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94pt;margin-top:511.125pt;width:423pt;height:.1pt;mso-position-horizontal-relative:page;mso-position-vertical-relative:page;z-index:-586" coordorigin="1880,10223" coordsize="8460,2">
            <v:shape style="position:absolute;left:1880;top:10223;width:8460;height:2" coordorigin="1880,10223" coordsize="8460,0" path="m1880,10223l10340,10223e" filled="f" stroked="t" strokeweight="2.35pt" strokecolor="#0275E1">
              <v:path arrowok="t"/>
            </v:shape>
          </v:group>
          <w10:wrap type="none"/>
        </w:pict>
      </w:r>
      <w:r>
        <w:rPr/>
        <w:pict>
          <v:shape style="position:absolute;margin-left:94pt;margin-top:125.25pt;width:423.0pt;height:105.75pt;mso-position-horizontal-relative:page;mso-position-vertical-relative:page;z-index:-585" type="#_x0000_t75">
            <v:imagedata r:id="rId5" o:title=""/>
          </v:shape>
        </w:pict>
      </w:r>
      <w:r>
        <w:rPr/>
        <w:pict>
          <v:group style="position:absolute;margin-left:112.017517pt;margin-top:664.502991pt;width:3.73248pt;height:3.69136pt;mso-position-horizontal-relative:page;mso-position-vertical-relative:page;z-index:-584" coordorigin="2240,13290" coordsize="75,74">
            <v:shape style="position:absolute;left:2240;top:13290;width:75;height:74" coordorigin="2240,13290" coordsize="75,74" path="m2280,13290l2262,13293,2248,13303,2240,13322,2245,13344,2257,13358,2273,13364,2290,13363,2305,13354,2314,13338,2315,13327,2310,13307,2297,13295,2280,13290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017517pt;margin-top:682.502991pt;width:3.73248pt;height:3.69136pt;mso-position-horizontal-relative:page;mso-position-vertical-relative:page;z-index:-583" coordorigin="2240,13650" coordsize="75,74">
            <v:shape style="position:absolute;left:2240;top:13650;width:75;height:74" coordorigin="2240,13650" coordsize="75,74" path="m2280,13650l2262,13653,2248,13663,2240,13682,2245,13704,2257,13718,2273,13724,2290,13723,2305,13714,2314,13698,2315,13687,2310,13667,2297,13655,2280,13650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017517pt;margin-top:700.502991pt;width:3.73248pt;height:3.69136pt;mso-position-horizontal-relative:page;mso-position-vertical-relative:page;z-index:-582" coordorigin="2240,14010" coordsize="75,74">
            <v:shape style="position:absolute;left:2240;top:14010;width:75;height:74" coordorigin="2240,14010" coordsize="75,74" path="m2280,14010l2262,14013,2248,14023,2240,14042,2245,14064,2257,14078,2273,14084,2290,14083,2305,14074,2314,14058,2315,14047,2310,14027,2297,14015,2280,14010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017517pt;margin-top:718.502991pt;width:3.73248pt;height:3.69136pt;mso-position-horizontal-relative:page;mso-position-vertical-relative:page;z-index:-581" coordorigin="2240,14370" coordsize="75,74">
            <v:shape style="position:absolute;left:2240;top:14370;width:75;height:74" coordorigin="2240,14370" coordsize="75,74" path="m2280,14370l2262,14373,2248,14383,2240,14402,2245,14424,2257,14438,2273,14444,2290,14443,2305,14434,2314,14418,2315,14407,2310,14387,2297,14375,2280,14370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017517pt;margin-top:736.502991pt;width:3.73248pt;height:3.69136pt;mso-position-horizontal-relative:page;mso-position-vertical-relative:page;z-index:-580" coordorigin="2240,14730" coordsize="75,74">
            <v:shape style="position:absolute;left:2240;top:14730;width:75;height:74" coordorigin="2240,14730" coordsize="75,74" path="m2280,14730l2262,14733,2248,14743,2240,14762,2245,14784,2257,14798,2273,14804,2290,14803,2305,14794,2314,14778,2315,14767,2310,14747,2297,14735,2280,14730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535pt;margin-top:39pt;width:7.5pt;height:3.75pt;mso-position-horizontal-relative:page;mso-position-vertical-relative:page;z-index:-579" coordorigin="10700,780" coordsize="150,75">
            <v:shape style="position:absolute;left:10700;top:780;width:150;height:75" coordorigin="10700,780" coordsize="150,75" path="m10850,780l10700,780,10775,855,10850,780e" filled="t" fillcolor="#424242" stroked="f">
              <v:path arrowok="t"/>
              <v:fill/>
            </v:shape>
          </v:group>
          <w10:wrap type="none"/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607" w:hRule="exact"/>
        </w:trPr>
        <w:tc>
          <w:tcPr>
            <w:tcW w:w="1553" w:type="dxa"/>
            <w:gridSpan w:val="2"/>
            <w:tcBorders>
              <w:top w:val="nil" w:sz="6" w:space="0" w:color="auto"/>
              <w:bottom w:val="single" w:sz="6.8" w:space="0" w:color="CDCDCD"/>
              <w:left w:val="nil" w:sz="6" w:space="0" w:color="auto"/>
              <w:right w:val="single" w:sz="6.80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6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Subscribe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725" w:type="dxa"/>
            <w:tcBorders>
              <w:top w:val="nil" w:sz="6" w:space="0" w:color="auto"/>
              <w:bottom w:val="single" w:sz="6.8" w:space="0" w:color="CDCDCD"/>
              <w:left w:val="single" w:sz="6.808" w:space="0" w:color="CDCDCD"/>
              <w:right w:val="single" w:sz="6.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7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Past</w:t>
              </w:r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12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Issues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55" w:type="dxa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single" w:sz="6.8" w:space="0" w:color="CDCDCD"/>
            </w:tcBorders>
            <w:shd w:val="clear" w:color="auto" w:fill="F4F4F4"/>
          </w:tcPr>
          <w:p>
            <w:pPr/>
            <w:rPr/>
          </w:p>
        </w:tc>
        <w:tc>
          <w:tcPr>
            <w:tcW w:w="1650" w:type="dxa"/>
            <w:gridSpan w:val="2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single" w:sz="6.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424242"/>
                <w:spacing w:val="0"/>
                <w:w w:val="100"/>
              </w:rPr>
              <w:t>Translate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nil" w:sz="6" w:space="0" w:color="auto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8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RSS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3765" w:hRule="exact"/>
        </w:trPr>
        <w:tc>
          <w:tcPr>
            <w:tcW w:w="1410" w:type="dxa"/>
            <w:vMerge w:val="restart"/>
            <w:tcBorders>
              <w:top w:val="single" w:sz="6.8" w:space="0" w:color="CDCDCD"/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  <w:tc>
          <w:tcPr>
            <w:tcW w:w="9000" w:type="dxa"/>
            <w:gridSpan w:val="4"/>
            <w:tcBorders>
              <w:top w:val="single" w:sz="6.8" w:space="0" w:color="CDCDCD"/>
              <w:bottom w:val="single" w:sz="6.8" w:space="0" w:color="000000"/>
              <w:left w:val="nil" w:sz="6" w:space="0" w:color="auto"/>
              <w:right w:val="nil" w:sz="6" w:space="0" w:color="auto"/>
            </w:tcBorders>
            <w:shd w:val="clear" w:color="auto" w:fill="FECC51"/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994" w:right="297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9"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View</w:t>
              </w:r>
              <w:r>
                <w:rPr>
                  <w:rFonts w:ascii="Arial" w:hAnsi="Arial" w:cs="Arial" w:eastAsia="Arial"/>
                  <w:sz w:val="21"/>
                  <w:szCs w:val="21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this</w:t>
              </w:r>
              <w:r>
                <w:rPr>
                  <w:rFonts w:ascii="Arial" w:hAnsi="Arial" w:cs="Arial" w:eastAsia="Arial"/>
                  <w:sz w:val="21"/>
                  <w:szCs w:val="21"/>
                  <w:spacing w:val="5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email</w:t>
              </w:r>
              <w:r>
                <w:rPr>
                  <w:rFonts w:ascii="Arial" w:hAnsi="Arial" w:cs="Arial" w:eastAsia="Arial"/>
                  <w:sz w:val="21"/>
                  <w:szCs w:val="21"/>
                  <w:spacing w:val="1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in</w:t>
              </w:r>
              <w:r>
                <w:rPr>
                  <w:rFonts w:ascii="Arial" w:hAnsi="Arial" w:cs="Arial" w:eastAsia="Arial"/>
                  <w:sz w:val="21"/>
                  <w:szCs w:val="21"/>
                  <w:spacing w:val="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your</w:t>
              </w:r>
              <w:r>
                <w:rPr>
                  <w:rFonts w:ascii="Arial" w:hAnsi="Arial" w:cs="Arial" w:eastAsia="Arial"/>
                  <w:sz w:val="21"/>
                  <w:szCs w:val="21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browser</w:t>
              </w:r>
            </w:hyperlink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39" w:lineRule="exact"/>
              <w:ind w:left="2439" w:right="244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position w:val="-1"/>
              </w:rPr>
              <w:t>Next</w:t>
            </w:r>
            <w:r>
              <w:rPr>
                <w:rFonts w:ascii="Arial" w:hAnsi="Arial" w:cs="Arial" w:eastAsia="Arial"/>
                <w:sz w:val="21"/>
                <w:szCs w:val="21"/>
                <w:spacing w:val="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position w:val="-1"/>
              </w:rPr>
              <w:t>Deadline</w:t>
            </w:r>
            <w:r>
              <w:rPr>
                <w:rFonts w:ascii="Arial" w:hAnsi="Arial" w:cs="Arial" w:eastAsia="Arial"/>
                <w:sz w:val="21"/>
                <w:szCs w:val="21"/>
                <w:spacing w:val="1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position w:val="-1"/>
              </w:rPr>
              <w:t>for</w:t>
            </w:r>
            <w:r>
              <w:rPr>
                <w:rFonts w:ascii="Arial" w:hAnsi="Arial" w:cs="Arial" w:eastAsia="Arial"/>
                <w:sz w:val="21"/>
                <w:szCs w:val="21"/>
                <w:spacing w:val="1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position w:val="-1"/>
              </w:rPr>
              <w:t>submissions: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position w:val="-1"/>
              </w:rPr>
              <w:t>January</w:t>
            </w:r>
            <w:r>
              <w:rPr>
                <w:rFonts w:ascii="Arial" w:hAnsi="Arial" w:cs="Arial" w:eastAsia="Arial"/>
                <w:sz w:val="21"/>
                <w:szCs w:val="21"/>
                <w:spacing w:val="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position w:val="-1"/>
              </w:rPr>
              <w:t>10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12" w:lineRule="exact"/>
              <w:ind w:left="3204" w:right="320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10"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Sign</w:t>
              </w:r>
              <w:r>
                <w:rPr>
                  <w:rFonts w:ascii="Arial" w:hAnsi="Arial" w:cs="Arial" w:eastAsia="Arial"/>
                  <w:sz w:val="21"/>
                  <w:szCs w:val="21"/>
                  <w:spacing w:val="16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up</w:t>
              </w:r>
              <w:r>
                <w:rPr>
                  <w:rFonts w:ascii="Arial" w:hAnsi="Arial" w:cs="Arial" w:eastAsia="Arial"/>
                  <w:sz w:val="21"/>
                  <w:szCs w:val="21"/>
                  <w:spacing w:val="8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for</w:t>
              </w:r>
              <w:r>
                <w:rPr>
                  <w:rFonts w:ascii="Arial" w:hAnsi="Arial" w:cs="Arial" w:eastAsia="Arial"/>
                  <w:sz w:val="21"/>
                  <w:szCs w:val="21"/>
                  <w:spacing w:val="1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our</w:t>
              </w:r>
              <w:r>
                <w:rPr>
                  <w:rFonts w:ascii="Arial" w:hAnsi="Arial" w:cs="Arial" w:eastAsia="Arial"/>
                  <w:sz w:val="21"/>
                  <w:szCs w:val="21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newsletter.</w:t>
              </w:r>
            </w:hyperlink>
          </w:p>
        </w:tc>
        <w:tc>
          <w:tcPr>
            <w:tcW w:w="1425" w:type="dxa"/>
            <w:vMerge w:val="restart"/>
            <w:gridSpan w:val="2"/>
            <w:tcBorders>
              <w:top w:val="single" w:sz="6.8" w:space="0" w:color="CDCDCD"/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</w:tr>
      <w:tr>
        <w:trPr>
          <w:trHeight w:val="10223" w:hRule="exact"/>
        </w:trPr>
        <w:tc>
          <w:tcPr>
            <w:tcW w:w="141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  <w:tc>
          <w:tcPr>
            <w:tcW w:w="9000" w:type="dxa"/>
            <w:gridSpan w:val="4"/>
            <w:tcBorders>
              <w:top w:val="single" w:sz="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423.400315pt;height:237.975pt;mso-position-horizontal-relative:char;mso-position-vertical-relative:line" type="#_x0000_t75">
                  <v:imagedata r:id="rId11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89" w:lineRule="auto"/>
              <w:ind w:left="3435" w:right="1853" w:firstLine="-153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0"/>
                <w:w w:val="100"/>
              </w:rPr>
              <w:t>Horseshoe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0"/>
                <w:w w:val="100"/>
              </w:rPr>
              <w:t>Falls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0"/>
                <w:w w:val="100"/>
              </w:rPr>
              <w:t>Council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0"/>
                <w:w w:val="100"/>
              </w:rPr>
              <w:t>Website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CC2D6F"/>
                <w:spacing w:val="0"/>
                <w:w w:val="100"/>
              </w:rPr>
              <w:t>https://hfrcucc.ca/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312" w:lineRule="auto"/>
              <w:ind w:left="270" w:right="297"/>
              <w:jc w:val="both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Antler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River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Watershed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Regional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Council's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website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live.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Check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out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many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tools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resources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that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will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find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here.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Content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is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being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added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regularly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sure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check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back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often.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Some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current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features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are: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7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Staff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Directory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84" w:after="0" w:line="240" w:lineRule="auto"/>
              <w:ind w:left="87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Pastoral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Relations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Toolkits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84" w:after="0" w:line="240" w:lineRule="auto"/>
              <w:ind w:left="87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Congregational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Support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Toolkits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84" w:after="0" w:line="240" w:lineRule="auto"/>
              <w:ind w:left="87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Minutes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Transition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Council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Executive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  <w:p>
            <w:pPr>
              <w:spacing w:before="84" w:after="0" w:line="240" w:lineRule="auto"/>
              <w:ind w:left="870" w:right="-2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Find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Community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Faith</w:t>
            </w:r>
            <w:r>
              <w:rPr>
                <w:rFonts w:ascii="Arial" w:hAnsi="Arial" w:cs="Arial" w:eastAsia="Arial"/>
                <w:sz w:val="24"/>
                <w:szCs w:val="24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420" w:bottom="280" w:left="100" w:right="100"/>
        </w:sectPr>
      </w:pPr>
      <w:rPr/>
    </w:p>
    <w:p>
      <w:pPr>
        <w:spacing w:before="65" w:after="0" w:line="240" w:lineRule="auto"/>
        <w:ind w:left="760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Stewardship</w:t>
      </w:r>
      <w:r>
        <w:rPr>
          <w:rFonts w:ascii="Arial" w:hAnsi="Arial" w:cs="Arial" w:eastAsia="Arial"/>
          <w:sz w:val="24"/>
          <w:szCs w:val="24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2327"/>
          <w:spacing w:val="0"/>
          <w:w w:val="100"/>
        </w:rPr>
        <w:t>Resources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09" w:lineRule="exact"/>
        <w:ind w:left="2260" w:right="-20"/>
        <w:jc w:val="left"/>
        <w:rPr>
          <w:rFonts w:ascii="Arial" w:hAnsi="Arial" w:cs="Arial" w:eastAsia="Arial"/>
          <w:sz w:val="54"/>
          <w:szCs w:val="54"/>
        </w:rPr>
      </w:pPr>
      <w:rPr/>
      <w:r>
        <w:rPr>
          <w:rFonts w:ascii="Arial" w:hAnsi="Arial" w:cs="Arial" w:eastAsia="Arial"/>
          <w:sz w:val="54"/>
          <w:szCs w:val="54"/>
          <w:color w:val="CC2D6F"/>
          <w:w w:val="99"/>
          <w:position w:val="-2"/>
        </w:rPr>
      </w:r>
      <w:hyperlink r:id="rId12">
        <w:r>
          <w:rPr>
            <w:rFonts w:ascii="Arial" w:hAnsi="Arial" w:cs="Arial" w:eastAsia="Arial"/>
            <w:sz w:val="54"/>
            <w:szCs w:val="54"/>
            <w:color w:val="CC2D6F"/>
            <w:spacing w:val="0"/>
            <w:w w:val="100"/>
            <w:u w:val="single" w:color="CC2D6F"/>
            <w:position w:val="-2"/>
          </w:rPr>
          <w:t>https://hfrcucc.ca/</w:t>
        </w:r>
        <w:r>
          <w:rPr>
            <w:rFonts w:ascii="Arial" w:hAnsi="Arial" w:cs="Arial" w:eastAsia="Arial"/>
            <w:sz w:val="54"/>
            <w:szCs w:val="54"/>
            <w:color w:val="CC2D6F"/>
            <w:spacing w:val="0"/>
            <w:w w:val="100"/>
            <w:position w:val="-2"/>
          </w:rPr>
        </w:r>
        <w:r>
          <w:rPr>
            <w:rFonts w:ascii="Arial" w:hAnsi="Arial" w:cs="Arial" w:eastAsia="Arial"/>
            <w:sz w:val="54"/>
            <w:szCs w:val="54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40" w:h="15840"/>
          <w:pgMar w:top="460" w:bottom="280" w:left="1720" w:right="1720"/>
        </w:sectPr>
      </w:pPr>
      <w:rPr/>
    </w:p>
    <w:p>
      <w:pPr>
        <w:spacing w:before="32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Advent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Unwrapped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New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Resources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ready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Christ(mas)!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Advent—the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holy,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fou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countdown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Jesus’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birthday—which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began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Sunday,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1!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ready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room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radical,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countercultural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messages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brings.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2" w:after="0" w:line="262" w:lineRule="auto"/>
        <w:ind w:right="611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br w:type="column"/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United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Church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Video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Licenses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Now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Available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Apply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NOW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Deadline: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December</w:t>
      </w:r>
      <w:r>
        <w:rPr>
          <w:rFonts w:ascii="Arial" w:hAnsi="Arial" w:cs="Arial" w:eastAsia="Arial"/>
          <w:sz w:val="25"/>
          <w:szCs w:val="25"/>
          <w:color w:val="47A861"/>
          <w:spacing w:val="3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31st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4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EDGE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offer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Performance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Video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great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cost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savings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8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enable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ful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length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clips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movies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TV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shows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fundraisers,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family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nights,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group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educational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programs.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Showing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films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without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public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performance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breach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37" w:lineRule="exact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Canadian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Copyright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Laws.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720" w:right="1720"/>
          <w:cols w:num="2" w:equalWidth="0">
            <w:col w:w="4051" w:space="609"/>
            <w:col w:w="41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720" w:right="1720"/>
        </w:sectPr>
      </w:pPr>
      <w:rPr/>
    </w:p>
    <w:p>
      <w:pPr>
        <w:spacing w:before="33" w:after="0" w:line="312" w:lineRule="auto"/>
        <w:ind w:left="160" w:right="-3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.5pt;margin-top:25.75pt;width:592.75pt;height:730.75pt;mso-position-horizontal-relative:page;mso-position-vertical-relative:page;z-index:-578" coordorigin="190,515" coordsize="11855,14615">
            <v:group style="position:absolute;left:200;top:525;width:11835;height:14595" coordorigin="200,525" coordsize="11835,14595">
              <v:shape style="position:absolute;left:200;top:525;width:11835;height:14595" coordorigin="200,525" coordsize="11835,14595" path="m200,15120l12035,15120,12035,525,200,525,200,15120e" filled="t" fillcolor="#348AE0" stroked="f">
                <v:path arrowok="t"/>
                <v:fill/>
              </v:shape>
            </v:group>
            <v:group style="position:absolute;left:1610;top:525;width:9000;height:2025" coordorigin="1610,525" coordsize="9000,2025">
              <v:shape style="position:absolute;left:1610;top:525;width:9000;height:2025" coordorigin="1610,525" coordsize="9000,2025" path="m1610,2550l10610,2550,10610,525,1610,525,1610,2550e" filled="t" fillcolor="#FFFFFF" stroked="f">
                <v:path arrowok="t"/>
                <v:fill/>
              </v:shape>
            </v:group>
            <v:group style="position:absolute;left:1880;top:2258;width:8460;height:2" coordorigin="1880,2258" coordsize="8460,2">
              <v:shape style="position:absolute;left:1880;top:2258;width:8460;height:2" coordorigin="1880,2258" coordsize="8460,0" path="m1880,2258l10340,2258e" filled="f" stroked="t" strokeweight="2.35pt" strokecolor="#0275E1">
                <v:path arrowok="t"/>
              </v:shape>
            </v:group>
            <v:group style="position:absolute;left:1610;top:2550;width:9000;height:12570" coordorigin="1610,2550" coordsize="9000,12570">
              <v:shape style="position:absolute;left:1610;top:2550;width:9000;height:12570" coordorigin="1610,2550" coordsize="9000,12570" path="m1610,15120l10610,15120,10610,2550,1610,2550,1610,15120e" filled="t" fillcolor="#FFFFFF" stroked="f">
                <v:path arrowok="t"/>
                <v:fill/>
              </v:shape>
            </v:group>
            <v:group style="position:absolute;left:1880;top:11588;width:3960;height:2" coordorigin="1880,11588" coordsize="3960,2">
              <v:shape style="position:absolute;left:1880;top:11588;width:3960;height:2" coordorigin="1880,11588" coordsize="3960,0" path="m1880,11588l5840,11588e" filled="f" stroked="t" strokeweight="2.35pt" strokecolor="#0275E1">
                <v:path arrowok="t"/>
              </v:shape>
            </v:group>
            <v:group style="position:absolute;left:6380;top:14438;width:3960;height:2" coordorigin="6380,14438" coordsize="3960,2">
              <v:shape style="position:absolute;left:6380;top:14438;width:3960;height:2" coordorigin="6380,14438" coordsize="3960,0" path="m6380,14438l10340,14438e" filled="f" stroked="t" strokeweight="2.35pt" strokecolor="#0275E1">
                <v:path arrowok="t"/>
              </v:shape>
            </v:group>
            <v:group style="position:absolute;left:2240;top:645;width:75;height:74" coordorigin="2240,645" coordsize="75,74">
              <v:shape style="position:absolute;left:2240;top:645;width:75;height:74" coordorigin="2240,645" coordsize="75,74" path="m2280,645l2262,648,2248,658,2240,677,2245,699,2257,713,2273,719,2290,718,2305,709,2314,693,2315,682,2310,662,2297,650,2280,645e" filled="t" fillcolor="#232327" stroked="f">
                <v:path arrowok="t"/>
                <v:fill/>
              </v:shape>
              <v:shape style="position:absolute;left:1880;top:5745;width:3960;height:2625" type="#_x0000_t75">
                <v:imagedata r:id="rId13" o:title=""/>
              </v:shape>
              <v:shape style="position:absolute;left:6380;top:7320;width:3960;height:2325" type="#_x0000_t75">
                <v:imagedata r:id="rId14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Throughout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season,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videos,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prayers,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family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reflections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0"/>
          <w:w w:val="100"/>
        </w:rPr>
        <w:t> </w:t>
      </w:r>
      <w:hyperlink r:id="rId1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this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1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page</w:t>
        </w:r>
        <w:r>
          <w:rPr>
            <w:rFonts w:ascii="Arial" w:hAnsi="Arial" w:cs="Arial" w:eastAsia="Arial"/>
            <w:sz w:val="21"/>
            <w:szCs w:val="21"/>
            <w:color w:val="7C34E0"/>
            <w:spacing w:val="1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introduce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explore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Christmas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story.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visit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1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Advent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Christmas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1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worship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page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Follow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1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Advent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2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Unwrapped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Facebook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page</w:t>
        </w:r>
        <w:r>
          <w:rPr>
            <w:rFonts w:ascii="Arial" w:hAnsi="Arial" w:cs="Arial" w:eastAsia="Arial"/>
            <w:sz w:val="21"/>
            <w:szCs w:val="21"/>
            <w:color w:val="7C34E0"/>
            <w:spacing w:val="1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regular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updates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kinds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42"/>
          <w:szCs w:val="42"/>
        </w:rPr>
      </w:pPr>
      <w:rPr/>
      <w:r>
        <w:rPr>
          <w:rFonts w:ascii="Arial" w:hAnsi="Arial" w:cs="Arial" w:eastAsia="Arial"/>
          <w:sz w:val="42"/>
          <w:szCs w:val="42"/>
          <w:color w:val="99CC66"/>
          <w:spacing w:val="0"/>
          <w:w w:val="100"/>
        </w:rPr>
        <w:t>gift</w:t>
      </w:r>
      <w:r>
        <w:rPr>
          <w:rFonts w:ascii="Arial" w:hAnsi="Arial" w:cs="Arial" w:eastAsia="Arial"/>
          <w:sz w:val="42"/>
          <w:szCs w:val="42"/>
          <w:color w:val="99CC66"/>
          <w:spacing w:val="10"/>
          <w:w w:val="100"/>
        </w:rPr>
        <w:t>s</w:t>
      </w:r>
      <w:r>
        <w:rPr>
          <w:rFonts w:ascii="Arial" w:hAnsi="Arial" w:cs="Arial" w:eastAsia="Arial"/>
          <w:sz w:val="27"/>
          <w:szCs w:val="27"/>
          <w:color w:val="336699"/>
          <w:spacing w:val="0"/>
          <w:w w:val="100"/>
        </w:rPr>
        <w:t>wit</w:t>
      </w:r>
      <w:r>
        <w:rPr>
          <w:rFonts w:ascii="Arial" w:hAnsi="Arial" w:cs="Arial" w:eastAsia="Arial"/>
          <w:sz w:val="27"/>
          <w:szCs w:val="27"/>
          <w:color w:val="336699"/>
          <w:spacing w:val="15"/>
          <w:w w:val="100"/>
        </w:rPr>
        <w:t>h</w:t>
      </w:r>
      <w:r>
        <w:rPr>
          <w:rFonts w:ascii="Arial" w:hAnsi="Arial" w:cs="Arial" w:eastAsia="Arial"/>
          <w:sz w:val="42"/>
          <w:szCs w:val="42"/>
          <w:color w:val="336699"/>
          <w:spacing w:val="0"/>
          <w:w w:val="100"/>
        </w:rPr>
        <w:t>vision</w:t>
      </w:r>
      <w:r>
        <w:rPr>
          <w:rFonts w:ascii="Arial" w:hAnsi="Arial" w:cs="Arial" w:eastAsia="Arial"/>
          <w:sz w:val="42"/>
          <w:szCs w:val="42"/>
          <w:color w:val="000000"/>
          <w:spacing w:val="0"/>
          <w:w w:val="10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inspiring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gift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ideas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perhaps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rather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give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family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friends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same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old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clothes/toys/chocolates,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1"/>
          <w:w w:val="100"/>
        </w:rPr>
        <w:t> </w:t>
      </w:r>
      <w:hyperlink r:id="rId2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Gifts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with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Vision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better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celebrate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special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occasions.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gift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change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lives!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8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negotiated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video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agreements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Criterion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Pictures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Audio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Ciné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Films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(ACF)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represent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most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major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distributors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including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Paramount,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Universal,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Alliance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Atlantis,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Line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Cinema,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Miramax,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Disney,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Veggie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Tales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2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Visit:</w:t>
      </w:r>
      <w:r>
        <w:rPr>
          <w:rFonts w:ascii="Arial" w:hAnsi="Arial" w:cs="Arial" w:eastAsia="Arial"/>
          <w:sz w:val="21"/>
          <w:szCs w:val="21"/>
          <w:color w:val="232327"/>
          <w:spacing w:val="-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7"/>
          <w:w w:val="100"/>
        </w:rPr>
        <w:t> </w:t>
      </w:r>
      <w:hyperlink r:id="rId2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http://buyingunited.net/video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-45"/>
            <w:w w:val="99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-45"/>
            <w:w w:val="99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2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licensing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Application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31,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2019.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2"/>
          <w:w w:val="100"/>
        </w:rPr>
        <w:t> </w:t>
      </w:r>
      <w:hyperlink r:id="rId2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Email</w:t>
        </w:r>
        <w:r>
          <w:rPr>
            <w:rFonts w:ascii="Arial" w:hAnsi="Arial" w:cs="Arial" w:eastAsia="Arial"/>
            <w:sz w:val="21"/>
            <w:szCs w:val="21"/>
            <w:color w:val="7C34E0"/>
            <w:spacing w:val="17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Alexandra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80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26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8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3781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x4157.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720" w:right="1720"/>
          <w:cols w:num="2" w:equalWidth="0">
            <w:col w:w="4069" w:space="591"/>
            <w:col w:w="4140"/>
          </w:cols>
        </w:sectPr>
      </w:pPr>
      <w:rPr/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8.100891pt;height:117.81pt;mso-position-horizontal-relative:char;mso-position-vertical-relative:line" type="#_x0000_t75">
            <v:imagedata r:id="rId2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left="160" w:right="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114.473877pt;width:198pt;height:.1pt;mso-position-horizontal-relative:page;mso-position-vertical-relative:paragraph;z-index:-575" coordorigin="1880,2289" coordsize="3960,2">
            <v:shape style="position:absolute;left:1880;top:2289;width:3960;height:2" coordorigin="1880,2289" coordsize="3960,0" path="m1880,2289l5840,2289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Everyone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something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</w:rPr>
        <w:t> </w:t>
      </w:r>
      <w:hyperlink r:id="rId2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Gifts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with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2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Vision</w:t>
        </w:r>
        <w:r>
          <w:rPr>
            <w:rFonts w:ascii="Arial" w:hAnsi="Arial" w:cs="Arial" w:eastAsia="Arial"/>
            <w:sz w:val="21"/>
            <w:szCs w:val="21"/>
            <w:color w:val="7C34E0"/>
            <w:spacing w:val="1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sharing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special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lives.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Gifts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available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range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dollar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amounts,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well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areas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—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hunger,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shelter,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education,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health,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safety,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more...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Christmas</w:t>
      </w:r>
      <w:r>
        <w:rPr>
          <w:rFonts w:ascii="Arial" w:hAnsi="Arial" w:cs="Arial" w:eastAsia="Arial"/>
          <w:sz w:val="25"/>
          <w:szCs w:val="25"/>
          <w:color w:val="47A861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Beer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Hymns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Monday,</w:t>
      </w:r>
      <w:r>
        <w:rPr>
          <w:rFonts w:ascii="Arial" w:hAnsi="Arial" w:cs="Arial" w:eastAsia="Arial"/>
          <w:sz w:val="25"/>
          <w:szCs w:val="25"/>
          <w:color w:val="47A861"/>
          <w:spacing w:val="3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December</w:t>
      </w:r>
      <w:r>
        <w:rPr>
          <w:rFonts w:ascii="Arial" w:hAnsi="Arial" w:cs="Arial" w:eastAsia="Arial"/>
          <w:sz w:val="25"/>
          <w:szCs w:val="25"/>
          <w:color w:val="47A861"/>
          <w:spacing w:val="3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16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7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9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pm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Kitchener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0" w:lineRule="atLeast"/>
        <w:ind w:left="160" w:right="12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Skylight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Festival,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festival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Arts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Justice,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supported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UCC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EDGE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Network,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hosting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its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firs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outside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festival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weekend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Christmas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'n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Hymns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Kitchener.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5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br w:type="column"/>
      </w:r>
      <w:r>
        <w:rPr>
          <w:rFonts w:ascii="Arial" w:hAnsi="Arial" w:cs="Arial" w:eastAsia="Arial"/>
          <w:sz w:val="25"/>
          <w:szCs w:val="25"/>
          <w:color w:val="47A861"/>
          <w:w w:val="101"/>
        </w:rPr>
        <w:t>SAV</w:t>
      </w:r>
      <w:r>
        <w:rPr>
          <w:rFonts w:ascii="Arial" w:hAnsi="Arial" w:cs="Arial" w:eastAsia="Arial"/>
          <w:sz w:val="25"/>
          <w:szCs w:val="25"/>
          <w:color w:val="47A861"/>
          <w:spacing w:val="10"/>
          <w:w w:val="101"/>
        </w:rPr>
        <w:t>E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DATE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Saturday,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January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18,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1</w:t>
      </w:r>
      <w:r>
        <w:rPr>
          <w:rFonts w:ascii="Arial" w:hAnsi="Arial" w:cs="Arial" w:eastAsia="Arial"/>
          <w:sz w:val="25"/>
          <w:szCs w:val="25"/>
          <w:color w:val="47A861"/>
          <w:spacing w:val="1"/>
          <w:w w:val="100"/>
        </w:rPr>
        <w:t>0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12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pm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P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Workshop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4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workshop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Saturday,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January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18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10:00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am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noon.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location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still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determined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somewhere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09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51.473877pt;width:198pt;height:.1pt;mso-position-horizontal-relative:page;mso-position-vertical-relative:paragraph;z-index:-573" coordorigin="6380,1029" coordsize="3960,2">
            <v:shape style="position:absolute;left:6380;top:1029;width:3960;height:2" coordorigin="6380,1029" coordsize="3960,0" path="m6380,1029l10340,1029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Register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</w:rPr>
        <w:t> </w:t>
      </w:r>
      <w:hyperlink r:id="rId2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Ruthanna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Mack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reserve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seat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and/or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group.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Do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you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want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be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on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the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Pulpit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Supply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Lis</w:t>
      </w:r>
      <w:r>
        <w:rPr>
          <w:rFonts w:ascii="Arial" w:hAnsi="Arial" w:cs="Arial" w:eastAsia="Arial"/>
          <w:sz w:val="25"/>
          <w:szCs w:val="25"/>
          <w:color w:val="47A861"/>
          <w:spacing w:val="8"/>
          <w:w w:val="102"/>
        </w:rPr>
        <w:t>t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?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13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available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pulpit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regions.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(LLWLs)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much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pulpit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list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often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120" w:space="539"/>
            <w:col w:w="4141"/>
          </w:cols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894" w:right="411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3.5pt;margin-top:-22.001123pt;width:199pt;height:198.25pt;mso-position-horizontal-relative:page;mso-position-vertical-relative:paragraph;z-index:-571" coordorigin="1870,-440" coordsize="3980,3965">
            <v:group style="position:absolute;left:1880;top:-430;width:3960;height:3945" coordorigin="1880,-430" coordsize="3960,3945">
              <v:shape style="position:absolute;left:1880;top:-430;width:3960;height:3945" coordorigin="1880,-430" coordsize="3960,3945" path="m1880,-430l5840,-430,5840,3515,1880,3515,1880,-430e" filled="t" fillcolor="#051252" stroked="f">
                <v:path arrowok="t"/>
                <v:fill/>
              </v:shape>
              <v:shape style="position:absolute;left:1880;top:-430;width:3960;height:3045" type="#_x0000_t75">
                <v:imagedata r:id="rId29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Click</w:t>
      </w:r>
      <w:r>
        <w:rPr>
          <w:rFonts w:ascii="Arial" w:hAnsi="Arial" w:cs="Arial" w:eastAsia="Arial"/>
          <w:sz w:val="21"/>
          <w:szCs w:val="21"/>
          <w:color w:val="F2F2F2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photo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99"/>
        </w:rPr>
        <w:t>form.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2" w:lineRule="auto"/>
        <w:ind w:left="4660" w:right="189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8.5pt;margin-top:-144.405609pt;width:199pt;height:130pt;mso-position-horizontal-relative:page;mso-position-vertical-relative:paragraph;z-index:-570" coordorigin="6370,-2888" coordsize="3980,2600">
            <v:group style="position:absolute;left:6380;top:-2878;width:3960;height:2580" coordorigin="6380,-2878" coordsize="3960,2580">
              <v:shape style="position:absolute;left:6380;top:-2878;width:3960;height:2580" coordorigin="6380,-2878" coordsize="3960,2580" path="m6380,-2878l10340,-2878,10340,-298,6380,-298,6380,-2878e" filled="t" fillcolor="#3E3E3E" stroked="f">
                <v:path arrowok="t"/>
                <v:fill/>
              </v:shape>
              <v:shape style="position:absolute;left:6380;top:-2878;width:3960;height:1995" type="#_x0000_t75">
                <v:imagedata r:id="rId30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Right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gathering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names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list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supply.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46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'</w:t>
      </w:r>
      <w:r>
        <w:rPr>
          <w:rFonts w:ascii="Arial" w:hAnsi="Arial" w:cs="Arial" w:eastAsia="Arial"/>
          <w:sz w:val="21"/>
          <w:szCs w:val="21"/>
          <w:color w:val="7C34E0"/>
          <w:spacing w:val="5"/>
          <w:w w:val="100"/>
        </w:rPr>
      </w:r>
      <w:hyperlink r:id="rId3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Pastoral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Relations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Toolkit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'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Antler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310" w:lineRule="atLeast"/>
        <w:ind w:left="4660" w:right="84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River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Watershed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website.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forward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hearing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720" w:right="1720"/>
        </w:sectPr>
      </w:pPr>
      <w:rPr/>
    </w:p>
    <w:p>
      <w:pPr>
        <w:spacing w:before="33" w:after="0" w:line="312" w:lineRule="auto"/>
        <w:ind w:left="1810" w:right="510" w:firstLine="-108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577" coordorigin="10610,525" coordsize="1425,14595">
            <v:shape style="position:absolute;left:10610;top:525;width:1425;height:14595" coordorigin="10610,525" coordsize="1425,14595" path="m10610,15120l12035,15120,12035,525,10610,525,10610,15120xe" filled="t" fillcolor="#348AE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576" coordorigin="200,525" coordsize="1410,14595">
            <v:shape style="position:absolute;left:200;top:525;width:1410;height:14595" coordorigin="200,525" coordsize="1410,14595" path="m200,15120l1610,15120,1610,525,200,525,200,15120xe" filled="t" fillcolor="#348AE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FFFFFF"/>
        </w:rPr>
      </w:r>
      <w:hyperlink r:id="rId32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  <w:u w:val="single" w:color="7C34E0"/>
          </w:rPr>
          <w:t>Click</w:t>
        </w:r>
        <w:r>
          <w:rPr>
            <w:rFonts w:ascii="Arial" w:hAnsi="Arial" w:cs="Arial" w:eastAsia="Arial"/>
            <w:sz w:val="21"/>
            <w:szCs w:val="21"/>
            <w:color w:val="FFFFFF"/>
            <w:spacing w:val="11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  <w:u w:val="single" w:color="7C34E0"/>
          </w:rPr>
          <w:t>to</w:t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  <w:u w:val="single" w:color="7C34E0"/>
          </w:rPr>
          <w:t>download</w:t>
        </w:r>
        <w:r>
          <w:rPr>
            <w:rFonts w:ascii="Arial" w:hAnsi="Arial" w:cs="Arial" w:eastAsia="Arial"/>
            <w:sz w:val="21"/>
            <w:szCs w:val="21"/>
            <w:color w:val="FFFFFF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FFFFFF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  <w:u w:val="single" w:color="7C34E0"/>
          </w:rPr>
          <w:t>ful</w:t>
        </w:r>
        <w:r>
          <w:rPr>
            <w:rFonts w:ascii="Arial" w:hAnsi="Arial" w:cs="Arial" w:eastAsia="Arial"/>
            <w:sz w:val="21"/>
            <w:szCs w:val="21"/>
            <w:color w:val="FFFFFF"/>
            <w:spacing w:val="2"/>
            <w:w w:val="100"/>
            <w:u w:val="single" w:color="7C34E0"/>
          </w:rPr>
          <w:t>l</w:t>
        </w:r>
        <w:r>
          <w:rPr>
            <w:rFonts w:ascii="Arial" w:hAnsi="Arial" w:cs="Arial" w:eastAsia="Arial"/>
            <w:sz w:val="21"/>
            <w:szCs w:val="21"/>
            <w:color w:val="FFFFFF"/>
            <w:spacing w:val="2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  <w:u w:val="single" w:color="7C34E0"/>
          </w:rPr>
          <w:t>size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 </w:t>
        </w:r>
      </w:hyperlink>
      <w:hyperlink r:id="rId33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  <w:u w:val="single" w:color="7C34E0"/>
          </w:rPr>
          <w:t>poster!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67.219376pt;width:198pt;height:.1pt;mso-position-horizontal-relative:page;mso-position-vertical-relative:paragraph;z-index:-574" coordorigin="1880,1344" coordsize="3960,2">
            <v:shape style="position:absolute;left:1880;top:1344;width:3960;height:2" coordorigin="1880,1344" coordsize="3960,0" path="m1880,1344l5840,1344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319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Victoria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Street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Kitchener.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Hymnbooks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there!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friends.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</w:rPr>
        <w:t> </w:t>
      </w:r>
      <w:hyperlink r:id="rId3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RSVP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on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Faceboo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  <w:t>k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/>
        <w:br w:type="column"/>
      </w:r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572" coordorigin="6380,-418" coordsize="3960,2">
            <v:shape style="position:absolute;left:6380;top:-418;width:3960;height:2" coordorigin="6380,-418" coordsize="3960,0" path="m6380,-418l103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Toronto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United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Church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Council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Upcoming</w:t>
      </w:r>
      <w:r>
        <w:rPr>
          <w:rFonts w:ascii="Arial" w:hAnsi="Arial" w:cs="Arial" w:eastAsia="Arial"/>
          <w:sz w:val="25"/>
          <w:szCs w:val="25"/>
          <w:color w:val="47A861"/>
          <w:spacing w:val="3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Opportunities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Property</w:t>
      </w:r>
      <w:r>
        <w:rPr>
          <w:rFonts w:ascii="Arial" w:hAnsi="Arial" w:cs="Arial" w:eastAsia="Arial"/>
          <w:sz w:val="25"/>
          <w:szCs w:val="25"/>
          <w:color w:val="47A861"/>
          <w:spacing w:val="3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and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Mission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Review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Social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Enterprise: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Afternoon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Shaun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720" w:right="1720"/>
          <w:cols w:num="2" w:equalWidth="0">
            <w:col w:w="4101" w:space="559"/>
            <w:col w:w="4140"/>
          </w:cols>
        </w:sectPr>
      </w:pPr>
      <w:rPr/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569" coordorigin="10610,525" coordsize="1425,14595">
            <v:shape style="position:absolute;left:10610;top:525;width:1425;height:14595" coordorigin="10610,525" coordsize="1425,14595" path="m10610,15120l12035,15120,12035,525,10610,525,10610,15120xe" filled="t" fillcolor="#348AE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568" coordorigin="200,525" coordsize="1410,14595">
            <v:shape style="position:absolute;left:200;top:525;width:1410;height:14595" coordorigin="200,525" coordsize="1410,14595" path="m200,15120l1610,15120,1610,525,200,525,200,15120xe" filled="t" fillcolor="#348AE0" stroked="f">
              <v:path arrowok="t"/>
              <v:fill/>
            </v:shape>
          </v:group>
          <w10:wrap type="none"/>
        </w:pict>
      </w:r>
      <w:r>
        <w:rPr>
          <w:sz w:val="28"/>
          <w:szCs w:val="28"/>
        </w:rPr>
      </w:r>
    </w:p>
    <w:p>
      <w:pPr>
        <w:spacing w:before="0" w:after="0" w:line="262" w:lineRule="auto"/>
        <w:ind w:left="160" w:right="1072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3.5pt;margin-top:44.974854pt;width:199pt;height:196.75pt;mso-position-horizontal-relative:page;mso-position-vertical-relative:paragraph;z-index:-566" coordorigin="1870,899" coordsize="3980,3935">
            <v:group style="position:absolute;left:1880;top:909;width:3960;height:3915" coordorigin="1880,909" coordsize="3960,3915">
              <v:shape style="position:absolute;left:1880;top:909;width:3960;height:3915" coordorigin="1880,909" coordsize="3960,3915" path="m1880,909l5840,909,5840,4824,1880,4824,1880,909e" filled="t" fillcolor="#3E3E3E" stroked="f">
                <v:path arrowok="t"/>
                <v:fill/>
              </v:shape>
              <v:shape style="position:absolute;left:1880;top:909;width:3960;height:3330" type="#_x0000_t75">
                <v:imagedata r:id="rId35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Worshiplude</w:t>
      </w:r>
      <w:r>
        <w:rPr>
          <w:rFonts w:ascii="Arial" w:hAnsi="Arial" w:cs="Arial" w:eastAsia="Arial"/>
          <w:sz w:val="25"/>
          <w:szCs w:val="25"/>
          <w:color w:val="47A861"/>
          <w:spacing w:val="4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Ottawa!!!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January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31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February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3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720" w:lineRule="atLeast"/>
        <w:ind w:left="160" w:right="285" w:firstLine="34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0FFFF"/>
        </w:rPr>
      </w:r>
      <w:hyperlink r:id="rId36"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Click</w:t>
        </w:r>
        <w:r>
          <w:rPr>
            <w:rFonts w:ascii="Arial" w:hAnsi="Arial" w:cs="Arial" w:eastAsia="Arial"/>
            <w:sz w:val="21"/>
            <w:szCs w:val="21"/>
            <w:color w:val="F0FFFF"/>
            <w:spacing w:val="11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to</w:t>
        </w:r>
        <w:r>
          <w:rPr>
            <w:rFonts w:ascii="Arial" w:hAnsi="Arial" w:cs="Arial" w:eastAsia="Arial"/>
            <w:sz w:val="21"/>
            <w:szCs w:val="21"/>
            <w:color w:val="F0FFFF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go</w:t>
        </w:r>
        <w:r>
          <w:rPr>
            <w:rFonts w:ascii="Arial" w:hAnsi="Arial" w:cs="Arial" w:eastAsia="Arial"/>
            <w:sz w:val="21"/>
            <w:szCs w:val="21"/>
            <w:color w:val="F0FFFF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to</w:t>
        </w:r>
        <w:r>
          <w:rPr>
            <w:rFonts w:ascii="Arial" w:hAnsi="Arial" w:cs="Arial" w:eastAsia="Arial"/>
            <w:sz w:val="21"/>
            <w:szCs w:val="21"/>
            <w:color w:val="F0FFFF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F0FFFF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registration</w:t>
        </w:r>
        <w:r>
          <w:rPr>
            <w:rFonts w:ascii="Arial" w:hAnsi="Arial" w:cs="Arial" w:eastAsia="Arial"/>
            <w:sz w:val="21"/>
            <w:szCs w:val="21"/>
            <w:color w:val="F0FFFF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Skate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Rideau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Canal,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ride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ice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left="160" w:right="26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slides,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amazing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ice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sculptures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Ottawa's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Winterlude.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3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Contemporary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dinner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other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adults.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3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Dana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3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Ducett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  <w:t>e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  <w:w w:val="99"/>
        </w:rPr>
      </w:r>
      <w:hyperlink r:id="rId3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Go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directly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to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registration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567" coordorigin="1880,-418" coordsize="3960,2">
            <v:shape style="position:absolute;left:1880;top:-418;width:3960;height:2" coordorigin="1880,-418" coordsize="3960,0" path="m1880,-418l58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Centre</w:t>
      </w:r>
      <w:r>
        <w:rPr>
          <w:rFonts w:ascii="Arial" w:hAnsi="Arial" w:cs="Arial" w:eastAsia="Arial"/>
          <w:sz w:val="25"/>
          <w:szCs w:val="25"/>
          <w:color w:val="47A861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Christian</w:t>
      </w:r>
      <w:r>
        <w:rPr>
          <w:rFonts w:ascii="Arial" w:hAnsi="Arial" w:cs="Arial" w:eastAsia="Arial"/>
          <w:sz w:val="25"/>
          <w:szCs w:val="25"/>
          <w:color w:val="47A861"/>
          <w:spacing w:val="3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Studies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Common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Threads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4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Cookies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Carols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2019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3" w:after="0" w:line="312" w:lineRule="auto"/>
        <w:ind w:left="160" w:right="-1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you're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Winnipeg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area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December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10th,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join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6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pm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festive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singing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holiday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99"/>
        </w:rPr>
        <w:t>treats</w:t>
      </w:r>
      <w:r>
        <w:rPr>
          <w:rFonts w:ascii="Arial" w:hAnsi="Arial" w:cs="Arial" w:eastAsia="Arial"/>
          <w:sz w:val="21"/>
          <w:szCs w:val="21"/>
          <w:color w:val="232327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4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Companion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of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Centre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2020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3" w:after="0" w:line="312" w:lineRule="auto"/>
        <w:ind w:left="160" w:right="5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Christian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Studies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announce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recipient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Companion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Award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4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Spiritual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Practice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2019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3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Students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exploring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spiritual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practice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tool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pastoral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care.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Check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Loney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26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Turn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underused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meaningful,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proble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solving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space!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Sunday,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January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19,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1:00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–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4:30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pm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Trinity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461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Park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Avenue,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Newmarket.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$25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(free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Living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Presence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congregations).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Innovative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Participants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14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Innovative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seeking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two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take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along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three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congregations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already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signed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8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develop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sustain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innovative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missional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ministries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reach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connected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geared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toward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capacity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building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currently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previously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participated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forms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innovative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2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4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TUCC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newsletter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complete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registration.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8.0pt;height:41.25pt;mso-position-horizontal-relative:char;mso-position-vertical-relative:line" type="#_x0000_t75">
            <v:imagedata r:id="rId4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Managing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External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Users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After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Regular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Business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Hours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13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newly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amalgamated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First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Mississauga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unique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managing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building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during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evenings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over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weekend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office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staff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site.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4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TUCC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newsletter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innovative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solution.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550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Adapting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Building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Stoney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Creek: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Here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Stoney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Creek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Hamilton,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60" w:bottom="280" w:left="1720" w:right="1720"/>
          <w:cols w:num="2" w:equalWidth="0">
            <w:col w:w="4101" w:space="559"/>
            <w:col w:w="4140"/>
          </w:cols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565" coordorigin="10610,525" coordsize="1425,14595">
            <v:shape style="position:absolute;left:10610;top:525;width:1425;height:14595" coordorigin="10610,525" coordsize="1425,14595" path="m10610,15120l12035,15120,12035,525,10610,525,10610,15120xe" filled="t" fillcolor="#348AE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564" coordorigin="200,525" coordsize="1410,14595">
            <v:shape style="position:absolute;left:200;top:525;width:1410;height:14595" coordorigin="200,525" coordsize="1410,14595" path="m200,15120l1610,15120,1610,525,200,525,200,15120xe" filled="t" fillcolor="#348AE0" stroked="f">
              <v:path arrowok="t"/>
              <v:fill/>
            </v:shape>
          </v:group>
          <w10:wrap type="none"/>
        </w:pict>
      </w:r>
      <w:r>
        <w:rPr>
          <w:sz w:val="15"/>
          <w:szCs w:val="15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some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images.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  <w:w w:val="99"/>
        </w:rPr>
      </w:r>
      <w:hyperlink r:id="rId4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Room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Full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of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Mentors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3" w:after="0" w:line="312" w:lineRule="auto"/>
        <w:ind w:left="160" w:right="1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gatherings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diaconal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ministers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provide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opportunity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students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connections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identity.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  <w:w w:val="99"/>
        </w:rPr>
      </w:r>
      <w:hyperlink r:id="rId4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What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Learned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at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CCS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Why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Our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4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News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Reading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Habits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Matter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3" w:after="0" w:line="312" w:lineRule="auto"/>
        <w:ind w:left="160" w:right="178"/>
        <w:jc w:val="both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70.873878pt;width:198pt;height:.1pt;mso-position-horizontal-relative:page;mso-position-vertical-relative:paragraph;z-index:-563" coordorigin="1880,1417" coordsize="3960,2">
            <v:shape style="position:absolute;left:1880;top:1417;width:3960;height:2" coordorigin="1880,1417" coordsize="3960,0" path="m1880,1417l5840,1417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McGinnis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uses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critical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analysis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skills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gained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CCS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take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closer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Bolivia.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43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Sharing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Our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Stories,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Claiming</w:t>
      </w:r>
      <w:r>
        <w:rPr>
          <w:rFonts w:ascii="Arial" w:hAnsi="Arial" w:cs="Arial" w:eastAsia="Arial"/>
          <w:sz w:val="25"/>
          <w:szCs w:val="25"/>
          <w:color w:val="47A861"/>
          <w:spacing w:val="3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Our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Names: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Kim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Uyed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2"/>
        </w:rPr>
        <w:t>e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Kai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Uyed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Ka,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region's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Minister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Right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Relations,i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writes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Asian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Ecumenical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Women’s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Assembly,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“herstorical”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assembly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where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women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could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hear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another’s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stories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given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voice,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some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first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time.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6.816661pt;height:231.855pt;mso-position-horizontal-relative:char;mso-position-vertical-relative:line" type="#_x0000_t75">
            <v:imagedata r:id="rId49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starts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(firs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ever)</w:t>
      </w:r>
      <w:r>
        <w:rPr>
          <w:rFonts w:ascii="Arial" w:hAnsi="Arial" w:cs="Arial" w:eastAsia="Arial"/>
          <w:sz w:val="21"/>
          <w:szCs w:val="21"/>
          <w:color w:val="232327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blog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question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asked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often,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"What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country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Indonesi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Kore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Taiwa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”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“No,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Canada.”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“But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face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like…!”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3" w:after="0" w:line="312" w:lineRule="auto"/>
        <w:ind w:right="17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decided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redevelop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building,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avail.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decided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building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</w:rPr>
        <w:t> </w:t>
      </w:r>
      <w:hyperlink r:id="rId5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TUCC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5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newsletter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solution.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right="686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562" coordorigin="6380,-418" coordsize="3960,2">
            <v:shape style="position:absolute;left:6380;top:-418;width:3960;height:2" coordorigin="6380,-418" coordsize="3960,0" path="m6380,-418l103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Curriculum</w:t>
      </w:r>
      <w:r>
        <w:rPr>
          <w:rFonts w:ascii="Arial" w:hAnsi="Arial" w:cs="Arial" w:eastAsia="Arial"/>
          <w:sz w:val="25"/>
          <w:szCs w:val="25"/>
          <w:color w:val="47A861"/>
          <w:spacing w:val="4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Workshop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Saturday,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January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25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1</w:t>
      </w:r>
      <w:r>
        <w:rPr>
          <w:rFonts w:ascii="Arial" w:hAnsi="Arial" w:cs="Arial" w:eastAsia="Arial"/>
          <w:sz w:val="25"/>
          <w:szCs w:val="25"/>
          <w:color w:val="47A861"/>
          <w:spacing w:val="1"/>
          <w:w w:val="102"/>
        </w:rPr>
        <w:t>0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3pm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Emmanuel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UC,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Waterloo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94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460pt;margin-top:-1.401123pt;width:57pt;height:193.5pt;mso-position-horizontal-relative:page;mso-position-vertical-relative:paragraph;z-index:-560" type="#_x0000_t75">
            <v:imagedata r:id="rId52" o:title=""/>
          </v:shape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Curricula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engages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children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it's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budget: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Free!!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It's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88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</w:rPr>
        <w:t>home</w:t>
      </w:r>
      <w:r>
        <w:rPr>
          <w:rFonts w:ascii="Arial" w:hAnsi="Arial" w:cs="Arial" w:eastAsia="Arial"/>
          <w:sz w:val="21"/>
          <w:szCs w:val="21"/>
          <w:color w:val="232327"/>
          <w:spacing w:val="-44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grown,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tried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true,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best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it's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free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those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attend.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Ministers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introduced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three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curricula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87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implement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context.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workshops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presenters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Alana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Martin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Morrison.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more: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5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Curriculum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Workshop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right="1142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561" coordorigin="6380,-418" coordsize="3960,2">
            <v:shape style="position:absolute;left:6380;top:-418;width:3960;height:2" coordorigin="6380,-418" coordsize="3960,0" path="m6380,-418l103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Time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Prepare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.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.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.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Annual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Meetings!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w w:val="99"/>
        </w:rPr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1.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Extension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Voting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Rights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</w:rPr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Adherents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13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extend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voting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rights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adherents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matter.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able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must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first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identify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adherents.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often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kept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informally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congregation.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Prior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Annual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8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Meeting,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governing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body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should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recognize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names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adherents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order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able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extend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voting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rights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them.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120" w:space="540"/>
            <w:col w:w="4140"/>
          </w:cols>
        </w:sectPr>
      </w:pPr>
      <w:rPr/>
    </w:p>
    <w:p>
      <w:pPr>
        <w:spacing w:before="68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559" coordorigin="10610,525" coordsize="1425,14595">
            <v:shape style="position:absolute;left:10610;top:525;width:1425;height:14595" coordorigin="10610,525" coordsize="1425,14595" path="m10610,15120l12035,15120,12035,525,10610,525,10610,15120xe" filled="t" fillcolor="#348AE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558" coordorigin="200,525" coordsize="1410,14595">
            <v:shape style="position:absolute;left:200;top:525;width:1410;height:14595" coordorigin="200,525" coordsize="1410,14595" path="m200,15120l1610,15120,1610,525,200,525,200,15120xe" filled="t" fillcolor="#348AE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7C34E0"/>
        </w:rPr>
      </w:r>
      <w:hyperlink r:id="rId5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Read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rest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of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blog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...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557" coordorigin="1880,-418" coordsize="3960,2">
            <v:shape style="position:absolute;left:1880;top:-418;width:3960;height:2" coordorigin="1880,-418" coordsize="3960,0" path="m1880,-418l58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Meet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Joan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Tuchlinsky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3.5pt;margin-top:30.578577pt;width:199pt;height:228.25pt;mso-position-horizontal-relative:page;mso-position-vertical-relative:paragraph;z-index:-555" coordorigin="1870,612" coordsize="3980,4565">
            <v:group style="position:absolute;left:1880;top:622;width:3960;height:4545" coordorigin="1880,622" coordsize="3960,4545">
              <v:shape style="position:absolute;left:1880;top:622;width:3960;height:4545" coordorigin="1880,622" coordsize="3960,4545" path="m1880,622l5840,622,5840,5167,1880,5167,1880,622e" filled="t" fillcolor="#3E3E3E" stroked="f">
                <v:path arrowok="t"/>
                <v:fill/>
              </v:shape>
              <v:shape style="position:absolute;left:1880;top:622;width:3960;height:3960" type="#_x0000_t75">
                <v:imagedata r:id="rId55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Minister,</w:t>
      </w:r>
      <w:r>
        <w:rPr>
          <w:rFonts w:ascii="Arial" w:hAnsi="Arial" w:cs="Arial" w:eastAsia="Arial"/>
          <w:sz w:val="25"/>
          <w:szCs w:val="25"/>
          <w:color w:val="47A861"/>
          <w:spacing w:val="3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Social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Justice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724" w:right="518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FFFFF"/>
        </w:rPr>
      </w:r>
      <w:hyperlink r:id="rId56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  <w:u w:val="single" w:color="7C34E0"/>
          </w:rPr>
          <w:t>jtuchlinsky@unite</w:t>
        </w:r>
        <w:r>
          <w:rPr>
            <w:rFonts w:ascii="Arial" w:hAnsi="Arial" w:cs="Arial" w:eastAsia="Arial"/>
            <w:sz w:val="21"/>
            <w:szCs w:val="21"/>
            <w:color w:val="FFFFFF"/>
            <w:spacing w:val="1"/>
            <w:w w:val="100"/>
            <w:u w:val="single" w:color="7C34E0"/>
          </w:rPr>
          <w:t>d</w:t>
        </w:r>
        <w:r>
          <w:rPr>
            <w:rFonts w:ascii="Arial" w:hAnsi="Arial" w:cs="Arial" w:eastAsia="Arial"/>
            <w:sz w:val="21"/>
            <w:szCs w:val="21"/>
            <w:color w:val="FFFFFF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FFFFFF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  <w:u w:val="single" w:color="7C34E0"/>
          </w:rPr>
          <w:t>church.ca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2" w:lineRule="auto"/>
        <w:ind w:left="160" w:right="-3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"So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good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everyone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recent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meeting!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Thank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warm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welcome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commitment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sharing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5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gende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  <w:u w:val="single" w:color="7C34E0"/>
          </w:rPr>
          <w:t>r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specific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2" w:after="0" w:line="312" w:lineRule="auto"/>
        <w:ind w:left="160" w:right="-1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5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gende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  <w:u w:val="single" w:color="7C34E0"/>
          </w:rPr>
          <w:t>r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neutral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pronouns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(download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share)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meeting.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continue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other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gatherings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places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creating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welcoming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safe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everyone.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4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98.723877pt;width:198pt;height:.1pt;mso-position-horizontal-relative:page;mso-position-vertical-relative:paragraph;z-index:-556" coordorigin="1880,1974" coordsize="3960,2">
            <v:shape style="position:absolute;left:1880;top:1974;width:3960;height:2" coordorigin="1880,1974" coordsize="3960,0" path="m1880,1974l5840,1974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social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justice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issue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other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area,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feel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free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5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jtuchlinsky@unite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d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church.c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a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."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Week</w:t>
      </w:r>
      <w:r>
        <w:rPr>
          <w:rFonts w:ascii="Arial" w:hAnsi="Arial" w:cs="Arial" w:eastAsia="Arial"/>
          <w:sz w:val="25"/>
          <w:szCs w:val="25"/>
          <w:color w:val="47A861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Guided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Prayer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Unique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Meaningful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Opportunity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Deepening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Relationship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God.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Encourage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60" w:right="-7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Hold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Guided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Prayer.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Retreat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/>
        <w:br w:type="column"/>
      </w:r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w w:val="99"/>
        </w:rPr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2.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Budget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2020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20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Attendance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Meetings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remember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include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line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cover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cost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representatives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attend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meetings.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Two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meetings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planned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31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Port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Elgin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Fall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9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Assessment: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assessment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update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issued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General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i/>
        </w:rPr>
        <w:t>December.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20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moved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target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assessment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learned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26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assessment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figure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final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step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submitting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2018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statistics</w:t>
      </w:r>
      <w:r>
        <w:rPr>
          <w:rFonts w:ascii="Arial" w:hAnsi="Arial" w:cs="Arial" w:eastAsia="Arial"/>
          <w:sz w:val="21"/>
          <w:szCs w:val="21"/>
          <w:color w:val="232327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online.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opted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41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10%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maximum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increase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assessment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same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assessment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3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2020.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case,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might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consider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gradually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increasing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assessment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over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next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two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years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grace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period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does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significant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increase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over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previous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year.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w w:val="99"/>
        </w:rPr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3.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Nominating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Committee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15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Nominating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22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ensure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elects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representatives.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There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minimum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representative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3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Additional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representatives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elected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following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basis: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600" w:right="25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37.75pt;margin-top:5.408877pt;width:3pt;height:2.88pt;mso-position-horizontal-relative:page;mso-position-vertical-relative:paragraph;z-index:-554" coordorigin="6755,108" coordsize="60,58">
            <v:shape style="position:absolute;left:6755;top:108;width:60;height:58" coordorigin="6755,108" coordsize="60,58" path="m6794,108l6776,108,6761,118,6755,137,6761,156,6776,166,6794,166,6809,156,6815,137,6809,118,6794,108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Two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representatives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each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101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200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members;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600" w:right="43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37.75pt;margin-top:5.508877pt;width:3pt;height:2.88pt;mso-position-horizontal-relative:page;mso-position-vertical-relative:paragraph;z-index:-553" coordorigin="6755,110" coordsize="60,58">
            <v:shape style="position:absolute;left:6755;top:110;width:60;height:58" coordorigin="6755,110" coordsize="60,58" path="m6794,110l6776,110,6761,120,6755,139,6761,158,6776,168,6794,168,6809,158,6815,139,6809,120,6794,110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representatives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each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201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300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members;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60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37.75pt;margin-top:5.508877pt;width:3pt;height:2.88pt;mso-position-horizontal-relative:page;mso-position-vertical-relative:paragraph;z-index:-552" coordorigin="6755,110" coordsize="60,58">
            <v:shape style="position:absolute;left:6755;top:110;width:60;height:58" coordorigin="6755,110" coordsize="60,58" path="m6794,110l6776,110,6761,120,6755,139,6761,158,6776,168,6794,168,6809,158,6815,139,6809,120,6794,110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Four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representatives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each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560" w:bottom="280" w:left="1720" w:right="1720"/>
          <w:cols w:num="2" w:equalWidth="0">
            <w:col w:w="4074" w:space="586"/>
            <w:col w:w="4140"/>
          </w:cols>
        </w:sectPr>
      </w:pPr>
      <w:rPr/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/>
        <w:pict>
          <v:group style="position:absolute;margin-left:9.5pt;margin-top:25.75pt;width:592.75pt;height:730.75pt;mso-position-horizontal-relative:page;mso-position-vertical-relative:page;z-index:-551" coordorigin="190,515" coordsize="11855,14615">
            <v:group style="position:absolute;left:200;top:525;width:11835;height:14595" coordorigin="200,525" coordsize="11835,14595">
              <v:shape style="position:absolute;left:200;top:525;width:11835;height:14595" coordorigin="200,525" coordsize="11835,14595" path="m200,15120l12035,15120,12035,525,200,525,200,15120e" filled="t" fillcolor="#348AE0" stroked="f">
                <v:path arrowok="t"/>
                <v:fill/>
              </v:shape>
            </v:group>
            <v:group style="position:absolute;left:1610;top:525;width:9000;height:13680" coordorigin="1610,525" coordsize="9000,13680">
              <v:shape style="position:absolute;left:1610;top:525;width:9000;height:13680" coordorigin="1610,525" coordsize="9000,13680" path="m1610,14205l10610,14205,10610,525,1610,525,1610,14205e" filled="t" fillcolor="#FFFFFF" stroked="f">
                <v:path arrowok="t"/>
                <v:fill/>
              </v:shape>
            </v:group>
            <v:group style="position:absolute;left:1880;top:3158;width:3960;height:2" coordorigin="1880,3158" coordsize="3960,2">
              <v:shape style="position:absolute;left:1880;top:3158;width:3960;height:2" coordorigin="1880,3158" coordsize="3960,0" path="m1880,3158l5840,3158e" filled="f" stroked="t" strokeweight="2.35pt" strokecolor="#0275E1">
                <v:path arrowok="t"/>
              </v:shape>
            </v:group>
            <v:group style="position:absolute;left:1880;top:7433;width:3960;height:2" coordorigin="1880,7433" coordsize="3960,2">
              <v:shape style="position:absolute;left:1880;top:7433;width:3960;height:2" coordorigin="1880,7433" coordsize="3960,0" path="m1880,7433l5840,7433e" filled="f" stroked="t" strokeweight="2.35pt" strokecolor="#0275E1">
                <v:path arrowok="t"/>
              </v:shape>
            </v:group>
            <v:group style="position:absolute;left:1880;top:13913;width:3960;height:2" coordorigin="1880,13913" coordsize="3960,2">
              <v:shape style="position:absolute;left:1880;top:13913;width:3960;height:2" coordorigin="1880,13913" coordsize="3960,0" path="m1880,13913l5840,13913e" filled="f" stroked="t" strokeweight="2.35pt" strokecolor="#0275E1">
                <v:path arrowok="t"/>
              </v:shape>
            </v:group>
            <v:group style="position:absolute;left:6380;top:5858;width:3960;height:2" coordorigin="6380,5858" coordsize="3960,2">
              <v:shape style="position:absolute;left:6380;top:5858;width:3960;height:2" coordorigin="6380,5858" coordsize="3960,0" path="m6380,5858l10340,5858e" filled="f" stroked="t" strokeweight="2.35pt" strokecolor="#0275E1">
                <v:path arrowok="t"/>
              </v:shape>
            </v:group>
            <v:group style="position:absolute;left:6380;top:13673;width:3960;height:2" coordorigin="6380,13673" coordsize="3960,2">
              <v:shape style="position:absolute;left:6380;top:13673;width:3960;height:2" coordorigin="6380,13673" coordsize="3960,0" path="m6380,13673l10340,13673e" filled="f" stroked="t" strokeweight="2.35pt" strokecolor="#0275E1">
                <v:path arrowok="t"/>
              </v:shape>
            </v:group>
            <v:group style="position:absolute;left:1610;top:14205;width:9000;height:915" coordorigin="1610,14205" coordsize="9000,915">
              <v:shape style="position:absolute;left:1610;top:14205;width:9000;height:915" coordorigin="1610,14205" coordsize="9000,915" path="m1610,15120l10610,15120,10610,14205,1610,14205,1610,15120e" filled="t" fillcolor="#232327" stroked="f">
                <v:path arrowok="t"/>
                <v:fill/>
              </v:shape>
              <v:shape style="position:absolute;left:6380;top:6870;width:3960;height:2640" type="#_x0000_t75">
                <v:imagedata r:id="rId60" o:title="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Guided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Holy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Spirit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Midst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Daily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Life.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29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  <w:w w:val="99"/>
          <w:i/>
        </w:rPr>
      </w:r>
      <w:hyperlink r:id="rId61"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i/>
            <w:u w:val="single" w:color="7C34E0"/>
          </w:rPr>
          <w:t>F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i/>
            <w:u w:val="single" w:color="7C34E0"/>
          </w:rPr>
        </w:r>
      </w:hyperlink>
      <w:hyperlink r:id="rId6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ind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out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more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i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website.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Purchase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page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manual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materials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  <w:i/>
        </w:rPr>
        <w:t> </w:t>
      </w:r>
      <w:hyperlink r:id="rId6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with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this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i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start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chosen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Sunday.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Want</w:t>
      </w:r>
      <w:r>
        <w:rPr>
          <w:rFonts w:ascii="Arial" w:hAnsi="Arial" w:cs="Arial" w:eastAsia="Arial"/>
          <w:sz w:val="25"/>
          <w:szCs w:val="25"/>
          <w:color w:val="47A861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include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something</w:t>
      </w:r>
      <w:r>
        <w:rPr>
          <w:rFonts w:ascii="Arial" w:hAnsi="Arial" w:cs="Arial" w:eastAsia="Arial"/>
          <w:sz w:val="25"/>
          <w:szCs w:val="25"/>
          <w:color w:val="47A861"/>
          <w:spacing w:val="3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her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2"/>
        </w:rPr>
        <w:t>e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?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9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wide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happening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and/or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posted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newsletter,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6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pkukadia@unite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d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6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church.c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a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next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January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10.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Songs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Holy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Other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Hymn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Society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States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Canada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Hymns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Affirming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LGBTQIA2S+</w:t>
      </w:r>
      <w:r>
        <w:rPr>
          <w:rFonts w:ascii="Arial" w:hAnsi="Arial" w:cs="Arial" w:eastAsia="Arial"/>
          <w:sz w:val="21"/>
          <w:szCs w:val="21"/>
          <w:color w:val="232327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Community!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  <w:i/>
        </w:rPr>
      </w:r>
      <w:hyperlink r:id="rId6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Hymns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for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Holy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Other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i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online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hymnal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emerged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desire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hymns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—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hymns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by,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LGBTQIA2S+</w:t>
      </w:r>
      <w:r>
        <w:rPr>
          <w:rFonts w:ascii="Arial" w:hAnsi="Arial" w:cs="Arial" w:eastAsia="Arial"/>
          <w:sz w:val="21"/>
          <w:szCs w:val="21"/>
          <w:color w:val="232327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—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accessible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wider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range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5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celebrate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contributions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those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paved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collection,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hope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create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dynamic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additional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available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congregations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near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future.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3" w:after="0" w:line="312" w:lineRule="auto"/>
        <w:ind w:left="600" w:right="86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300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resident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Manual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(2019)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Section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1.1.2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a)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w w:val="99"/>
        </w:rPr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4.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Board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  <w:u w:val="single" w:color="232327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u w:val="single" w:color="232327"/>
        </w:rPr>
        <w:t>Trustees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16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helpful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membership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Board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Trustees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Annual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Meeting.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remember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criteria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"Honorary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Trustee";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time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Trustee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retired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wishes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acknowledge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important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role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played,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"Trustee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Emeritus."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avoids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confusion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law.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Waterdown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Ant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i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Bullying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Group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2" w:lineRule="auto"/>
        <w:ind w:right="12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Julie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Schaafsma,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Rev.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Ryk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Brown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Tracy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Stewart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</w:rPr>
        <w:t> </w:t>
      </w:r>
      <w:hyperlink r:id="rId6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Voices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6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Against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Bullying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action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tea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u w:val="single" w:color="7C34E0"/>
          </w:rPr>
          <w:t>m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which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assembled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following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stabbing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death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Hamilton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teen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Devan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Bracc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Selvey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outside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his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high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school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effort</w:t>
      </w:r>
      <w:r>
        <w:rPr>
          <w:rFonts w:ascii="Arial" w:hAnsi="Arial" w:cs="Arial" w:eastAsia="Arial"/>
          <w:sz w:val="21"/>
          <w:szCs w:val="21"/>
          <w:color w:val="232327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effect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change.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4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heartfelt,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inspiring,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article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6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Flamborough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Revie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w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Let's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changes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086" w:space="574"/>
            <w:col w:w="4140"/>
          </w:cols>
        </w:sectPr>
      </w:pPr>
      <w:rPr/>
    </w:p>
    <w:p>
      <w:pPr>
        <w:spacing w:before="59" w:after="0" w:line="240" w:lineRule="auto"/>
        <w:ind w:left="1576" w:right="1594"/>
        <w:jc w:val="center"/>
        <w:rPr>
          <w:rFonts w:ascii="Arial" w:hAnsi="Arial" w:cs="Arial" w:eastAsia="Arial"/>
          <w:sz w:val="39"/>
          <w:szCs w:val="39"/>
        </w:rPr>
      </w:pPr>
      <w:rPr/>
      <w:r>
        <w:rPr/>
        <w:pict>
          <v:group style="position:absolute;margin-left:9.5pt;margin-top:25.750999pt;width:592.75pt;height:281.499pt;mso-position-horizontal-relative:page;mso-position-vertical-relative:page;z-index:-550" coordorigin="190,515" coordsize="11855,5630">
            <v:group style="position:absolute;left:200;top:525;width:11835;height:5610" coordorigin="200,525" coordsize="11835,5610">
              <v:shape style="position:absolute;left:200;top:525;width:11835;height:5610" coordorigin="200,525" coordsize="11835,5610" path="m200,6135l12035,6135,12035,525,200,525,200,6135e" filled="t" fillcolor="#348AE0" stroked="f">
                <v:path arrowok="t"/>
                <v:fill/>
              </v:shape>
            </v:group>
            <v:group style="position:absolute;left:1610;top:525;width:9000;height:2100" coordorigin="1610,525" coordsize="9000,2100">
              <v:shape style="position:absolute;left:1610;top:525;width:9000;height:2100" coordorigin="1610,525" coordsize="9000,2100" path="m1610,2625l10610,2625,10610,525,1610,525,1610,2625e" filled="t" fillcolor="#232327" stroked="f">
                <v:path arrowok="t"/>
                <v:fill/>
              </v:shape>
            </v:group>
            <v:group style="position:absolute;left:1610;top:2625;width:9000;height:2910" coordorigin="1610,2625" coordsize="9000,2910">
              <v:shape style="position:absolute;left:1610;top:2625;width:9000;height:2910" coordorigin="1610,2625" coordsize="9000,2910" path="m1610,2625l10610,2625,10610,5535,1610,5535,1610,2625e" filled="t" fillcolor="#FECC51" stroked="f">
                <v:path arrowok="t"/>
                <v:fill/>
              </v:shape>
              <v:shape style="position:absolute;left:5060;top:4410;width:2085;height:810" type="#_x0000_t75">
                <v:imagedata r:id="rId70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Supports,</w:t>
      </w:r>
      <w:r>
        <w:rPr>
          <w:rFonts w:ascii="Arial" w:hAnsi="Arial" w:cs="Arial" w:eastAsia="Arial"/>
          <w:sz w:val="39"/>
          <w:szCs w:val="39"/>
          <w:color w:val="FECC51"/>
          <w:spacing w:val="7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Connects,</w:t>
      </w:r>
      <w:r>
        <w:rPr>
          <w:rFonts w:ascii="Arial" w:hAnsi="Arial" w:cs="Arial" w:eastAsia="Arial"/>
          <w:sz w:val="39"/>
          <w:szCs w:val="39"/>
          <w:color w:val="FECC51"/>
          <w:spacing w:val="10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Empowers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</w:rPr>
      </w:r>
    </w:p>
    <w:p>
      <w:pPr>
        <w:spacing w:before="31" w:after="0" w:line="240" w:lineRule="auto"/>
        <w:ind w:left="2496" w:right="2499"/>
        <w:jc w:val="center"/>
        <w:rPr>
          <w:rFonts w:ascii="Arial" w:hAnsi="Arial" w:cs="Arial" w:eastAsia="Arial"/>
          <w:sz w:val="39"/>
          <w:szCs w:val="39"/>
        </w:rPr>
      </w:pPr>
      <w:rPr/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Communities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of</w:t>
      </w:r>
      <w:r>
        <w:rPr>
          <w:rFonts w:ascii="Arial" w:hAnsi="Arial" w:cs="Arial" w:eastAsia="Arial"/>
          <w:sz w:val="39"/>
          <w:szCs w:val="39"/>
          <w:color w:val="FECC51"/>
          <w:spacing w:val="-2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Faith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95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Horseshoe</w:t>
      </w:r>
      <w:r>
        <w:rPr>
          <w:rFonts w:ascii="Arial" w:hAnsi="Arial" w:cs="Arial" w:eastAsia="Arial"/>
          <w:sz w:val="27"/>
          <w:szCs w:val="27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Falls</w:t>
      </w:r>
      <w:r>
        <w:rPr>
          <w:rFonts w:ascii="Arial" w:hAnsi="Arial" w:cs="Arial" w:eastAsia="Arial"/>
          <w:sz w:val="27"/>
          <w:szCs w:val="27"/>
          <w:color w:val="FFFFFF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Regional</w:t>
      </w:r>
      <w:r>
        <w:rPr>
          <w:rFonts w:ascii="Arial" w:hAnsi="Arial" w:cs="Arial" w:eastAsia="Arial"/>
          <w:sz w:val="27"/>
          <w:szCs w:val="27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Council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19" w:after="0" w:line="240" w:lineRule="auto"/>
        <w:ind w:left="496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color w:val="FFFFFF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United</w:t>
      </w:r>
      <w:r>
        <w:rPr>
          <w:rFonts w:ascii="Arial" w:hAnsi="Arial" w:cs="Arial" w:eastAsia="Arial"/>
          <w:sz w:val="27"/>
          <w:szCs w:val="27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Church</w:t>
      </w:r>
      <w:r>
        <w:rPr>
          <w:rFonts w:ascii="Arial" w:hAnsi="Arial" w:cs="Arial" w:eastAsia="Arial"/>
          <w:sz w:val="27"/>
          <w:szCs w:val="27"/>
          <w:color w:val="FFFFFF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of</w:t>
      </w:r>
      <w:r>
        <w:rPr>
          <w:rFonts w:ascii="Arial" w:hAnsi="Arial" w:cs="Arial" w:eastAsia="Arial"/>
          <w:sz w:val="27"/>
          <w:szCs w:val="27"/>
          <w:color w:val="FFFFFF"/>
          <w:spacing w:val="13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Canada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049" w:right="3054"/>
        <w:jc w:val="center"/>
        <w:rPr>
          <w:rFonts w:ascii="Arial" w:hAnsi="Arial" w:cs="Arial" w:eastAsia="Arial"/>
          <w:sz w:val="21"/>
          <w:szCs w:val="21"/>
        </w:rPr>
      </w:pPr>
      <w:rPr/>
      <w:hyperlink r:id="rId71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Sign</w:t>
        </w:r>
        <w:r>
          <w:rPr>
            <w:rFonts w:ascii="Arial" w:hAnsi="Arial" w:cs="Arial" w:eastAsia="Arial"/>
            <w:sz w:val="21"/>
            <w:szCs w:val="21"/>
            <w:color w:val="FFFFFF"/>
            <w:spacing w:val="16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up</w:t>
        </w:r>
        <w:r>
          <w:rPr>
            <w:rFonts w:ascii="Arial" w:hAnsi="Arial" w:cs="Arial" w:eastAsia="Arial"/>
            <w:sz w:val="21"/>
            <w:szCs w:val="21"/>
            <w:color w:val="FFFFFF"/>
            <w:spacing w:val="8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for</w:t>
        </w:r>
        <w:r>
          <w:rPr>
            <w:rFonts w:ascii="Arial" w:hAnsi="Arial" w:cs="Arial" w:eastAsia="Arial"/>
            <w:sz w:val="21"/>
            <w:szCs w:val="21"/>
            <w:color w:val="FFFFFF"/>
            <w:spacing w:val="1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our</w:t>
        </w:r>
        <w:r>
          <w:rPr>
            <w:rFonts w:ascii="Arial" w:hAnsi="Arial" w:cs="Arial" w:eastAsia="Arial"/>
            <w:sz w:val="21"/>
            <w:szCs w:val="21"/>
            <w:color w:val="FFFFFF"/>
            <w:spacing w:val="13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newsletters.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33" w:right="147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Copyright</w:t>
      </w:r>
      <w:r>
        <w:rPr>
          <w:rFonts w:ascii="Arial" w:hAnsi="Arial" w:cs="Arial" w:eastAsia="Arial"/>
          <w:sz w:val="16"/>
          <w:szCs w:val="16"/>
          <w:color w:val="FFFFFF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©</w:t>
      </w:r>
      <w:r>
        <w:rPr>
          <w:rFonts w:ascii="Arial" w:hAnsi="Arial" w:cs="Arial" w:eastAsia="Arial"/>
          <w:sz w:val="16"/>
          <w:szCs w:val="16"/>
          <w:color w:val="FFFFFF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2019</w:t>
      </w:r>
      <w:r>
        <w:rPr>
          <w:rFonts w:ascii="Arial" w:hAnsi="Arial" w:cs="Arial" w:eastAsia="Arial"/>
          <w:sz w:val="16"/>
          <w:szCs w:val="16"/>
          <w:color w:val="FFFFFF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Horseshoe</w:t>
      </w:r>
      <w:r>
        <w:rPr>
          <w:rFonts w:ascii="Arial" w:hAnsi="Arial" w:cs="Arial" w:eastAsia="Arial"/>
          <w:sz w:val="16"/>
          <w:szCs w:val="16"/>
          <w:color w:val="FFFFFF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Falls</w:t>
      </w:r>
      <w:r>
        <w:rPr>
          <w:rFonts w:ascii="Arial" w:hAnsi="Arial" w:cs="Arial" w:eastAsia="Arial"/>
          <w:sz w:val="16"/>
          <w:szCs w:val="16"/>
          <w:color w:val="FFFFFF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Regional</w:t>
      </w:r>
      <w:r>
        <w:rPr>
          <w:rFonts w:ascii="Arial" w:hAnsi="Arial" w:cs="Arial" w:eastAsia="Arial"/>
          <w:sz w:val="16"/>
          <w:szCs w:val="16"/>
          <w:color w:val="FFFFFF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Council,</w:t>
      </w:r>
      <w:r>
        <w:rPr>
          <w:rFonts w:ascii="Arial" w:hAnsi="Arial" w:cs="Arial" w:eastAsia="Arial"/>
          <w:sz w:val="16"/>
          <w:szCs w:val="16"/>
          <w:color w:val="FFFFFF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UCC,</w:t>
      </w:r>
      <w:r>
        <w:rPr>
          <w:rFonts w:ascii="Arial" w:hAnsi="Arial" w:cs="Arial" w:eastAsia="Arial"/>
          <w:sz w:val="16"/>
          <w:szCs w:val="16"/>
          <w:color w:val="FFFFFF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All</w:t>
      </w:r>
      <w:r>
        <w:rPr>
          <w:rFonts w:ascii="Arial" w:hAnsi="Arial" w:cs="Arial" w:eastAsia="Arial"/>
          <w:sz w:val="16"/>
          <w:szCs w:val="16"/>
          <w:color w:val="FFFFFF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rights</w:t>
      </w:r>
      <w:r>
        <w:rPr>
          <w:rFonts w:ascii="Arial" w:hAnsi="Arial" w:cs="Arial" w:eastAsia="Arial"/>
          <w:sz w:val="16"/>
          <w:szCs w:val="16"/>
          <w:color w:val="FFFFFF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3"/>
          <w:i/>
        </w:rPr>
        <w:t>reserved.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88" w:right="2615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Want</w:t>
      </w:r>
      <w:r>
        <w:rPr>
          <w:rFonts w:ascii="Arial" w:hAnsi="Arial" w:cs="Arial" w:eastAsia="Arial"/>
          <w:sz w:val="16"/>
          <w:szCs w:val="16"/>
          <w:color w:val="FFFFFF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FFFFFF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change</w:t>
      </w:r>
      <w:r>
        <w:rPr>
          <w:rFonts w:ascii="Arial" w:hAnsi="Arial" w:cs="Arial" w:eastAsia="Arial"/>
          <w:sz w:val="16"/>
          <w:szCs w:val="16"/>
          <w:color w:val="FFFFFF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how</w:t>
      </w:r>
      <w:r>
        <w:rPr>
          <w:rFonts w:ascii="Arial" w:hAnsi="Arial" w:cs="Arial" w:eastAsia="Arial"/>
          <w:sz w:val="16"/>
          <w:szCs w:val="16"/>
          <w:color w:val="FFFFFF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color w:val="FFFFFF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receive</w:t>
      </w:r>
      <w:r>
        <w:rPr>
          <w:rFonts w:ascii="Arial" w:hAnsi="Arial" w:cs="Arial" w:eastAsia="Arial"/>
          <w:sz w:val="16"/>
          <w:szCs w:val="16"/>
          <w:color w:val="FFFFFF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these</w:t>
      </w:r>
      <w:r>
        <w:rPr>
          <w:rFonts w:ascii="Arial" w:hAnsi="Arial" w:cs="Arial" w:eastAsia="Arial"/>
          <w:sz w:val="16"/>
          <w:szCs w:val="16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3"/>
        </w:rPr>
        <w:t>email</w:t>
      </w:r>
      <w:r>
        <w:rPr>
          <w:rFonts w:ascii="Arial" w:hAnsi="Arial" w:cs="Arial" w:eastAsia="Arial"/>
          <w:sz w:val="16"/>
          <w:szCs w:val="16"/>
          <w:color w:val="FFFFFF"/>
          <w:spacing w:val="3"/>
          <w:w w:val="103"/>
        </w:rPr>
        <w:t>s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3"/>
        </w:rPr>
        <w:t>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40" w:lineRule="auto"/>
        <w:ind w:left="2018" w:right="209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color w:val="FFFFFF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can</w:t>
      </w:r>
      <w:r>
        <w:rPr>
          <w:rFonts w:ascii="Arial" w:hAnsi="Arial" w:cs="Arial" w:eastAsia="Arial"/>
          <w:sz w:val="16"/>
          <w:szCs w:val="16"/>
          <w:color w:val="FFFFFF"/>
          <w:spacing w:val="13"/>
          <w:w w:val="100"/>
        </w:rPr>
        <w:t> </w:t>
      </w:r>
      <w:hyperlink r:id="rId72"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update</w:t>
        </w:r>
        <w:r>
          <w:rPr>
            <w:rFonts w:ascii="Arial" w:hAnsi="Arial" w:cs="Arial" w:eastAsia="Arial"/>
            <w:sz w:val="16"/>
            <w:szCs w:val="16"/>
            <w:color w:val="FFFFFF"/>
            <w:spacing w:val="21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your</w:t>
        </w:r>
        <w:r>
          <w:rPr>
            <w:rFonts w:ascii="Arial" w:hAnsi="Arial" w:cs="Arial" w:eastAsia="Arial"/>
            <w:sz w:val="16"/>
            <w:szCs w:val="16"/>
            <w:color w:val="FFFFFF"/>
            <w:spacing w:val="19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preferences</w:t>
        </w:r>
        <w:r>
          <w:rPr>
            <w:rFonts w:ascii="Arial" w:hAnsi="Arial" w:cs="Arial" w:eastAsia="Arial"/>
            <w:sz w:val="16"/>
            <w:szCs w:val="16"/>
            <w:color w:val="FFFFFF"/>
            <w:spacing w:val="39"/>
            <w:w w:val="100"/>
          </w:rPr>
          <w:t> </w:t>
        </w:r>
      </w:hyperlink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FFFFFF"/>
          <w:spacing w:val="8"/>
          <w:w w:val="100"/>
        </w:rPr>
        <w:t> </w:t>
      </w:r>
      <w:hyperlink r:id="rId73"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unsubscribe</w:t>
        </w:r>
        <w:r>
          <w:rPr>
            <w:rFonts w:ascii="Arial" w:hAnsi="Arial" w:cs="Arial" w:eastAsia="Arial"/>
            <w:sz w:val="16"/>
            <w:szCs w:val="16"/>
            <w:color w:val="FFFFFF"/>
            <w:spacing w:val="37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from</w:t>
        </w:r>
        <w:r>
          <w:rPr>
            <w:rFonts w:ascii="Arial" w:hAnsi="Arial" w:cs="Arial" w:eastAsia="Arial"/>
            <w:sz w:val="16"/>
            <w:szCs w:val="16"/>
            <w:color w:val="FFFFFF"/>
            <w:spacing w:val="11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this</w:t>
        </w:r>
        <w:r>
          <w:rPr>
            <w:rFonts w:ascii="Arial" w:hAnsi="Arial" w:cs="Arial" w:eastAsia="Arial"/>
            <w:sz w:val="16"/>
            <w:szCs w:val="16"/>
            <w:color w:val="FFFFFF"/>
            <w:spacing w:val="21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3"/>
          </w:rPr>
          <w:t>lis</w:t>
        </w:r>
        <w:r>
          <w:rPr>
            <w:rFonts w:ascii="Arial" w:hAnsi="Arial" w:cs="Arial" w:eastAsia="Arial"/>
            <w:sz w:val="16"/>
            <w:szCs w:val="16"/>
            <w:color w:val="FFFFFF"/>
            <w:spacing w:val="8"/>
            <w:w w:val="103"/>
          </w:rPr>
          <w:t>t</w:t>
        </w:r>
      </w:hyperlink>
      <w:r>
        <w:rPr>
          <w:rFonts w:ascii="Arial" w:hAnsi="Arial" w:cs="Arial" w:eastAsia="Arial"/>
          <w:sz w:val="16"/>
          <w:szCs w:val="16"/>
          <w:color w:val="FFFFFF"/>
          <w:spacing w:val="0"/>
          <w:w w:val="103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sectPr>
      <w:pgSz w:w="12240" w:h="15840"/>
      <w:pgMar w:top="4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eepurl.com/gk3ATb" TargetMode="External"/><Relationship Id="rId7" Type="http://schemas.openxmlformats.org/officeDocument/2006/relationships/hyperlink" Target="https://us20.campaign-archive.com/home/?u=f61273749cb51631850ac8b12&amp;amp;id=5db78db780" TargetMode="External"/><Relationship Id="rId8" Type="http://schemas.openxmlformats.org/officeDocument/2006/relationships/hyperlink" Target="https://us20.campaign-archive.com/feed?u=f61273749cb51631850ac8b12&amp;amp;id=5db78db780" TargetMode="External"/><Relationship Id="rId9" Type="http://schemas.openxmlformats.org/officeDocument/2006/relationships/hyperlink" Target="https://mailchi.mp/70426833dcdc/december-newsletter?e=%5BUNIQID%5D" TargetMode="External"/><Relationship Id="rId10" Type="http://schemas.openxmlformats.org/officeDocument/2006/relationships/hyperlink" Target="https://hfrcucc.us20.list-manage.com/subscribe?u=f61273749cb51631850ac8b12&amp;amp;id=5db78db780" TargetMode="External"/><Relationship Id="rId11" Type="http://schemas.openxmlformats.org/officeDocument/2006/relationships/image" Target="media/image2.jpg"/><Relationship Id="rId12" Type="http://schemas.openxmlformats.org/officeDocument/2006/relationships/hyperlink" Target="https://hfrcucc.ca/" TargetMode="External"/><Relationship Id="rId13" Type="http://schemas.openxmlformats.org/officeDocument/2006/relationships/image" Target="media/image3.jpg"/><Relationship Id="rId14" Type="http://schemas.openxmlformats.org/officeDocument/2006/relationships/image" Target="media/image4.jpg"/><Relationship Id="rId15" Type="http://schemas.openxmlformats.org/officeDocument/2006/relationships/hyperlink" Target="https://www.united-church.ca/worship-theme/advent-unwrapped?mc_cid=a187fa9c5c&amp;amp;mc_eid=1807891ded" TargetMode="External"/><Relationship Id="rId16" Type="http://schemas.openxmlformats.org/officeDocument/2006/relationships/hyperlink" Target="https://www.united-church.ca/worship-theme/advent-unwrapped?mc_cid=a187fa9c5c&amp;amp;mc_eid=1807891ded" TargetMode="External"/><Relationship Id="rId17" Type="http://schemas.openxmlformats.org/officeDocument/2006/relationships/hyperlink" Target="https://www.united-church.ca/worship-liturgical-season" TargetMode="External"/><Relationship Id="rId18" Type="http://schemas.openxmlformats.org/officeDocument/2006/relationships/hyperlink" Target="https://www.united-church.ca/worship-liturgical-season" TargetMode="External"/><Relationship Id="rId19" Type="http://schemas.openxmlformats.org/officeDocument/2006/relationships/hyperlink" Target="https://www.facebook.com/AdventUnwrapped" TargetMode="External"/><Relationship Id="rId20" Type="http://schemas.openxmlformats.org/officeDocument/2006/relationships/hyperlink" Target="https://www.facebook.com/AdventUnwrapped" TargetMode="External"/><Relationship Id="rId21" Type="http://schemas.openxmlformats.org/officeDocument/2006/relationships/hyperlink" Target="https://giftswithvision.ca/" TargetMode="External"/><Relationship Id="rId22" Type="http://schemas.openxmlformats.org/officeDocument/2006/relationships/hyperlink" Target="http://buyingunited.net/video-licensing" TargetMode="External"/><Relationship Id="rId23" Type="http://schemas.openxmlformats.org/officeDocument/2006/relationships/hyperlink" Target="http://buyingunited.net/video-licensing" TargetMode="External"/><Relationship Id="rId24" Type="http://schemas.openxmlformats.org/officeDocument/2006/relationships/hyperlink" Target="mailto:abelaskie@united-church.ca" TargetMode="External"/><Relationship Id="rId25" Type="http://schemas.openxmlformats.org/officeDocument/2006/relationships/image" Target="media/image5.jpg"/><Relationship Id="rId26" Type="http://schemas.openxmlformats.org/officeDocument/2006/relationships/hyperlink" Target="https://giftswithvision.ca/" TargetMode="External"/><Relationship Id="rId27" Type="http://schemas.openxmlformats.org/officeDocument/2006/relationships/hyperlink" Target="https://giftswithvision.ca/" TargetMode="External"/><Relationship Id="rId28" Type="http://schemas.openxmlformats.org/officeDocument/2006/relationships/hyperlink" Target="mailto:rmack@united-church.ca" TargetMode="External"/><Relationship Id="rId29" Type="http://schemas.openxmlformats.org/officeDocument/2006/relationships/image" Target="media/image6.jpg"/><Relationship Id="rId30" Type="http://schemas.openxmlformats.org/officeDocument/2006/relationships/image" Target="media/image7.jpg"/><Relationship Id="rId31" Type="http://schemas.openxmlformats.org/officeDocument/2006/relationships/hyperlink" Target="https://hfrcucc.ca/pastoral-relations-toolkits/" TargetMode="External"/><Relationship Id="rId32" Type="http://schemas.openxmlformats.org/officeDocument/2006/relationships/hyperlink" Target="https://gallery.mailchimp.com/f61273749cb51631850ac8b12/images/dca4ff96-1a52-4262-a9f5-0684ac37ead0.jpg" TargetMode="External"/><Relationship Id="rId33" Type="http://schemas.openxmlformats.org/officeDocument/2006/relationships/hyperlink" Target="https://gallery.mailchimp.com/f61273749cb51631850ac8b12/images/dca4ff96-1a52-4262-a9f5-0684ac37ead0.jpg" TargetMode="External"/><Relationship Id="rId34" Type="http://schemas.openxmlformats.org/officeDocument/2006/relationships/hyperlink" Target="https://www.facebook.com/events/d41d8cd9/beer-and-hymns-christmas-edition-kitchener/1286250638213539/" TargetMode="External"/><Relationship Id="rId35" Type="http://schemas.openxmlformats.org/officeDocument/2006/relationships/image" Target="media/image8.jpg"/><Relationship Id="rId36" Type="http://schemas.openxmlformats.org/officeDocument/2006/relationships/hyperlink" Target="https://www.surveymonkey.com/r/Z8XXX96" TargetMode="External"/><Relationship Id="rId37" Type="http://schemas.openxmlformats.org/officeDocument/2006/relationships/hyperlink" Target="mailto:dducette@united-church.ca" TargetMode="External"/><Relationship Id="rId38" Type="http://schemas.openxmlformats.org/officeDocument/2006/relationships/hyperlink" Target="mailto:dducette@united-church.ca" TargetMode="External"/><Relationship Id="rId39" Type="http://schemas.openxmlformats.org/officeDocument/2006/relationships/hyperlink" Target="https://www.surveymonkey.com/r/Z8XXX96" TargetMode="External"/><Relationship Id="rId40" Type="http://schemas.openxmlformats.org/officeDocument/2006/relationships/hyperlink" Target="http://ccsonline.ca/event/cookies-and-carols-2019/" TargetMode="External"/><Relationship Id="rId41" Type="http://schemas.openxmlformats.org/officeDocument/2006/relationships/hyperlink" Target="http://ccsonline.ca/2019/11/announcing-the-2020-companion-of-the-centre-anne-manikel/" TargetMode="External"/><Relationship Id="rId42" Type="http://schemas.openxmlformats.org/officeDocument/2006/relationships/hyperlink" Target="http://ccsonline.ca/2019/10/images-from-spiritual-practice-2019/" TargetMode="External"/><Relationship Id="rId43" Type="http://schemas.openxmlformats.org/officeDocument/2006/relationships/hyperlink" Target="https://mailchi.mp/da6de832f76e/communities-of-faith-and-social-enterprise-with-shaun-loney-imc-call-for-participants-heart-vision-recap-new-camping-video?e=7ceada59d6" TargetMode="External"/><Relationship Id="rId44" Type="http://schemas.openxmlformats.org/officeDocument/2006/relationships/image" Target="media/image9.jpg"/><Relationship Id="rId45" Type="http://schemas.openxmlformats.org/officeDocument/2006/relationships/hyperlink" Target="https://mailchi.mp/af5b3a6dbca2/making-it-work-two-solutions-to-building-management-challenges?e=1d240b336e" TargetMode="External"/><Relationship Id="rId46" Type="http://schemas.openxmlformats.org/officeDocument/2006/relationships/hyperlink" Target="http://ccsonline.ca/2019/11/a-room-full-of-mentors/" TargetMode="External"/><Relationship Id="rId47" Type="http://schemas.openxmlformats.org/officeDocument/2006/relationships/hyperlink" Target="http://ccsonline.ca/2019/11/what-i-learned-at-ccs-and-why-our-news-reading-habits-matter/" TargetMode="External"/><Relationship Id="rId48" Type="http://schemas.openxmlformats.org/officeDocument/2006/relationships/hyperlink" Target="http://ccsonline.ca/2019/11/what-i-learned-at-ccs-and-why-our-news-reading-habits-matter/" TargetMode="External"/><Relationship Id="rId49" Type="http://schemas.openxmlformats.org/officeDocument/2006/relationships/image" Target="media/image10.jpg"/><Relationship Id="rId50" Type="http://schemas.openxmlformats.org/officeDocument/2006/relationships/hyperlink" Target="https://mailchi.mp/af5b3a6dbca2/making-it-work-two-solutions-to-building-management-challenges?e=1d240b336e" TargetMode="External"/><Relationship Id="rId51" Type="http://schemas.openxmlformats.org/officeDocument/2006/relationships/hyperlink" Target="https://mailchi.mp/af5b3a6dbca2/making-it-work-two-solutions-to-building-management-challenges?e=1d240b336e" TargetMode="External"/><Relationship Id="rId52" Type="http://schemas.openxmlformats.org/officeDocument/2006/relationships/image" Target="media/image11.png"/><Relationship Id="rId53" Type="http://schemas.openxmlformats.org/officeDocument/2006/relationships/hyperlink" Target="https://www.eventbrite.ca/e/curriculum-workshop-tickets-80790940879" TargetMode="External"/><Relationship Id="rId54" Type="http://schemas.openxmlformats.org/officeDocument/2006/relationships/hyperlink" Target="https://www.united-church.ca/blogs/round-table/sharing-our-stories-claiming-our-names" TargetMode="External"/><Relationship Id="rId55" Type="http://schemas.openxmlformats.org/officeDocument/2006/relationships/image" Target="media/image12.jpg"/><Relationship Id="rId56" Type="http://schemas.openxmlformats.org/officeDocument/2006/relationships/hyperlink" Target="mailto:jtuchlinsky@united-church.ca" TargetMode="External"/><Relationship Id="rId57" Type="http://schemas.openxmlformats.org/officeDocument/2006/relationships/hyperlink" Target="https://gallery.mailchimp.com/ee15470ca4eab124ea964929b/files/36ac2956-008d-4270-a7d7-f05c809c66e5/GenderPronouns.pdf" TargetMode="External"/><Relationship Id="rId58" Type="http://schemas.openxmlformats.org/officeDocument/2006/relationships/hyperlink" Target="https://gallery.mailchimp.com/ee15470ca4eab124ea964929b/files/36ac2956-008d-4270-a7d7-f05c809c66e5/GenderPronouns.pdf" TargetMode="External"/><Relationship Id="rId59" Type="http://schemas.openxmlformats.org/officeDocument/2006/relationships/hyperlink" Target="mailto:jtuchlinsky@united-church.ca" TargetMode="External"/><Relationship Id="rId60" Type="http://schemas.openxmlformats.org/officeDocument/2006/relationships/image" Target="media/image13.jpg"/><Relationship Id="rId61" Type="http://schemas.openxmlformats.org/officeDocument/2006/relationships/hyperlink" Target="https://www.weekofguidedprayer.ca/" TargetMode="External"/><Relationship Id="rId62" Type="http://schemas.openxmlformats.org/officeDocument/2006/relationships/hyperlink" Target="https://www.weekofguidedprayer.ca/" TargetMode="External"/><Relationship Id="rId63" Type="http://schemas.openxmlformats.org/officeDocument/2006/relationships/hyperlink" Target="https://regionalcouncil789.formstack.com/forms/wogp" TargetMode="External"/><Relationship Id="rId64" Type="http://schemas.openxmlformats.org/officeDocument/2006/relationships/hyperlink" Target="mailto:pkukadia@united-church.ca" TargetMode="External"/><Relationship Id="rId65" Type="http://schemas.openxmlformats.org/officeDocument/2006/relationships/hyperlink" Target="mailto:pkukadia@united-church.ca" TargetMode="External"/><Relationship Id="rId66" Type="http://schemas.openxmlformats.org/officeDocument/2006/relationships/hyperlink" Target="https://thehymnsociety.org/resources/songs-for-the-holy-other/" TargetMode="External"/><Relationship Id="rId67" Type="http://schemas.openxmlformats.org/officeDocument/2006/relationships/hyperlink" Target="https://www.facebook.com/groups/512513646199030/" TargetMode="External"/><Relationship Id="rId68" Type="http://schemas.openxmlformats.org/officeDocument/2006/relationships/hyperlink" Target="https://www.facebook.com/groups/512513646199030/" TargetMode="External"/><Relationship Id="rId69" Type="http://schemas.openxmlformats.org/officeDocument/2006/relationships/hyperlink" Target="https://www.flamboroughreview.com/news-story/9675280--something-is-completely-broken-waterdown-anti-bullying-group-determined-to-effect-change/" TargetMode="External"/><Relationship Id="rId70" Type="http://schemas.openxmlformats.org/officeDocument/2006/relationships/image" Target="media/image14.png"/><Relationship Id="rId71" Type="http://schemas.openxmlformats.org/officeDocument/2006/relationships/hyperlink" Target="https://hfrcucc.us20.list-manage.com/subscribe?u=f61273749cb51631850ac8b12&amp;amp;id=5db78db780" TargetMode="External"/><Relationship Id="rId72" Type="http://schemas.openxmlformats.org/officeDocument/2006/relationships/hyperlink" Target="https://hfrcucc.us20.list-manage.com/profile?u=f61273749cb51631850ac8b12&amp;amp;id=5db78db780&amp;amp;e=%5BUNIQID%5D" TargetMode="External"/><Relationship Id="rId73" Type="http://schemas.openxmlformats.org/officeDocument/2006/relationships/hyperlink" Target="https://hfrcucc.us20.list-manage.com/unsubscribe?u=f61273749cb51631850ac8b12&amp;amp;id=5db78db780&amp;amp;e=%5BUNIQID%5D&amp;amp;c=9a05991fcb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Newsletter</dc:title>
  <dcterms:created xsi:type="dcterms:W3CDTF">2020-03-08T21:21:03Z</dcterms:created>
  <dcterms:modified xsi:type="dcterms:W3CDTF">2020-03-08T21:21:03Z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LastSaved">
    <vt:filetime>2020-03-09T00:00:00Z</vt:filetime>
  </property>
</Properties>
</file>