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5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4pt;margin-top:541.125pt;width:423pt;height:.1pt;mso-position-horizontal-relative:page;mso-position-vertical-relative:page;z-index:-680" coordorigin="1880,10823" coordsize="8460,2">
            <v:shape style="position:absolute;left:1880;top:10823;width:8460;height:2" coordorigin="1880,10823" coordsize="8460,0" path="m1880,10823l10340,10823e" filled="f" stroked="t" strokeweight="2.35pt" strokecolor="#0275E1">
              <v:path arrowok="t"/>
            </v:shape>
          </v:group>
          <w10:wrap type="none"/>
        </w:pict>
      </w:r>
      <w:r>
        <w:rPr/>
        <w:pict>
          <v:shape style="position:absolute;margin-left:94pt;margin-top:125.25pt;width:423.0pt;height:105.75pt;mso-position-horizontal-relative:page;mso-position-vertical-relative:page;z-index:-679" type="#_x0000_t75">
            <v:imagedata r:id="rId5" o:title=""/>
          </v:shape>
        </w:pict>
      </w:r>
      <w:r>
        <w:rPr/>
        <w:pict>
          <v:group style="position:absolute;margin-left:535pt;margin-top:39pt;width:7.5pt;height:3.75pt;mso-position-horizontal-relative:page;mso-position-vertical-relative:page;z-index:-678" coordorigin="10700,780" coordsize="150,75">
            <v:shape style="position:absolute;left:10700;top:780;width:150;height:75" coordorigin="10700,780" coordsize="150,75" path="m10850,780l10700,780,10775,855,10850,780e" filled="t" fillcolor="#424242" stroked="f">
              <v:path arrowok="t"/>
              <v:fill/>
            </v:shape>
          </v:group>
          <w10:wrap type="none"/>
        </w:pict>
      </w:r>
      <w:r>
        <w:rPr>
          <w:sz w:val="10"/>
          <w:szCs w:val="1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00" w:type="dxa"/>
      </w:tblPr>
      <w:tblGrid/>
      <w:tr>
        <w:trPr>
          <w:trHeight w:val="607" w:hRule="exact"/>
        </w:trPr>
        <w:tc>
          <w:tcPr>
            <w:tcW w:w="1553" w:type="dxa"/>
            <w:gridSpan w:val="2"/>
            <w:tcBorders>
              <w:top w:val="nil" w:sz="6" w:space="0" w:color="auto"/>
              <w:bottom w:val="single" w:sz="6.8" w:space="0" w:color="CDCDCD"/>
              <w:left w:val="nil" w:sz="6" w:space="0" w:color="auto"/>
              <w:right w:val="single" w:sz="6.80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30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6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Subscribe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1725" w:type="dxa"/>
            <w:tcBorders>
              <w:top w:val="nil" w:sz="6" w:space="0" w:color="auto"/>
              <w:bottom w:val="single" w:sz="6.8" w:space="0" w:color="CDCDCD"/>
              <w:left w:val="single" w:sz="6.80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7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Past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12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Issues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  <w:tc>
          <w:tcPr>
            <w:tcW w:w="5955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/>
            <w:rPr/>
          </w:p>
        </w:tc>
        <w:tc>
          <w:tcPr>
            <w:tcW w:w="1650" w:type="dxa"/>
            <w:gridSpan w:val="2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single" w:sz="6.8" w:space="0" w:color="CDCDCD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424242"/>
                <w:spacing w:val="0"/>
                <w:w w:val="100"/>
              </w:rPr>
              <w:t>Translate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953" w:type="dxa"/>
            <w:tcBorders>
              <w:top w:val="nil" w:sz="6" w:space="0" w:color="auto"/>
              <w:bottom w:val="single" w:sz="6.8" w:space="0" w:color="CDCDCD"/>
              <w:left w:val="single" w:sz="6.8" w:space="0" w:color="CDCDCD"/>
              <w:right w:val="nil" w:sz="6" w:space="0" w:color="auto"/>
            </w:tcBorders>
            <w:shd w:val="clear" w:color="auto" w:fill="F4F4F4"/>
          </w:tcPr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40" w:lineRule="auto"/>
              <w:ind w:left="299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8">
              <w:r>
                <w:rPr>
                  <w:rFonts w:ascii="Arial" w:hAnsi="Arial" w:cs="Arial" w:eastAsia="Arial"/>
                  <w:sz w:val="21"/>
                  <w:szCs w:val="21"/>
                  <w:color w:val="424242"/>
                  <w:spacing w:val="0"/>
                  <w:w w:val="100"/>
                </w:rPr>
                <w:t>RSS</w:t>
              </w:r>
              <w:r>
                <w:rPr>
                  <w:rFonts w:ascii="Arial" w:hAnsi="Arial" w:cs="Arial" w:eastAsia="Arial"/>
                  <w:sz w:val="21"/>
                  <w:szCs w:val="21"/>
                  <w:color w:val="000000"/>
                  <w:spacing w:val="0"/>
                  <w:w w:val="100"/>
                </w:rPr>
              </w:r>
            </w:hyperlink>
          </w:p>
        </w:tc>
      </w:tr>
      <w:tr>
        <w:trPr>
          <w:trHeight w:val="3765" w:hRule="exact"/>
        </w:trPr>
        <w:tc>
          <w:tcPr>
            <w:tcW w:w="1410" w:type="dxa"/>
            <w:vMerge w:val="restart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CDCDCD"/>
              <w:bottom w:val="single" w:sz="6.8" w:space="0" w:color="000000"/>
              <w:left w:val="nil" w:sz="6" w:space="0" w:color="auto"/>
              <w:right w:val="nil" w:sz="6" w:space="0" w:color="auto"/>
            </w:tcBorders>
            <w:shd w:val="clear" w:color="auto" w:fill="FECC51"/>
          </w:tcPr>
          <w:p>
            <w:pPr>
              <w:spacing w:before="2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2994" w:right="2977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9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View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email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in</w:t>
              </w:r>
              <w:r>
                <w:rPr>
                  <w:rFonts w:ascii="Arial" w:hAnsi="Arial" w:cs="Arial" w:eastAsia="Arial"/>
                  <w:sz w:val="21"/>
                  <w:szCs w:val="21"/>
                  <w:spacing w:val="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your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browser</w:t>
              </w:r>
            </w:hyperlink>
          </w:p>
          <w:p>
            <w:pPr>
              <w:spacing w:before="9" w:after="0" w:line="170" w:lineRule="exact"/>
              <w:jc w:val="left"/>
              <w:rPr>
                <w:sz w:val="17"/>
                <w:szCs w:val="17"/>
              </w:rPr>
            </w:pPr>
            <w:rPr/>
            <w:r>
              <w:rPr>
                <w:sz w:val="17"/>
                <w:szCs w:val="17"/>
              </w:rPr>
            </w:r>
          </w:p>
          <w:p>
            <w:pPr>
              <w:spacing w:before="0" w:after="0" w:line="239" w:lineRule="exact"/>
              <w:ind w:left="2439" w:right="2441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Next</w:t>
            </w:r>
            <w:r>
              <w:rPr>
                <w:rFonts w:ascii="Arial" w:hAnsi="Arial" w:cs="Arial" w:eastAsia="Arial"/>
                <w:sz w:val="21"/>
                <w:szCs w:val="21"/>
                <w:spacing w:val="5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Deadline</w:t>
            </w:r>
            <w:r>
              <w:rPr>
                <w:rFonts w:ascii="Arial" w:hAnsi="Arial" w:cs="Arial" w:eastAsia="Arial"/>
                <w:sz w:val="21"/>
                <w:szCs w:val="21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submissions:</w:t>
            </w:r>
            <w:r>
              <w:rPr>
                <w:rFonts w:ascii="Arial" w:hAnsi="Arial" w:cs="Arial" w:eastAsia="Arial"/>
                <w:sz w:val="21"/>
                <w:szCs w:val="21"/>
                <w:spacing w:val="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January</w:t>
            </w:r>
            <w:r>
              <w:rPr>
                <w:rFonts w:ascii="Arial" w:hAnsi="Arial" w:cs="Arial" w:eastAsia="Arial"/>
                <w:sz w:val="21"/>
                <w:szCs w:val="21"/>
                <w:spacing w:val="4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-1"/>
              </w:rPr>
              <w:t>31</w:t>
            </w:r>
            <w:r>
              <w:rPr>
                <w:rFonts w:ascii="Arial" w:hAnsi="Arial" w:cs="Arial" w:eastAsia="Arial"/>
                <w:sz w:val="21"/>
                <w:szCs w:val="21"/>
                <w:spacing w:val="0"/>
                <w:w w:val="100"/>
                <w:position w:val="0"/>
              </w:rPr>
            </w:r>
          </w:p>
          <w:p>
            <w:pPr>
              <w:spacing w:before="0" w:after="0" w:line="212" w:lineRule="exact"/>
              <w:ind w:left="1854" w:right="1835"/>
              <w:jc w:val="center"/>
              <w:rPr>
                <w:rFonts w:ascii="Arial" w:hAnsi="Arial" w:cs="Arial" w:eastAsia="Arial"/>
                <w:sz w:val="21"/>
                <w:szCs w:val="21"/>
              </w:rPr>
            </w:pPr>
            <w:rPr/>
            <w:hyperlink r:id="rId10"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Sign</w:t>
              </w:r>
              <w:r>
                <w:rPr>
                  <w:rFonts w:ascii="Arial" w:hAnsi="Arial" w:cs="Arial" w:eastAsia="Arial"/>
                  <w:sz w:val="21"/>
                  <w:szCs w:val="21"/>
                  <w:spacing w:val="1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up</w:t>
              </w:r>
              <w:r>
                <w:rPr>
                  <w:rFonts w:ascii="Arial" w:hAnsi="Arial" w:cs="Arial" w:eastAsia="Arial"/>
                  <w:sz w:val="21"/>
                  <w:szCs w:val="21"/>
                  <w:spacing w:val="8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0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our</w:t>
              </w:r>
              <w:r>
                <w:rPr>
                  <w:rFonts w:ascii="Arial" w:hAnsi="Arial" w:cs="Arial" w:eastAsia="Arial"/>
                  <w:sz w:val="21"/>
                  <w:szCs w:val="21"/>
                  <w:spacing w:val="13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newsletter</w:t>
              </w:r>
              <w:r>
                <w:rPr>
                  <w:rFonts w:ascii="Arial" w:hAnsi="Arial" w:cs="Arial" w:eastAsia="Arial"/>
                  <w:sz w:val="21"/>
                  <w:szCs w:val="21"/>
                  <w:spacing w:val="4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&amp;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forward</w:t>
              </w:r>
              <w:r>
                <w:rPr>
                  <w:rFonts w:ascii="Arial" w:hAnsi="Arial" w:cs="Arial" w:eastAsia="Arial"/>
                  <w:sz w:val="21"/>
                  <w:szCs w:val="21"/>
                  <w:spacing w:val="6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this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one</w:t>
              </w:r>
              <w:r>
                <w:rPr>
                  <w:rFonts w:ascii="Arial" w:hAnsi="Arial" w:cs="Arial" w:eastAsia="Arial"/>
                  <w:sz w:val="21"/>
                  <w:szCs w:val="21"/>
                  <w:spacing w:val="11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to</w:t>
              </w:r>
              <w:r>
                <w:rPr>
                  <w:rFonts w:ascii="Arial" w:hAnsi="Arial" w:cs="Arial" w:eastAsia="Arial"/>
                  <w:sz w:val="21"/>
                  <w:szCs w:val="21"/>
                  <w:spacing w:val="5"/>
                  <w:w w:val="10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spacing w:val="0"/>
                  <w:w w:val="100"/>
                </w:rPr>
                <w:t>friends.</w:t>
              </w:r>
            </w:hyperlink>
          </w:p>
        </w:tc>
        <w:tc>
          <w:tcPr>
            <w:tcW w:w="1425" w:type="dxa"/>
            <w:vMerge w:val="restart"/>
            <w:gridSpan w:val="2"/>
            <w:tcBorders>
              <w:top w:val="single" w:sz="6.8" w:space="0" w:color="CDCDCD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  <w:tr>
        <w:trPr>
          <w:trHeight w:val="10223" w:hRule="exact"/>
        </w:trPr>
        <w:tc>
          <w:tcPr>
            <w:tcW w:w="1410" w:type="dxa"/>
            <w:vMerge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  <w:tc>
          <w:tcPr>
            <w:tcW w:w="9000" w:type="dxa"/>
            <w:gridSpan w:val="4"/>
            <w:tcBorders>
              <w:top w:val="single" w:sz="6.8" w:space="0" w:color="000000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4" w:after="0" w:line="130" w:lineRule="exact"/>
              <w:jc w:val="left"/>
              <w:rPr>
                <w:sz w:val="13"/>
                <w:szCs w:val="13"/>
              </w:rPr>
            </w:pPr>
            <w:rPr/>
            <w:r>
              <w:rPr>
                <w:sz w:val="13"/>
                <w:szCs w:val="13"/>
              </w:rPr>
            </w:r>
          </w:p>
          <w:p>
            <w:pPr>
              <w:spacing w:before="0" w:after="0" w:line="240" w:lineRule="auto"/>
              <w:ind w:left="270" w:right="-2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Pr/>
            <w:r>
              <w:rPr/>
              <w:pict>
                <v:shape style="width:423.236974pt;height:267.9pt;mso-position-horizontal-relative:char;mso-position-vertical-relative:line" type="#_x0000_t75">
                  <v:imagedata r:id="rId11" o:title=""/>
                </v:shape>
              </w:pict>
            </w:r>
            <w:r>
              <w:rPr>
                <w:rFonts w:ascii="Times New Roman" w:hAnsi="Times New Roman" w:cs="Times New Roman" w:eastAsia="Times New Roman"/>
                <w:sz w:val="20"/>
                <w:szCs w:val="20"/>
              </w:rPr>
            </w:r>
          </w:p>
          <w:p>
            <w:pPr>
              <w:spacing w:before="3" w:after="0" w:line="160" w:lineRule="exact"/>
              <w:jc w:val="left"/>
              <w:rPr>
                <w:sz w:val="16"/>
                <w:szCs w:val="16"/>
              </w:rPr>
            </w:pPr>
            <w:rPr/>
            <w:r>
              <w:rPr>
                <w:sz w:val="16"/>
                <w:szCs w:val="16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453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42"/>
                <w:szCs w:val="42"/>
                <w:color w:val="99CC66"/>
                <w:spacing w:val="0"/>
                <w:w w:val="100"/>
                <w:position w:val="-3"/>
              </w:rPr>
              <w:t>gift</w:t>
            </w:r>
            <w:r>
              <w:rPr>
                <w:rFonts w:ascii="Arial" w:hAnsi="Arial" w:cs="Arial" w:eastAsia="Arial"/>
                <w:sz w:val="42"/>
                <w:szCs w:val="42"/>
                <w:color w:val="99CC66"/>
                <w:spacing w:val="10"/>
                <w:w w:val="100"/>
                <w:position w:val="-3"/>
              </w:rPr>
              <w:t>s</w:t>
            </w:r>
            <w:r>
              <w:rPr>
                <w:rFonts w:ascii="Arial" w:hAnsi="Arial" w:cs="Arial" w:eastAsia="Arial"/>
                <w:sz w:val="27"/>
                <w:szCs w:val="27"/>
                <w:color w:val="336699"/>
                <w:spacing w:val="0"/>
                <w:w w:val="100"/>
                <w:position w:val="-3"/>
              </w:rPr>
              <w:t>wit</w:t>
            </w:r>
            <w:r>
              <w:rPr>
                <w:rFonts w:ascii="Arial" w:hAnsi="Arial" w:cs="Arial" w:eastAsia="Arial"/>
                <w:sz w:val="27"/>
                <w:szCs w:val="27"/>
                <w:color w:val="336699"/>
                <w:spacing w:val="15"/>
                <w:w w:val="100"/>
                <w:position w:val="-3"/>
              </w:rPr>
              <w:t>h</w:t>
            </w:r>
            <w:r>
              <w:rPr>
                <w:rFonts w:ascii="Arial" w:hAnsi="Arial" w:cs="Arial" w:eastAsia="Arial"/>
                <w:sz w:val="42"/>
                <w:szCs w:val="42"/>
                <w:color w:val="336699"/>
                <w:spacing w:val="0"/>
                <w:w w:val="100"/>
                <w:position w:val="-3"/>
              </w:rPr>
              <w:t>vision</w:t>
              <w:tab/>
            </w:r>
            <w:r>
              <w:rPr>
                <w:rFonts w:ascii="Arial" w:hAnsi="Arial" w:cs="Arial" w:eastAsia="Arial"/>
                <w:sz w:val="42"/>
                <w:szCs w:val="42"/>
                <w:color w:val="336699"/>
                <w:spacing w:val="0"/>
                <w:w w:val="100"/>
                <w:position w:val="-3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5"/>
              </w:rPr>
              <w:t>Covenanting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42"/>
                <w:w w:val="100"/>
                <w:position w:val="5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5"/>
              </w:rPr>
              <w:t>Service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229" w:lineRule="exact"/>
              <w:ind w:left="4770" w:right="-20"/>
              <w:jc w:val="left"/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Sunday,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January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1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19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13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@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2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1"/>
              </w:rPr>
              <w:t>2:00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29"/>
                <w:w w:val="100"/>
                <w:position w:val="1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1"/>
              </w:rPr>
              <w:t>pm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27" w:after="0" w:line="240" w:lineRule="auto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5"/>
                <w:szCs w:val="25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Looking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for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inspiring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new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gift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4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ideas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or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3"/>
              </w:rPr>
              <w:t>Melrose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1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0"/>
                <w:position w:val="3"/>
              </w:rPr>
              <w:t>United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32"/>
                <w:w w:val="100"/>
                <w:position w:val="3"/>
              </w:rPr>
              <w:t> </w:t>
            </w:r>
            <w:r>
              <w:rPr>
                <w:rFonts w:ascii="Arial" w:hAnsi="Arial" w:cs="Arial" w:eastAsia="Arial"/>
                <w:sz w:val="25"/>
                <w:szCs w:val="25"/>
                <w:color w:val="47A861"/>
                <w:spacing w:val="0"/>
                <w:w w:val="102"/>
                <w:position w:val="3"/>
              </w:rPr>
              <w:t>Church</w:t>
            </w:r>
            <w:r>
              <w:rPr>
                <w:rFonts w:ascii="Arial" w:hAnsi="Arial" w:cs="Arial" w:eastAsia="Arial"/>
                <w:sz w:val="25"/>
                <w:szCs w:val="25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73" w:after="0" w:line="240" w:lineRule="auto"/>
              <w:ind w:left="270" w:right="-20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perhaps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would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rather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not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give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family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  <w:p>
            <w:pPr>
              <w:spacing w:before="0" w:after="0" w:line="320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friends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6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same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-1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old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The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congregation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of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Melrose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United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12" w:after="0" w:line="316" w:lineRule="exact"/>
              <w:ind w:left="270" w:right="311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clothes/toys/chocolates,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-51"/>
                <w:w w:val="100"/>
              </w:rPr>
              <w:t> </w:t>
            </w:r>
            <w:hyperlink r:id="rId12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Gifts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with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2"/>
                  <w:w w:val="100"/>
                  <w:u w:val="single" w:color="7C34E0"/>
                </w:rPr>
                <w:t> 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Vision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  <w:tab/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</w:rPr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Church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is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covenanting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9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Sonia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4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Ireson.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presents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better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way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celebrate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special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Come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and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celebrate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with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us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on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Sunday,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occasions.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A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gift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4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that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7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can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help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0"/>
              </w:rPr>
              <w:t>change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January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4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19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at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2:00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pm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0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as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we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3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start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9"/>
                <w:w w:val="100"/>
                <w:position w:val="7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7"/>
              </w:rPr>
              <w:t>this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0" w:after="0" w:line="301" w:lineRule="exact"/>
              <w:ind w:left="270" w:right="-20"/>
              <w:jc w:val="left"/>
              <w:tabs>
                <w:tab w:pos="4760" w:val="left"/>
              </w:tabs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-1"/>
              </w:rPr>
              <w:t>lives!</w:t>
              <w:tab/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new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6"/>
                <w:w w:val="100"/>
                <w:position w:val="6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  <w:position w:val="6"/>
              </w:rPr>
              <w:t>ministry.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  <w:position w:val="0"/>
              </w:rPr>
            </w:r>
          </w:p>
          <w:p>
            <w:pPr>
              <w:spacing w:before="9" w:after="0" w:line="100" w:lineRule="exact"/>
              <w:jc w:val="left"/>
              <w:rPr>
                <w:sz w:val="10"/>
                <w:szCs w:val="10"/>
              </w:rPr>
            </w:pPr>
            <w:rPr/>
            <w:r>
              <w:rPr>
                <w:sz w:val="10"/>
                <w:szCs w:val="10"/>
              </w:rPr>
            </w:r>
          </w:p>
          <w:p>
            <w:pPr>
              <w:spacing w:before="0" w:after="0" w:line="200" w:lineRule="exact"/>
              <w:jc w:val="left"/>
              <w:rPr>
                <w:sz w:val="20"/>
                <w:szCs w:val="20"/>
              </w:rPr>
            </w:pPr>
            <w:rPr/>
            <w:r>
              <w:rPr>
                <w:sz w:val="20"/>
                <w:szCs w:val="20"/>
              </w:rPr>
            </w:r>
          </w:p>
          <w:p>
            <w:pPr>
              <w:spacing w:before="0" w:after="0" w:line="312" w:lineRule="auto"/>
              <w:ind w:left="4770" w:right="542"/>
              <w:jc w:val="left"/>
              <w:rPr>
                <w:rFonts w:ascii="Arial" w:hAnsi="Arial" w:cs="Arial" w:eastAsia="Arial"/>
                <w:sz w:val="21"/>
                <w:szCs w:val="21"/>
              </w:rPr>
            </w:pPr>
            <w:rPr/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Feel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3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free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5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send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11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greetings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to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7C34E0"/>
                <w:spacing w:val="0"/>
                <w:w w:val="100"/>
              </w:rPr>
            </w:r>
            <w:hyperlink r:id="rId13"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0"/>
                  <w:w w:val="100"/>
                  <w:u w:val="single" w:color="7C34E0"/>
                </w:rPr>
                <w:t>melrose@melroseunited.ca</w:t>
              </w:r>
              <w:r>
                <w:rPr>
                  <w:rFonts w:ascii="Arial" w:hAnsi="Arial" w:cs="Arial" w:eastAsia="Arial"/>
                  <w:sz w:val="21"/>
                  <w:szCs w:val="21"/>
                  <w:color w:val="7C34E0"/>
                  <w:spacing w:val="8"/>
                  <w:w w:val="100"/>
                </w:rPr>
                <w:t> </w:t>
              </w:r>
            </w:hyperlink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if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2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you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8"/>
                <w:w w:val="100"/>
              </w:rPr>
              <w:t> </w:t>
            </w:r>
            <w:r>
              <w:rPr>
                <w:rFonts w:ascii="Arial" w:hAnsi="Arial" w:cs="Arial" w:eastAsia="Arial"/>
                <w:sz w:val="21"/>
                <w:szCs w:val="21"/>
                <w:color w:val="232327"/>
                <w:spacing w:val="0"/>
                <w:w w:val="100"/>
              </w:rPr>
              <w:t>can't</w:t>
            </w:r>
            <w:r>
              <w:rPr>
                <w:rFonts w:ascii="Arial" w:hAnsi="Arial" w:cs="Arial" w:eastAsia="Arial"/>
                <w:sz w:val="21"/>
                <w:szCs w:val="21"/>
                <w:color w:val="000000"/>
                <w:spacing w:val="0"/>
                <w:w w:val="100"/>
              </w:rPr>
            </w:r>
          </w:p>
        </w:tc>
        <w:tc>
          <w:tcPr>
            <w:tcW w:w="1425" w:type="dxa"/>
            <w:vMerge/>
            <w:gridSpan w:val="2"/>
            <w:tcBorders>
              <w:bottom w:val="nil" w:sz="6" w:space="0" w:color="auto"/>
              <w:left w:val="nil" w:sz="6" w:space="0" w:color="auto"/>
              <w:right w:val="nil" w:sz="6" w:space="0" w:color="auto"/>
            </w:tcBorders>
            <w:shd w:val="clear" w:color="auto" w:fill="348AE0"/>
          </w:tcPr>
          <w:p>
            <w:pPr/>
            <w:rPr/>
          </w:p>
        </w:tc>
      </w:tr>
    </w:tbl>
    <w:p>
      <w:pPr>
        <w:spacing w:after="0"/>
        <w:sectPr>
          <w:type w:val="continuous"/>
          <w:pgSz w:w="12240" w:h="15840"/>
          <w:pgMar w:top="420" w:bottom="280" w:left="100" w:right="100"/>
        </w:sectPr>
      </w:pPr>
      <w:rPr/>
    </w:p>
    <w:p>
      <w:pPr>
        <w:spacing w:before="10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.5pt;margin-top:25.75pt;width:71.5pt;height:730.75pt;mso-position-horizontal-relative:page;mso-position-vertical-relative:page;z-index:-677" coordorigin="190,515" coordsize="1430,14615">
            <v:group style="position:absolute;left:200;top:525;width:2;height:14595" coordorigin="200,525" coordsize="2,14595">
              <v:shape style="position:absolute;left:200;top:525;width:2;height:14595" coordorigin="200,525" coordsize="0,14595" path="m200,15120l200,525,200,15120xe" filled="t" fillcolor="#348AE0" stroked="f">
                <v:path arrowok="t"/>
                <v:fill/>
              </v:shape>
            </v:group>
            <v:group style="position:absolute;left:200;top:525;width:1410;height:14595" coordorigin="200,525" coordsize="1410,14595">
              <v:shape style="position:absolute;left:200;top:525;width:1410;height:14595" coordorigin="200,525" coordsize="1410,14595" path="m200,15120l1610,15120,1610,525,200,525,200,15120xe" filled="t" fillcolor="#348AE0" stroked="f">
                <v:path arrowok="t"/>
                <v:fill/>
              </v:shape>
            </v:group>
            <w10:wrap type="none"/>
          </v:group>
        </w:pict>
      </w:r>
      <w:r>
        <w:rPr/>
        <w:pict>
          <v:group style="position:absolute;margin-left:530.5pt;margin-top:26.25pt;width:71.249pt;height:729.75pt;mso-position-horizontal-relative:page;mso-position-vertical-relative:page;z-index:-676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shape style="width:198.100891pt;height:117.81pt;mso-position-horizontal-relative:char;mso-position-vertical-relative:line" type="#_x0000_t75">
            <v:imagedata r:id="rId1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7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left="160" w:right="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675" coordorigin="1880,2289" coordsize="3960,2">
            <v:shape style="position:absolute;left:1880;top:2289;width:3960;height:2" coordorigin="1880,2289" coordsize="3960,0" path="m1880,2289l5840,228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Everyone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something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1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Gifts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1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Vision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lives.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Gifts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dollar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amounts,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areas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hunger,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shelter,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health,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safety,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more...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1092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3.5pt;margin-top:44.974854pt;width:199pt;height:196.75pt;mso-position-horizontal-relative:page;mso-position-vertical-relative:paragraph;z-index:-670" coordorigin="1870,899" coordsize="3980,3935">
            <v:group style="position:absolute;left:1880;top:909;width:3960;height:3915" coordorigin="1880,909" coordsize="3960,3915">
              <v:shape style="position:absolute;left:1880;top:909;width:3960;height:3915" coordorigin="1880,909" coordsize="3960,3915" path="m1880,909l5840,909,5840,4824,1880,4824,1880,909e" filled="t" fillcolor="#3E3E3E" stroked="f">
                <v:path arrowok="t"/>
                <v:fill/>
              </v:shape>
              <v:shape style="position:absolute;left:1880;top:909;width:3960;height:3330" type="#_x0000_t75">
                <v:imagedata r:id="rId17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Worshiplude</w:t>
      </w:r>
      <w:r>
        <w:rPr>
          <w:rFonts w:ascii="Arial" w:hAnsi="Arial" w:cs="Arial" w:eastAsia="Arial"/>
          <w:sz w:val="25"/>
          <w:szCs w:val="25"/>
          <w:color w:val="47A861"/>
          <w:spacing w:val="4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Ottawa!!!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31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5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720" w:lineRule="atLeast"/>
        <w:ind w:left="160" w:right="305" w:firstLine="34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0FFFF"/>
        </w:rPr>
      </w:r>
      <w:hyperlink r:id="rId18"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Click</w:t>
        </w:r>
        <w:r>
          <w:rPr>
            <w:rFonts w:ascii="Arial" w:hAnsi="Arial" w:cs="Arial" w:eastAsia="Arial"/>
            <w:sz w:val="21"/>
            <w:szCs w:val="21"/>
            <w:color w:val="F0FFFF"/>
            <w:spacing w:val="1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F0FFFF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F0FFFF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F0FFFF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F0FFFF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F0FFFF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Skate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Rideau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Canal,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ride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60" w:right="28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slides,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amazing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ice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sculptures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Ottawa's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Winterlude.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17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Contemporary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dinner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adults.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1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Dana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Ducett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35.723877pt;width:198pt;height:.1pt;mso-position-horizontal-relative:page;mso-position-vertical-relative:paragraph;z-index:-674" coordorigin="1880,714" coordsize="3960,2">
            <v:shape style="position:absolute;left:1880;top:714;width:3960;height:2" coordorigin="1880,714" coordsize="3960,0" path="m1880,714l5840,71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7C34E0"/>
          <w:w w:val="99"/>
        </w:rPr>
      </w:r>
      <w:hyperlink r:id="rId2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Go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directly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20" w:lineRule="exact"/>
        <w:jc w:val="left"/>
        <w:rPr>
          <w:sz w:val="12"/>
          <w:szCs w:val="12"/>
        </w:rPr>
      </w:pPr>
      <w:rPr/>
      <w:r>
        <w:rPr/>
        <w:br w:type="column"/>
      </w:r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51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8394pt;width:198pt;height:.1pt;mso-position-horizontal-relative:page;mso-position-vertical-relative:paragraph;z-index:-673" coordorigin="6380,1030" coordsize="3960,2">
            <v:shape style="position:absolute;left:6380;top:1030;width:3960;height:2" coordorigin="6380,1030" coordsize="3960,0" path="m6380,1030l10340,1030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Homewood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Avenue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Hamilton.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Covenanting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Service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Sunday,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Mount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Pleasant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Church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Mount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Pleasant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Jeff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Learmonth.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1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greetings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mtpleasantunitedchurch@gmail.com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can't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yourself.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669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Pleasant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near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Brantford.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72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Covenanting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Service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Sunday,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26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@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10:00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Central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Port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Colborne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20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2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Central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United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2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covenanting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Alison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Nicholson.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6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2.973877pt;width:198pt;height:.1pt;mso-position-horizontal-relative:page;mso-position-vertical-relative:paragraph;z-index:-671" coordorigin="6380,1659" coordsize="3960,2">
            <v:shape style="position:absolute;left:6380;top:1659;width:3960;height:2" coordorigin="6380,1659" coordsize="3960,0" path="m6380,1659l103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Feel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greetings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2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centralchurchpc@gmail.com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can't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located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Delhi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Port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Colborne.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Do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Pulpit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Supply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Lis</w:t>
      </w:r>
      <w:r>
        <w:rPr>
          <w:rFonts w:ascii="Arial" w:hAnsi="Arial" w:cs="Arial" w:eastAsia="Arial"/>
          <w:sz w:val="25"/>
          <w:szCs w:val="25"/>
          <w:color w:val="47A861"/>
          <w:spacing w:val="8"/>
          <w:w w:val="102"/>
        </w:rPr>
        <w:t>t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3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regions.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Licensed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6" w:after="0" w:line="130" w:lineRule="exact"/>
        <w:jc w:val="left"/>
        <w:rPr>
          <w:sz w:val="13"/>
          <w:szCs w:val="13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69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68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3"/>
          <w:szCs w:val="13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Intro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Contemplative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1,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Ancaster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9:00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am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3:30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pm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Learn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silence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Christian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contemplative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tradition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Cloud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Unknowing,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St.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John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Cross,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Father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Merton,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Father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Thomas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Keating.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whatever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church/religious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affiliation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none.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206.5pt;margin-top:-1.401123pt;width:85.5pt;height:149.25pt;mso-position-horizontal-relative:page;mso-position-vertical-relative:paragraph;z-index:-664" type="#_x0000_t75">
            <v:imagedata r:id="rId26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2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Registration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left="160" w:right="223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2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m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-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2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Brochure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3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Poste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r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2363"/>
        <w:jc w:val="both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3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James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3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Bell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phone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40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1919.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6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group style="position:absolute;margin-left:94pt;margin-top:-21.375pt;width:198pt;height:.1pt;mso-position-horizontal-relative:page;mso-position-vertical-relative:paragraph;z-index:-667" coordorigin="1880,-428" coordsize="3960,2">
            <v:shape style="position:absolute;left:1880;top:-428;width:3960;height:2" coordorigin="1880,-428" coordsize="3960,0" path="m1880,-428l5840,-428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93.5pt;margin-top:76pt;width:199pt;height:157pt;mso-position-horizontal-relative:page;mso-position-vertical-relative:paragraph;z-index:-663" coordorigin="1870,1520" coordsize="3980,3140">
            <v:group style="position:absolute;left:1880;top:1530;width:3960;height:3120" coordorigin="1880,1530" coordsize="3960,3120">
              <v:shape style="position:absolute;left:1880;top:1530;width:3960;height:3120" coordorigin="1880,1530" coordsize="3960,3120" path="m1880,1530l5840,1530,5840,4650,1880,4650,1880,1530e" filled="t" fillcolor="#3E3E3E" stroked="f">
                <v:path arrowok="t"/>
                <v:fill/>
              </v:shape>
              <v:shape style="position:absolute;left:1880;top:1530;width:3960;height:2220" type="#_x0000_t75">
                <v:imagedata r:id="rId33" o:title=""/>
              </v:shape>
            </v:group>
            <w10:wrap type="none"/>
          </v:group>
        </w:pict>
      </w:r>
      <w:r>
        <w:rPr/>
        <w:pict>
          <v:shape style="width:199.131427pt;height:63.36pt;mso-position-horizontal-relative:char;mso-position-vertical-relative:line" type="#_x0000_t75">
            <v:imagedata r:id="rId34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572" w:right="398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Rende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z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Vous: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Bold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Fait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h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Brave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054" w:right="876"/>
        <w:jc w:val="center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Spac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F2F2F2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Brazen</w:t>
      </w:r>
      <w:r>
        <w:rPr>
          <w:rFonts w:ascii="Arial" w:hAnsi="Arial" w:cs="Arial" w:eastAsia="Arial"/>
          <w:sz w:val="21"/>
          <w:szCs w:val="21"/>
          <w:color w:val="F2F2F2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Grac</w:t>
      </w:r>
      <w:r>
        <w:rPr>
          <w:rFonts w:ascii="Arial" w:hAnsi="Arial" w:cs="Arial" w:eastAsia="Arial"/>
          <w:sz w:val="21"/>
          <w:szCs w:val="21"/>
          <w:color w:val="F2F2F2"/>
          <w:spacing w:val="1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left="160" w:right="-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3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Rende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  <w:t>z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vou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M&amp;S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brings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together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(grade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age),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across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country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(and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beyond!)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vibrant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music,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inspiring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speakers,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dancing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312" w:lineRule="auto"/>
        <w:ind w:right="17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(LLWLs)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pulpit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often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720" w:lineRule="atLeast"/>
        <w:ind w:left="-18" w:right="207" w:firstLine="48"/>
        <w:jc w:val="center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8.5pt;margin-top:-84.475098pt;width:199pt;height:130pt;mso-position-horizontal-relative:page;mso-position-vertical-relative:paragraph;z-index:-662" coordorigin="6370,-1690" coordsize="3980,2600">
            <v:group style="position:absolute;left:6380;top:-1680;width:3960;height:2580" coordorigin="6380,-1680" coordsize="3960,2580">
              <v:shape style="position:absolute;left:6380;top:-1680;width:3960;height:2580" coordorigin="6380,-1680" coordsize="3960,2580" path="m6380,-1680l10340,-1680,10340,900,6380,900,6380,-1680e" filled="t" fillcolor="#3E3E3E" stroked="f">
                <v:path arrowok="t"/>
                <v:fill/>
              </v:shape>
              <v:shape style="position:absolute;left:6380;top:-1680;width:3960;height:1995" type="#_x0000_t75">
                <v:imagedata r:id="rId36" o:title=""/>
              </v:shape>
            </v:group>
            <w10:wrap type="none"/>
          </v:group>
        </w:pic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Click</w:t>
      </w:r>
      <w:r>
        <w:rPr>
          <w:rFonts w:ascii="Arial" w:hAnsi="Arial" w:cs="Arial" w:eastAsia="Arial"/>
          <w:sz w:val="21"/>
          <w:szCs w:val="21"/>
          <w:color w:val="F2F2F2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photo</w:t>
      </w:r>
      <w:r>
        <w:rPr>
          <w:rFonts w:ascii="Arial" w:hAnsi="Arial" w:cs="Arial" w:eastAsia="Arial"/>
          <w:sz w:val="21"/>
          <w:szCs w:val="21"/>
          <w:color w:val="F2F2F2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go</w:t>
      </w:r>
      <w:r>
        <w:rPr>
          <w:rFonts w:ascii="Arial" w:hAnsi="Arial" w:cs="Arial" w:eastAsia="Arial"/>
          <w:sz w:val="21"/>
          <w:szCs w:val="21"/>
          <w:color w:val="F2F2F2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F2F2F2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F2F2F2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form.</w:t>
      </w:r>
      <w:r>
        <w:rPr>
          <w:rFonts w:ascii="Arial" w:hAnsi="Arial" w:cs="Arial" w:eastAsia="Arial"/>
          <w:sz w:val="21"/>
          <w:szCs w:val="21"/>
          <w:color w:val="F2F2F2"/>
          <w:spacing w:val="0"/>
          <w:w w:val="99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gathering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names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99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3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supply.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319359pt;width:198pt;height:.1pt;mso-position-horizontal-relative:page;mso-position-vertical-relative:paragraph;z-index:-666" coordorigin="6380,1346" coordsize="3960,2">
            <v:shape style="position:absolute;left:6380;top:1346;width:3960;height:2" coordorigin="6380,1346" coordsize="3960,0" path="m6380,1346l10340,1346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7C34E0"/>
          <w:spacing w:val="5"/>
          <w:w w:val="100"/>
        </w:rPr>
      </w:r>
      <w:hyperlink r:id="rId3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Pastoral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Relations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Toolkit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s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'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forward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Toronto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United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Church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Upcoming</w:t>
      </w:r>
      <w:r>
        <w:rPr>
          <w:rFonts w:ascii="Arial" w:hAnsi="Arial" w:cs="Arial" w:eastAsia="Arial"/>
          <w:sz w:val="25"/>
          <w:szCs w:val="25"/>
          <w:color w:val="47A861"/>
          <w:spacing w:val="3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Opportunities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Property</w:t>
      </w:r>
      <w:r>
        <w:rPr>
          <w:rFonts w:ascii="Arial" w:hAnsi="Arial" w:cs="Arial" w:eastAsia="Arial"/>
          <w:sz w:val="25"/>
          <w:szCs w:val="25"/>
          <w:color w:val="47A861"/>
          <w:spacing w:val="3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Review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8.0pt;height:41.25pt;mso-position-horizontal-relative:char;mso-position-vertical-relative:line" type="#_x0000_t75">
            <v:imagedata r:id="rId38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18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312" w:lineRule="auto"/>
        <w:ind w:right="6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Enterprise: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Afternoon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Shaun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Loney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2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Turn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underused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proble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solving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–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Trinity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461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Avenue,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Newmarket.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$25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(free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2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51.473877pt;width:198pt;height:.1pt;mso-position-horizontal-relative:page;mso-position-vertical-relative:paragraph;z-index:-665" coordorigin="6380,1029" coordsize="3960,2">
            <v:shape style="position:absolute;left:6380;top:1029;width:3960;height:2" coordorigin="6380,1029" coordsize="3960,0" path="m6380,1029l103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3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TUCC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complete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registration.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Racial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Justice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2020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39"/>
            <w:col w:w="4141"/>
          </w:cols>
        </w:sectPr>
      </w:pPr>
      <w:rPr/>
    </w:p>
    <w:p>
      <w:pPr>
        <w:spacing w:before="8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61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60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tomorrow.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88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473877pt;width:198pt;height:.1pt;mso-position-horizontal-relative:page;mso-position-vertical-relative:paragraph;z-index:-659" coordorigin="1880,1029" coordsize="3960,2">
            <v:shape style="position:absolute;left:1880;top:1029;width:3960;height:2" coordorigin="1880,1029" coordsize="3960,0" path="m1880,1029l5840,102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involved.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4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ho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w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4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Kathy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51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44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0656.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Communities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with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Mission/Justice/Faith</w:t>
      </w:r>
      <w:r>
        <w:rPr>
          <w:rFonts w:ascii="Arial" w:hAnsi="Arial" w:cs="Arial" w:eastAsia="Arial"/>
          <w:sz w:val="25"/>
          <w:szCs w:val="25"/>
          <w:color w:val="47A861"/>
          <w:spacing w:val="5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Formation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Besides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also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guidance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enable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world.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0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mandate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includes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right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partners,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ministries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LGBTQ2SIA+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safe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space,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dialogue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strengthening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everywhere.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7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98.723877pt;width:198pt;height:.1pt;mso-position-horizontal-relative:page;mso-position-vertical-relative:paragraph;z-index:-658" coordorigin="1880,1974" coordsize="3960,2">
            <v:shape style="position:absolute;left:1880;top:1974;width:3960;height:2" coordorigin="1880,1974" coordsize="3960,0" path="m1880,1974l5840,197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Discipleship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could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help.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4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4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mandate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4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hyperlink r:id="rId4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soon!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Covenant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Commission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Here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Help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3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“go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to”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everything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property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governance,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beginnings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endings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359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dedicated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helping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live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82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56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21.158876pt;width:3pt;height:2.88pt;mso-position-horizontal-relative:page;mso-position-vertical-relative:paragraph;z-index:-655" coordorigin="2255,423" coordsize="60,58">
            <v:shape style="position:absolute;left:2255;top:423;width:60;height:58" coordorigin="2255,423" coordsize="60,58" path="m2294,423l2276,423,2261,433,2255,452,2261,471,2276,481,2294,481,2309,471,2315,452,2309,433,2294,423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6.908878pt;width:3pt;height:2.88pt;mso-position-horizontal-relative:page;mso-position-vertical-relative:paragraph;z-index:-654" coordorigin="2255,738" coordsize="60,58">
            <v:shape style="position:absolute;left:2255;top:738;width:60;height:58" coordorigin="2255,738" coordsize="60,58" path="m2294,738l2276,738,2261,748,2255,767,2261,786,2276,796,2294,796,2309,786,2315,767,2309,748,2294,73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discernment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tools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Property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matters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Transistions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508877pt;width:3pt;height:2.88pt;mso-position-horizontal-relative:page;mso-position-vertical-relative:paragraph;z-index:-653" coordorigin="2255,110" coordsize="60,58">
            <v:shape style="position:absolute;left:2255;top:110;width:60;height:58" coordorigin="2255,110" coordsize="60,58" path="m2294,110l2276,110,2261,120,2255,139,2261,158,2276,168,2294,168,2309,158,2315,139,2309,120,22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Local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governance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652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Education/information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heart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00" w:lineRule="exact"/>
        <w:jc w:val="left"/>
        <w:rPr>
          <w:sz w:val="10"/>
          <w:szCs w:val="10"/>
        </w:rPr>
      </w:pPr>
      <w:rPr/>
      <w:r>
        <w:rPr/>
        <w:br w:type="column"/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Racialized,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i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left="180" w:right="2860" w:firstLine="-18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14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White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June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27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September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8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November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21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5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97.464871pt;height:110.7pt;mso-position-horizontal-relative:char;mso-position-vertical-relative:line" type="#_x0000_t75">
            <v:imagedata r:id="rId4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3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"The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racial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justice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particularly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commended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leadership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capacity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church."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6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4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www.unite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n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learning.com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right="686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57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Curriculum</w:t>
      </w:r>
      <w:r>
        <w:rPr>
          <w:rFonts w:ascii="Arial" w:hAnsi="Arial" w:cs="Arial" w:eastAsia="Arial"/>
          <w:sz w:val="25"/>
          <w:szCs w:val="25"/>
          <w:color w:val="47A861"/>
          <w:spacing w:val="4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Workshop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Saturday,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25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0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3pm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Emmanuel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UC,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Waterloo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9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60pt;margin-top:-1.401121pt;width:56.999999pt;height:170.999998pt;mso-position-horizontal-relative:page;mso-position-vertical-relative:paragraph;z-index:-651" type="#_x0000_t75">
            <v:imagedata r:id="rId48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children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string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budget: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Free!!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188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</w:rPr>
        <w:t>home</w:t>
      </w:r>
      <w:r>
        <w:rPr>
          <w:rFonts w:ascii="Arial" w:hAnsi="Arial" w:cs="Arial" w:eastAsia="Arial"/>
          <w:sz w:val="21"/>
          <w:szCs w:val="21"/>
          <w:color w:val="232327"/>
          <w:spacing w:val="-44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grown,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tried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true,</w:t>
      </w:r>
      <w:r>
        <w:rPr>
          <w:rFonts w:ascii="Arial" w:hAnsi="Arial" w:cs="Arial" w:eastAsia="Arial"/>
          <w:sz w:val="21"/>
          <w:szCs w:val="21"/>
          <w:color w:val="232327"/>
          <w:spacing w:val="1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all,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free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attend.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Ministers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leaders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introduced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curricula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96" w:space="564"/>
            <w:col w:w="4140"/>
          </w:cols>
        </w:sectPr>
      </w:pPr>
      <w:rPr/>
    </w:p>
    <w:p>
      <w:pPr>
        <w:spacing w:before="68" w:after="0" w:line="312" w:lineRule="auto"/>
        <w:ind w:left="160" w:right="3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50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49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personalized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4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covenant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each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5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letter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from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Covenant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Commission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...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you're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becoming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Companio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5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Lynne</w:t>
        </w:r>
        <w:r>
          <w:rPr>
            <w:rFonts w:ascii="Arial" w:hAnsi="Arial" w:cs="Arial" w:eastAsia="Arial"/>
            <w:sz w:val="21"/>
            <w:szCs w:val="21"/>
            <w:color w:val="7C34E0"/>
            <w:spacing w:val="-1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Allin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questions.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48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Want</w:t>
      </w:r>
      <w:r>
        <w:rPr>
          <w:rFonts w:ascii="Arial" w:hAnsi="Arial" w:cs="Arial" w:eastAsia="Arial"/>
          <w:sz w:val="25"/>
          <w:szCs w:val="25"/>
          <w:color w:val="47A861"/>
          <w:spacing w:val="1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to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include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something</w:t>
      </w:r>
      <w:r>
        <w:rPr>
          <w:rFonts w:ascii="Arial" w:hAnsi="Arial" w:cs="Arial" w:eastAsia="Arial"/>
          <w:sz w:val="25"/>
          <w:szCs w:val="25"/>
          <w:color w:val="47A861"/>
          <w:spacing w:val="3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her</w:t>
      </w:r>
      <w:r>
        <w:rPr>
          <w:rFonts w:ascii="Arial" w:hAnsi="Arial" w:cs="Arial" w:eastAsia="Arial"/>
          <w:sz w:val="25"/>
          <w:szCs w:val="25"/>
          <w:color w:val="47A861"/>
          <w:spacing w:val="15"/>
          <w:w w:val="102"/>
        </w:rPr>
        <w:t>e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?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11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happening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and/or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newsletter,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-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pkukadia@unite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5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church.c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a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next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31.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47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Another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Great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Year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The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Healing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Fund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2019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64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50pt;height:183pt;mso-position-horizontal-relative:char;mso-position-vertical-relative:line" type="#_x0000_t75">
            <v:imagedata r:id="rId56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82.973877pt;width:198pt;height:.1pt;mso-position-horizontal-relative:page;mso-position-vertical-relative:paragraph;z-index:-646" coordorigin="1880,1659" coordsize="3960,2">
            <v:shape style="position:absolute;left:1880;top:1659;width:3960;height:2" coordorigin="1880,1659" coordsize="3960,0" path="m1880,1659l5840,165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2019,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Healing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$300,000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communities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language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culture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programs.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2"/>
          <w:w w:val="100"/>
        </w:rPr>
        <w:t> </w:t>
      </w:r>
      <w:hyperlink r:id="rId5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Read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...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68" w:after="0" w:line="312" w:lineRule="auto"/>
        <w:ind w:right="187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them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context.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Three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workshops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presenters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Alana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Martin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Morrison.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5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Curriculum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Workshop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45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Discoverment</w:t>
      </w:r>
      <w:r>
        <w:rPr>
          <w:rFonts w:ascii="Arial" w:hAnsi="Arial" w:cs="Arial" w:eastAsia="Arial"/>
          <w:sz w:val="25"/>
          <w:szCs w:val="25"/>
          <w:color w:val="47A861"/>
          <w:spacing w:val="3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Yats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62" w:lineRule="auto"/>
        <w:ind w:right="15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Frame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12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Instagram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profile,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resume,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Jesus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power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shape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focus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crop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pursu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Which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foreg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listen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decision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2" w:lineRule="auto"/>
        <w:ind w:right="271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Frame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YATS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denominations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Guelph,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5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Frame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right="575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44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Confirmation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Retreat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Faith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Refresher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'What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Will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Find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You'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February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</w:t>
      </w:r>
      <w:r>
        <w:rPr>
          <w:rFonts w:ascii="Arial" w:hAnsi="Arial" w:cs="Arial" w:eastAsia="Arial"/>
          <w:sz w:val="25"/>
          <w:szCs w:val="25"/>
          <w:color w:val="47A861"/>
          <w:spacing w:val="1"/>
          <w:w w:val="102"/>
        </w:rPr>
        <w:t>1</w:t>
      </w:r>
      <w:r>
        <w:rPr>
          <w:rFonts w:ascii="Arial" w:hAnsi="Arial" w:cs="Arial" w:eastAsia="Arial"/>
          <w:sz w:val="25"/>
          <w:szCs w:val="25"/>
          <w:color w:val="47A861"/>
          <w:spacing w:val="5"/>
          <w:w w:val="102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23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9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312" w:lineRule="auto"/>
        <w:ind w:right="46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designed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prepare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grades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7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regardless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500" w:bottom="280" w:left="1720" w:right="1720"/>
          <w:cols w:num="2" w:equalWidth="0">
            <w:col w:w="4104" w:space="556"/>
            <w:col w:w="4140"/>
          </w:cols>
        </w:sectPr>
      </w:pPr>
      <w:rPr/>
    </w:p>
    <w:p>
      <w:pPr>
        <w:spacing w:before="1" w:after="0" w:line="160" w:lineRule="exact"/>
        <w:jc w:val="left"/>
        <w:rPr>
          <w:sz w:val="16"/>
          <w:szCs w:val="16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43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42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6"/>
          <w:szCs w:val="16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Songs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Holy</w:t>
      </w:r>
      <w:r>
        <w:rPr>
          <w:rFonts w:ascii="Arial" w:hAnsi="Arial" w:cs="Arial" w:eastAsia="Arial"/>
          <w:sz w:val="25"/>
          <w:szCs w:val="25"/>
          <w:color w:val="47A861"/>
          <w:spacing w:val="3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Other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22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Society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States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Canada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Affirming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Community!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  <w:i/>
        </w:rPr>
      </w:r>
      <w:hyperlink r:id="rId6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Hymns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Holy</w:t>
        </w:r>
        <w:r>
          <w:rPr>
            <w:rFonts w:ascii="Arial" w:hAnsi="Arial" w:cs="Arial" w:eastAsia="Arial"/>
            <w:sz w:val="21"/>
            <w:szCs w:val="21"/>
            <w:color w:val="7C34E0"/>
            <w:spacing w:val="16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Other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online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hymnal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emerged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desire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queer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hymns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LGBTQIA2S+</w:t>
      </w:r>
      <w:r>
        <w:rPr>
          <w:rFonts w:ascii="Arial" w:hAnsi="Arial" w:cs="Arial" w:eastAsia="Arial"/>
          <w:sz w:val="21"/>
          <w:szCs w:val="21"/>
          <w:color w:val="232327"/>
          <w:spacing w:val="-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—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wider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range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9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114.473877pt;width:198pt;height:.1pt;mso-position-horizontal-relative:page;mso-position-vertical-relative:paragraph;z-index:-641" coordorigin="1880,2289" coordsize="3960,2">
            <v:shape style="position:absolute;left:1880;top:2289;width:3960;height:2" coordorigin="1880,2289" coordsize="3960,0" path="m1880,2289l5840,2289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celebrate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contributions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those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who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paved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collection,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hope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create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dynamic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additional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that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available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near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future.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Question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&amp;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Answer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Column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/>
        <w:pict>
          <v:shape style="position:absolute;margin-left:206.5pt;margin-top:.662843pt;width:85.499998pt;height:113.249999pt;mso-position-horizontal-relative:page;mso-position-vertical-relative:paragraph;z-index:-638" type="#_x0000_t75">
            <v:imagedata r:id="rId61" o:title=""/>
          </v:shape>
        </w:pict>
      </w:r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Question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left="160" w:right="23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have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physically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?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232327"/>
          <w:spacing w:val="0"/>
          <w:w w:val="100"/>
        </w:rPr>
        <w:t>Answer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61" w:after="0" w:line="312" w:lineRule="auto"/>
        <w:ind w:left="160" w:right="-3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Community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Faith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n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profit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usually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employees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does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make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physically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accessible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Under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Ontario's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Building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Code,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grandfathered.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exception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construction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redevelopment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(renovation).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4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see: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9"/>
          <w:w w:val="100"/>
        </w:rPr>
        <w:t> </w:t>
      </w:r>
      <w:hyperlink r:id="rId6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Accessing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Accessibility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Under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Building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Code,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99"/>
          </w:rPr>
        </w:r>
      </w:hyperlink>
      <w:hyperlink r:id="rId6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AODA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and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the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OHR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C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From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friendly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Covenant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Commission.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:)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3" w:after="0" w:line="313" w:lineRule="auto"/>
        <w:ind w:right="164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br w:type="column"/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whether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not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intend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Confirmation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PLUS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7,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312" w:lineRule="auto"/>
        <w:ind w:right="19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8,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beyond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hosted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(Fingal,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Ontario).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sponsored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Centre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Practical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Theology,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Swell,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Ecumenical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Campus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University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Guelph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Western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Waterways.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312" w:lineRule="auto"/>
        <w:ind w:right="2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weekend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playfully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engages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exploration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Creed,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energetic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worship,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lots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recreation,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lead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seasoned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personnel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decades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experience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ministry.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312" w:lineRule="auto"/>
        <w:ind w:right="17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Adults/Ministers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encouraged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attend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their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teens.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out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5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What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Will</w:t>
        </w:r>
        <w:r>
          <w:rPr>
            <w:rFonts w:ascii="Arial" w:hAnsi="Arial" w:cs="Arial" w:eastAsia="Arial"/>
            <w:sz w:val="21"/>
            <w:szCs w:val="21"/>
            <w:color w:val="7C34E0"/>
            <w:spacing w:val="8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  <w:t>u</w:t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62" w:lineRule="auto"/>
        <w:ind w:right="399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40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Become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</w:t>
      </w:r>
      <w:r>
        <w:rPr>
          <w:rFonts w:ascii="Arial" w:hAnsi="Arial" w:cs="Arial" w:eastAsia="Arial"/>
          <w:sz w:val="25"/>
          <w:szCs w:val="25"/>
          <w:color w:val="47A861"/>
          <w:spacing w:val="1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Youth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Ministry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Facebook</w:t>
      </w:r>
      <w:r>
        <w:rPr>
          <w:rFonts w:ascii="Arial" w:hAnsi="Arial" w:cs="Arial" w:eastAsia="Arial"/>
          <w:sz w:val="25"/>
          <w:szCs w:val="25"/>
          <w:color w:val="47A861"/>
          <w:spacing w:val="3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-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Friends4ever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shape style="position:absolute;margin-left:431.5pt;margin-top:-1.401123pt;width:85.5pt;height:85.5pt;mso-position-horizontal-relative:page;mso-position-vertical-relative:paragraph;z-index:-637" type="#_x0000_t75">
            <v:imagedata r:id="rId66" o:title=""/>
          </v:shape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Follow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6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Regions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7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73" w:after="0" w:line="312" w:lineRule="auto"/>
        <w:ind w:right="244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68"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8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-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9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Youth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6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Ministry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99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99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Network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on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Facebook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always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know.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312" w:lineRule="auto"/>
        <w:ind w:right="27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There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much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coming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up,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it's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hard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stay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it!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peek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what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you'll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find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Facebook: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600" w:right="32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37.75pt;margin-top:5.408877pt;width:3pt;height:2.88pt;mso-position-horizontal-relative:page;mso-position-vertical-relative:paragraph;z-index:-636" coordorigin="6755,108" coordsize="60,58">
            <v:shape style="position:absolute;left:6755;top:108;width:60;height:58" coordorigin="6755,108" coordsize="60,58" path="m6794,108l6776,108,6761,118,6755,137,6761,156,6776,166,6794,166,6809,156,6815,137,6809,118,67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337.75pt;margin-top:36.908878pt;width:3pt;height:2.88pt;mso-position-horizontal-relative:page;mso-position-vertical-relative:paragraph;z-index:-635" coordorigin="6755,738" coordsize="60,58">
            <v:shape style="position:absolute;left:6755;top:738;width:60;height:58" coordorigin="6755,738" coordsize="60,58" path="m6794,738l6776,738,6761,748,6755,767,6761,786,6776,796,6794,796,6809,786,6815,767,6809,748,6794,73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Interfaith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Event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Adult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Women.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17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Five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Oaks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Show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$.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March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5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Office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600" w:right="129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2.073875pt;width:198pt;height:.1pt;mso-position-horizontal-relative:page;mso-position-vertical-relative:paragraph;z-index:-639" coordorigin="6380,1241" coordsize="3960,2">
            <v:shape style="position:absolute;left:6380;top:1241;width:3960;height:2" coordorigin="6380,1241" coordsize="3960,0" path="m6380,1241l10340,1241e" filled="f" stroked="t" strokeweight="2.35pt" strokecolor="#0275E1">
              <v:path arrowok="t"/>
            </v:shape>
          </v:group>
          <w10:wrap type="none"/>
        </w:pict>
      </w:r>
      <w:r>
        <w:rPr/>
        <w:pict>
          <v:group style="position:absolute;margin-left:337.75pt;margin-top:5.508877pt;width:3pt;height:2.88pt;mso-position-horizontal-relative:page;mso-position-vertical-relative:paragraph;z-index:-634" coordorigin="6755,110" coordsize="60,58">
            <v:shape style="position:absolute;left:6755;top:110;width:60;height:58" coordorigin="6755,110" coordsize="60,58" path="m6794,110l6776,110,6761,120,6755,139,6761,158,6776,168,6794,168,6809,158,6815,139,6809,120,6794,110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Youth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Rally.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April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26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@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Pearc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Williams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Camp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20" w:space="540"/>
            <w:col w:w="4140"/>
          </w:cols>
        </w:sectPr>
      </w:pPr>
      <w:rPr/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/>
        <w:pict>
          <v:group style="position:absolute;margin-left:530.5pt;margin-top:26.25pt;width:71.25pt;height:729.75pt;mso-position-horizontal-relative:page;mso-position-vertical-relative:page;z-index:-633" coordorigin="10610,525" coordsize="1425,14595">
            <v:shape style="position:absolute;left:10610;top:525;width:1425;height:14595" coordorigin="10610,525" coordsize="1425,14595" path="m10610,15120l12035,15120,12035,525,10610,525,10610,15120xe" filled="t" fillcolor="#348AE0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0pt;margin-top:26.25pt;width:70.5pt;height:729.75pt;mso-position-horizontal-relative:page;mso-position-vertical-relative:page;z-index:-632" coordorigin="200,525" coordsize="1410,14595">
            <v:shape style="position:absolute;left:200;top:525;width:1410;height:14595" coordorigin="200,525" coordsize="1410,14595" path="m200,15120l1610,15120,1610,525,200,525,200,15120xe" filled="t" fillcolor="#348AE0" stroked="f">
              <v:path arrowok="t"/>
              <v:fill/>
            </v:shape>
          </v:group>
          <w10:wrap type="none"/>
        </w:pict>
      </w:r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31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Nominations:</w:t>
      </w:r>
      <w:r>
        <w:rPr>
          <w:rFonts w:ascii="Arial" w:hAnsi="Arial" w:cs="Arial" w:eastAsia="Arial"/>
          <w:sz w:val="25"/>
          <w:szCs w:val="25"/>
          <w:color w:val="47A861"/>
          <w:spacing w:val="4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General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Council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Positions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check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0"/>
          <w:w w:val="100"/>
        </w:rPr>
      </w:r>
      <w:hyperlink r:id="rId7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Nominations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page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regularly.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inviting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Expressions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Interest: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760" w:right="212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25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36.908878pt;width:3pt;height:2.88pt;mso-position-horizontal-relative:page;mso-position-vertical-relative:paragraph;z-index:-624" coordorigin="2255,738" coordsize="60,58">
            <v:shape style="position:absolute;left:2255;top:738;width:60;height:58" coordorigin="2255,738" coordsize="60,58" path="m2294,738l2276,738,2261,748,2255,767,2261,786,2276,796,2294,796,2309,786,2315,767,2309,748,2294,738e" filled="t" fillcolor="#232327" stroked="f">
              <v:path arrowok="t"/>
              <v:fill/>
            </v:shape>
          </v:group>
          <w10:wrap type="none"/>
        </w:pict>
      </w:r>
      <w:r>
        <w:rPr/>
        <w:pict>
          <v:group style="position:absolute;margin-left:112.75pt;margin-top:52.658878pt;width:3pt;height:2.88pt;mso-position-horizontal-relative:page;mso-position-vertical-relative:paragraph;z-index:-623" coordorigin="2255,1053" coordsize="60,58">
            <v:shape style="position:absolute;left:2255;top:1053;width:60;height:58" coordorigin="2255,1053" coordsize="60,58" path="m2294,1053l2276,1053,2261,1063,2255,1082,2261,1101,2276,1111,2294,1111,2309,1101,2315,1082,2309,1063,2294,1053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Committees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Organization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Candidacy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Board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National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Indigenous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Committees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12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5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above: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5.408877pt;width:3pt;height:2.88pt;mso-position-horizontal-relative:page;mso-position-vertical-relative:paragraph;z-index:-622" coordorigin="2255,108" coordsize="60,58">
            <v:shape style="position:absolute;left:2255;top:108;width:60;height:58" coordorigin="2255,108" coordsize="60,58" path="m2294,108l2276,108,2261,118,2255,137,2261,156,2276,166,2294,166,2309,156,2315,137,2309,118,2294,108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Marketing/Animation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Funding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Subcommittee,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112.75pt;margin-top:9.058877pt;width:3pt;height:2.88pt;mso-position-horizontal-relative:page;mso-position-vertical-relative:paragraph;z-index:-621" coordorigin="2255,181" coordsize="60,58">
            <v:shape style="position:absolute;left:2255;top:181;width:60;height:58" coordorigin="2255,181" coordsize="60,58" path="m2294,181l2276,181,2261,191,2255,210,2261,229,2276,239,2294,239,2309,229,2315,210,2309,191,2294,181e" filled="t" fillcolor="#232327" stroked="f">
              <v:path arrowok="t"/>
              <v:fill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Content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Development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left="7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Subcommittee,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Sing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2025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Deadline: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10.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62" w:lineRule="auto"/>
        <w:ind w:left="160" w:right="1001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94pt;margin-top:-20.900146pt;width:198pt;height:.1pt;mso-position-horizontal-relative:page;mso-position-vertical-relative:paragraph;z-index:-630" coordorigin="1880,-418" coordsize="3960,2">
            <v:shape style="position:absolute;left:1880;top:-418;width:3960;height:2" coordorigin="1880,-418" coordsize="3960,0" path="m1880,-418l58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Liaison</w:t>
      </w:r>
      <w:r>
        <w:rPr>
          <w:rFonts w:ascii="Arial" w:hAnsi="Arial" w:cs="Arial" w:eastAsia="Arial"/>
          <w:sz w:val="25"/>
          <w:szCs w:val="25"/>
          <w:color w:val="47A861"/>
          <w:spacing w:val="2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Training</w:t>
      </w:r>
      <w:r>
        <w:rPr>
          <w:rFonts w:ascii="Arial" w:hAnsi="Arial" w:cs="Arial" w:eastAsia="Arial"/>
          <w:sz w:val="25"/>
          <w:szCs w:val="25"/>
          <w:color w:val="47A861"/>
          <w:spacing w:val="32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for</w:t>
      </w:r>
      <w:r>
        <w:rPr>
          <w:rFonts w:ascii="Arial" w:hAnsi="Arial" w:cs="Arial" w:eastAsia="Arial"/>
          <w:sz w:val="25"/>
          <w:szCs w:val="25"/>
          <w:color w:val="47A861"/>
          <w:spacing w:val="1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Free!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Almost</w:t>
      </w:r>
      <w:r>
        <w:rPr>
          <w:rFonts w:ascii="Arial" w:hAnsi="Arial" w:cs="Arial" w:eastAsia="Arial"/>
          <w:sz w:val="25"/>
          <w:szCs w:val="25"/>
          <w:color w:val="47A861"/>
          <w:spacing w:val="2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1"/>
        </w:rPr>
        <w:t>...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Human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Commission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people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wanting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train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liaisons.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Liaisons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equip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congregations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during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search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times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transition.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interested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would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like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more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information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please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160" w:right="125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51.573875pt;width:198pt;height:.1pt;mso-position-horizontal-relative:page;mso-position-vertical-relative:paragraph;z-index:-629" coordorigin="1880,1031" coordsize="3960,2">
            <v:shape style="position:absolute;left:1880;top:1031;width:3960;height:2" coordorigin="1880,1031" coordsize="3960,0" path="m1880,1031l5840,103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3"/>
          <w:w w:val="100"/>
        </w:rPr>
        <w:t> </w:t>
      </w:r>
      <w:hyperlink r:id="rId72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Allison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Playfair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apply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8"/>
          <w:w w:val="100"/>
        </w:rPr>
        <w:t> </w:t>
      </w:r>
      <w:hyperlink r:id="rId7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Expression</w:t>
        </w:r>
        <w:r>
          <w:rPr>
            <w:rFonts w:ascii="Arial" w:hAnsi="Arial" w:cs="Arial" w:eastAsia="Arial"/>
            <w:sz w:val="21"/>
            <w:szCs w:val="21"/>
            <w:color w:val="7C34E0"/>
            <w:spacing w:val="1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of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Interest</w:t>
        </w:r>
        <w:r>
          <w:rPr>
            <w:rFonts w:ascii="Arial" w:hAnsi="Arial" w:cs="Arial" w:eastAsia="Arial"/>
            <w:sz w:val="21"/>
            <w:szCs w:val="21"/>
            <w:color w:val="7C34E0"/>
            <w:spacing w:val="-2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62" w:lineRule="auto"/>
        <w:ind w:left="160" w:right="935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Show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1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$$$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Regional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Office,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Hamilton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Tuesday,</w:t>
      </w:r>
      <w:r>
        <w:rPr>
          <w:rFonts w:ascii="Arial" w:hAnsi="Arial" w:cs="Arial" w:eastAsia="Arial"/>
          <w:sz w:val="25"/>
          <w:szCs w:val="25"/>
          <w:color w:val="47A861"/>
          <w:spacing w:val="28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March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9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</w:rPr>
      </w:r>
      <w:hyperlink r:id="rId7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Finding,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Writing,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Getting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Grant$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9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RSVP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required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19.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Email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5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br w:type="column"/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The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Grandmothers</w:t>
      </w:r>
      <w:r>
        <w:rPr>
          <w:rFonts w:ascii="Arial" w:hAnsi="Arial" w:cs="Arial" w:eastAsia="Arial"/>
          <w:sz w:val="25"/>
          <w:szCs w:val="25"/>
          <w:color w:val="47A861"/>
          <w:spacing w:val="4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Tea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(dates!)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7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87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110.25pt;height:200.25pt;mso-position-horizontal-relative:char;mso-position-vertical-relative:line" type="#_x0000_t75">
            <v:imagedata r:id="rId75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3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Download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5"/>
          <w:w w:val="100"/>
        </w:rPr>
        <w:t> </w:t>
      </w:r>
      <w:hyperlink r:id="rId76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Grandmother's</w:t>
        </w:r>
        <w:r>
          <w:rPr>
            <w:rFonts w:ascii="Arial" w:hAnsi="Arial" w:cs="Arial" w:eastAsia="Arial"/>
            <w:sz w:val="21"/>
            <w:szCs w:val="21"/>
            <w:color w:val="7C34E0"/>
            <w:spacing w:val="13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Tea</w:t>
        </w:r>
        <w:r>
          <w:rPr>
            <w:rFonts w:ascii="Arial" w:hAnsi="Arial" w:cs="Arial" w:eastAsia="Arial"/>
            <w:sz w:val="21"/>
            <w:szCs w:val="21"/>
            <w:color w:val="7C34E0"/>
            <w:spacing w:val="1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/>
        <w:pict>
          <v:group style="position:absolute;margin-left:319pt;margin-top:-20.900146pt;width:198pt;height:.1pt;mso-position-horizontal-relative:page;mso-position-vertical-relative:paragraph;z-index:-628" coordorigin="6380,-418" coordsize="3960,2">
            <v:shape style="position:absolute;left:6380;top:-418;width:3960;height:2" coordorigin="6380,-418" coordsize="3960,0" path="m6380,-418l10340,-418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Stewardship</w:t>
      </w:r>
      <w:r>
        <w:rPr>
          <w:rFonts w:ascii="Arial" w:hAnsi="Arial" w:cs="Arial" w:eastAsia="Arial"/>
          <w:sz w:val="25"/>
          <w:szCs w:val="25"/>
          <w:color w:val="47A861"/>
          <w:spacing w:val="3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Updates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27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M&amp;S</w:t>
      </w:r>
      <w:r>
        <w:rPr>
          <w:rFonts w:ascii="Arial" w:hAnsi="Arial" w:cs="Arial" w:eastAsia="Arial"/>
          <w:sz w:val="25"/>
          <w:szCs w:val="25"/>
          <w:color w:val="47A861"/>
          <w:spacing w:val="13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Deadline:</w:t>
      </w:r>
      <w:r>
        <w:rPr>
          <w:rFonts w:ascii="Arial" w:hAnsi="Arial" w:cs="Arial" w:eastAsia="Arial"/>
          <w:sz w:val="25"/>
          <w:szCs w:val="25"/>
          <w:color w:val="47A861"/>
          <w:spacing w:val="2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January</w:t>
      </w:r>
      <w:r>
        <w:rPr>
          <w:rFonts w:ascii="Arial" w:hAnsi="Arial" w:cs="Arial" w:eastAsia="Arial"/>
          <w:sz w:val="25"/>
          <w:szCs w:val="25"/>
          <w:color w:val="47A861"/>
          <w:spacing w:val="31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31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13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If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encouragement,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ways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think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about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stewardship,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resources,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implement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Congregational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Giving,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Mission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&amp;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Service,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Planned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Legacy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Giving,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Foundation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investing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right="343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83.073875pt;width:198pt;height:.1pt;mso-position-horizontal-relative:page;mso-position-vertical-relative:paragraph;z-index:-627" coordorigin="6380,1661" coordsize="3960,2">
            <v:shape style="position:absolute;left:6380;top:1661;width:3960;height:2" coordorigin="6380,1661" coordsize="3960,0" path="m6380,1661l10340,1661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congregation,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personalised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support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help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grow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strong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generous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thankful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disciples,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then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contact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44"/>
          <w:w w:val="100"/>
        </w:rPr>
        <w:t> </w:t>
      </w:r>
      <w:hyperlink r:id="rId77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Dave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 </w:t>
        </w:r>
      </w:hyperlink>
      <w:hyperlink r:id="rId78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Jagger</w:t>
        </w:r>
        <w:r>
          <w:rPr>
            <w:rFonts w:ascii="Arial" w:hAnsi="Arial" w:cs="Arial" w:eastAsia="Arial"/>
            <w:sz w:val="21"/>
            <w:szCs w:val="21"/>
            <w:color w:val="7C34E0"/>
            <w:spacing w:val="5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let’s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talk.</w:t>
      </w:r>
      <w:r>
        <w:rPr>
          <w:rFonts w:ascii="Arial" w:hAnsi="Arial" w:cs="Arial" w:eastAsia="Arial"/>
          <w:sz w:val="21"/>
          <w:szCs w:val="21"/>
          <w:color w:val="232327"/>
          <w:spacing w:val="-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</w:rPr>
        <w:t> </w:t>
      </w:r>
      <w:hyperlink r:id="rId79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January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News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</w:r>
        <w:r>
          <w:rPr>
            <w:rFonts w:ascii="Arial" w:hAnsi="Arial" w:cs="Arial" w:eastAsia="Arial"/>
            <w:sz w:val="21"/>
            <w:szCs w:val="21"/>
            <w:color w:val="7C34E0"/>
            <w:spacing w:val="-43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!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SW</w:t>
      </w:r>
      <w:r>
        <w:rPr>
          <w:rFonts w:ascii="Arial" w:hAnsi="Arial" w:cs="Arial" w:eastAsia="Arial"/>
          <w:sz w:val="25"/>
          <w:szCs w:val="25"/>
          <w:color w:val="47A861"/>
          <w:spacing w:val="19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Ontario</w:t>
      </w:r>
      <w:r>
        <w:rPr>
          <w:rFonts w:ascii="Arial" w:hAnsi="Arial" w:cs="Arial" w:eastAsia="Arial"/>
          <w:sz w:val="25"/>
          <w:szCs w:val="25"/>
          <w:color w:val="47A861"/>
          <w:spacing w:val="25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Candidacy</w:t>
      </w:r>
      <w:r>
        <w:rPr>
          <w:rFonts w:ascii="Arial" w:hAnsi="Arial" w:cs="Arial" w:eastAsia="Arial"/>
          <w:sz w:val="25"/>
          <w:szCs w:val="25"/>
          <w:color w:val="47A861"/>
          <w:spacing w:val="4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Board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647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319pt;margin-top:67.223877pt;width:198pt;height:.1pt;mso-position-horizontal-relative:page;mso-position-vertical-relative:paragraph;z-index:-626" coordorigin="6380,1344" coordsize="3960,2">
            <v:shape style="position:absolute;left:6380;top:1344;width:3960;height:2" coordorigin="6380,1344" coordsize="3960,0" path="m6380,1344l10340,1344e" filled="f" stroked="t" strokeweight="2.35pt" strokecolor="#0275E1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SW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Ontario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5"/>
          <w:w w:val="100"/>
        </w:rPr>
        <w:t> </w:t>
      </w:r>
      <w:hyperlink r:id="rId80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Candidacy</w:t>
        </w:r>
        <w:r>
          <w:rPr>
            <w:rFonts w:ascii="Arial" w:hAnsi="Arial" w:cs="Arial" w:eastAsia="Arial"/>
            <w:sz w:val="21"/>
            <w:szCs w:val="21"/>
            <w:color w:val="7C34E0"/>
            <w:spacing w:val="14"/>
            <w:w w:val="100"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u w:val="single" w:color="7C34E0"/>
          </w:rPr>
          <w:t>Board</w:t>
        </w:r>
        <w:r>
          <w:rPr>
            <w:rFonts w:ascii="Arial" w:hAnsi="Arial" w:cs="Arial" w:eastAsia="Arial"/>
            <w:sz w:val="21"/>
            <w:szCs w:val="21"/>
            <w:color w:val="7C34E0"/>
            <w:spacing w:val="11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looking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new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members;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meet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monthly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2020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dates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are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set.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Week</w:t>
      </w:r>
      <w:r>
        <w:rPr>
          <w:rFonts w:ascii="Arial" w:hAnsi="Arial" w:cs="Arial" w:eastAsia="Arial"/>
          <w:sz w:val="25"/>
          <w:szCs w:val="25"/>
          <w:color w:val="47A861"/>
          <w:spacing w:val="27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of</w:t>
      </w:r>
      <w:r>
        <w:rPr>
          <w:rFonts w:ascii="Arial" w:hAnsi="Arial" w:cs="Arial" w:eastAsia="Arial"/>
          <w:sz w:val="25"/>
          <w:szCs w:val="25"/>
          <w:color w:val="47A861"/>
          <w:spacing w:val="20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Guided</w:t>
      </w:r>
      <w:r>
        <w:rPr>
          <w:rFonts w:ascii="Arial" w:hAnsi="Arial" w:cs="Arial" w:eastAsia="Arial"/>
          <w:sz w:val="25"/>
          <w:szCs w:val="25"/>
          <w:color w:val="47A861"/>
          <w:spacing w:val="24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Prayer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Unique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Meaningful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Opportunity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3" w:after="0" w:line="240" w:lineRule="auto"/>
        <w:ind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/>
        <w:pict>
          <v:group style="position:absolute;margin-left:94pt;margin-top:26.998877pt;width:74.25pt;height:.1pt;mso-position-horizontal-relative:page;mso-position-vertical-relative:paragraph;z-index:-620" coordorigin="1880,540" coordsize="1485,2">
            <v:shape style="position:absolute;left:1880;top:540;width:1485;height:2" coordorigin="1880,540" coordsize="1485,0" path="m1880,540l3365,540e" filled="f" stroked="t" strokeweight=".75pt" strokecolor="#7C34E0">
              <v:path arrowok="t"/>
            </v:shape>
          </v:group>
          <w10:wrap type="none"/>
        </w:pic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Deepening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Relationship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with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God.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085" w:space="575"/>
            <w:col w:w="4140"/>
          </w:cols>
        </w:sectPr>
      </w:pPr>
      <w:rPr/>
    </w:p>
    <w:p>
      <w:pPr>
        <w:spacing w:before="83" w:after="0" w:line="312" w:lineRule="auto"/>
        <w:ind w:left="160" w:right="-56"/>
        <w:jc w:val="left"/>
        <w:rPr>
          <w:rFonts w:ascii="Arial" w:hAnsi="Arial" w:cs="Arial" w:eastAsia="Arial"/>
          <w:sz w:val="21"/>
          <w:szCs w:val="21"/>
        </w:rPr>
      </w:pPr>
      <w:rPr/>
      <w:hyperlink r:id="rId81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Ruthanna</w:t>
        </w:r>
        <w:r>
          <w:rPr>
            <w:rFonts w:ascii="Arial" w:hAnsi="Arial" w:cs="Arial" w:eastAsia="Arial"/>
            <w:sz w:val="21"/>
            <w:szCs w:val="21"/>
            <w:color w:val="7C34E0"/>
            <w:spacing w:val="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</w:rPr>
          <w:t>Mack</w:t>
        </w:r>
        <w:r>
          <w:rPr>
            <w:rFonts w:ascii="Arial" w:hAnsi="Arial" w:cs="Arial" w:eastAsia="Arial"/>
            <w:sz w:val="21"/>
            <w:szCs w:val="21"/>
            <w:color w:val="7C34E0"/>
            <w:spacing w:val="10"/>
            <w:w w:val="100"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call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1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3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23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6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0280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ext.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0.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Two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opportunities: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12:00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7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2:30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lunch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6:00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240" w:lineRule="auto"/>
        <w:ind w:left="160" w:right="-20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8:30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pm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(light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supper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provide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donation).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spacing w:before="0" w:after="0" w:line="240" w:lineRule="auto"/>
        <w:ind w:left="160"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</w:rPr>
        <w:t>Hello,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</w:rPr>
        <w:t>HELLO!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</w:rPr>
      </w:r>
    </w:p>
    <w:p>
      <w:pPr>
        <w:spacing w:before="5" w:after="0" w:line="130" w:lineRule="exact"/>
        <w:jc w:val="left"/>
        <w:rPr>
          <w:sz w:val="13"/>
          <w:szCs w:val="13"/>
        </w:rPr>
      </w:pPr>
      <w:rPr/>
      <w:r>
        <w:rPr>
          <w:sz w:val="13"/>
          <w:szCs w:val="13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left="160" w:right="8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Welcome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Horseshoe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Falls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Regional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Council,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Paul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Shepher</w:t>
      </w:r>
      <w:r>
        <w:rPr>
          <w:rFonts w:ascii="Arial" w:hAnsi="Arial" w:cs="Arial" w:eastAsia="Arial"/>
          <w:sz w:val="21"/>
          <w:szCs w:val="21"/>
          <w:color w:val="232327"/>
          <w:spacing w:val="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.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is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joining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Sydenha</w:t>
      </w:r>
      <w:r>
        <w:rPr>
          <w:rFonts w:ascii="Arial" w:hAnsi="Arial" w:cs="Arial" w:eastAsia="Arial"/>
          <w:sz w:val="21"/>
          <w:szCs w:val="21"/>
          <w:color w:val="232327"/>
          <w:spacing w:val="1"/>
          <w:w w:val="100"/>
        </w:rPr>
        <w:t>m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Heritage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Church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Brantford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February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1.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3" w:after="0" w:line="140" w:lineRule="exact"/>
        <w:jc w:val="left"/>
        <w:rPr>
          <w:sz w:val="14"/>
          <w:szCs w:val="14"/>
        </w:rPr>
      </w:pPr>
      <w:rPr/>
      <w:r>
        <w:rPr/>
        <w:br w:type="column"/>
      </w:r>
      <w:r>
        <w:rPr>
          <w:sz w:val="14"/>
          <w:szCs w:val="14"/>
        </w:rPr>
      </w:r>
    </w:p>
    <w:p>
      <w:pPr>
        <w:spacing w:before="0" w:after="0" w:line="312" w:lineRule="auto"/>
        <w:ind w:right="32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Encourage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to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Hold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Week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Prayer.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Retreat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Guided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by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Holy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Spirit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Midst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Daily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Life.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7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12" w:lineRule="auto"/>
        <w:ind w:right="508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7C34E0"/>
          <w:w w:val="99"/>
          <w:i/>
        </w:rPr>
      </w:r>
      <w:hyperlink r:id="rId82"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  <w:t>F</w:t>
        </w:r>
        <w:r>
          <w:rPr>
            <w:rFonts w:ascii="Arial" w:hAnsi="Arial" w:cs="Arial" w:eastAsia="Arial"/>
            <w:sz w:val="21"/>
            <w:szCs w:val="21"/>
            <w:color w:val="7C34E0"/>
            <w:spacing w:val="7"/>
            <w:w w:val="100"/>
            <w:i/>
            <w:u w:val="single" w:color="7C34E0"/>
          </w:rPr>
        </w:r>
      </w:hyperlink>
      <w:hyperlink r:id="rId83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ind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out</w:t>
        </w:r>
        <w:r>
          <w:rPr>
            <w:rFonts w:ascii="Arial" w:hAnsi="Arial" w:cs="Arial" w:eastAsia="Arial"/>
            <w:sz w:val="21"/>
            <w:szCs w:val="21"/>
            <w:color w:val="7C34E0"/>
            <w:spacing w:val="9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more</w:t>
        </w:r>
        <w:r>
          <w:rPr>
            <w:rFonts w:ascii="Arial" w:hAnsi="Arial" w:cs="Arial" w:eastAsia="Arial"/>
            <w:sz w:val="21"/>
            <w:szCs w:val="21"/>
            <w:color w:val="7C34E0"/>
            <w:spacing w:val="3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through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website.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Purchase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the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9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4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-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page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manual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materials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7C34E0"/>
          <w:spacing w:val="-53"/>
          <w:w w:val="100"/>
          <w:i/>
        </w:rPr>
        <w:t> </w:t>
      </w:r>
      <w:hyperlink r:id="rId84"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with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this</w:t>
        </w:r>
        <w:r>
          <w:rPr>
            <w:rFonts w:ascii="Arial" w:hAnsi="Arial" w:cs="Arial" w:eastAsia="Arial"/>
            <w:sz w:val="21"/>
            <w:szCs w:val="21"/>
            <w:color w:val="7C34E0"/>
            <w:spacing w:val="4"/>
            <w:w w:val="100"/>
            <w:i/>
            <w:u w:val="single" w:color="7C34E0"/>
          </w:rPr>
          <w:t> </w:t>
        </w:r>
        <w:r>
          <w:rPr>
            <w:rFonts w:ascii="Arial" w:hAnsi="Arial" w:cs="Arial" w:eastAsia="Arial"/>
            <w:sz w:val="21"/>
            <w:szCs w:val="21"/>
            <w:color w:val="7C34E0"/>
            <w:spacing w:val="0"/>
            <w:w w:val="100"/>
            <w:i/>
            <w:u w:val="single" w:color="7C34E0"/>
          </w:rPr>
          <w:t>form</w:t>
        </w:r>
        <w:r>
          <w:rPr>
            <w:rFonts w:ascii="Arial" w:hAnsi="Arial" w:cs="Arial" w:eastAsia="Arial"/>
            <w:sz w:val="21"/>
            <w:szCs w:val="21"/>
            <w:color w:val="7C34E0"/>
            <w:spacing w:val="2"/>
            <w:w w:val="100"/>
            <w:i/>
          </w:rPr>
          <w:t> </w:t>
        </w:r>
      </w:hyperlink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start</w:t>
      </w:r>
      <w:r>
        <w:rPr>
          <w:rFonts w:ascii="Arial" w:hAnsi="Arial" w:cs="Arial" w:eastAsia="Arial"/>
          <w:sz w:val="21"/>
          <w:szCs w:val="21"/>
          <w:color w:val="232327"/>
          <w:spacing w:val="9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congregation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chosen</w:t>
      </w:r>
      <w:r>
        <w:rPr>
          <w:rFonts w:ascii="Arial" w:hAnsi="Arial" w:cs="Arial" w:eastAsia="Arial"/>
          <w:sz w:val="21"/>
          <w:szCs w:val="21"/>
          <w:color w:val="232327"/>
          <w:spacing w:val="1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Sunday.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83" w:lineRule="exact"/>
        <w:ind w:right="-20"/>
        <w:jc w:val="left"/>
        <w:rPr>
          <w:rFonts w:ascii="Arial" w:hAnsi="Arial" w:cs="Arial" w:eastAsia="Arial"/>
          <w:sz w:val="25"/>
          <w:szCs w:val="25"/>
        </w:rPr>
      </w:pPr>
      <w:rPr/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And</w:t>
      </w:r>
      <w:r>
        <w:rPr>
          <w:rFonts w:ascii="Arial" w:hAnsi="Arial" w:cs="Arial" w:eastAsia="Arial"/>
          <w:sz w:val="25"/>
          <w:szCs w:val="25"/>
          <w:color w:val="47A861"/>
          <w:spacing w:val="26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you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0"/>
          <w:position w:val="-1"/>
        </w:rPr>
        <w:t>say</w:t>
      </w:r>
      <w:r>
        <w:rPr>
          <w:rFonts w:ascii="Arial" w:hAnsi="Arial" w:cs="Arial" w:eastAsia="Arial"/>
          <w:sz w:val="25"/>
          <w:szCs w:val="25"/>
          <w:color w:val="47A861"/>
          <w:spacing w:val="22"/>
          <w:w w:val="100"/>
          <w:position w:val="-1"/>
        </w:rPr>
        <w:t> </w:t>
      </w:r>
      <w:r>
        <w:rPr>
          <w:rFonts w:ascii="Arial" w:hAnsi="Arial" w:cs="Arial" w:eastAsia="Arial"/>
          <w:sz w:val="25"/>
          <w:szCs w:val="25"/>
          <w:color w:val="47A861"/>
          <w:spacing w:val="0"/>
          <w:w w:val="102"/>
          <w:position w:val="-1"/>
        </w:rPr>
        <w:t>Goodbye!</w:t>
      </w:r>
      <w:r>
        <w:rPr>
          <w:rFonts w:ascii="Arial" w:hAnsi="Arial" w:cs="Arial" w:eastAsia="Arial"/>
          <w:sz w:val="25"/>
          <w:szCs w:val="25"/>
          <w:color w:val="000000"/>
          <w:spacing w:val="0"/>
          <w:w w:val="100"/>
          <w:position w:val="0"/>
        </w:rPr>
      </w:r>
    </w:p>
    <w:p>
      <w:pPr>
        <w:jc w:val="left"/>
        <w:spacing w:after="0"/>
        <w:sectPr>
          <w:pgSz w:w="12240" w:h="15840"/>
          <w:pgMar w:top="440" w:bottom="280" w:left="1720" w:right="1720"/>
          <w:cols w:num="2" w:equalWidth="0">
            <w:col w:w="4113" w:space="547"/>
            <w:col w:w="4140"/>
          </w:cols>
        </w:sectPr>
      </w:pPr>
      <w:rPr/>
    </w:p>
    <w:p>
      <w:pPr>
        <w:spacing w:before="6" w:after="0" w:line="100" w:lineRule="exact"/>
        <w:jc w:val="left"/>
        <w:rPr>
          <w:sz w:val="10"/>
          <w:szCs w:val="10"/>
        </w:rPr>
      </w:pPr>
      <w:rPr/>
      <w:r>
        <w:rPr/>
        <w:pict>
          <v:group style="position:absolute;margin-left:9.5pt;margin-top:25.750999pt;width:592.75pt;height:684.249pt;mso-position-horizontal-relative:page;mso-position-vertical-relative:page;z-index:-619" coordorigin="190,515" coordsize="11855,13685">
            <v:group style="position:absolute;left:200;top:525;width:11835;height:13665" coordorigin="200,525" coordsize="11835,13665">
              <v:shape style="position:absolute;left:200;top:525;width:11835;height:13665" coordorigin="200,525" coordsize="11835,13665" path="m200,14190l12035,14190,12035,525,200,525,200,14190e" filled="t" fillcolor="#348AE0" stroked="f">
                <v:path arrowok="t"/>
                <v:fill/>
              </v:shape>
            </v:group>
            <v:group style="position:absolute;left:1610;top:525;width:9000;height:7545" coordorigin="1610,525" coordsize="9000,7545">
              <v:shape style="position:absolute;left:1610;top:525;width:9000;height:7545" coordorigin="1610,525" coordsize="9000,7545" path="m1610,8070l10610,8070,10610,525,1610,525,1610,8070e" filled="t" fillcolor="#FFFFFF" stroked="f">
                <v:path arrowok="t"/>
                <v:fill/>
              </v:shape>
            </v:group>
            <v:group style="position:absolute;left:1880;top:2183;width:3960;height:2" coordorigin="1880,2183" coordsize="3960,2">
              <v:shape style="position:absolute;left:1880;top:2183;width:3960;height:2" coordorigin="1880,2183" coordsize="3960,0" path="m1880,2183l5840,2183e" filled="f" stroked="t" strokeweight="2.35pt" strokecolor="#0275E1">
                <v:path arrowok="t"/>
              </v:shape>
            </v:group>
            <v:group style="position:absolute;left:6380;top:3817;width:3960;height:2" coordorigin="6380,3817" coordsize="3960,2">
              <v:shape style="position:absolute;left:6380;top:3817;width:3960;height:2" coordorigin="6380,3817" coordsize="3960,0" path="m6380,3817l10340,3817e" filled="f" stroked="t" strokeweight="2.35pt" strokecolor="#0275E1">
                <v:path arrowok="t"/>
              </v:shape>
            </v:group>
            <v:group style="position:absolute;left:6380;top:7777;width:3960;height:2" coordorigin="6380,7777" coordsize="3960,2">
              <v:shape style="position:absolute;left:6380;top:7777;width:3960;height:2" coordorigin="6380,7777" coordsize="3960,0" path="m6380,7777l10340,7777e" filled="f" stroked="t" strokeweight="2.35pt" strokecolor="#0275E1">
                <v:path arrowok="t"/>
              </v:shape>
            </v:group>
            <v:group style="position:absolute;left:1610;top:8070;width:9000;height:2610" coordorigin="1610,8070" coordsize="9000,2610">
              <v:shape style="position:absolute;left:1610;top:8070;width:9000;height:2610" coordorigin="1610,8070" coordsize="9000,2610" path="m1610,8070l10610,8070,10610,10680,1610,10680,1610,8070e" filled="t" fillcolor="#232327" stroked="f">
                <v:path arrowok="t"/>
                <v:fill/>
              </v:shape>
            </v:group>
            <v:group style="position:absolute;left:1610;top:10680;width:9000;height:2910" coordorigin="1610,10680" coordsize="9000,2910">
              <v:shape style="position:absolute;left:1610;top:10680;width:9000;height:2910" coordorigin="1610,10680" coordsize="9000,2910" path="m1610,10680l10610,10680,10610,13590,1610,13590,1610,10680e" filled="t" fillcolor="#FECC51" stroked="f">
                <v:path arrowok="t"/>
                <v:fill/>
              </v:shape>
              <v:shape style="position:absolute;left:9200;top:4830;width:1140;height:1140" type="#_x0000_t75">
                <v:imagedata r:id="rId85" o:title=""/>
              </v:shape>
              <v:shape style="position:absolute;left:5060;top:12465;width:2085;height:810" type="#_x0000_t75">
                <v:imagedata r:id="rId86" o:title=""/>
              </v:shape>
            </v:group>
            <w10:wrap type="none"/>
          </v:group>
        </w:pict>
      </w:r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3" w:after="0" w:line="312" w:lineRule="auto"/>
        <w:ind w:left="4660" w:right="2053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Thank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you,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Ross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Hibber</w:t>
      </w:r>
      <w:r>
        <w:rPr>
          <w:rFonts w:ascii="Arial" w:hAnsi="Arial" w:cs="Arial" w:eastAsia="Arial"/>
          <w:sz w:val="21"/>
          <w:szCs w:val="21"/>
          <w:color w:val="232327"/>
          <w:spacing w:val="14"/>
          <w:w w:val="100"/>
        </w:rPr>
        <w:t>d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,</w:t>
      </w:r>
      <w:r>
        <w:rPr>
          <w:rFonts w:ascii="Arial" w:hAnsi="Arial" w:cs="Arial" w:eastAsia="Arial"/>
          <w:sz w:val="21"/>
          <w:szCs w:val="21"/>
          <w:color w:val="232327"/>
          <w:spacing w:val="2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for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service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and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blessings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4660" w:right="1824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on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your</w:t>
      </w:r>
      <w:r>
        <w:rPr>
          <w:rFonts w:ascii="Arial" w:hAnsi="Arial" w:cs="Arial" w:eastAsia="Arial"/>
          <w:sz w:val="21"/>
          <w:szCs w:val="21"/>
          <w:color w:val="232327"/>
          <w:spacing w:val="1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retirement</w:t>
      </w:r>
      <w:r>
        <w:rPr>
          <w:rFonts w:ascii="Arial" w:hAnsi="Arial" w:cs="Arial" w:eastAsia="Arial"/>
          <w:sz w:val="21"/>
          <w:szCs w:val="21"/>
          <w:color w:val="232327"/>
          <w:spacing w:val="1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of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this</w:t>
      </w:r>
      <w:r>
        <w:rPr>
          <w:rFonts w:ascii="Arial" w:hAnsi="Arial" w:cs="Arial" w:eastAsia="Arial"/>
          <w:sz w:val="21"/>
          <w:szCs w:val="21"/>
          <w:color w:val="232327"/>
          <w:spacing w:val="5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January!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You</w:t>
      </w:r>
      <w:r>
        <w:rPr>
          <w:rFonts w:ascii="Arial" w:hAnsi="Arial" w:cs="Arial" w:eastAsia="Arial"/>
          <w:sz w:val="21"/>
          <w:szCs w:val="21"/>
          <w:color w:val="232327"/>
          <w:spacing w:val="3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will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2" w:after="0" w:line="312" w:lineRule="auto"/>
        <w:ind w:left="4660" w:right="2165"/>
        <w:jc w:val="left"/>
        <w:rPr>
          <w:rFonts w:ascii="Arial" w:hAnsi="Arial" w:cs="Arial" w:eastAsia="Arial"/>
          <w:sz w:val="21"/>
          <w:szCs w:val="21"/>
        </w:rPr>
      </w:pPr>
      <w:rPr/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be</w:t>
      </w:r>
      <w:r>
        <w:rPr>
          <w:rFonts w:ascii="Arial" w:hAnsi="Arial" w:cs="Arial" w:eastAsia="Arial"/>
          <w:sz w:val="21"/>
          <w:szCs w:val="21"/>
          <w:color w:val="232327"/>
          <w:spacing w:val="8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missed</w:t>
      </w:r>
      <w:r>
        <w:rPr>
          <w:rFonts w:ascii="Arial" w:hAnsi="Arial" w:cs="Arial" w:eastAsia="Arial"/>
          <w:sz w:val="21"/>
          <w:szCs w:val="21"/>
          <w:color w:val="232327"/>
          <w:spacing w:val="11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at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Burkholder</w:t>
      </w:r>
      <w:r>
        <w:rPr>
          <w:rFonts w:ascii="Arial" w:hAnsi="Arial" w:cs="Arial" w:eastAsia="Arial"/>
          <w:sz w:val="21"/>
          <w:szCs w:val="21"/>
          <w:color w:val="232327"/>
          <w:spacing w:val="6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United</w:t>
      </w:r>
      <w:r>
        <w:rPr>
          <w:rFonts w:ascii="Arial" w:hAnsi="Arial" w:cs="Arial" w:eastAsia="Arial"/>
          <w:sz w:val="21"/>
          <w:szCs w:val="21"/>
          <w:color w:val="232327"/>
          <w:spacing w:val="1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in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 </w:t>
      </w:r>
      <w:r>
        <w:rPr>
          <w:rFonts w:ascii="Arial" w:hAnsi="Arial" w:cs="Arial" w:eastAsia="Arial"/>
          <w:sz w:val="21"/>
          <w:szCs w:val="21"/>
          <w:color w:val="232327"/>
          <w:spacing w:val="0"/>
          <w:w w:val="100"/>
        </w:rPr>
        <w:t>Hamilton.</w:t>
      </w:r>
      <w:r>
        <w:rPr>
          <w:rFonts w:ascii="Arial" w:hAnsi="Arial" w:cs="Arial" w:eastAsia="Arial"/>
          <w:sz w:val="21"/>
          <w:szCs w:val="21"/>
          <w:color w:val="000000"/>
          <w:spacing w:val="0"/>
          <w:w w:val="100"/>
        </w:rPr>
      </w:r>
    </w:p>
    <w:p>
      <w:pPr>
        <w:spacing w:before="8" w:after="0" w:line="190" w:lineRule="exact"/>
        <w:jc w:val="left"/>
        <w:rPr>
          <w:sz w:val="19"/>
          <w:szCs w:val="19"/>
        </w:rPr>
      </w:pPr>
      <w:rPr/>
      <w:r>
        <w:rPr>
          <w:sz w:val="19"/>
          <w:szCs w:val="19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576" w:right="1594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Supports,</w:t>
      </w:r>
      <w:r>
        <w:rPr>
          <w:rFonts w:ascii="Arial" w:hAnsi="Arial" w:cs="Arial" w:eastAsia="Arial"/>
          <w:sz w:val="39"/>
          <w:szCs w:val="39"/>
          <w:color w:val="FECC51"/>
          <w:spacing w:val="7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Connects,</w:t>
      </w:r>
      <w:r>
        <w:rPr>
          <w:rFonts w:ascii="Arial" w:hAnsi="Arial" w:cs="Arial" w:eastAsia="Arial"/>
          <w:sz w:val="39"/>
          <w:szCs w:val="39"/>
          <w:color w:val="FECC51"/>
          <w:spacing w:val="1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Empowers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31" w:after="0" w:line="240" w:lineRule="auto"/>
        <w:ind w:left="2496" w:right="2499"/>
        <w:jc w:val="center"/>
        <w:rPr>
          <w:rFonts w:ascii="Arial" w:hAnsi="Arial" w:cs="Arial" w:eastAsia="Arial"/>
          <w:sz w:val="39"/>
          <w:szCs w:val="39"/>
        </w:rPr>
      </w:pPr>
      <w:rPr/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Communities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of</w:t>
      </w:r>
      <w:r>
        <w:rPr>
          <w:rFonts w:ascii="Arial" w:hAnsi="Arial" w:cs="Arial" w:eastAsia="Arial"/>
          <w:sz w:val="39"/>
          <w:szCs w:val="39"/>
          <w:color w:val="FECC51"/>
          <w:spacing w:val="-2"/>
          <w:w w:val="100"/>
        </w:rPr>
        <w:t> </w:t>
      </w:r>
      <w:r>
        <w:rPr>
          <w:rFonts w:ascii="Arial" w:hAnsi="Arial" w:cs="Arial" w:eastAsia="Arial"/>
          <w:sz w:val="39"/>
          <w:szCs w:val="39"/>
          <w:color w:val="FECC51"/>
          <w:spacing w:val="0"/>
          <w:w w:val="100"/>
        </w:rPr>
        <w:t>Faith</w:t>
      </w:r>
      <w:r>
        <w:rPr>
          <w:rFonts w:ascii="Arial" w:hAnsi="Arial" w:cs="Arial" w:eastAsia="Arial"/>
          <w:sz w:val="39"/>
          <w:szCs w:val="39"/>
          <w:color w:val="000000"/>
          <w:spacing w:val="0"/>
          <w:w w:val="100"/>
        </w:rPr>
      </w:r>
    </w:p>
    <w:p>
      <w:pPr>
        <w:spacing w:before="4" w:after="0" w:line="180" w:lineRule="exact"/>
        <w:jc w:val="left"/>
        <w:rPr>
          <w:sz w:val="18"/>
          <w:szCs w:val="18"/>
        </w:rPr>
      </w:pPr>
      <w:rPr/>
      <w:r>
        <w:rPr>
          <w:sz w:val="18"/>
          <w:szCs w:val="18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4495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Horseshoe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Falls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Regional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Council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9" w:after="0" w:line="240" w:lineRule="auto"/>
        <w:ind w:left="4960" w:right="-20"/>
        <w:jc w:val="left"/>
        <w:rPr>
          <w:rFonts w:ascii="Arial" w:hAnsi="Arial" w:cs="Arial" w:eastAsia="Arial"/>
          <w:sz w:val="27"/>
          <w:szCs w:val="27"/>
        </w:rPr>
      </w:pPr>
      <w:rPr/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The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United</w:t>
      </w:r>
      <w:r>
        <w:rPr>
          <w:rFonts w:ascii="Arial" w:hAnsi="Arial" w:cs="Arial" w:eastAsia="Arial"/>
          <w:sz w:val="27"/>
          <w:szCs w:val="27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Church</w:t>
      </w:r>
      <w:r>
        <w:rPr>
          <w:rFonts w:ascii="Arial" w:hAnsi="Arial" w:cs="Arial" w:eastAsia="Arial"/>
          <w:sz w:val="27"/>
          <w:szCs w:val="27"/>
          <w:color w:val="FFFFFF"/>
          <w:spacing w:val="15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of</w:t>
      </w:r>
      <w:r>
        <w:rPr>
          <w:rFonts w:ascii="Arial" w:hAnsi="Arial" w:cs="Arial" w:eastAsia="Arial"/>
          <w:sz w:val="27"/>
          <w:szCs w:val="27"/>
          <w:color w:val="FFFFFF"/>
          <w:spacing w:val="13"/>
          <w:w w:val="100"/>
        </w:rPr>
        <w:t> </w:t>
      </w:r>
      <w:r>
        <w:rPr>
          <w:rFonts w:ascii="Arial" w:hAnsi="Arial" w:cs="Arial" w:eastAsia="Arial"/>
          <w:sz w:val="27"/>
          <w:szCs w:val="27"/>
          <w:color w:val="FFFFFF"/>
          <w:spacing w:val="0"/>
          <w:w w:val="100"/>
        </w:rPr>
        <w:t>Canada</w:t>
      </w:r>
      <w:r>
        <w:rPr>
          <w:rFonts w:ascii="Arial" w:hAnsi="Arial" w:cs="Arial" w:eastAsia="Arial"/>
          <w:sz w:val="27"/>
          <w:szCs w:val="27"/>
          <w:color w:val="000000"/>
          <w:spacing w:val="0"/>
          <w:w w:val="100"/>
        </w:rPr>
      </w:r>
    </w:p>
    <w:p>
      <w:pPr>
        <w:spacing w:before="16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3049" w:right="3054"/>
        <w:jc w:val="center"/>
        <w:rPr>
          <w:rFonts w:ascii="Arial" w:hAnsi="Arial" w:cs="Arial" w:eastAsia="Arial"/>
          <w:sz w:val="21"/>
          <w:szCs w:val="21"/>
        </w:rPr>
      </w:pPr>
      <w:rPr/>
      <w:hyperlink r:id="rId87"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Sign</w:t>
        </w:r>
        <w:r>
          <w:rPr>
            <w:rFonts w:ascii="Arial" w:hAnsi="Arial" w:cs="Arial" w:eastAsia="Arial"/>
            <w:sz w:val="21"/>
            <w:szCs w:val="21"/>
            <w:color w:val="FFFFFF"/>
            <w:spacing w:val="16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up</w:t>
        </w:r>
        <w:r>
          <w:rPr>
            <w:rFonts w:ascii="Arial" w:hAnsi="Arial" w:cs="Arial" w:eastAsia="Arial"/>
            <w:sz w:val="21"/>
            <w:szCs w:val="21"/>
            <w:color w:val="FFFFFF"/>
            <w:spacing w:val="8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for</w:t>
        </w:r>
        <w:r>
          <w:rPr>
            <w:rFonts w:ascii="Arial" w:hAnsi="Arial" w:cs="Arial" w:eastAsia="Arial"/>
            <w:sz w:val="21"/>
            <w:szCs w:val="21"/>
            <w:color w:val="FFFFFF"/>
            <w:spacing w:val="10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our</w:t>
        </w:r>
        <w:r>
          <w:rPr>
            <w:rFonts w:ascii="Arial" w:hAnsi="Arial" w:cs="Arial" w:eastAsia="Arial"/>
            <w:sz w:val="21"/>
            <w:szCs w:val="21"/>
            <w:color w:val="FFFFFF"/>
            <w:spacing w:val="13"/>
            <w:w w:val="100"/>
          </w:rPr>
          <w:t> </w:t>
        </w:r>
        <w:r>
          <w:rPr>
            <w:rFonts w:ascii="Arial" w:hAnsi="Arial" w:cs="Arial" w:eastAsia="Arial"/>
            <w:sz w:val="21"/>
            <w:szCs w:val="21"/>
            <w:color w:val="FFFFFF"/>
            <w:spacing w:val="0"/>
            <w:w w:val="100"/>
          </w:rPr>
          <w:t>newsletters.</w:t>
        </w:r>
        <w:r>
          <w:rPr>
            <w:rFonts w:ascii="Arial" w:hAnsi="Arial" w:cs="Arial" w:eastAsia="Arial"/>
            <w:sz w:val="21"/>
            <w:szCs w:val="21"/>
            <w:color w:val="000000"/>
            <w:spacing w:val="0"/>
            <w:w w:val="100"/>
          </w:rPr>
        </w:r>
      </w:hyperlink>
    </w:p>
    <w:p>
      <w:pPr>
        <w:spacing w:before="10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433" w:right="1479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Copyright</w:t>
      </w:r>
      <w:r>
        <w:rPr>
          <w:rFonts w:ascii="Arial" w:hAnsi="Arial" w:cs="Arial" w:eastAsia="Arial"/>
          <w:sz w:val="16"/>
          <w:szCs w:val="16"/>
          <w:color w:val="FFFFFF"/>
          <w:spacing w:val="35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©</w:t>
      </w:r>
      <w:r>
        <w:rPr>
          <w:rFonts w:ascii="Arial" w:hAnsi="Arial" w:cs="Arial" w:eastAsia="Arial"/>
          <w:sz w:val="16"/>
          <w:szCs w:val="16"/>
          <w:color w:val="FFFFFF"/>
          <w:spacing w:val="1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2020</w:t>
      </w:r>
      <w:r>
        <w:rPr>
          <w:rFonts w:ascii="Arial" w:hAnsi="Arial" w:cs="Arial" w:eastAsia="Arial"/>
          <w:sz w:val="16"/>
          <w:szCs w:val="16"/>
          <w:color w:val="FFFFFF"/>
          <w:spacing w:val="20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Horseshoe</w:t>
      </w:r>
      <w:r>
        <w:rPr>
          <w:rFonts w:ascii="Arial" w:hAnsi="Arial" w:cs="Arial" w:eastAsia="Arial"/>
          <w:sz w:val="16"/>
          <w:szCs w:val="16"/>
          <w:color w:val="FFFFFF"/>
          <w:spacing w:val="36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Falls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Regional</w:t>
      </w:r>
      <w:r>
        <w:rPr>
          <w:rFonts w:ascii="Arial" w:hAnsi="Arial" w:cs="Arial" w:eastAsia="Arial"/>
          <w:sz w:val="16"/>
          <w:szCs w:val="16"/>
          <w:color w:val="FFFFFF"/>
          <w:spacing w:val="28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Council,</w:t>
      </w:r>
      <w:r>
        <w:rPr>
          <w:rFonts w:ascii="Arial" w:hAnsi="Arial" w:cs="Arial" w:eastAsia="Arial"/>
          <w:sz w:val="16"/>
          <w:szCs w:val="16"/>
          <w:color w:val="FFFFFF"/>
          <w:spacing w:val="21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UCC,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All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  <w:i/>
        </w:rPr>
        <w:t>rights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  <w:i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  <w:i/>
        </w:rPr>
        <w:t>reserved.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2588" w:right="2615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Want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to</w:t>
      </w:r>
      <w:r>
        <w:rPr>
          <w:rFonts w:ascii="Arial" w:hAnsi="Arial" w:cs="Arial" w:eastAsia="Arial"/>
          <w:sz w:val="16"/>
          <w:szCs w:val="16"/>
          <w:color w:val="FFFFFF"/>
          <w:spacing w:val="17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change</w:t>
      </w:r>
      <w:r>
        <w:rPr>
          <w:rFonts w:ascii="Arial" w:hAnsi="Arial" w:cs="Arial" w:eastAsia="Arial"/>
          <w:sz w:val="16"/>
          <w:szCs w:val="16"/>
          <w:color w:val="FFFFFF"/>
          <w:spacing w:val="30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how</w:t>
      </w:r>
      <w:r>
        <w:rPr>
          <w:rFonts w:ascii="Arial" w:hAnsi="Arial" w:cs="Arial" w:eastAsia="Arial"/>
          <w:sz w:val="16"/>
          <w:szCs w:val="16"/>
          <w:color w:val="FFFFFF"/>
          <w:spacing w:val="2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2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receive</w:t>
      </w:r>
      <w:r>
        <w:rPr>
          <w:rFonts w:ascii="Arial" w:hAnsi="Arial" w:cs="Arial" w:eastAsia="Arial"/>
          <w:sz w:val="16"/>
          <w:szCs w:val="16"/>
          <w:color w:val="FFFFFF"/>
          <w:spacing w:val="2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these</w:t>
      </w:r>
      <w:r>
        <w:rPr>
          <w:rFonts w:ascii="Arial" w:hAnsi="Arial" w:cs="Arial" w:eastAsia="Arial"/>
          <w:sz w:val="16"/>
          <w:szCs w:val="16"/>
          <w:color w:val="FFFFFF"/>
          <w:spacing w:val="14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email</w:t>
      </w:r>
      <w:r>
        <w:rPr>
          <w:rFonts w:ascii="Arial" w:hAnsi="Arial" w:cs="Arial" w:eastAsia="Arial"/>
          <w:sz w:val="16"/>
          <w:szCs w:val="16"/>
          <w:color w:val="FFFFFF"/>
          <w:spacing w:val="3"/>
          <w:w w:val="103"/>
        </w:rPr>
        <w:t>s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?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p>
      <w:pPr>
        <w:spacing w:before="11" w:after="0" w:line="240" w:lineRule="auto"/>
        <w:ind w:left="2018" w:right="2092"/>
        <w:jc w:val="center"/>
        <w:rPr>
          <w:rFonts w:ascii="Arial" w:hAnsi="Arial" w:cs="Arial" w:eastAsia="Arial"/>
          <w:sz w:val="16"/>
          <w:szCs w:val="16"/>
        </w:rPr>
      </w:pPr>
      <w:rPr/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You</w:t>
      </w:r>
      <w:r>
        <w:rPr>
          <w:rFonts w:ascii="Arial" w:hAnsi="Arial" w:cs="Arial" w:eastAsia="Arial"/>
          <w:sz w:val="16"/>
          <w:szCs w:val="16"/>
          <w:color w:val="FFFFFF"/>
          <w:spacing w:val="16"/>
          <w:w w:val="100"/>
        </w:rPr>
        <w:t> </w:t>
      </w:r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can</w:t>
      </w:r>
      <w:r>
        <w:rPr>
          <w:rFonts w:ascii="Arial" w:hAnsi="Arial" w:cs="Arial" w:eastAsia="Arial"/>
          <w:sz w:val="16"/>
          <w:szCs w:val="16"/>
          <w:color w:val="FFFFFF"/>
          <w:spacing w:val="13"/>
          <w:w w:val="100"/>
        </w:rPr>
        <w:t> </w:t>
      </w:r>
      <w:hyperlink r:id="rId88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update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your</w:t>
        </w:r>
        <w:r>
          <w:rPr>
            <w:rFonts w:ascii="Arial" w:hAnsi="Arial" w:cs="Arial" w:eastAsia="Arial"/>
            <w:sz w:val="16"/>
            <w:szCs w:val="16"/>
            <w:color w:val="FFFFFF"/>
            <w:spacing w:val="19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preferences</w:t>
        </w:r>
        <w:r>
          <w:rPr>
            <w:rFonts w:ascii="Arial" w:hAnsi="Arial" w:cs="Arial" w:eastAsia="Arial"/>
            <w:sz w:val="16"/>
            <w:szCs w:val="16"/>
            <w:color w:val="FFFFFF"/>
            <w:spacing w:val="39"/>
            <w:w w:val="100"/>
          </w:rPr>
          <w:t> 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0"/>
        </w:rPr>
        <w:t>or</w:t>
      </w:r>
      <w:r>
        <w:rPr>
          <w:rFonts w:ascii="Arial" w:hAnsi="Arial" w:cs="Arial" w:eastAsia="Arial"/>
          <w:sz w:val="16"/>
          <w:szCs w:val="16"/>
          <w:color w:val="FFFFFF"/>
          <w:spacing w:val="8"/>
          <w:w w:val="100"/>
        </w:rPr>
        <w:t> </w:t>
      </w:r>
      <w:hyperlink r:id="rId89"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unsubscribe</w:t>
        </w:r>
        <w:r>
          <w:rPr>
            <w:rFonts w:ascii="Arial" w:hAnsi="Arial" w:cs="Arial" w:eastAsia="Arial"/>
            <w:sz w:val="16"/>
            <w:szCs w:val="16"/>
            <w:color w:val="FFFFFF"/>
            <w:spacing w:val="37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from</w:t>
        </w:r>
        <w:r>
          <w:rPr>
            <w:rFonts w:ascii="Arial" w:hAnsi="Arial" w:cs="Arial" w:eastAsia="Arial"/>
            <w:sz w:val="16"/>
            <w:szCs w:val="16"/>
            <w:color w:val="FFFFFF"/>
            <w:spacing w:val="1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0"/>
          </w:rPr>
          <w:t>this</w:t>
        </w:r>
        <w:r>
          <w:rPr>
            <w:rFonts w:ascii="Arial" w:hAnsi="Arial" w:cs="Arial" w:eastAsia="Arial"/>
            <w:sz w:val="16"/>
            <w:szCs w:val="16"/>
            <w:color w:val="FFFFFF"/>
            <w:spacing w:val="21"/>
            <w:w w:val="100"/>
          </w:rPr>
          <w:t> </w:t>
        </w:r>
        <w:r>
          <w:rPr>
            <w:rFonts w:ascii="Arial" w:hAnsi="Arial" w:cs="Arial" w:eastAsia="Arial"/>
            <w:sz w:val="16"/>
            <w:szCs w:val="16"/>
            <w:color w:val="FFFFFF"/>
            <w:spacing w:val="0"/>
            <w:w w:val="103"/>
          </w:rPr>
          <w:t>lis</w:t>
        </w:r>
        <w:r>
          <w:rPr>
            <w:rFonts w:ascii="Arial" w:hAnsi="Arial" w:cs="Arial" w:eastAsia="Arial"/>
            <w:sz w:val="16"/>
            <w:szCs w:val="16"/>
            <w:color w:val="FFFFFF"/>
            <w:spacing w:val="8"/>
            <w:w w:val="103"/>
          </w:rPr>
          <w:t>t</w:t>
        </w:r>
      </w:hyperlink>
      <w:r>
        <w:rPr>
          <w:rFonts w:ascii="Arial" w:hAnsi="Arial" w:cs="Arial" w:eastAsia="Arial"/>
          <w:sz w:val="16"/>
          <w:szCs w:val="16"/>
          <w:color w:val="FFFFFF"/>
          <w:spacing w:val="0"/>
          <w:w w:val="103"/>
        </w:rPr>
        <w:t>.</w:t>
      </w:r>
      <w:r>
        <w:rPr>
          <w:rFonts w:ascii="Arial" w:hAnsi="Arial" w:cs="Arial" w:eastAsia="Arial"/>
          <w:sz w:val="16"/>
          <w:szCs w:val="16"/>
          <w:color w:val="000000"/>
          <w:spacing w:val="0"/>
          <w:w w:val="100"/>
        </w:rPr>
      </w:r>
    </w:p>
    <w:sectPr>
      <w:type w:val="continuous"/>
      <w:pgSz w:w="12240" w:h="15840"/>
      <w:pgMar w:top="420" w:bottom="280" w:left="172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Relationship Id="rId6" Type="http://schemas.openxmlformats.org/officeDocument/2006/relationships/hyperlink" Target="http://eepurl.com/gk3ATb" TargetMode="External"/><Relationship Id="rId7" Type="http://schemas.openxmlformats.org/officeDocument/2006/relationships/hyperlink" Target="https://us20.campaign-archive.com/home/?u=f61273749cb51631850ac8b12&amp;amp;id=5db78db780" TargetMode="External"/><Relationship Id="rId8" Type="http://schemas.openxmlformats.org/officeDocument/2006/relationships/hyperlink" Target="https://us20.campaign-archive.com/feed?u=f61273749cb51631850ac8b12&amp;amp;id=5db78db780" TargetMode="External"/><Relationship Id="rId9" Type="http://schemas.openxmlformats.org/officeDocument/2006/relationships/hyperlink" Target="https://mailchi.mp/65c597a0744e/january-2020-newsletter?e=%5BUNIQID%5D" TargetMode="External"/><Relationship Id="rId10" Type="http://schemas.openxmlformats.org/officeDocument/2006/relationships/hyperlink" Target="https://hfrcucc.us20.list-manage.com/subscribe?u=f61273749cb51631850ac8b12&amp;amp;id=5db78db780" TargetMode="External"/><Relationship Id="rId11" Type="http://schemas.openxmlformats.org/officeDocument/2006/relationships/image" Target="media/image2.jpg"/><Relationship Id="rId12" Type="http://schemas.openxmlformats.org/officeDocument/2006/relationships/hyperlink" Target="https://giftswithvision.ca/" TargetMode="External"/><Relationship Id="rId13" Type="http://schemas.openxmlformats.org/officeDocument/2006/relationships/hyperlink" Target="mailto:melrose@melroseunited.ca" TargetMode="External"/><Relationship Id="rId14" Type="http://schemas.openxmlformats.org/officeDocument/2006/relationships/image" Target="media/image3.jpg"/><Relationship Id="rId15" Type="http://schemas.openxmlformats.org/officeDocument/2006/relationships/hyperlink" Target="https://giftswithvision.ca/" TargetMode="External"/><Relationship Id="rId16" Type="http://schemas.openxmlformats.org/officeDocument/2006/relationships/hyperlink" Target="https://giftswithvision.ca/" TargetMode="External"/><Relationship Id="rId17" Type="http://schemas.openxmlformats.org/officeDocument/2006/relationships/image" Target="media/image4.jpg"/><Relationship Id="rId18" Type="http://schemas.openxmlformats.org/officeDocument/2006/relationships/hyperlink" Target="https://www.surveymonkey.com/r/Z8XXX96" TargetMode="External"/><Relationship Id="rId19" Type="http://schemas.openxmlformats.org/officeDocument/2006/relationships/hyperlink" Target="mailto:dducette@united-church.ca" TargetMode="External"/><Relationship Id="rId20" Type="http://schemas.openxmlformats.org/officeDocument/2006/relationships/hyperlink" Target="mailto:dducette@united-church.ca" TargetMode="External"/><Relationship Id="rId21" Type="http://schemas.openxmlformats.org/officeDocument/2006/relationships/hyperlink" Target="https://www.surveymonkey.com/r/Z8XXX96" TargetMode="External"/><Relationship Id="rId22" Type="http://schemas.openxmlformats.org/officeDocument/2006/relationships/hyperlink" Target="mailto:mtpleasantunitedchurch@gmail.com" TargetMode="External"/><Relationship Id="rId23" Type="http://schemas.openxmlformats.org/officeDocument/2006/relationships/hyperlink" Target="https://centralunitedchurch.ca/" TargetMode="External"/><Relationship Id="rId24" Type="http://schemas.openxmlformats.org/officeDocument/2006/relationships/hyperlink" Target="https://centralunitedchurch.ca/" TargetMode="External"/><Relationship Id="rId25" Type="http://schemas.openxmlformats.org/officeDocument/2006/relationships/hyperlink" Target="mailto:centralchurchpc@gmail.com" TargetMode="External"/><Relationship Id="rId26" Type="http://schemas.openxmlformats.org/officeDocument/2006/relationships/image" Target="media/image5.jpg"/><Relationship Id="rId27" Type="http://schemas.openxmlformats.org/officeDocument/2006/relationships/hyperlink" Target="https://gallery.mailchimp.com/f61273749cb51631850ac8b12/files/5c468b2f-8f31-48be-891f-eeaca2a43f2e/Registration_ContemplativePrayer.pdf" TargetMode="External"/><Relationship Id="rId28" Type="http://schemas.openxmlformats.org/officeDocument/2006/relationships/hyperlink" Target="https://gallery.mailchimp.com/f61273749cb51631850ac8b12/files/5c468b2f-8f31-48be-891f-eeaca2a43f2e/Registration_ContemplativePrayer.pdf" TargetMode="External"/><Relationship Id="rId29" Type="http://schemas.openxmlformats.org/officeDocument/2006/relationships/hyperlink" Target="https://gallery.mailchimp.com/f61273749cb51631850ac8b12/files/42e53248-b34a-4bf3-83c7-2c2d15648fb8/Brochure_ContemplativePrayer.pdf" TargetMode="External"/><Relationship Id="rId30" Type="http://schemas.openxmlformats.org/officeDocument/2006/relationships/hyperlink" Target="https://gallery.mailchimp.com/f61273749cb51631850ac8b12/files/c150f70c-f4b4-4f75-8f38-56f6286bc783/Poster_ContemplativePrayer.pdf" TargetMode="External"/><Relationship Id="rId31" Type="http://schemas.openxmlformats.org/officeDocument/2006/relationships/hyperlink" Target="mailto:jsbell13@gmail.com" TargetMode="External"/><Relationship Id="rId32" Type="http://schemas.openxmlformats.org/officeDocument/2006/relationships/hyperlink" Target="mailto:jsbell13@gmail.com" TargetMode="External"/><Relationship Id="rId33" Type="http://schemas.openxmlformats.org/officeDocument/2006/relationships/image" Target="media/image6.jpg"/><Relationship Id="rId34" Type="http://schemas.openxmlformats.org/officeDocument/2006/relationships/image" Target="media/image7.png"/><Relationship Id="rId35" Type="http://schemas.openxmlformats.org/officeDocument/2006/relationships/hyperlink" Target="https://www.uccrendezvous.ca/" TargetMode="External"/><Relationship Id="rId36" Type="http://schemas.openxmlformats.org/officeDocument/2006/relationships/image" Target="media/image8.jpg"/><Relationship Id="rId37" Type="http://schemas.openxmlformats.org/officeDocument/2006/relationships/hyperlink" Target="https://hfrcucc.ca/pastoral-relations-toolkits/" TargetMode="External"/><Relationship Id="rId38" Type="http://schemas.openxmlformats.org/officeDocument/2006/relationships/image" Target="media/image9.jpg"/><Relationship Id="rId39" Type="http://schemas.openxmlformats.org/officeDocument/2006/relationships/hyperlink" Target="https://mailchi.mp/da6de832f76e/communities-of-faith-and-social-enterprise-with-shaun-loney-imc-call-for-participants-heart-vision-recap-new-camping-video?e=7ceada59d6" TargetMode="External"/><Relationship Id="rId40" Type="http://schemas.openxmlformats.org/officeDocument/2006/relationships/hyperlink" Target="https://gallery.mailchimp.com/f61273749cb51631850ac8b12/files/5d5eb23b-38f5-4408-981c-43e1afed447b/RendezVous_Flyer.pdf" TargetMode="External"/><Relationship Id="rId41" Type="http://schemas.openxmlformats.org/officeDocument/2006/relationships/hyperlink" Target="mailto:kdouglas@united-church.ca" TargetMode="External"/><Relationship Id="rId42" Type="http://schemas.openxmlformats.org/officeDocument/2006/relationships/hyperlink" Target="https://gallery.mailchimp.com/f61273749cb51631850ac8b12/files/e288c332-879b-4381-a6dc-9258773111fc/HF_M_D_Commission.pdf" TargetMode="External"/><Relationship Id="rId43" Type="http://schemas.openxmlformats.org/officeDocument/2006/relationships/hyperlink" Target="https://gallery.mailchimp.com/f61273749cb51631850ac8b12/files/e288c332-879b-4381-a6dc-9258773111fc/HF_M_D_Commission.pdf" TargetMode="External"/><Relationship Id="rId44" Type="http://schemas.openxmlformats.org/officeDocument/2006/relationships/hyperlink" Target="https://hfrcucc.ca/expression-of-interest/" TargetMode="External"/><Relationship Id="rId45" Type="http://schemas.openxmlformats.org/officeDocument/2006/relationships/hyperlink" Target="https://hfrcucc.ca/expression-of-interest/" TargetMode="External"/><Relationship Id="rId46" Type="http://schemas.openxmlformats.org/officeDocument/2006/relationships/image" Target="media/image10.jpg"/><Relationship Id="rId47" Type="http://schemas.openxmlformats.org/officeDocument/2006/relationships/hyperlink" Target="https://www.united-in-learning.com/" TargetMode="External"/><Relationship Id="rId48" Type="http://schemas.openxmlformats.org/officeDocument/2006/relationships/image" Target="media/image11.png"/><Relationship Id="rId49" Type="http://schemas.openxmlformats.org/officeDocument/2006/relationships/hyperlink" Target="https://hfrcucc.ca/congregational-support-mission/congregational-support-toolkits/" TargetMode="External"/><Relationship Id="rId50" Type="http://schemas.openxmlformats.org/officeDocument/2006/relationships/hyperlink" Target="https://gallery.mailchimp.com/f61273749cb51631850ac8b12/files/4be27951-035e-4918-857a-e91360090b5f/The_Covenant_Commission.pdf" TargetMode="External"/><Relationship Id="rId51" Type="http://schemas.openxmlformats.org/officeDocument/2006/relationships/hyperlink" Target="https://gallery.mailchimp.com/f61273749cb51631850ac8b12/files/4be27951-035e-4918-857a-e91360090b5f/The_Covenant_Commission.pdf" TargetMode="External"/><Relationship Id="rId52" Type="http://schemas.openxmlformats.org/officeDocument/2006/relationships/hyperlink" Target="https://hfrcucc.ca/expression-of-interest/" TargetMode="External"/><Relationship Id="rId53" Type="http://schemas.openxmlformats.org/officeDocument/2006/relationships/hyperlink" Target="mailto:lallin@united-church.ca" TargetMode="External"/><Relationship Id="rId54" Type="http://schemas.openxmlformats.org/officeDocument/2006/relationships/hyperlink" Target="mailto:pkukadia@united-church.ca" TargetMode="External"/><Relationship Id="rId55" Type="http://schemas.openxmlformats.org/officeDocument/2006/relationships/hyperlink" Target="mailto:pkukadia@united-church.ca" TargetMode="External"/><Relationship Id="rId56" Type="http://schemas.openxmlformats.org/officeDocument/2006/relationships/image" Target="media/image12.png"/><Relationship Id="rId57" Type="http://schemas.openxmlformats.org/officeDocument/2006/relationships/hyperlink" Target="https://www.united-church.ca/news/2019-another-great-year-healing-fund" TargetMode="External"/><Relationship Id="rId58" Type="http://schemas.openxmlformats.org/officeDocument/2006/relationships/hyperlink" Target="https://www.eventbrite.ca/e/curriculum-workshop-tickets-80790940879" TargetMode="External"/><Relationship Id="rId59" Type="http://schemas.openxmlformats.org/officeDocument/2006/relationships/hyperlink" Target="https://www.eventbrite.ca/e/what-will-frame-you-discoverment-for-yats-registration-76115915753" TargetMode="External"/><Relationship Id="rId60" Type="http://schemas.openxmlformats.org/officeDocument/2006/relationships/hyperlink" Target="https://thehymnsociety.org/resources/songs-for-the-holy-other/" TargetMode="External"/><Relationship Id="rId61" Type="http://schemas.openxmlformats.org/officeDocument/2006/relationships/image" Target="media/image13.png"/><Relationship Id="rId62" Type="http://schemas.openxmlformats.org/officeDocument/2006/relationships/hyperlink" Target="https://www.aoda.ca/accessing-accessibility-under-the-building-code-the-aoda-and-the-ohrc/" TargetMode="External"/><Relationship Id="rId63" Type="http://schemas.openxmlformats.org/officeDocument/2006/relationships/hyperlink" Target="https://www.aoda.ca/accessing-accessibility-under-the-building-code-the-aoda-and-the-ohrc/" TargetMode="External"/><Relationship Id="rId64" Type="http://schemas.openxmlformats.org/officeDocument/2006/relationships/hyperlink" Target="https://www.aoda.ca/accessing-accessibility-under-the-building-code-the-aoda-and-the-ohrc/" TargetMode="External"/><Relationship Id="rId65" Type="http://schemas.openxmlformats.org/officeDocument/2006/relationships/hyperlink" Target="https://www.eventbrite.ca/e/what-will-find-you-confirmation-plus-registration-75208455515?ref=elink" TargetMode="External"/><Relationship Id="rId66" Type="http://schemas.openxmlformats.org/officeDocument/2006/relationships/image" Target="media/image14.jpg"/><Relationship Id="rId67" Type="http://schemas.openxmlformats.org/officeDocument/2006/relationships/hyperlink" Target="https://www.facebook.com/profile.php?id=606312366412367&amp;amp;ref=br_rs" TargetMode="External"/><Relationship Id="rId68" Type="http://schemas.openxmlformats.org/officeDocument/2006/relationships/hyperlink" Target="https://www.facebook.com/profile.php?id=606312366412367&amp;amp;ref=br_rs" TargetMode="External"/><Relationship Id="rId69" Type="http://schemas.openxmlformats.org/officeDocument/2006/relationships/hyperlink" Target="https://www.facebook.com/profile.php?id=606312366412367&amp;amp;ref=br_rs" TargetMode="External"/><Relationship Id="rId70" Type="http://schemas.openxmlformats.org/officeDocument/2006/relationships/hyperlink" Target="https://www.facebook.com/profile.php?id=606312366412367&amp;amp;ref=br_rs" TargetMode="External"/><Relationship Id="rId71" Type="http://schemas.openxmlformats.org/officeDocument/2006/relationships/hyperlink" Target="https://www.united-church.ca/opportunities" TargetMode="External"/><Relationship Id="rId72" Type="http://schemas.openxmlformats.org/officeDocument/2006/relationships/hyperlink" Target="mailto:revaplayfair@hotmail.com" TargetMode="External"/><Relationship Id="rId73" Type="http://schemas.openxmlformats.org/officeDocument/2006/relationships/hyperlink" Target="https://hfrcucc.ca/expression-of-interest/" TargetMode="External"/><Relationship Id="rId74" Type="http://schemas.openxmlformats.org/officeDocument/2006/relationships/hyperlink" Target="https://gallery.mailchimp.com/f61273749cb51631850ac8b12/files/6938196c-96dc-45ef-9555-27d224ecf30e/Show_Me_the_.pdf" TargetMode="External"/><Relationship Id="rId75" Type="http://schemas.openxmlformats.org/officeDocument/2006/relationships/image" Target="media/image15.jpg"/><Relationship Id="rId76" Type="http://schemas.openxmlformats.org/officeDocument/2006/relationships/hyperlink" Target="https://gallery.mailchimp.com/f61273749cb51631850ac8b12/files/cfbd72f2-6c02-4478-b711-141693e1ad2f/GMT.pdf" TargetMode="External"/><Relationship Id="rId77" Type="http://schemas.openxmlformats.org/officeDocument/2006/relationships/hyperlink" Target="mailto:djagger@united-church.ca" TargetMode="External"/><Relationship Id="rId78" Type="http://schemas.openxmlformats.org/officeDocument/2006/relationships/hyperlink" Target="mailto:djagger@united-church.ca" TargetMode="External"/><Relationship Id="rId79" Type="http://schemas.openxmlformats.org/officeDocument/2006/relationships/hyperlink" Target="https://gallery.mailchimp.com/f61273749cb51631850ac8b12/files/31ef2531-6903-4eb1-9b01-1c3c1e3926ed/Stewardship_Updates_Jan2020.pdf" TargetMode="External"/><Relationship Id="rId80" Type="http://schemas.openxmlformats.org/officeDocument/2006/relationships/hyperlink" Target="https://www.united-church.ca/opportunities/candidacy-boards-board-vocation" TargetMode="External"/><Relationship Id="rId81" Type="http://schemas.openxmlformats.org/officeDocument/2006/relationships/hyperlink" Target="mailto:rmack@united-church.ca" TargetMode="External"/><Relationship Id="rId82" Type="http://schemas.openxmlformats.org/officeDocument/2006/relationships/hyperlink" Target="https://www.weekofguidedprayer.ca/" TargetMode="External"/><Relationship Id="rId83" Type="http://schemas.openxmlformats.org/officeDocument/2006/relationships/hyperlink" Target="https://www.weekofguidedprayer.ca/" TargetMode="External"/><Relationship Id="rId84" Type="http://schemas.openxmlformats.org/officeDocument/2006/relationships/hyperlink" Target="https://regionalcouncil789.formstack.com/forms/wogp" TargetMode="External"/><Relationship Id="rId85" Type="http://schemas.openxmlformats.org/officeDocument/2006/relationships/image" Target="media/image16.png"/><Relationship Id="rId86" Type="http://schemas.openxmlformats.org/officeDocument/2006/relationships/image" Target="media/image17.png"/><Relationship Id="rId87" Type="http://schemas.openxmlformats.org/officeDocument/2006/relationships/hyperlink" Target="https://hfrcucc.us20.list-manage.com/subscribe?u=f61273749cb51631850ac8b12&amp;amp;id=5db78db780" TargetMode="External"/><Relationship Id="rId88" Type="http://schemas.openxmlformats.org/officeDocument/2006/relationships/hyperlink" Target="https://hfrcucc.us20.list-manage.com/profile?u=f61273749cb51631850ac8b12&amp;amp;id=5db78db780&amp;amp;e=%5BUNIQID%5D" TargetMode="External"/><Relationship Id="rId89" Type="http://schemas.openxmlformats.org/officeDocument/2006/relationships/hyperlink" Target="https://hfrcucc.us20.list-manage.com/unsubscribe?u=f61273749cb51631850ac8b12&amp;amp;id=5db78db780&amp;amp;e=%5BUNIQID%5D&amp;amp;c=7a306be063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2020!!!!! Newsletter</dc:title>
  <dcterms:created xsi:type="dcterms:W3CDTF">2020-03-08T21:21:38Z</dcterms:created>
  <dcterms:modified xsi:type="dcterms:W3CDTF">2020-03-08T21:21:38Z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2020-03-08T00:00:00Z</vt:filetime>
  </property>
  <property fmtid="{D5CDD505-2E9C-101B-9397-08002B2CF9AE}" pid="3" name="LastSaved">
    <vt:filetime>2020-03-09T00:00:00Z</vt:filetime>
  </property>
</Properties>
</file>