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636.375pt;width:423pt;height:.1pt;mso-position-horizontal-relative:page;mso-position-vertical-relative:page;z-index:-691" coordorigin="1880,12728" coordsize="8460,2">
            <v:shape style="position:absolute;left:1880;top:12728;width:8460;height:2" coordorigin="1880,12728" coordsize="8460,0" path="m1880,12728l10340,12728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690" type="#_x0000_t75">
            <v:imagedata r:id="rId5" o:title=""/>
          </v:shape>
        </w:pict>
      </w:r>
      <w:r>
        <w:rPr/>
        <w:pict>
          <v:group style="position:absolute;margin-left:93.5pt;margin-top:284.5pt;width:424pt;height:331pt;mso-position-horizontal-relative:page;mso-position-vertical-relative:page;z-index:-689" coordorigin="1870,5690" coordsize="8480,6620">
            <v:group style="position:absolute;left:1880;top:5700;width:8460;height:6600" coordorigin="1880,5700" coordsize="8460,6600">
              <v:shape style="position:absolute;left:1880;top:5700;width:8460;height:6600" coordorigin="1880,5700" coordsize="8460,6600" path="m1880,5700l10340,5700,10340,12300,1880,12300,1880,5700e" filled="t" fillcolor="#3E3E3E" stroked="f">
                <v:path arrowok="t"/>
                <v:fill/>
              </v:shape>
              <v:shape style="position:absolute;left:1880;top:5700;width:8460;height:4755" type="#_x0000_t75">
                <v:imagedata r:id="rId6" o:title=""/>
              </v:shape>
            </v:group>
            <w10:wrap type="none"/>
          </v:group>
        </w:pict>
      </w:r>
      <w:r>
        <w:rPr/>
        <w:pict>
          <v:group style="position:absolute;margin-left:535pt;margin-top:39pt;width:7.5pt;height:3.75pt;mso-position-horizontal-relative:page;mso-position-vertical-relative:page;z-index:-688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58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browser</w:t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529" w:right="251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March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13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1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friends.</w:t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10230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7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1505" w:right="1499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Moderator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Richard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Bott's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Lent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message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2020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12" w:lineRule="auto"/>
              <w:ind w:left="567" w:right="569" w:firstLine="6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Wednesday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isn’t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only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lament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death—it’s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also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celebrating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two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deeply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intertwined.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days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Lent,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are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invited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join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celebrating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9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life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day.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179" w:right="1184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Visit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Church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FD700"/>
                <w:spacing w:val="-44"/>
                <w:w w:val="100"/>
              </w:rPr>
              <w:t> </w:t>
            </w:r>
            <w:hyperlink r:id="rId12">
              <w:r>
                <w:rPr>
                  <w:rFonts w:ascii="Arial" w:hAnsi="Arial" w:cs="Arial" w:eastAsia="Arial"/>
                  <w:sz w:val="21"/>
                  <w:szCs w:val="21"/>
                  <w:color w:val="FFD700"/>
                  <w:spacing w:val="0"/>
                  <w:w w:val="100"/>
                  <w:u w:val="single" w:color="FFD700"/>
                </w:rPr>
                <w:t>worship</w:t>
              </w:r>
              <w:r>
                <w:rPr>
                  <w:rFonts w:ascii="Arial" w:hAnsi="Arial" w:cs="Arial" w:eastAsia="Arial"/>
                  <w:sz w:val="21"/>
                  <w:szCs w:val="21"/>
                  <w:color w:val="FFD700"/>
                  <w:spacing w:val="12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FFD700"/>
                  <w:spacing w:val="0"/>
                  <w:w w:val="100"/>
                  <w:u w:val="single" w:color="FFD700"/>
                </w:rPr>
                <w:t>page</w:t>
              </w:r>
              <w:r>
                <w:rPr>
                  <w:rFonts w:ascii="Arial" w:hAnsi="Arial" w:cs="Arial" w:eastAsia="Arial"/>
                  <w:sz w:val="21"/>
                  <w:szCs w:val="21"/>
                  <w:color w:val="FFD700"/>
                  <w:spacing w:val="1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additional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Lenten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F2F2F2"/>
                <w:spacing w:val="0"/>
                <w:w w:val="100"/>
              </w:rPr>
              <w:t>resources.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8828" w:hRule="exact"/>
        </w:trPr>
        <w:tc>
          <w:tcPr>
            <w:tcW w:w="1410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tcBorders>
              <w:top w:val="nil" w:sz="6" w:space="0" w:color="auto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12750E"/>
          </w:tcPr>
          <w:p>
            <w:pPr>
              <w:spacing w:before="15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4.596238pt;height:279.3pt;mso-position-horizontal-relative:char;mso-position-vertical-relative:line" type="#_x0000_t75">
                  <v:imagedata r:id="rId13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1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312" w:lineRule="auto"/>
              <w:ind w:left="1275" w:right="323" w:firstLine="-915"/>
              <w:jc w:val="left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National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Indigenous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Elders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Council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Moderator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Richard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Bott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have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written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-60"/>
                <w:w w:val="100"/>
              </w:rPr>
              <w:t> </w:t>
            </w:r>
            <w:hyperlink r:id="rId14"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joint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4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letter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support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Wet’suwet’en.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457" w:right="451"/>
              <w:jc w:val="center"/>
              <w:rPr>
                <w:rFonts w:ascii="Arial" w:hAnsi="Arial" w:cs="Arial" w:eastAsia="Arial"/>
                <w:sz w:val="27"/>
                <w:szCs w:val="27"/>
              </w:rPr>
            </w:pPr>
            <w:rPr/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Learn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your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faith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community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-60"/>
                <w:w w:val="100"/>
              </w:rPr>
              <w:t> </w:t>
            </w:r>
            <w:hyperlink r:id="rId15"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encourage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4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Canadian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government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embody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D700"/>
                <w:spacing w:val="-61"/>
                <w:w w:val="100"/>
              </w:rPr>
              <w:t> </w:t>
            </w:r>
            <w:hyperlink r:id="rId16"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UN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-1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Declaration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3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on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4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the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4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Rights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4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99"/>
                  <w:u w:val="single" w:color="FFD700"/>
                </w:rPr>
                <w:t>of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99"/>
                </w:rPr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99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</w:rPr>
              </w:r>
            </w:hyperlink>
            <w:hyperlink r:id="rId17"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Indigenous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3"/>
                  <w:w w:val="100"/>
                  <w:u w:val="single" w:color="FFD700"/>
                </w:rPr>
                <w:t> 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0"/>
                  <w:w w:val="100"/>
                  <w:u w:val="single" w:color="FFD700"/>
                </w:rPr>
                <w:t>Peoples</w:t>
              </w:r>
              <w:r>
                <w:rPr>
                  <w:rFonts w:ascii="Arial" w:hAnsi="Arial" w:cs="Arial" w:eastAsia="Arial"/>
                  <w:sz w:val="27"/>
                  <w:szCs w:val="27"/>
                  <w:color w:val="FFD700"/>
                  <w:spacing w:val="15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in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their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relationships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with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Indigenous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14"/>
                <w:w w:val="100"/>
              </w:rPr>
              <w:t> </w:t>
            </w:r>
            <w:r>
              <w:rPr>
                <w:rFonts w:ascii="Arial" w:hAnsi="Arial" w:cs="Arial" w:eastAsia="Arial"/>
                <w:sz w:val="27"/>
                <w:szCs w:val="27"/>
                <w:color w:val="FFFFFF"/>
                <w:spacing w:val="0"/>
                <w:w w:val="100"/>
              </w:rPr>
              <w:t>Peoples.</w:t>
            </w:r>
            <w:r>
              <w:rPr>
                <w:rFonts w:ascii="Arial" w:hAnsi="Arial" w:cs="Arial" w:eastAsia="Arial"/>
                <w:sz w:val="27"/>
                <w:szCs w:val="27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5768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7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2165" w:right="2087"/>
              <w:jc w:val="center"/>
              <w:rPr>
                <w:rFonts w:ascii="Georgia" w:hAnsi="Georgia" w:cs="Georgia" w:eastAsia="Georgia"/>
                <w:sz w:val="27"/>
                <w:szCs w:val="27"/>
              </w:rPr>
            </w:pPr>
            <w:rPr/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~~~~~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From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Editor's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Desk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7"/>
                <w:szCs w:val="27"/>
                <w:color w:val="232327"/>
                <w:spacing w:val="0"/>
                <w:w w:val="100"/>
                <w:i/>
              </w:rPr>
              <w:t>~~~~~</w:t>
            </w:r>
            <w:r>
              <w:rPr>
                <w:rFonts w:ascii="Georgia" w:hAnsi="Georgia" w:cs="Georgia" w:eastAsia="Georgia"/>
                <w:sz w:val="27"/>
                <w:szCs w:val="27"/>
                <w:color w:val="000000"/>
                <w:spacing w:val="0"/>
                <w:w w:val="10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361" w:lineRule="auto"/>
              <w:ind w:left="270" w:right="229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One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year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ago,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regional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council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staff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scrambling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assemble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email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lists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send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newsletters.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platform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not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working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volume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work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websites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distant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hope!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Thank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you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your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patience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have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developed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these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communication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tools.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361" w:lineRule="auto"/>
              <w:ind w:left="270" w:right="241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website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still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being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reviewed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and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refined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-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continue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make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improvements.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361" w:lineRule="auto"/>
              <w:ind w:left="270" w:right="725" w:firstLine="315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Welcome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our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newly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formatted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newsletter.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realize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has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2"/>
                <w:w w:val="100"/>
                <w:i/>
              </w:rPr>
              <w:t>-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fold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purpose: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1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provide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useful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advice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for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communities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7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faith;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2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detail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upcoming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events;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84" w:after="0" w:line="240" w:lineRule="auto"/>
              <w:ind w:left="540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1"/>
                <w:w w:val="100"/>
              </w:rPr>
              <w:t>3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4"/>
                <w:szCs w:val="24"/>
                <w:color w:val="232327"/>
                <w:spacing w:val="61"/>
                <w:w w:val="100"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share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6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stories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-1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of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life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throughout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8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regional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council.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7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85" w:right="-20"/>
              <w:jc w:val="left"/>
              <w:rPr>
                <w:rFonts w:ascii="Georgia" w:hAnsi="Georgia" w:cs="Georgia" w:eastAsia="Georgia"/>
                <w:sz w:val="21"/>
                <w:szCs w:val="21"/>
              </w:rPr>
            </w:pPr>
            <w:rPr/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5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want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provide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all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three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in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3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a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way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that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makes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it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9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easy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to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navigate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2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the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4"/>
                <w:w w:val="100"/>
                <w:i/>
              </w:rPr>
              <w:t> </w:t>
            </w:r>
            <w:r>
              <w:rPr>
                <w:rFonts w:ascii="Georgia" w:hAnsi="Georgia" w:cs="Georgia" w:eastAsia="Georgia"/>
                <w:sz w:val="21"/>
                <w:szCs w:val="21"/>
                <w:color w:val="232327"/>
                <w:spacing w:val="0"/>
                <w:w w:val="100"/>
                <w:i/>
              </w:rPr>
              <w:t>newsletter</w:t>
            </w:r>
            <w:r>
              <w:rPr>
                <w:rFonts w:ascii="Georgia" w:hAnsi="Georgia" w:cs="Georgia" w:eastAsia="Georgia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p>
      <w:pPr>
        <w:spacing w:after="0"/>
        <w:sectPr>
          <w:pgSz w:w="12240" w:h="15840"/>
          <w:pgMar w:top="420" w:bottom="280" w:left="100" w:right="100"/>
        </w:sectPr>
      </w:pPr>
      <w:rPr/>
    </w:p>
    <w:p>
      <w:pPr>
        <w:spacing w:before="82" w:after="0" w:line="233" w:lineRule="exact"/>
        <w:ind w:left="1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and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to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skim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it</w:t>
      </w:r>
      <w:r>
        <w:rPr>
          <w:rFonts w:ascii="Georgia" w:hAnsi="Georgia" w:cs="Georgia" w:eastAsia="Georgia"/>
          <w:sz w:val="21"/>
          <w:szCs w:val="21"/>
          <w:color w:val="232327"/>
          <w:spacing w:val="9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1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selected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portions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if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desired.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This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newsletter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is</w:t>
      </w:r>
      <w:r>
        <w:rPr>
          <w:rFonts w:ascii="Georgia" w:hAnsi="Georgia" w:cs="Georgia" w:eastAsia="Georgia"/>
          <w:sz w:val="21"/>
          <w:szCs w:val="21"/>
          <w:color w:val="232327"/>
          <w:spacing w:val="7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divided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into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3</w:t>
      </w:r>
      <w:r>
        <w:rPr>
          <w:rFonts w:ascii="Georgia" w:hAnsi="Georgia" w:cs="Georgia" w:eastAsia="Georgia"/>
          <w:sz w:val="21"/>
          <w:szCs w:val="21"/>
          <w:color w:val="232327"/>
          <w:spacing w:val="-2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sections: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For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Your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Community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of</w:t>
      </w:r>
      <w:r>
        <w:rPr>
          <w:rFonts w:ascii="Georgia" w:hAnsi="Georgia" w:cs="Georgia" w:eastAsia="Georgia"/>
          <w:sz w:val="21"/>
          <w:szCs w:val="21"/>
          <w:color w:val="232327"/>
          <w:spacing w:val="8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Faith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Upcoming</w:t>
      </w:r>
      <w:r>
        <w:rPr>
          <w:rFonts w:ascii="Georgia" w:hAnsi="Georgia" w:cs="Georgia" w:eastAsia="Georgia"/>
          <w:sz w:val="21"/>
          <w:szCs w:val="21"/>
          <w:color w:val="232327"/>
          <w:spacing w:val="5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Events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760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News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from</w:t>
      </w:r>
      <w:r>
        <w:rPr>
          <w:rFonts w:ascii="Georgia" w:hAnsi="Georgia" w:cs="Georgia" w:eastAsia="Georgia"/>
          <w:sz w:val="21"/>
          <w:szCs w:val="21"/>
          <w:color w:val="232327"/>
          <w:spacing w:val="-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Around</w:t>
      </w:r>
      <w:r>
        <w:rPr>
          <w:rFonts w:ascii="Georgia" w:hAnsi="Georgia" w:cs="Georgia" w:eastAsia="Georgia"/>
          <w:sz w:val="21"/>
          <w:szCs w:val="21"/>
          <w:color w:val="232327"/>
          <w:spacing w:val="-1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Regional</w:t>
      </w:r>
      <w:r>
        <w:rPr>
          <w:rFonts w:ascii="Georgia" w:hAnsi="Georgia" w:cs="Georgia" w:eastAsia="Georgia"/>
          <w:sz w:val="21"/>
          <w:szCs w:val="21"/>
          <w:color w:val="232327"/>
          <w:spacing w:val="3"/>
          <w:w w:val="100"/>
          <w:i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</w:rPr>
        <w:t>Council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</w:rPr>
      </w:r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3" w:lineRule="exact"/>
        <w:ind w:left="475" w:right="-20"/>
        <w:jc w:val="left"/>
        <w:rPr>
          <w:rFonts w:ascii="Georgia" w:hAnsi="Georgia" w:cs="Georgia" w:eastAsia="Georgia"/>
          <w:sz w:val="21"/>
          <w:szCs w:val="21"/>
        </w:rPr>
      </w:pPr>
      <w:rPr/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Enjoy</w:t>
      </w:r>
      <w:r>
        <w:rPr>
          <w:rFonts w:ascii="Georgia" w:hAnsi="Georgia" w:cs="Georgia" w:eastAsia="Georgia"/>
          <w:sz w:val="21"/>
          <w:szCs w:val="21"/>
          <w:color w:val="232327"/>
          <w:spacing w:val="-3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the</w:t>
      </w:r>
      <w:r>
        <w:rPr>
          <w:rFonts w:ascii="Georgia" w:hAnsi="Georgia" w:cs="Georgia" w:eastAsia="Georgia"/>
          <w:sz w:val="21"/>
          <w:szCs w:val="21"/>
          <w:color w:val="232327"/>
          <w:spacing w:val="4"/>
          <w:w w:val="100"/>
          <w:i/>
          <w:position w:val="-1"/>
        </w:rPr>
        <w:t> </w:t>
      </w:r>
      <w:r>
        <w:rPr>
          <w:rFonts w:ascii="Georgia" w:hAnsi="Georgia" w:cs="Georgia" w:eastAsia="Georgia"/>
          <w:sz w:val="21"/>
          <w:szCs w:val="21"/>
          <w:color w:val="232327"/>
          <w:spacing w:val="0"/>
          <w:w w:val="100"/>
          <w:i/>
          <w:position w:val="-1"/>
        </w:rPr>
        <w:t>read!</w:t>
      </w:r>
      <w:r>
        <w:rPr>
          <w:rFonts w:ascii="Georgia" w:hAnsi="Georgia" w:cs="Georgia" w:eastAsia="Georgia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jc w:val="left"/>
        <w:spacing w:after="0"/>
        <w:sectPr>
          <w:pgSz w:w="12240" w:h="15840"/>
          <w:pgMar w:top="460" w:bottom="280" w:left="1720" w:right="1720"/>
        </w:sectPr>
      </w:pPr>
      <w:rPr/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687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48AE0" stroked="f">
                <v:path arrowok="t"/>
                <v:fill/>
              </v:shape>
            </v:group>
            <v:group style="position:absolute;left:1610;top:525;width:9000;height:2955" coordorigin="1610,525" coordsize="9000,2955">
              <v:shape style="position:absolute;left:1610;top:525;width:9000;height:2955" coordorigin="1610,525" coordsize="9000,2955" path="m1610,3480l10610,3480,10610,525,1610,525,1610,3480e" filled="t" fillcolor="#FFFFFF" stroked="f">
                <v:path arrowok="t"/>
                <v:fill/>
              </v:shape>
            </v:group>
            <v:group style="position:absolute;left:1880;top:3188;width:8460;height:2" coordorigin="1880,3188" coordsize="8460,2">
              <v:shape style="position:absolute;left:1880;top:3188;width:8460;height:2" coordorigin="1880,3188" coordsize="8460,0" path="m1880,3188l10340,3188e" filled="f" stroked="t" strokeweight="2.35pt" strokecolor="#020202">
                <v:path arrowok="t"/>
              </v:shape>
            </v:group>
            <v:group style="position:absolute;left:1610;top:3480;width:9000;height:11640" coordorigin="1610,3480" coordsize="9000,11640">
              <v:shape style="position:absolute;left:1610;top:3480;width:9000;height:11640" coordorigin="1610,3480" coordsize="9000,11640" path="m1610,15120l10610,15120,10610,3480,1610,3480,1610,15120e" filled="t" fillcolor="#FFFFFF" stroked="f">
                <v:path arrowok="t"/>
                <v:fill/>
              </v:shape>
            </v:group>
            <v:group style="position:absolute;left:1880;top:9173;width:3960;height:2" coordorigin="1880,9173" coordsize="3960,2">
              <v:shape style="position:absolute;left:1880;top:9173;width:3960;height:2" coordorigin="1880,9173" coordsize="3960,0" path="m1880,9173l5840,9173e" filled="f" stroked="t" strokeweight="2.35pt" strokecolor="#020202">
                <v:path arrowok="t"/>
              </v:shape>
            </v:group>
            <v:group style="position:absolute;left:1880;top:14078;width:3960;height:2" coordorigin="1880,14078" coordsize="3960,2">
              <v:shape style="position:absolute;left:1880;top:14078;width:3960;height:2" coordorigin="1880,14078" coordsize="3960,0" path="m1880,14078l5840,14078e" filled="f" stroked="t" strokeweight="2.35pt" strokecolor="#020202">
                <v:path arrowok="t"/>
              </v:shape>
            </v:group>
            <v:group style="position:absolute;left:6380;top:9038;width:3960;height:2" coordorigin="6380,9038" coordsize="3960,2">
              <v:shape style="position:absolute;left:6380;top:9038;width:3960;height:2" coordorigin="6380,9038" coordsize="3960,0" path="m6380,9038l10340,9038e" filled="f" stroked="t" strokeweight="2.35pt" strokecolor="#020202">
                <v:path arrowok="t"/>
              </v:shape>
            </v:group>
            <v:group style="position:absolute;left:2240;top:1230;width:75;height:74" coordorigin="2240,1230" coordsize="75,74">
              <v:shape style="position:absolute;left:2240;top:1230;width:75;height:74" coordorigin="2240,1230" coordsize="75,74" path="m2280,1230l2262,1233,2248,1243,2240,1262,2245,1284,2257,1298,2273,1304,2290,1303,2305,1294,2314,1278,2315,1267,2310,1247,2297,1235,2280,1230e" filled="t" fillcolor="#232327" stroked="f">
                <v:path arrowok="t"/>
                <v:fill/>
              </v:shape>
            </v:group>
            <v:group style="position:absolute;left:2240;top:1590;width:75;height:74" coordorigin="2240,1590" coordsize="75,74">
              <v:shape style="position:absolute;left:2240;top:1590;width:75;height:74" coordorigin="2240,1590" coordsize="75,74" path="m2280,1590l2262,1593,2248,1603,2240,1622,2245,1644,2257,1658,2273,1664,2290,1663,2305,1654,2314,1638,2315,1627,2310,1607,2297,1595,2280,1590e" filled="t" fillcolor="#232327" stroked="f">
                <v:path arrowok="t"/>
                <v:fill/>
              </v:shape>
            </v:group>
            <v:group style="position:absolute;left:2240;top:1950;width:75;height:74" coordorigin="2240,1950" coordsize="75,74">
              <v:shape style="position:absolute;left:2240;top:1950;width:75;height:74" coordorigin="2240,1950" coordsize="75,74" path="m2280,1950l2262,1953,2248,1963,2240,1982,2245,2004,2257,2018,2273,2024,2290,2023,2305,2014,2314,1998,2315,1987,2310,1967,2297,1955,2280,1950e" filled="t" fillcolor="#232327" stroked="f">
                <v:path arrowok="t"/>
                <v:fill/>
              </v:shape>
              <v:shape style="position:absolute;left:6380;top:10680;width:3960;height:2355" type="#_x0000_t75">
                <v:imagedata r:id="rId18" o:title=""/>
              </v:shape>
            </v:group>
            <v:group style="position:absolute;left:7745;top:15120;width:585;height:2" coordorigin="7745,15120" coordsize="585,2">
              <v:shape style="position:absolute;left:7745;top:15120;width:585;height:2" coordorigin="7745,15120" coordsize="585,0" path="m7745,15120l8330,15120e" filled="f" stroked="t" strokeweight=".75pt" strokecolor="#7C34E0">
                <v:path arrowok="t"/>
              </v:shape>
            </v:group>
            <w10:wrap type="none"/>
          </v:group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</w:rPr>
        <w:t>fo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</w:rPr>
        <w:t>r</w:t>
      </w:r>
      <w:r>
        <w:rPr>
          <w:rFonts w:ascii="Arial" w:hAnsi="Arial" w:cs="Arial" w:eastAsia="Arial"/>
          <w:sz w:val="31"/>
          <w:szCs w:val="31"/>
          <w:color w:val="47A861"/>
          <w:spacing w:val="60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</w:rPr>
        <w:t>Communitie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</w:rPr>
        <w:t>s</w:t>
      </w:r>
      <w:r>
        <w:rPr>
          <w:rFonts w:ascii="Arial" w:hAnsi="Arial" w:cs="Arial" w:eastAsia="Arial"/>
          <w:sz w:val="31"/>
          <w:szCs w:val="31"/>
          <w:color w:val="47A861"/>
          <w:spacing w:val="-1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0"/>
          <w:i/>
        </w:rPr>
        <w:t>o</w:t>
      </w:r>
      <w:r>
        <w:rPr>
          <w:rFonts w:ascii="Arial" w:hAnsi="Arial" w:cs="Arial" w:eastAsia="Arial"/>
          <w:sz w:val="31"/>
          <w:szCs w:val="31"/>
          <w:color w:val="47A861"/>
          <w:spacing w:val="0"/>
          <w:w w:val="100"/>
          <w:i/>
        </w:rPr>
        <w:t>f</w:t>
      </w:r>
      <w:r>
        <w:rPr>
          <w:rFonts w:ascii="Arial" w:hAnsi="Arial" w:cs="Arial" w:eastAsia="Arial"/>
          <w:sz w:val="31"/>
          <w:szCs w:val="31"/>
          <w:color w:val="47A861"/>
          <w:spacing w:val="59"/>
          <w:w w:val="100"/>
          <w:i/>
        </w:rPr>
        <w:t> </w:t>
      </w:r>
      <w:r>
        <w:rPr>
          <w:rFonts w:ascii="Arial" w:hAnsi="Arial" w:cs="Arial" w:eastAsia="Arial"/>
          <w:sz w:val="31"/>
          <w:szCs w:val="31"/>
          <w:color w:val="47A861"/>
          <w:spacing w:val="-15"/>
          <w:w w:val="101"/>
        </w:rPr>
        <w:t>Faith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Oaks,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5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Outside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Unravel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Resurrect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Noble,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Kathy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Douglas.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6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enrich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process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journe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Please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Share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this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Newsletter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especially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roles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helpful.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subscribe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themselves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announcements: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subscribe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3" w:lineRule="auto"/>
        <w:ind w:left="160" w:right="73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Video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Licensing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Available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2021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2" w:after="0" w:line="262" w:lineRule="auto"/>
        <w:ind w:right="17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Sisters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Together: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Clergy</w:t>
      </w:r>
      <w:r>
        <w:rPr>
          <w:rFonts w:ascii="Arial" w:hAnsi="Arial" w:cs="Arial" w:eastAsia="Arial"/>
          <w:sz w:val="25"/>
          <w:szCs w:val="25"/>
          <w:color w:val="0000FF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Women's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Women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20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'.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features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Elyse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Goldstein,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HyeRan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Ki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Cragg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Diamond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Fotiadis.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Blanket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Exercise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Kairos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7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sistersandministers@gmail.co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Interim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Ministers</w:t>
      </w:r>
      <w:r>
        <w:rPr>
          <w:rFonts w:ascii="Arial" w:hAnsi="Arial" w:cs="Arial" w:eastAsia="Arial"/>
          <w:sz w:val="25"/>
          <w:szCs w:val="25"/>
          <w:color w:val="0000FF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Spring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Retreat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Five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Oaks</w:t>
      </w:r>
      <w:r>
        <w:rPr>
          <w:rFonts w:ascii="Arial" w:hAnsi="Arial" w:cs="Arial" w:eastAsia="Arial"/>
          <w:sz w:val="25"/>
          <w:szCs w:val="25"/>
          <w:color w:val="0000FF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0000FF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Centre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May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3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practices,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kaleidoscope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013" w:space="647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2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Buying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last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should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received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round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Alexandra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Belaskie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3781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x4157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268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84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HUB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Event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GO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Project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Climate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Change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14,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8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47A861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Paul's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Oakville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Calling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groups,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632369pt;height:80.1pt;mso-position-horizontal-relative:char;mso-position-vertical-relative:line" type="#_x0000_t75">
            <v:imagedata r:id="rId2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319pt;margin-top:72.098877pt;width:197.999999pt;height:63pt;mso-position-horizontal-relative:page;mso-position-vertical-relative:paragraph;z-index:-681" type="#_x0000_t75">
            <v:imagedata r:id="rId29" o:title=""/>
          </v:shape>
        </w:pict>
      </w:r>
      <w:r>
        <w:rPr/>
        <w:pict>
          <v:group style="position:absolute;margin-left:318.5pt;margin-top:148.098877pt;width:199pt;height:156.25pt;mso-position-horizontal-relative:page;mso-position-vertical-relative:paragraph;z-index:-680" coordorigin="6370,2962" coordsize="3980,3125">
            <v:group style="position:absolute;left:6380;top:2972;width:3960;height:3105" coordorigin="6380,2972" coordsize="3960,3105">
              <v:shape style="position:absolute;left:6380;top:2972;width:3960;height:3105" coordorigin="6380,2972" coordsize="3960,3105" path="m6380,6077l10340,6077,10340,2972,6380,2972,6380,6077e" filled="t" fillcolor="#3E3E3E" stroked="f">
                <v:path arrowok="t"/>
                <v:fill/>
              </v:shape>
              <v:shape style="position:absolute;left:6380;top:2972;width:3960;height:2220" type="#_x0000_t75">
                <v:imagedata r:id="rId30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Climate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real.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it’s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headlines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hashta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facts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difference,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actually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that's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1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important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changes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protect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37" w:lineRule="exact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planet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God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gave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  <w:position w:val="-1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  <w:position w:val="-1"/>
        </w:rPr>
        <w:t>us.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  <w:position w:val="0"/>
        </w:rPr>
      </w:r>
    </w:p>
    <w:p>
      <w:pPr>
        <w:spacing w:before="83" w:after="0" w:line="312" w:lineRule="auto"/>
        <w:ind w:right="98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83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reVITALize</w:t>
      </w:r>
      <w:r>
        <w:rPr>
          <w:rFonts w:ascii="Arial" w:hAnsi="Arial" w:cs="Arial" w:eastAsia="Arial"/>
          <w:sz w:val="25"/>
          <w:szCs w:val="25"/>
          <w:color w:val="0000FF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5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58pt;height:197.58pt;mso-position-horizontal-relative:char;mso-position-vertical-relative:line" type="#_x0000_t75">
            <v:imagedata r:id="rId3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98.723877pt;width:198pt;height:.1pt;mso-position-horizontal-relative:page;mso-position-vertical-relative:paragraph;z-index:-682" coordorigin="6380,1974" coordsize="3960,2">
            <v:shape style="position:absolute;left:6380;top:1974;width:3960;height:2" coordorigin="6380,1974" coordsize="3960,0" path="m6380,1974l10340,1974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reVITALize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6.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2"/>
          <w:w w:val="100"/>
        </w:rPr>
        <w:t> </w:t>
      </w:r>
      <w:hyperlink r:id="rId3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86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85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3" w:after="0" w:line="240" w:lineRule="auto"/>
        <w:ind w:left="5072" w:right="57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5554" w:right="105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pgSz w:w="12240" w:h="15840"/>
          <w:pgMar w:top="440" w:bottom="280" w:left="1720" w:right="1720"/>
        </w:sectPr>
      </w:pPr>
      <w:rPr/>
    </w:p>
    <w:p>
      <w:pPr>
        <w:spacing w:before="8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79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78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94pt;margin-top:-118.401123pt;width:198pt;height:103.499998pt;mso-position-horizontal-relative:page;mso-position-vertical-relative:paragraph;z-index:-673" type="#_x0000_t75">
            <v:imagedata r:id="rId37" o:title=""/>
          </v:shape>
        </w:pict>
      </w:r>
      <w:r>
        <w:rPr/>
        <w:pict>
          <v:group style="position:absolute;margin-left:319pt;margin-top:-119.151123pt;width:198pt;height:57pt;mso-position-horizontal-relative:page;mso-position-vertical-relative:paragraph;z-index:-672" coordorigin="6380,-2383" coordsize="3960,1140">
            <v:shape style="position:absolute;left:6380;top:-2383;width:3960;height:1140" coordorigin="6380,-2383" coordsize="3960,1140" path="m6380,-1243l10340,-1243,10340,-2383,6380,-2383,6380,-1243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llimited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spaces: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135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5.123878pt;width:198pt;height:.1pt;mso-position-horizontal-relative:page;mso-position-vertical-relative:paragraph;z-index:-677" coordorigin="1880,1102" coordsize="3960,2">
            <v:shape style="position:absolute;left:1880;top:1102;width:3960;height:2" coordorigin="1880,1102" coordsize="3960,0" path="m1880,1102l5840,110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3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hubleadership@gmail.co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everything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0"/>
          <w:w w:val="100"/>
        </w:rPr>
        <w:t> </w:t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2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13.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76" coordorigin="1880,-418" coordsize="3960,2">
            <v:shape style="position:absolute;left:1880;top:-418;width:3960;height:2" coordorigin="1880,-418" coordsize="3960,0" path="m1880,-418l58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Lent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here!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Give,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GIVE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6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ideas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Jagger.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pt;margin-top:88.125pt;width:198pt;height:.1pt;mso-position-horizontal-relative:page;mso-position-vertical-relative:paragraph;z-index:-675" coordorigin="1880,1763" coordsize="3960,2">
            <v:shape style="position:absolute;left:1880;top:1763;width:3960;height:2" coordorigin="1880,1763" coordsize="3960,0" path="m1880,1763l5840,1763e" filled="f" stroked="t" strokeweight="2.35pt" strokecolor="#020202">
              <v:path arrowok="t"/>
            </v:shape>
          </v:group>
          <w10:wrap type="none"/>
        </w:pict>
      </w:r>
      <w:r>
        <w:rPr/>
        <w:pict>
          <v:shape style="width:198.000003pt;height:66.75pt;mso-position-horizontal-relative:char;mso-position-vertical-relative:line" type="#_x0000_t75">
            <v:imagedata r:id="rId4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  <w:color w:val="0000FF"/>
          <w:spacing w:val="-15"/>
          <w:w w:val="100"/>
        </w:rPr>
        <w:t>Upcomin</w:t>
      </w:r>
      <w:r>
        <w:rPr>
          <w:rFonts w:ascii="Arial" w:hAnsi="Arial" w:cs="Arial" w:eastAsia="Arial"/>
          <w:sz w:val="31"/>
          <w:szCs w:val="31"/>
          <w:color w:val="0000FF"/>
          <w:spacing w:val="0"/>
          <w:w w:val="100"/>
        </w:rPr>
        <w:t>g</w:t>
      </w:r>
      <w:r>
        <w:rPr>
          <w:rFonts w:ascii="Arial" w:hAnsi="Arial" w:cs="Arial" w:eastAsia="Arial"/>
          <w:sz w:val="31"/>
          <w:szCs w:val="31"/>
          <w:color w:val="0000FF"/>
          <w:spacing w:val="-5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0000FF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Nations</w:t>
      </w:r>
      <w:r>
        <w:rPr>
          <w:rFonts w:ascii="Arial" w:hAnsi="Arial" w:cs="Arial" w:eastAsia="Arial"/>
          <w:sz w:val="25"/>
          <w:szCs w:val="25"/>
          <w:color w:val="0000FF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Uniting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Parallel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Paths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11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1:30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3:30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33" w:after="0" w:line="312" w:lineRule="auto"/>
        <w:ind w:right="17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0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take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participants.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$350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flight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$80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0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$900.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We're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1/3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cost.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674" coordorigin="6380,1029" coordsize="3960,2">
            <v:shape style="position:absolute;left:6380;top:1029;width:3960;height:2" coordorigin="6380,1029" coordsize="3960,0" path="m6380,1029l103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847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shape style="position:absolute;margin-left:319pt;margin-top:61.224854pt;width:198pt;height:198.0pt;mso-position-horizontal-relative:page;mso-position-vertical-relative:paragraph;z-index:-671" type="#_x0000_t75">
            <v:imagedata r:id="rId48" o:title=""/>
          </v:shape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Rekindling</w:t>
      </w:r>
      <w:r>
        <w:rPr>
          <w:rFonts w:ascii="Arial" w:hAnsi="Arial" w:cs="Arial" w:eastAsia="Arial"/>
          <w:sz w:val="25"/>
          <w:szCs w:val="25"/>
          <w:color w:val="0000FF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Fire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SAV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1"/>
        </w:rPr>
        <w:t>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DATES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September</w:t>
      </w:r>
      <w:r>
        <w:rPr>
          <w:rFonts w:ascii="Arial" w:hAnsi="Arial" w:cs="Arial" w:eastAsia="Arial"/>
          <w:sz w:val="25"/>
          <w:szCs w:val="25"/>
          <w:color w:val="0000FF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0000FF"/>
          <w:spacing w:val="1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FF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630" w:lineRule="atLeast"/>
        <w:ind w:right="9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Bird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until: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31st!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Rekindling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Middlesex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24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40" w:h="15840"/>
          <w:pgMar w:top="4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70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69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2"/>
          <w:szCs w:val="12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861053pt;height:42.72pt;mso-position-horizontal-relative:char;mso-position-vertical-relative:line" type="#_x0000_t75">
            <v:imagedata r:id="rId5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9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13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Parallel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us: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compare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Traditional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Spirituality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Scriptures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stories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similar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guest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Renee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3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668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Uniting,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1652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Chiefswood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Ohsweken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(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Google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p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PIE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Day</w:t>
      </w:r>
      <w:r>
        <w:rPr>
          <w:rFonts w:ascii="Arial" w:hAnsi="Arial" w:cs="Arial" w:eastAsia="Arial"/>
          <w:sz w:val="25"/>
          <w:szCs w:val="25"/>
          <w:color w:val="0000FF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Worship,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83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6.328606pt;width:199pt;height:202.75pt;mso-position-horizontal-relative:page;mso-position-vertical-relative:paragraph;z-index:-664" coordorigin="1870,927" coordsize="3980,4055">
            <v:group style="position:absolute;left:1880;top:937;width:3960;height:4035" coordorigin="1880,937" coordsize="3960,4035">
              <v:shape style="position:absolute;left:1880;top:937;width:3960;height:4035" coordorigin="1880,937" coordsize="3960,4035" path="m1880,937l5840,937,5840,4972,1880,4972,1880,937e" filled="t" fillcolor="#3E3E3E" stroked="f">
                <v:path arrowok="t"/>
                <v:fill/>
              </v:shape>
              <v:shape style="position:absolute;left:1880;top:937;width:3960;height:2190" type="#_x0000_t75">
                <v:imagedata r:id="rId52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Facing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Queerphobia</w:t>
      </w:r>
      <w:r>
        <w:rPr>
          <w:rFonts w:ascii="Arial" w:hAnsi="Arial" w:cs="Arial" w:eastAsia="Arial"/>
          <w:sz w:val="25"/>
          <w:szCs w:val="25"/>
          <w:color w:val="0000FF"/>
          <w:spacing w:val="4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Video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from</w:t>
      </w:r>
      <w:r>
        <w:rPr>
          <w:rFonts w:ascii="Arial" w:hAnsi="Arial" w:cs="Arial" w:eastAsia="Arial"/>
          <w:sz w:val="25"/>
          <w:szCs w:val="25"/>
          <w:color w:val="0000FF"/>
          <w:spacing w:val="1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Affirm</w:t>
      </w:r>
      <w:r>
        <w:rPr>
          <w:rFonts w:ascii="Arial" w:hAnsi="Arial" w:cs="Arial" w:eastAsia="Arial"/>
          <w:sz w:val="25"/>
          <w:szCs w:val="25"/>
          <w:color w:val="0000FF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United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left="427" w:right="259" w:firstLine="-55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happens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every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14!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0"/>
          <w:w w:val="99"/>
        </w:rPr>
      </w:r>
      <w:hyperlink r:id="rId53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</w:t>
        </w:r>
        <w:r>
          <w:rPr>
            <w:rFonts w:ascii="Arial" w:hAnsi="Arial" w:cs="Arial" w:eastAsia="Arial"/>
            <w:sz w:val="21"/>
            <w:szCs w:val="21"/>
            <w:color w:val="DDA0DD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United/S’affirmer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Ensemble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DA0DD"/>
          <w:spacing w:val="-47"/>
          <w:w w:val="100"/>
        </w:rPr>
        <w:t> </w:t>
      </w:r>
      <w:hyperlink r:id="rId54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Affirming</w:t>
        </w:r>
        <w:r>
          <w:rPr>
            <w:rFonts w:ascii="Arial" w:hAnsi="Arial" w:cs="Arial" w:eastAsia="Arial"/>
            <w:sz w:val="21"/>
            <w:szCs w:val="21"/>
            <w:color w:val="DDA0DD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Connections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partnered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bring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ideas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put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own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PIE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activities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www.pieday.c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0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667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February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March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722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Centre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0000FF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0000FF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Studies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Annual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Meeting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0000FF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19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at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pm</w:t>
      </w:r>
      <w:r>
        <w:rPr>
          <w:rFonts w:ascii="Arial" w:hAnsi="Arial" w:cs="Arial" w:eastAsia="Arial"/>
          <w:sz w:val="25"/>
          <w:szCs w:val="25"/>
          <w:color w:val="0000FF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CT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8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31"/>
          <w:szCs w:val="31"/>
        </w:rPr>
      </w:pPr>
      <w:rPr/>
      <w:r>
        <w:rPr/>
        <w:pict>
          <v:group style="position:absolute;margin-left:319pt;margin-top:-25.586182pt;width:198pt;height:.1pt;mso-position-horizontal-relative:page;mso-position-vertical-relative:paragraph;z-index:-666" coordorigin="6380,-512" coordsize="3960,2">
            <v:shape style="position:absolute;left:6380;top:-512;width:3960;height:2" coordorigin="6380,-512" coordsize="3960,0" path="m6380,-512l10340,-512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Regiona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13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0"/>
        </w:rPr>
        <w:t>Counci</w:t>
      </w:r>
      <w:r>
        <w:rPr>
          <w:rFonts w:ascii="Arial" w:hAnsi="Arial" w:cs="Arial" w:eastAsia="Arial"/>
          <w:sz w:val="31"/>
          <w:szCs w:val="31"/>
          <w:color w:val="800080"/>
          <w:spacing w:val="0"/>
          <w:w w:val="100"/>
        </w:rPr>
        <w:t>l</w:t>
      </w:r>
      <w:r>
        <w:rPr>
          <w:rFonts w:ascii="Arial" w:hAnsi="Arial" w:cs="Arial" w:eastAsia="Arial"/>
          <w:sz w:val="31"/>
          <w:szCs w:val="31"/>
          <w:color w:val="800080"/>
          <w:spacing w:val="-2"/>
          <w:w w:val="100"/>
        </w:rPr>
        <w:t> </w:t>
      </w:r>
      <w:r>
        <w:rPr>
          <w:rFonts w:ascii="Arial" w:hAnsi="Arial" w:cs="Arial" w:eastAsia="Arial"/>
          <w:sz w:val="31"/>
          <w:szCs w:val="31"/>
          <w:color w:val="800080"/>
          <w:spacing w:val="-15"/>
          <w:w w:val="101"/>
        </w:rPr>
        <w:t>Events</w:t>
      </w:r>
      <w:r>
        <w:rPr>
          <w:rFonts w:ascii="Arial" w:hAnsi="Arial" w:cs="Arial" w:eastAsia="Arial"/>
          <w:sz w:val="31"/>
          <w:szCs w:val="3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right="1041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Rally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2020: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Escape!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23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800080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26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Pearc</w:t>
      </w:r>
      <w:r>
        <w:rPr>
          <w:rFonts w:ascii="Arial" w:hAnsi="Arial" w:cs="Arial" w:eastAsia="Arial"/>
          <w:sz w:val="25"/>
          <w:szCs w:val="25"/>
          <w:color w:val="800080"/>
          <w:spacing w:val="2"/>
          <w:w w:val="100"/>
        </w:rPr>
        <w:t>e</w:t>
      </w:r>
      <w:r>
        <w:rPr>
          <w:rFonts w:ascii="Arial" w:hAnsi="Arial" w:cs="Arial" w:eastAsia="Arial"/>
          <w:sz w:val="25"/>
          <w:szCs w:val="25"/>
          <w:color w:val="800080"/>
          <w:spacing w:val="5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Williams</w:t>
      </w:r>
      <w:r>
        <w:rPr>
          <w:rFonts w:ascii="Arial" w:hAnsi="Arial" w:cs="Arial" w:eastAsia="Arial"/>
          <w:sz w:val="25"/>
          <w:szCs w:val="25"/>
          <w:color w:val="800080"/>
          <w:spacing w:val="5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Christian</w:t>
      </w:r>
      <w:r>
        <w:rPr>
          <w:rFonts w:ascii="Arial" w:hAnsi="Arial" w:cs="Arial" w:eastAsia="Arial"/>
          <w:sz w:val="25"/>
          <w:szCs w:val="25"/>
          <w:color w:val="800080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Camp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inspired,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challenged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good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friends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enjoy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7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completely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</w:t>
      </w:r>
      <w:r>
        <w:rPr>
          <w:rFonts w:ascii="Arial" w:hAnsi="Arial" w:cs="Arial" w:eastAsia="Arial"/>
          <w:sz w:val="21"/>
          <w:szCs w:val="21"/>
          <w:color w:val="232327"/>
          <w:spacing w:val="-4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fellowship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connection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Escape!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4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limited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Shanno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3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65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Kids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Across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Regions: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Heroes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Unite!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6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800080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7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Camp</w:t>
      </w:r>
      <w:r>
        <w:rPr>
          <w:rFonts w:ascii="Arial" w:hAnsi="Arial" w:cs="Arial" w:eastAsia="Arial"/>
          <w:sz w:val="25"/>
          <w:szCs w:val="25"/>
          <w:color w:val="800080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Bimini,</w:t>
      </w:r>
      <w:r>
        <w:rPr>
          <w:rFonts w:ascii="Arial" w:hAnsi="Arial" w:cs="Arial" w:eastAsia="Arial"/>
          <w:sz w:val="25"/>
          <w:szCs w:val="25"/>
          <w:color w:val="800080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St.</w:t>
      </w:r>
      <w:r>
        <w:rPr>
          <w:rFonts w:ascii="Arial" w:hAnsi="Arial" w:cs="Arial" w:eastAsia="Arial"/>
          <w:sz w:val="25"/>
          <w:szCs w:val="25"/>
          <w:color w:val="800080"/>
          <w:spacing w:val="1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Paul's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4" w:lineRule="auto"/>
        <w:ind w:right="3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filled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Antler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Watershed,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We’ll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early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warmer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weather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beautiful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pool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Bimini.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94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us!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closes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Earl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y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2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63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62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shape style="width:198.358191pt;height:149.520pt;mso-position-horizontal-relative:char;mso-position-vertical-relative:line" type="#_x0000_t75">
            <v:imagedata r:id="rId63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Studies'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Annual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Thursday,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Woodsworth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House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(60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Maryland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Winnipeg)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videoconferencing.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(Call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Cheryl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11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3.073875pt;width:198pt;height:.1pt;mso-position-horizontal-relative:page;mso-position-vertical-relative:paragraph;z-index:-661" coordorigin="1880,1661" coordsize="3960,2">
            <v:shape style="position:absolute;left:1880;top:1661;width:3960;height:2" coordorigin="1880,1661" coordsize="3960,0" path="m1880,1661l5840,1661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204.783.4490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office@ccsonline.ca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link.)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Agendas,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reports,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documents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CCS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website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Crossan</w:t>
      </w:r>
      <w:r>
        <w:rPr>
          <w:rFonts w:ascii="Arial" w:hAnsi="Arial" w:cs="Arial" w:eastAsia="Arial"/>
          <w:sz w:val="25"/>
          <w:szCs w:val="25"/>
          <w:color w:val="0000FF"/>
          <w:spacing w:val="3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is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coming</w:t>
      </w:r>
      <w:r>
        <w:rPr>
          <w:rFonts w:ascii="Arial" w:hAnsi="Arial" w:cs="Arial" w:eastAsia="Arial"/>
          <w:sz w:val="25"/>
          <w:szCs w:val="25"/>
          <w:color w:val="0000FF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Westdale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3</w:t>
      </w:r>
      <w:r>
        <w:rPr>
          <w:rFonts w:ascii="Arial" w:hAnsi="Arial" w:cs="Arial" w:eastAsia="Arial"/>
          <w:sz w:val="25"/>
          <w:szCs w:val="25"/>
          <w:color w:val="0000FF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4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Spiritual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Voices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Dominic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Crossan.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foremost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historical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scholar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Westdale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UC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Friday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Saturday.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660" coordorigin="1880,1029" coordsize="3960,2">
            <v:shape style="position:absolute;left:1880;top:1029;width:3960;height:2" coordorigin="1880,1029" coordsize="3960,0" path="m1880,1029l5840,1029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</w:rPr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online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download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flyer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Rabbi</w:t>
      </w:r>
      <w:r>
        <w:rPr>
          <w:rFonts w:ascii="Arial" w:hAnsi="Arial" w:cs="Arial" w:eastAsia="Arial"/>
          <w:sz w:val="25"/>
          <w:szCs w:val="25"/>
          <w:color w:val="0000FF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Richard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Address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left="160" w:right="138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Our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Long</w:t>
      </w:r>
      <w:r>
        <w:rPr>
          <w:rFonts w:ascii="Arial" w:hAnsi="Arial" w:cs="Arial" w:eastAsia="Arial"/>
          <w:sz w:val="25"/>
          <w:szCs w:val="25"/>
          <w:color w:val="0000FF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0000FF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Winding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Road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Siloam</w:t>
      </w:r>
      <w:r>
        <w:rPr>
          <w:rFonts w:ascii="Arial" w:hAnsi="Arial" w:cs="Arial" w:eastAsia="Arial"/>
          <w:sz w:val="25"/>
          <w:szCs w:val="25"/>
          <w:color w:val="0000FF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0000FF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Church,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London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April</w:t>
      </w:r>
      <w:r>
        <w:rPr>
          <w:rFonts w:ascii="Arial" w:hAnsi="Arial" w:cs="Arial" w:eastAsia="Arial"/>
          <w:sz w:val="25"/>
          <w:szCs w:val="25"/>
          <w:color w:val="0000FF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4,</w:t>
      </w:r>
      <w:r>
        <w:rPr>
          <w:rFonts w:ascii="Arial" w:hAnsi="Arial" w:cs="Arial" w:eastAsia="Arial"/>
          <w:sz w:val="25"/>
          <w:szCs w:val="25"/>
          <w:color w:val="0000FF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2:00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0000FF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0"/>
        </w:rPr>
        <w:t>9:00</w:t>
      </w:r>
      <w:r>
        <w:rPr>
          <w:rFonts w:ascii="Arial" w:hAnsi="Arial" w:cs="Arial" w:eastAsia="Arial"/>
          <w:sz w:val="25"/>
          <w:szCs w:val="25"/>
          <w:color w:val="0000FF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0000FF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Seeking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Longevity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Revolution: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Rabbi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Richard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Address,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/>
        <w:br w:type="column"/>
      </w:r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27.845886pt;width:198pt;height:137.25pt;mso-position-horizontal-relative:page;mso-position-vertical-relative:paragraph;z-index:-657" coordorigin="6380,557" coordsize="3960,2745">
            <v:shape style="position:absolute;left:6380;top:557;width:3960;height:2745" coordorigin="6380,557" coordsize="3960,2745" path="m6380,557l10340,557,10340,3302,6380,3302,6380,557e" filled="t" fillcolor="#3E3E3E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registration: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22.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330" w:right="433" w:firstLine="-45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F2F2F2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F2F2F2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event.</w:t>
      </w:r>
      <w:r>
        <w:rPr>
          <w:rFonts w:ascii="Arial" w:hAnsi="Arial" w:cs="Arial" w:eastAsia="Arial"/>
          <w:sz w:val="21"/>
          <w:szCs w:val="21"/>
          <w:color w:val="F2F2F2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F2F2F2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hig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school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aged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F2F2F2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267" w:right="43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Kids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Regions,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224" w:right="138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DA0DD"/>
        </w:rPr>
      </w:r>
      <w:hyperlink r:id="rId69"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DDA0DD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DDA0DD"/>
            <w:spacing w:val="0"/>
            <w:w w:val="100"/>
            <w:u w:val="single" w:color="7C34E0"/>
          </w:rPr>
          <w:t>Dougla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DDA0DD"/>
            <w:spacing w:val="1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Douglas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5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59" coordorigin="6380,-418" coordsize="3960,2">
            <v:shape style="position:absolute;left:6380;top:-418;width:3960;height:2" coordorigin="6380,-418" coordsize="3960,0" path="m6380,-418l10340,-418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Missional</w:t>
      </w:r>
      <w:r>
        <w:rPr>
          <w:rFonts w:ascii="Arial" w:hAnsi="Arial" w:cs="Arial" w:eastAsia="Arial"/>
          <w:sz w:val="25"/>
          <w:szCs w:val="25"/>
          <w:color w:val="800080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Leadership</w:t>
      </w:r>
      <w:r>
        <w:rPr>
          <w:rFonts w:ascii="Arial" w:hAnsi="Arial" w:cs="Arial" w:eastAsia="Arial"/>
          <w:sz w:val="25"/>
          <w:szCs w:val="25"/>
          <w:color w:val="800080"/>
          <w:spacing w:val="4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Diploma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Atlantic</w:t>
      </w:r>
      <w:r>
        <w:rPr>
          <w:rFonts w:ascii="Arial" w:hAnsi="Arial" w:cs="Arial" w:eastAsia="Arial"/>
          <w:sz w:val="25"/>
          <w:szCs w:val="25"/>
          <w:color w:val="800080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School</w:t>
      </w:r>
      <w:r>
        <w:rPr>
          <w:rFonts w:ascii="Arial" w:hAnsi="Arial" w:cs="Arial" w:eastAsia="Arial"/>
          <w:sz w:val="25"/>
          <w:szCs w:val="25"/>
          <w:color w:val="800080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Theology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June</w:t>
      </w:r>
      <w:r>
        <w:rPr>
          <w:rFonts w:ascii="Arial" w:hAnsi="Arial" w:cs="Arial" w:eastAsia="Arial"/>
          <w:sz w:val="25"/>
          <w:szCs w:val="25"/>
          <w:color w:val="800080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2020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keys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thriving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2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102.373878pt;width:198pt;height:.1pt;mso-position-horizontal-relative:page;mso-position-vertical-relative:paragraph;z-index:-658" coordorigin="6380,2047" coordsize="3960,2">
            <v:shape style="position:absolute;left:6380;top:2047;width:3960;height:2" coordorigin="6380,2047" coordsize="3960,0" path="m6380,2047l10340,2047e" filled="f" stroked="t" strokeweight="2.35pt" strokecolor="#020202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Century.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available.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details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information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sheet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Dr.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Stephen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Harpe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800080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800080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08" w:lineRule="auto"/>
        <w:ind w:right="25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.662842pt;width:85.5pt;height:110.25pt;mso-position-horizontal-relative:page;mso-position-vertical-relative:paragraph;z-index:-656" type="#_x0000_t75">
            <v:imagedata r:id="rId76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Grants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right="1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musicians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assistance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professional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83" w:after="0" w:line="312" w:lineRule="auto"/>
        <w:ind w:left="160" w:right="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DMin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authority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Older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weekly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"Boomer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Radio"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Philadelphia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issues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baby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boomers,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Judaism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impact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poster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Siloam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email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45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9201.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0" w:lineRule="atLeast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DAA520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DAA520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Continuing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DAA520"/>
          <w:spacing w:val="0"/>
          <w:w w:val="100"/>
        </w:rPr>
        <w:t>Education</w:t>
      </w:r>
      <w:r>
        <w:rPr>
          <w:rFonts w:ascii="Arial" w:hAnsi="Arial" w:cs="Arial" w:eastAsia="Arial"/>
          <w:sz w:val="21"/>
          <w:szCs w:val="21"/>
          <w:color w:val="DAA520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clergy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explore,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offering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circles: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Oppression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Resistance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21)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7"/>
          <w:w w:val="100"/>
        </w:rPr>
        <w:t> </w:t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Ages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Stages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(April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29).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Both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Winnipeg.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circle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78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4490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info@ccsonline.c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8" w:after="0" w:line="312" w:lineRule="auto"/>
        <w:ind w:right="19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sponsorship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student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bursaries.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*The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submitted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prior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review.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8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application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7"/>
          <w:w w:val="100"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here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Treasurers:</w:t>
      </w:r>
      <w:r>
        <w:rPr>
          <w:rFonts w:ascii="Arial" w:hAnsi="Arial" w:cs="Arial" w:eastAsia="Arial"/>
          <w:sz w:val="25"/>
          <w:szCs w:val="25"/>
          <w:color w:val="800080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Charity</w:t>
      </w:r>
      <w:r>
        <w:rPr>
          <w:rFonts w:ascii="Arial" w:hAnsi="Arial" w:cs="Arial" w:eastAsia="Arial"/>
          <w:sz w:val="25"/>
          <w:szCs w:val="25"/>
          <w:color w:val="800080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Returns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We</w:t>
      </w:r>
      <w:r>
        <w:rPr>
          <w:rFonts w:ascii="Arial" w:hAnsi="Arial" w:cs="Arial" w:eastAsia="Arial"/>
          <w:sz w:val="25"/>
          <w:szCs w:val="25"/>
          <w:color w:val="800080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Have</w:t>
      </w:r>
      <w:r>
        <w:rPr>
          <w:rFonts w:ascii="Arial" w:hAnsi="Arial" w:cs="Arial" w:eastAsia="Arial"/>
          <w:sz w:val="25"/>
          <w:szCs w:val="25"/>
          <w:color w:val="800080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</w:t>
      </w:r>
      <w:r>
        <w:rPr>
          <w:rFonts w:ascii="Arial" w:hAnsi="Arial" w:cs="Arial" w:eastAsia="Arial"/>
          <w:sz w:val="25"/>
          <w:szCs w:val="25"/>
          <w:color w:val="800080"/>
          <w:spacing w:val="1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800080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800080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800080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4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response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T3010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Return: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charity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subordinate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position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Answer: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#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108102435RR0003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busy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year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understand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financial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picture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direct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assets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God's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11" w:space="649"/>
            <w:col w:w="414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9.5pt;margin-top:25.75pt;width:592.75pt;height:730.75pt;mso-position-horizontal-relative:page;mso-position-vertical-relative:page;z-index:-655" coordorigin="190,515" coordsize="11855,14615">
            <v:group style="position:absolute;left:200;top:525;width:11835;height:14595" coordorigin="200,525" coordsize="11835,14595">
              <v:shape style="position:absolute;left:200;top:525;width:11835;height:14595" coordorigin="200,525" coordsize="11835,14595" path="m200,15120l12035,15120,12035,525,200,525,200,15120e" filled="t" fillcolor="#348AE0" stroked="f">
                <v:path arrowok="t"/>
                <v:fill/>
              </v:shape>
            </v:group>
            <v:group style="position:absolute;left:1610;top:525;width:9000;height:10410" coordorigin="1610,525" coordsize="9000,10410">
              <v:shape style="position:absolute;left:1610;top:525;width:9000;height:10410" coordorigin="1610,525" coordsize="9000,10410" path="m1610,10935l10610,10935,10610,525,1610,525,1610,10935e" filled="t" fillcolor="#FFFFFF" stroked="f">
                <v:path arrowok="t"/>
                <v:fill/>
              </v:shape>
            </v:group>
            <v:group style="position:absolute;left:1880;top:4388;width:3960;height:2" coordorigin="1880,4388" coordsize="3960,2">
              <v:shape style="position:absolute;left:1880;top:4388;width:3960;height:2" coordorigin="1880,4388" coordsize="3960,0" path="m1880,4388l5840,4388e" filled="f" stroked="t" strokeweight="2.35pt" strokecolor="#020202">
                <v:path arrowok="t"/>
              </v:shape>
            </v:group>
            <v:group style="position:absolute;left:6380;top:3773;width:3960;height:2" coordorigin="6380,3773" coordsize="3960,2">
              <v:shape style="position:absolute;left:6380;top:3773;width:3960;height:2" coordorigin="6380,3773" coordsize="3960,0" path="m6380,3773l10340,3773e" filled="f" stroked="t" strokeweight="2.35pt" strokecolor="#020202">
                <v:path arrowok="t"/>
              </v:shape>
            </v:group>
            <v:group style="position:absolute;left:1610;top:10935;width:9000;height:4185" coordorigin="1610,10935" coordsize="9000,4185">
              <v:shape style="position:absolute;left:1610;top:10935;width:9000;height:4185" coordorigin="1610,10935" coordsize="9000,4185" path="m1610,15120l10610,15120,10610,10935,1610,10935,1610,15120e" filled="t" fillcolor="#232327" stroked="f">
                <v:path arrowok="t"/>
                <v:fill/>
              </v:shape>
            </v:group>
            <v:group style="position:absolute;left:1880;top:13928;width:8460;height:2" coordorigin="1880,13928" coordsize="8460,2">
              <v:shape style="position:absolute;left:1880;top:13928;width:8460;height:2" coordorigin="1880,13928" coordsize="8460,0" path="m1880,13928l10340,13928e" filled="f" stroked="t" strokeweight="2.35pt" strokecolor="#020202">
                <v:path arrowok="t"/>
              </v:shape>
              <v:shape style="position:absolute;left:1880;top:4815;width:3960;height:1290" type="#_x0000_t75">
                <v:imagedata r:id="rId85" o:title=""/>
              </v:shape>
              <v:shape style="position:absolute;left:6380;top:9465;width:3960;height:1335" type="#_x0000_t75">
                <v:imagedata r:id="rId86" o:title=""/>
              </v:shape>
            </v:group>
            <w10:wrap type="none"/>
          </v:group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312" w:lineRule="auto"/>
        <w:ind w:left="139" w:right="202" w:firstLine="-49"/>
        <w:jc w:val="center"/>
        <w:tabs>
          <w:tab w:pos="6760" w:val="left"/>
        </w:tabs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Due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having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had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flu,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ACACAC"/>
          <w:spacing w:val="-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issue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has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been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sent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out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later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than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planned.</w:t>
      </w:r>
      <w:r>
        <w:rPr>
          <w:rFonts w:ascii="Arial" w:hAnsi="Arial" w:cs="Arial" w:eastAsia="Arial"/>
          <w:sz w:val="24"/>
          <w:szCs w:val="24"/>
          <w:color w:val="ACACAC"/>
          <w:spacing w:val="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next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deadline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still</w:t>
      </w:r>
      <w:r>
        <w:rPr>
          <w:rFonts w:ascii="Arial" w:hAnsi="Arial" w:cs="Arial" w:eastAsia="Arial"/>
          <w:sz w:val="24"/>
          <w:szCs w:val="24"/>
          <w:color w:val="ACACA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March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13.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welcome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your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submissions.</w:t>
        <w:tab/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Pretima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Kukadia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2" w:after="0" w:line="240" w:lineRule="auto"/>
        <w:ind w:left="557" w:right="56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  <w:i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  <w:i/>
        </w:rPr>
        <w:t>-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70" w:right="196" w:firstLine="17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Horseshoe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Falls</w:t>
      </w:r>
      <w:r>
        <w:rPr>
          <w:rFonts w:ascii="Arial" w:hAnsi="Arial" w:cs="Arial" w:eastAsia="Arial"/>
          <w:sz w:val="24"/>
          <w:szCs w:val="24"/>
          <w:color w:val="ACACAC"/>
          <w:spacing w:val="-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Council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newsletter</w:t>
      </w:r>
      <w:r>
        <w:rPr>
          <w:rFonts w:ascii="Arial" w:hAnsi="Arial" w:cs="Arial" w:eastAsia="Arial"/>
          <w:sz w:val="24"/>
          <w:szCs w:val="24"/>
          <w:color w:val="ACACA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welcomes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submissions</w:t>
      </w:r>
      <w:r>
        <w:rPr>
          <w:rFonts w:ascii="Arial" w:hAnsi="Arial" w:cs="Arial" w:eastAsia="Arial"/>
          <w:sz w:val="24"/>
          <w:szCs w:val="24"/>
          <w:color w:val="ACACAC"/>
          <w:spacing w:val="8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99"/>
        </w:rPr>
        <w:t>of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99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upcoming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events,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news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and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educational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opportunities.</w:t>
      </w:r>
      <w:r>
        <w:rPr>
          <w:rFonts w:ascii="Arial" w:hAnsi="Arial" w:cs="Arial" w:eastAsia="Arial"/>
          <w:sz w:val="24"/>
          <w:szCs w:val="24"/>
          <w:color w:val="ACACAC"/>
          <w:spacing w:val="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This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is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also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place</w:t>
      </w:r>
      <w:r>
        <w:rPr>
          <w:rFonts w:ascii="Arial" w:hAnsi="Arial" w:cs="Arial" w:eastAsia="Arial"/>
          <w:sz w:val="24"/>
          <w:szCs w:val="24"/>
          <w:color w:val="ACACA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to</w:t>
      </w:r>
      <w:r>
        <w:rPr>
          <w:rFonts w:ascii="Arial" w:hAnsi="Arial" w:cs="Arial" w:eastAsia="Arial"/>
          <w:sz w:val="24"/>
          <w:szCs w:val="24"/>
          <w:color w:val="ACACAC"/>
          <w:spacing w:val="1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keep</w:t>
      </w:r>
      <w:r>
        <w:rPr>
          <w:rFonts w:ascii="Arial" w:hAnsi="Arial" w:cs="Arial" w:eastAsia="Arial"/>
          <w:sz w:val="24"/>
          <w:szCs w:val="24"/>
          <w:color w:val="ACACAC"/>
          <w:spacing w:val="-2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u</w:t>
      </w:r>
      <w:r>
        <w:rPr>
          <w:rFonts w:ascii="Arial" w:hAnsi="Arial" w:cs="Arial" w:eastAsia="Arial"/>
          <w:sz w:val="24"/>
          <w:szCs w:val="24"/>
          <w:color w:val="ACACAC"/>
          <w:spacing w:val="3"/>
          <w:w w:val="100"/>
        </w:rPr>
        <w:t>p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o</w:t>
      </w:r>
      <w:r>
        <w:rPr>
          <w:rFonts w:ascii="Arial" w:hAnsi="Arial" w:cs="Arial" w:eastAsia="Arial"/>
          <w:sz w:val="24"/>
          <w:szCs w:val="24"/>
          <w:color w:val="ACACAC"/>
          <w:spacing w:val="10"/>
          <w:w w:val="100"/>
        </w:rPr>
        <w:t>-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date</w:t>
      </w:r>
      <w:r>
        <w:rPr>
          <w:rFonts w:ascii="Arial" w:hAnsi="Arial" w:cs="Arial" w:eastAsia="Arial"/>
          <w:sz w:val="24"/>
          <w:szCs w:val="24"/>
          <w:color w:val="ACACAC"/>
          <w:spacing w:val="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on</w:t>
      </w:r>
      <w:r>
        <w:rPr>
          <w:rFonts w:ascii="Arial" w:hAnsi="Arial" w:cs="Arial" w:eastAsia="Arial"/>
          <w:sz w:val="24"/>
          <w:szCs w:val="24"/>
          <w:color w:val="ACACAC"/>
          <w:spacing w:val="-4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information</w:t>
      </w:r>
      <w:r>
        <w:rPr>
          <w:rFonts w:ascii="Arial" w:hAnsi="Arial" w:cs="Arial" w:eastAsia="Arial"/>
          <w:sz w:val="24"/>
          <w:szCs w:val="24"/>
          <w:color w:val="ACACAC"/>
          <w:spacing w:val="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from</w:t>
      </w:r>
      <w:r>
        <w:rPr>
          <w:rFonts w:ascii="Arial" w:hAnsi="Arial" w:cs="Arial" w:eastAsia="Arial"/>
          <w:sz w:val="24"/>
          <w:szCs w:val="24"/>
          <w:color w:val="ACACAC"/>
          <w:spacing w:val="-7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the</w:t>
      </w:r>
      <w:r>
        <w:rPr>
          <w:rFonts w:ascii="Arial" w:hAnsi="Arial" w:cs="Arial" w:eastAsia="Arial"/>
          <w:sz w:val="24"/>
          <w:szCs w:val="24"/>
          <w:color w:val="ACACAC"/>
          <w:spacing w:val="5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100"/>
        </w:rPr>
        <w:t>regional</w:t>
      </w:r>
      <w:r>
        <w:rPr>
          <w:rFonts w:ascii="Arial" w:hAnsi="Arial" w:cs="Arial" w:eastAsia="Arial"/>
          <w:sz w:val="24"/>
          <w:szCs w:val="24"/>
          <w:color w:val="ACACAC"/>
          <w:spacing w:val="-6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ACACAC"/>
          <w:spacing w:val="0"/>
          <w:w w:val="99"/>
        </w:rPr>
        <w:t>office.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jc w:val="center"/>
        <w:spacing w:after="0"/>
        <w:sectPr>
          <w:type w:val="continuous"/>
          <w:pgSz w:w="12240" w:h="15840"/>
          <w:pgMar w:top="420" w:bottom="280" w:left="1720" w:right="1720"/>
        </w:sectPr>
      </w:pPr>
      <w:rPr/>
    </w:p>
    <w:p>
      <w:pPr>
        <w:spacing w:before="59" w:after="0" w:line="240" w:lineRule="auto"/>
        <w:ind w:left="1576" w:right="1594"/>
        <w:jc w:val="center"/>
        <w:rPr>
          <w:rFonts w:ascii="Arial" w:hAnsi="Arial" w:cs="Arial" w:eastAsia="Arial"/>
          <w:sz w:val="39"/>
          <w:szCs w:val="39"/>
        </w:rPr>
      </w:pPr>
      <w:rPr/>
      <w:r>
        <w:rPr/>
        <w:pict>
          <v:group style="position:absolute;margin-left:9.5pt;margin-top:25.750999pt;width:592.75pt;height:281.499pt;mso-position-horizontal-relative:page;mso-position-vertical-relative:page;z-index:-654" coordorigin="190,515" coordsize="11855,5630">
            <v:group style="position:absolute;left:200;top:525;width:11835;height:5610" coordorigin="200,525" coordsize="11835,5610">
              <v:shape style="position:absolute;left:200;top:525;width:11835;height:5610" coordorigin="200,525" coordsize="11835,5610" path="m200,6135l12035,6135,12035,525,200,525,200,6135e" filled="t" fillcolor="#348AE0" stroked="f">
                <v:path arrowok="t"/>
                <v:fill/>
              </v:shape>
            </v:group>
            <v:group style="position:absolute;left:1610;top:525;width:9000;height:2100" coordorigin="1610,525" coordsize="9000,2100">
              <v:shape style="position:absolute;left:1610;top:525;width:9000;height:2100" coordorigin="1610,525" coordsize="9000,2100" path="m1610,2625l10610,2625,10610,525,1610,525,1610,2625e" filled="t" fillcolor="#232327" stroked="f">
                <v:path arrowok="t"/>
                <v:fill/>
              </v:shape>
            </v:group>
            <v:group style="position:absolute;left:1610;top:2625;width:9000;height:2910" coordorigin="1610,2625" coordsize="9000,2910">
              <v:shape style="position:absolute;left:1610;top:2625;width:9000;height:2910" coordorigin="1610,2625" coordsize="9000,2910" path="m1610,2625l10610,2625,10610,5535,1610,5535,1610,2625e" filled="t" fillcolor="#FECC51" stroked="f">
                <v:path arrowok="t"/>
                <v:fill/>
              </v:shape>
              <v:shape style="position:absolute;left:5060;top:4410;width:2085;height:810" type="#_x0000_t75">
                <v:imagedata r:id="rId8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Supports,</w:t>
      </w:r>
      <w:r>
        <w:rPr>
          <w:rFonts w:ascii="Arial" w:hAnsi="Arial" w:cs="Arial" w:eastAsia="Arial"/>
          <w:sz w:val="39"/>
          <w:szCs w:val="39"/>
          <w:color w:val="FECC51"/>
          <w:spacing w:val="7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Connects,</w:t>
      </w:r>
      <w:r>
        <w:rPr>
          <w:rFonts w:ascii="Arial" w:hAnsi="Arial" w:cs="Arial" w:eastAsia="Arial"/>
          <w:sz w:val="39"/>
          <w:szCs w:val="39"/>
          <w:color w:val="FECC51"/>
          <w:spacing w:val="1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Empowers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1" w:after="0" w:line="240" w:lineRule="auto"/>
        <w:ind w:left="2496" w:right="2499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Horseshoe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Falls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94" w:right="3114"/>
        <w:jc w:val="center"/>
        <w:rPr>
          <w:rFonts w:ascii="Arial" w:hAnsi="Arial" w:cs="Arial" w:eastAsia="Arial"/>
          <w:sz w:val="21"/>
          <w:szCs w:val="21"/>
        </w:rPr>
      </w:pPr>
      <w:rPr/>
      <w:hyperlink r:id="rId88"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spacing w:val="0"/>
            <w:w w:val="100"/>
          </w:rPr>
          <w:t>newsletter.</w:t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48" w:right="1464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Horseshoe</w:t>
      </w:r>
      <w:r>
        <w:rPr>
          <w:rFonts w:ascii="Arial" w:hAnsi="Arial" w:cs="Arial" w:eastAsia="Arial"/>
          <w:sz w:val="16"/>
          <w:szCs w:val="16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Falls</w:t>
      </w:r>
      <w:r>
        <w:rPr>
          <w:rFonts w:ascii="Arial" w:hAnsi="Arial" w:cs="Arial" w:eastAsia="Arial"/>
          <w:sz w:val="16"/>
          <w:szCs w:val="16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11" w:after="0" w:line="240" w:lineRule="auto"/>
        <w:ind w:left="2048" w:right="206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spacing w:val="13"/>
          <w:w w:val="100"/>
        </w:rPr>
        <w:t> </w:t>
      </w:r>
      <w:hyperlink r:id="rId89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8"/>
          <w:w w:val="100"/>
        </w:rPr>
        <w:t> </w:t>
      </w:r>
      <w:hyperlink r:id="rId90"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sectPr>
      <w:pgSz w:w="12240" w:h="15840"/>
      <w:pgMar w:top="46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hyperlink" Target="http://eepurl.com/gk3ATb" TargetMode="External"/><Relationship Id="rId8" Type="http://schemas.openxmlformats.org/officeDocument/2006/relationships/hyperlink" Target="https://us20.campaign-archive.com/home/?u=f61273749cb51631850ac8b12&amp;amp;id=5db78db780" TargetMode="External"/><Relationship Id="rId9" Type="http://schemas.openxmlformats.org/officeDocument/2006/relationships/hyperlink" Target="https://us20.campaign-archive.com/feed?u=f61273749cb51631850ac8b12&amp;amp;id=5db78db780" TargetMode="External"/><Relationship Id="rId10" Type="http://schemas.openxmlformats.org/officeDocument/2006/relationships/hyperlink" Target="https://mailchi.mp/d1bfcbbb03b1/march-newsletter?e=92e2d72e80" TargetMode="External"/><Relationship Id="rId11" Type="http://schemas.openxmlformats.org/officeDocument/2006/relationships/hyperlink" Target="https://hfrcucc.us20.list-manage.com/subscribe?u=f61273749cb51631850ac8b12&amp;amp;id=5db78db780" TargetMode="External"/><Relationship Id="rId12" Type="http://schemas.openxmlformats.org/officeDocument/2006/relationships/hyperlink" Target="https://www.united-church.ca/worship?mc_cid=cabf2a6e24&amp;amp;mc_eid=1807891ded" TargetMode="External"/><Relationship Id="rId13" Type="http://schemas.openxmlformats.org/officeDocument/2006/relationships/image" Target="media/image3.jpg"/><Relationship Id="rId14" Type="http://schemas.openxmlformats.org/officeDocument/2006/relationships/hyperlink" Target="https://www.united-church.ca/news/support-wetsuweten?mc_cid=cabf2a6e24&amp;amp;mc_eid=1807891ded" TargetMode="External"/><Relationship Id="rId15" Type="http://schemas.openxmlformats.org/officeDocument/2006/relationships/hyperlink" Target="https://www.united-church.ca/social-action/act-now/wetsuweten-and-right-free-prior-and-informed-consent?mc_cid=cabf2a6e24&amp;amp;mc_eid=1807891ded" TargetMode="External"/><Relationship Id="rId16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7" Type="http://schemas.openxmlformats.org/officeDocument/2006/relationships/hyperlink" Target="https://www.united-church.ca/social-action/justice-initiatives/un-declaration-rights-indigenous-peoples?mc_cid=cabf2a6e24&amp;amp;mc_eid=1807891ded" TargetMode="External"/><Relationship Id="rId18" Type="http://schemas.openxmlformats.org/officeDocument/2006/relationships/image" Target="media/image4.jpg"/><Relationship Id="rId19" Type="http://schemas.openxmlformats.org/officeDocument/2006/relationships/hyperlink" Target="http://fiveoaks.on.ca/program-schedule/5540/confirmation-weekend/" TargetMode="External"/><Relationship Id="rId20" Type="http://schemas.openxmlformats.org/officeDocument/2006/relationships/hyperlink" Target="mailto:KDouglas@united-church.ca" TargetMode="External"/><Relationship Id="rId21" Type="http://schemas.openxmlformats.org/officeDocument/2006/relationships/hyperlink" Target="https://hfrcucc.us20.list-manage.com/subscribe?u=f61273749cb51631850ac8b12&amp;amp;id=5db78db780" TargetMode="External"/><Relationship Id="rId22" Type="http://schemas.openxmlformats.org/officeDocument/2006/relationships/hyperlink" Target="https://mcusercontent.com/ee15470ca4eab124ea964929b/files/200fbaa7-2c57-4698-84a7-171a7e88c3cd/SistersTogetherPoster.pdf" TargetMode="External"/><Relationship Id="rId23" Type="http://schemas.openxmlformats.org/officeDocument/2006/relationships/hyperlink" Target="https://www.facebook.com/Sisters-Together-108528020497328/" TargetMode="External"/><Relationship Id="rId24" Type="http://schemas.openxmlformats.org/officeDocument/2006/relationships/hyperlink" Target="mailto:sistersandministers@gmail.com" TargetMode="External"/><Relationship Id="rId25" Type="http://schemas.openxmlformats.org/officeDocument/2006/relationships/hyperlink" Target="http://regionalcouncil789.formstack.com/forms/sisterstogether" TargetMode="External"/><Relationship Id="rId26" Type="http://schemas.openxmlformats.org/officeDocument/2006/relationships/hyperlink" Target="https://buyingunited.net/video-licensing" TargetMode="External"/><Relationship Id="rId27" Type="http://schemas.openxmlformats.org/officeDocument/2006/relationships/hyperlink" Target="mailto:abelaskie@united-church.ca" TargetMode="External"/><Relationship Id="rId28" Type="http://schemas.openxmlformats.org/officeDocument/2006/relationships/image" Target="media/image5.jpg"/><Relationship Id="rId29" Type="http://schemas.openxmlformats.org/officeDocument/2006/relationships/image" Target="media/image6.png"/><Relationship Id="rId30" Type="http://schemas.openxmlformats.org/officeDocument/2006/relationships/image" Target="media/image7.jpg"/><Relationship Id="rId31" Type="http://schemas.openxmlformats.org/officeDocument/2006/relationships/hyperlink" Target="https://mcusercontent.com/3430c44e426848fe31d8afb4b/files/07a644d3-882a-4f26-b091-f4fe78eceaba/IM_Spring_Retreat_2020.pdf" TargetMode="External"/><Relationship Id="rId32" Type="http://schemas.openxmlformats.org/officeDocument/2006/relationships/hyperlink" Target="http://regionalcouncil789.formstack.com/forms/imspringretreat" TargetMode="External"/><Relationship Id="rId33" Type="http://schemas.openxmlformats.org/officeDocument/2006/relationships/image" Target="media/image8.jpg"/><Relationship Id="rId34" Type="http://schemas.openxmlformats.org/officeDocument/2006/relationships/hyperlink" Target="http://metropolitanchurch.com/contribute/revitalize-4/" TargetMode="External"/><Relationship Id="rId35" Type="http://schemas.openxmlformats.org/officeDocument/2006/relationships/hyperlink" Target="https://gallery.mailchimp.com/ee15470ca4eab124ea964929b/files/31319f13-761f-4b79-b75b-db4c47c40d1e/revitalize4_legal.pdf" TargetMode="External"/><Relationship Id="rId36" Type="http://schemas.openxmlformats.org/officeDocument/2006/relationships/hyperlink" Target="https://gallery.mailchimp.com/ee15470ca4eab124ea964929b/files/31319f13-761f-4b79-b75b-db4c47c40d1e/revitalize4_legal.pdf" TargetMode="External"/><Relationship Id="rId37" Type="http://schemas.openxmlformats.org/officeDocument/2006/relationships/image" Target="media/image9.jpg"/><Relationship Id="rId38" Type="http://schemas.openxmlformats.org/officeDocument/2006/relationships/hyperlink" Target="mailto:hubleadership@gmail.com" TargetMode="External"/><Relationship Id="rId39" Type="http://schemas.openxmlformats.org/officeDocument/2006/relationships/hyperlink" Target="https://www.facebook.com/events/st-pauls-united-church-oakville/the-hub-go-climate-change-our-faith-youth-event/116713633102790/" TargetMode="External"/><Relationship Id="rId40" Type="http://schemas.openxmlformats.org/officeDocument/2006/relationships/hyperlink" Target="mailto:pkukadia@united-church.ca" TargetMode="External"/><Relationship Id="rId41" Type="http://schemas.openxmlformats.org/officeDocument/2006/relationships/hyperlink" Target="mailto:pkukadia@united-church.ca" TargetMode="External"/><Relationship Id="rId42" Type="http://schemas.openxmlformats.org/officeDocument/2006/relationships/hyperlink" Target="https://giftswithvision.ca/" TargetMode="External"/><Relationship Id="rId43" Type="http://schemas.openxmlformats.org/officeDocument/2006/relationships/hyperlink" Target="https://mcusercontent.com/f61273749cb51631850ac8b12/files/0b888f32-265e-405c-8571-1e19e93a89a0/Lent_is_coming_GIVE.pdf" TargetMode="External"/><Relationship Id="rId44" Type="http://schemas.openxmlformats.org/officeDocument/2006/relationships/image" Target="media/image10.jpg"/><Relationship Id="rId45" Type="http://schemas.openxmlformats.org/officeDocument/2006/relationships/hyperlink" Target="https://www.uccrendezvous.ca/" TargetMode="External"/><Relationship Id="rId46" Type="http://schemas.openxmlformats.org/officeDocument/2006/relationships/hyperlink" Target="https://gallery.mailchimp.com/3430c44e426848fe31d8afb4b/files/5924a7a9-6842-472d-b0c4-7b28a790608d/RendezVous_Flyer.pdf" TargetMode="External"/><Relationship Id="rId47" Type="http://schemas.openxmlformats.org/officeDocument/2006/relationships/hyperlink" Target="mailto:kdouglas@united-church.ca" TargetMode="External"/><Relationship Id="rId48" Type="http://schemas.openxmlformats.org/officeDocument/2006/relationships/image" Target="media/image11.jpg"/><Relationship Id="rId49" Type="http://schemas.openxmlformats.org/officeDocument/2006/relationships/hyperlink" Target="http://metropolitanchurch.com/contribute/rekindling/" TargetMode="External"/><Relationship Id="rId50" Type="http://schemas.openxmlformats.org/officeDocument/2006/relationships/image" Target="media/image12.jpg"/><Relationship Id="rId51" Type="http://schemas.openxmlformats.org/officeDocument/2006/relationships/hyperlink" Target="https://www.google.com/maps/place/1652%2BChiefswood%2BRd%2C%2BOhsweken%2C%2BON%2BN0A%2B1M0/%4043.0681278%2C-80.1202936%2C12z/data%3D!4m5!3m4!1s0x882c6012fdaaac43%3A0xec9c755f89e884ce!8m2!3d43.0681278!4d-80.1181049?hl=en" TargetMode="External"/><Relationship Id="rId52" Type="http://schemas.openxmlformats.org/officeDocument/2006/relationships/image" Target="media/image13.jpg"/><Relationship Id="rId53" Type="http://schemas.openxmlformats.org/officeDocument/2006/relationships/hyperlink" Target="http://affirmunited.ause.ca/" TargetMode="External"/><Relationship Id="rId54" Type="http://schemas.openxmlformats.org/officeDocument/2006/relationships/hyperlink" Target="https://affirmingconnections.com/" TargetMode="External"/><Relationship Id="rId55" Type="http://schemas.openxmlformats.org/officeDocument/2006/relationships/hyperlink" Target="http://www.pieday.ca/" TargetMode="External"/><Relationship Id="rId56" Type="http://schemas.openxmlformats.org/officeDocument/2006/relationships/hyperlink" Target="https://mcusercontent.com/3430c44e426848fe31d8afb4b/files/3d398ccd-61d8-46ca-aab7-c59cc1ff723e/AffirmFebruary.pdf" TargetMode="External"/><Relationship Id="rId57" Type="http://schemas.openxmlformats.org/officeDocument/2006/relationships/hyperlink" Target="https://mcusercontent.com/3430c44e426848fe31d8afb4b/files/3d398ccd-61d8-46ca-aab7-c59cc1ff723e/AffirmFebruary.pdf" TargetMode="External"/><Relationship Id="rId58" Type="http://schemas.openxmlformats.org/officeDocument/2006/relationships/hyperlink" Target="http://metropolitanchurch.com/contribute/rekindling/" TargetMode="External"/><Relationship Id="rId59" Type="http://schemas.openxmlformats.org/officeDocument/2006/relationships/hyperlink" Target="https://gallery.mailchimp.com/ee15470ca4eab124ea964929b/files/a7bf0524-6260-4893-bd5c-6cf2a08bfe20/rekindlethefire_legal.pdf" TargetMode="External"/><Relationship Id="rId60" Type="http://schemas.openxmlformats.org/officeDocument/2006/relationships/hyperlink" Target="https://regionalcouncil789.formstack.com/forms/youth_rally" TargetMode="External"/><Relationship Id="rId61" Type="http://schemas.openxmlformats.org/officeDocument/2006/relationships/hyperlink" Target="mailto:shannon-30@hotmail.com" TargetMode="External"/><Relationship Id="rId62" Type="http://schemas.openxmlformats.org/officeDocument/2006/relationships/hyperlink" Target="http://regionalcouncil789.formstack.com/forms/kids_across_the_regions" TargetMode="External"/><Relationship Id="rId63" Type="http://schemas.openxmlformats.org/officeDocument/2006/relationships/image" Target="media/image14.jpg"/><Relationship Id="rId64" Type="http://schemas.openxmlformats.org/officeDocument/2006/relationships/hyperlink" Target="mailto:office@ccsonline.ca" TargetMode="External"/><Relationship Id="rId65" Type="http://schemas.openxmlformats.org/officeDocument/2006/relationships/hyperlink" Target="http://ccsonline.ca/event/ccs-annual-general-meeting-2020/" TargetMode="External"/><Relationship Id="rId66" Type="http://schemas.openxmlformats.org/officeDocument/2006/relationships/hyperlink" Target="http://ccsonline.ca/event/ccs-annual-general-meeting-2020/" TargetMode="External"/><Relationship Id="rId67" Type="http://schemas.openxmlformats.org/officeDocument/2006/relationships/hyperlink" Target="http://www.westdaleunited.ca/" TargetMode="External"/><Relationship Id="rId68" Type="http://schemas.openxmlformats.org/officeDocument/2006/relationships/hyperlink" Target="https://mcusercontent.com/f61273749cb51631850ac8b12/files/bf8a00ac-f4b7-4683-b4e6-b3bf7ff89243/Crossan_April_3_4.pdf" TargetMode="External"/><Relationship Id="rId69" Type="http://schemas.openxmlformats.org/officeDocument/2006/relationships/hyperlink" Target="mailto:kdouglas@united-church.ca" TargetMode="External"/><Relationship Id="rId70" Type="http://schemas.openxmlformats.org/officeDocument/2006/relationships/hyperlink" Target="mailto:kdouglas@united-church.ca" TargetMode="External"/><Relationship Id="rId71" Type="http://schemas.openxmlformats.org/officeDocument/2006/relationships/hyperlink" Target="mailto:kdouglas@united-church.ca" TargetMode="External"/><Relationship Id="rId72" Type="http://schemas.openxmlformats.org/officeDocument/2006/relationships/hyperlink" Target="http://www.astheology.ns.ca/future/diploma/diploma-in-missional-leadership" TargetMode="External"/><Relationship Id="rId73" Type="http://schemas.openxmlformats.org/officeDocument/2006/relationships/hyperlink" Target="https://mcusercontent.com/ee15470ca4eab124ea964929b/files/69726425-8366-4a5a-9a15-b7152fa0c2aa/AST_Missional_Leadership_Information.pdf" TargetMode="External"/><Relationship Id="rId74" Type="http://schemas.openxmlformats.org/officeDocument/2006/relationships/hyperlink" Target="mailto:sharper@astheology.ns.ca" TargetMode="External"/><Relationship Id="rId75" Type="http://schemas.openxmlformats.org/officeDocument/2006/relationships/hyperlink" Target="mailto:sharper@astheology.ns.ca" TargetMode="External"/><Relationship Id="rId76" Type="http://schemas.openxmlformats.org/officeDocument/2006/relationships/image" Target="media/image15.png"/><Relationship Id="rId77" Type="http://schemas.openxmlformats.org/officeDocument/2006/relationships/hyperlink" Target="https://mcusercontent.com/ee15470ca4eab124ea964929b/files/c9b3b403-d668-44fd-b3e1-47bd318c82aa/RabbiAddress.pdf" TargetMode="External"/><Relationship Id="rId78" Type="http://schemas.openxmlformats.org/officeDocument/2006/relationships/hyperlink" Target="https://mcusercontent.com/ee15470ca4eab124ea964929b/files/c9b3b403-d668-44fd-b3e1-47bd318c82aa/RabbiAddress.pdf" TargetMode="External"/><Relationship Id="rId79" Type="http://schemas.openxmlformats.org/officeDocument/2006/relationships/hyperlink" Target="https://siloamunitedchurch.org/" TargetMode="External"/><Relationship Id="rId80" Type="http://schemas.openxmlformats.org/officeDocument/2006/relationships/hyperlink" Target="mailto:office@siloamunitedchurch.org" TargetMode="External"/><Relationship Id="rId81" Type="http://schemas.openxmlformats.org/officeDocument/2006/relationships/hyperlink" Target="http://ccsonline.ca/program/courses-and-circles/sj03-oppression-resistance/" TargetMode="External"/><Relationship Id="rId82" Type="http://schemas.openxmlformats.org/officeDocument/2006/relationships/hyperlink" Target="http://ccsonline.ca/program/courses-and-circles/ew02-ages-stages/" TargetMode="External"/><Relationship Id="rId83" Type="http://schemas.openxmlformats.org/officeDocument/2006/relationships/hyperlink" Target="mailto:info@ccsonline.ca" TargetMode="External"/><Relationship Id="rId84" Type="http://schemas.openxmlformats.org/officeDocument/2006/relationships/hyperlink" Target="https://hfrcucc.ca/learning-grants/" TargetMode="External"/><Relationship Id="rId85" Type="http://schemas.openxmlformats.org/officeDocument/2006/relationships/image" Target="media/image16.png"/><Relationship Id="rId86" Type="http://schemas.openxmlformats.org/officeDocument/2006/relationships/image" Target="media/image17.jpg"/><Relationship Id="rId87" Type="http://schemas.openxmlformats.org/officeDocument/2006/relationships/image" Target="media/image18.png"/><Relationship Id="rId88" Type="http://schemas.openxmlformats.org/officeDocument/2006/relationships/hyperlink" Target="https://hfrcucc.us20.list-manage.com/subscribe?u=f61273749cb51631850ac8b12&amp;amp;id=5db78db780" TargetMode="External"/><Relationship Id="rId89" Type="http://schemas.openxmlformats.org/officeDocument/2006/relationships/hyperlink" Target="https://hfrcucc.us20.list-manage.com/profile?u=f61273749cb51631850ac8b12&amp;amp;id=5db78db780&amp;amp;e=92e2d72e80" TargetMode="External"/><Relationship Id="rId90" Type="http://schemas.openxmlformats.org/officeDocument/2006/relationships/hyperlink" Target="https://hfrcucc.us20.list-manage.com/unsubscribe?u=f61273749cb51631850ac8b12&amp;amp;id=5db78db780&amp;amp;e=92e2d72e80&amp;amp;c=3776d96700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Newsletter</dc:title>
  <dcterms:created xsi:type="dcterms:W3CDTF">2020-03-08T21:21:57Z</dcterms:created>
  <dcterms:modified xsi:type="dcterms:W3CDTF">2020-03-08T21:21:57Z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