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D4" w:rsidRPr="008D1ED7" w:rsidRDefault="009D7955" w:rsidP="00A615D4">
      <w:pPr>
        <w:spacing w:before="0" w:after="0" w:line="240" w:lineRule="auto"/>
        <w:ind w:left="2160" w:hanging="2160"/>
        <w:jc w:val="center"/>
        <w:rPr>
          <w:b/>
          <w:color w:val="7030A0"/>
          <w:sz w:val="32"/>
          <w:szCs w:val="18"/>
        </w:rPr>
      </w:pPr>
      <w:bookmarkStart w:id="0" w:name="_GoBack"/>
      <w:bookmarkEnd w:id="0"/>
      <w:r w:rsidRPr="008D1ED7">
        <w:rPr>
          <w:b/>
          <w:color w:val="7030A0"/>
          <w:sz w:val="32"/>
          <w:szCs w:val="18"/>
        </w:rPr>
        <w:t>Human Resources</w:t>
      </w:r>
      <w:r w:rsidR="00A615D4" w:rsidRPr="008D1ED7">
        <w:rPr>
          <w:b/>
          <w:color w:val="7030A0"/>
          <w:sz w:val="32"/>
          <w:szCs w:val="18"/>
        </w:rPr>
        <w:t xml:space="preserve"> Commission</w:t>
      </w:r>
    </w:p>
    <w:p w:rsidR="00A615D4" w:rsidRPr="009D7955" w:rsidRDefault="008423B0" w:rsidP="00A615D4">
      <w:pPr>
        <w:spacing w:before="0" w:after="0" w:line="240" w:lineRule="auto"/>
        <w:ind w:left="2160" w:hanging="2160"/>
        <w:jc w:val="center"/>
        <w:rPr>
          <w:b/>
          <w:color w:val="70AD47" w:themeColor="accent6"/>
          <w:sz w:val="28"/>
          <w:szCs w:val="18"/>
        </w:rPr>
      </w:pPr>
      <w:r>
        <w:rPr>
          <w:b/>
          <w:color w:val="7030A0"/>
          <w:sz w:val="28"/>
          <w:szCs w:val="18"/>
        </w:rPr>
        <w:t>Horseshoe Falls</w:t>
      </w:r>
      <w:r w:rsidR="00A615D4" w:rsidRPr="008D1ED7">
        <w:rPr>
          <w:b/>
          <w:color w:val="7030A0"/>
          <w:sz w:val="28"/>
          <w:szCs w:val="18"/>
        </w:rPr>
        <w:t xml:space="preserve"> Regional Council</w:t>
      </w:r>
    </w:p>
    <w:p w:rsidR="00A615D4" w:rsidRPr="00B122C3" w:rsidRDefault="00A615D4" w:rsidP="00A615D4">
      <w:pPr>
        <w:widowControl w:val="0"/>
        <w:spacing w:before="0" w:after="0"/>
        <w:jc w:val="center"/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</w:pPr>
      <w:r w:rsidRPr="00B122C3"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  <w:t>of The United Church of Canada</w:t>
      </w:r>
    </w:p>
    <w:p w:rsidR="00A615D4" w:rsidRPr="00A615D4" w:rsidRDefault="00A615D4" w:rsidP="00A615D4">
      <w:pPr>
        <w:widowControl w:val="0"/>
        <w:spacing w:before="0" w:after="0"/>
        <w:rPr>
          <w:rFonts w:ascii="Calibri" w:hAnsi="Calibri" w:cs="Calibri"/>
          <w:b/>
          <w:bCs/>
          <w:i/>
          <w:iCs/>
          <w:color w:val="C00000"/>
          <w:lang w:val="en"/>
        </w:rPr>
      </w:pPr>
      <w:r>
        <w:rPr>
          <w:rFonts w:ascii="Calibri" w:hAnsi="Calibri" w:cs="Calibri"/>
          <w:b/>
          <w:bCs/>
          <w:i/>
          <w:iCs/>
          <w:color w:val="C00000"/>
          <w:lang w:val="en"/>
        </w:rPr>
        <w:t xml:space="preserve">                                                   </w:t>
      </w:r>
      <w:r w:rsidR="009D7955">
        <w:rPr>
          <w:rFonts w:ascii="Calibri" w:hAnsi="Calibri" w:cs="Calibri"/>
          <w:b/>
          <w:bCs/>
          <w:i/>
          <w:iCs/>
          <w:color w:val="C00000"/>
          <w:lang w:val="en"/>
        </w:rPr>
        <w:t>Connecting, Supporting, Transforming</w:t>
      </w:r>
      <w:r w:rsidRPr="00A327E7">
        <w:rPr>
          <w:noProof/>
          <w:sz w:val="2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4EBA7" wp14:editId="44613A69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45AE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" strokecolor="#0070c0" strokeweight="1pt">
                <v:stroke joinstyle="miter"/>
                <w10:wrap anchorx="margin"/>
              </v:line>
            </w:pict>
          </mc:Fallback>
        </mc:AlternateContent>
      </w:r>
    </w:p>
    <w:p w:rsidR="00A729D3" w:rsidRDefault="00A729D3" w:rsidP="00A729D3">
      <w:pPr>
        <w:spacing w:after="240"/>
        <w:jc w:val="center"/>
        <w:rPr>
          <w:rFonts w:ascii="Calibri" w:hAnsi="Calibri"/>
          <w:b/>
          <w:bCs/>
          <w:color w:val="7030A0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t xml:space="preserve">Licensed Lay Worship Leader – Application </w:t>
      </w:r>
      <w:proofErr w:type="gramStart"/>
      <w:r w:rsidRPr="00D635E7">
        <w:rPr>
          <w:rFonts w:ascii="Calibri" w:hAnsi="Calibri"/>
          <w:b/>
          <w:bCs/>
          <w:color w:val="7030A0"/>
          <w:sz w:val="28"/>
          <w:szCs w:val="28"/>
        </w:rPr>
        <w:t>For</w:t>
      </w:r>
      <w:proofErr w:type="gramEnd"/>
      <w:r w:rsidR="00AF1860">
        <w:rPr>
          <w:rFonts w:ascii="Calibri" w:hAnsi="Calibri"/>
          <w:b/>
          <w:bCs/>
          <w:color w:val="7030A0"/>
          <w:sz w:val="28"/>
          <w:szCs w:val="28"/>
        </w:rPr>
        <w:t xml:space="preserve"> Initial</w:t>
      </w:r>
      <w:r w:rsidRPr="00D635E7">
        <w:rPr>
          <w:rFonts w:ascii="Calibri" w:hAnsi="Calibri"/>
          <w:b/>
          <w:bCs/>
          <w:color w:val="7030A0"/>
          <w:sz w:val="28"/>
          <w:szCs w:val="28"/>
        </w:rPr>
        <w:t xml:space="preserve"> Licen</w:t>
      </w:r>
      <w:r w:rsidR="008423B0">
        <w:rPr>
          <w:rFonts w:ascii="Calibri" w:hAnsi="Calibri"/>
          <w:b/>
          <w:bCs/>
          <w:color w:val="7030A0"/>
          <w:sz w:val="28"/>
          <w:szCs w:val="28"/>
        </w:rPr>
        <w:t>s</w:t>
      </w:r>
      <w:r w:rsidRPr="00D635E7">
        <w:rPr>
          <w:rFonts w:ascii="Calibri" w:hAnsi="Calibri"/>
          <w:b/>
          <w:bCs/>
          <w:color w:val="7030A0"/>
          <w:sz w:val="28"/>
          <w:szCs w:val="28"/>
        </w:rPr>
        <w:t>e</w:t>
      </w:r>
    </w:p>
    <w:p w:rsidR="00A729D3" w:rsidRPr="00544042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t>Contact Information</w:t>
      </w:r>
      <w:r w:rsidR="00544042">
        <w:rPr>
          <w:rFonts w:ascii="Calibri" w:hAnsi="Calibri"/>
          <w:b/>
          <w:bCs/>
          <w:color w:val="7030A0"/>
          <w:sz w:val="28"/>
          <w:szCs w:val="28"/>
        </w:rPr>
        <w:t xml:space="preserve"> </w:t>
      </w:r>
      <w:r w:rsidR="00544042">
        <w:rPr>
          <w:rFonts w:ascii="Calibri" w:hAnsi="Calibri"/>
          <w:color w:val="7030A0"/>
          <w:sz w:val="28"/>
          <w:szCs w:val="28"/>
        </w:rPr>
        <w:t xml:space="preserve">- - - - - - - - - - - - - - - - - - - - - - - - - - - - - - - - - - - - - - - - - - - - - - - - - - -  </w:t>
      </w:r>
    </w:p>
    <w:p w:rsidR="00A729D3" w:rsidRPr="008E42BA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Name: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948668649"/>
          <w:placeholder>
            <w:docPart w:val="833819707CAC4C40A5236854B43807B3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F1860" w:rsidRDefault="00AF1860" w:rsidP="00A729D3">
      <w:pPr>
        <w:spacing w:befor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Date:</w:t>
      </w:r>
    </w:p>
    <w:p w:rsidR="00A729D3" w:rsidRDefault="00A729D3" w:rsidP="00A729D3">
      <w:pPr>
        <w:spacing w:before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Full </w:t>
      </w:r>
      <w:r w:rsidRPr="00E91ED8">
        <w:rPr>
          <w:rFonts w:ascii="Calibri" w:hAnsi="Calibri"/>
          <w:b/>
          <w:bCs/>
          <w:szCs w:val="24"/>
        </w:rPr>
        <w:t>Address: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906761750"/>
          <w:placeholder>
            <w:docPart w:val="BE10B22B792C4BA1A638E625519C9E88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:rsidR="00A729D3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Phone: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522744524"/>
          <w:placeholder>
            <w:docPart w:val="62F5989441D6463CBD61746C0D2AF62C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:rsidR="00A729D3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Email: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528181207"/>
          <w:placeholder>
            <w:docPart w:val="11394B9BA704445BB2EBD1CD0FA0BBC7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:rsidR="00A729D3" w:rsidRPr="008E42BA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Home community of faith</w:t>
      </w:r>
      <w:r w:rsidR="00AF1860">
        <w:rPr>
          <w:rFonts w:ascii="Calibri" w:hAnsi="Calibri"/>
          <w:b/>
          <w:bCs/>
          <w:szCs w:val="24"/>
        </w:rPr>
        <w:t xml:space="preserve"> and city</w:t>
      </w:r>
      <w:r w:rsidRPr="00E91ED8">
        <w:rPr>
          <w:rFonts w:ascii="Calibri" w:hAnsi="Calibri"/>
          <w:b/>
          <w:bCs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635054405"/>
          <w:placeholder>
            <w:docPart w:val="EE7BB60B900F4696A30EC7004BEE38F9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8E42BA" w:rsidRDefault="00AF1860" w:rsidP="00A729D3">
      <w:pPr>
        <w:spacing w:before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Who is your</w:t>
      </w:r>
      <w:r w:rsidR="00A729D3" w:rsidRPr="00E91ED8">
        <w:rPr>
          <w:rFonts w:ascii="Calibri" w:hAnsi="Calibri"/>
          <w:b/>
          <w:bCs/>
          <w:szCs w:val="24"/>
        </w:rPr>
        <w:t xml:space="preserve"> mentor?</w:t>
      </w:r>
      <w:r w:rsidR="00A729D3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00456934"/>
          <w:placeholder>
            <w:docPart w:val="28B5E090C1D64DFD96BD88A48CC0444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729D3" w:rsidRPr="008E5237">
            <w:rPr>
              <w:rStyle w:val="PlaceholderText"/>
            </w:rPr>
            <w:t>Choose an item.</w:t>
          </w:r>
        </w:sdtContent>
      </w:sdt>
      <w:r w:rsidR="00A729D3">
        <w:rPr>
          <w:rFonts w:ascii="Calibri" w:hAnsi="Calibri"/>
          <w:szCs w:val="24"/>
        </w:rPr>
        <w:t xml:space="preserve"> </w:t>
      </w:r>
    </w:p>
    <w:p w:rsidR="00A729D3" w:rsidRPr="00D635E7" w:rsidRDefault="00A729D3" w:rsidP="00A729D3">
      <w:pPr>
        <w:spacing w:before="0"/>
        <w:rPr>
          <w:rFonts w:ascii="Calibri" w:hAnsi="Calibri"/>
          <w:b/>
          <w:bCs/>
          <w:color w:val="7030A0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t>Training</w:t>
      </w:r>
      <w:r w:rsidR="00544042" w:rsidRPr="00544042">
        <w:rPr>
          <w:rFonts w:ascii="Calibri" w:hAnsi="Calibri"/>
          <w:color w:val="7030A0"/>
          <w:sz w:val="28"/>
          <w:szCs w:val="28"/>
        </w:rPr>
        <w:t xml:space="preserve"> - - - -</w:t>
      </w:r>
      <w:r w:rsidR="00544042">
        <w:rPr>
          <w:rFonts w:ascii="Calibri" w:hAnsi="Calibri"/>
          <w:color w:val="7030A0"/>
          <w:sz w:val="28"/>
          <w:szCs w:val="28"/>
        </w:rPr>
        <w:t xml:space="preserve"> - - - - - - - - - - - - - - - - - - - - - - - - - - - - - - - - - - - - - - - - - - - - - - - - - - - - - - - - -</w:t>
      </w:r>
    </w:p>
    <w:p w:rsidR="00A729D3" w:rsidRPr="008E42BA" w:rsidRDefault="00A729D3" w:rsidP="00A729D3">
      <w:pPr>
        <w:spacing w:before="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Where and when did you complete your LLWL training: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421806254"/>
          <w:placeholder>
            <w:docPart w:val="1B3F0CCC248D4F9496653DAFF14561C1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/>
          <w:b/>
          <w:bCs/>
          <w:szCs w:val="24"/>
        </w:rPr>
        <w:t xml:space="preserve"> </w:t>
      </w:r>
    </w:p>
    <w:p w:rsidR="00A729D3" w:rsidRPr="008E42BA" w:rsidRDefault="00A729D3" w:rsidP="00A729D3">
      <w:pPr>
        <w:spacing w:before="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Reflecting on your LLWL training:</w:t>
      </w:r>
    </w:p>
    <w:p w:rsidR="00A729D3" w:rsidRPr="00A729D3" w:rsidRDefault="00A729D3" w:rsidP="00A729D3">
      <w:pPr>
        <w:pStyle w:val="ListParagraph"/>
        <w:numPr>
          <w:ilvl w:val="0"/>
          <w:numId w:val="12"/>
        </w:numPr>
        <w:tabs>
          <w:tab w:val="left" w:pos="540"/>
        </w:tabs>
        <w:spacing w:before="0"/>
        <w:ind w:left="540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Describe your greatest challenge and why:</w:t>
      </w:r>
      <w:r w:rsidRPr="00A729D3">
        <w:rPr>
          <w:rFonts w:ascii="Calibri" w:hAnsi="Calibri"/>
          <w:szCs w:val="24"/>
        </w:rPr>
        <w:t xml:space="preserve"> </w:t>
      </w:r>
      <w:sdt>
        <w:sdtPr>
          <w:id w:val="-2033945599"/>
          <w:placeholder>
            <w:docPart w:val="33958EAE01F347CD9B40B070BE653DEC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A729D3" w:rsidRDefault="00A729D3" w:rsidP="00A729D3">
      <w:pPr>
        <w:pStyle w:val="ListParagraph"/>
        <w:numPr>
          <w:ilvl w:val="0"/>
          <w:numId w:val="12"/>
        </w:numPr>
        <w:tabs>
          <w:tab w:val="left" w:pos="540"/>
        </w:tabs>
        <w:spacing w:before="0"/>
        <w:ind w:left="540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Describe a moment that most inspired you and why:</w:t>
      </w:r>
      <w:r w:rsidRPr="00A729D3">
        <w:rPr>
          <w:rFonts w:ascii="Calibri" w:hAnsi="Calibri"/>
          <w:szCs w:val="24"/>
        </w:rPr>
        <w:t xml:space="preserve"> </w:t>
      </w:r>
      <w:sdt>
        <w:sdtPr>
          <w:id w:val="1415282044"/>
          <w:placeholder>
            <w:docPart w:val="17E02241560D4D11A19FCC6C3EFDFC49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A729D3" w:rsidRDefault="00A729D3" w:rsidP="00393FED">
      <w:pPr>
        <w:pStyle w:val="ListParagraph"/>
        <w:numPr>
          <w:ilvl w:val="0"/>
          <w:numId w:val="12"/>
        </w:numPr>
        <w:tabs>
          <w:tab w:val="left" w:pos="540"/>
        </w:tabs>
        <w:spacing w:before="0" w:after="180"/>
        <w:ind w:left="540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What is your understanding of the role of LLWL?</w:t>
      </w:r>
      <w:r w:rsidRPr="00A729D3">
        <w:rPr>
          <w:rFonts w:ascii="Calibri" w:hAnsi="Calibri"/>
          <w:szCs w:val="24"/>
        </w:rPr>
        <w:t xml:space="preserve"> </w:t>
      </w:r>
      <w:sdt>
        <w:sdtPr>
          <w:id w:val="1984890877"/>
          <w:placeholder>
            <w:docPart w:val="6409CA46327C4227B093B53CDABD7278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8E42BA" w:rsidRDefault="00A729D3" w:rsidP="00A729D3">
      <w:pPr>
        <w:spacing w:before="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Date of mandatory training</w:t>
      </w:r>
      <w:r>
        <w:rPr>
          <w:rFonts w:ascii="Calibri" w:hAnsi="Calibri"/>
          <w:b/>
          <w:bCs/>
          <w:szCs w:val="24"/>
        </w:rPr>
        <w:t>s</w:t>
      </w:r>
      <w:r w:rsidRPr="008E42BA">
        <w:rPr>
          <w:rFonts w:ascii="Calibri" w:hAnsi="Calibri"/>
          <w:b/>
          <w:bCs/>
          <w:szCs w:val="24"/>
        </w:rPr>
        <w:t>:</w:t>
      </w:r>
    </w:p>
    <w:p w:rsidR="00A729D3" w:rsidRPr="00A729D3" w:rsidRDefault="00A729D3" w:rsidP="00393FED">
      <w:pPr>
        <w:pStyle w:val="ListParagraph"/>
        <w:numPr>
          <w:ilvl w:val="0"/>
          <w:numId w:val="13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Racial Justice training:</w:t>
      </w:r>
      <w:r w:rsidRPr="00A729D3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425145354"/>
          <w:placeholder>
            <w:docPart w:val="D996558CE0224FAF9022C78187D87B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5237">
            <w:rPr>
              <w:rStyle w:val="PlaceholderText"/>
            </w:rPr>
            <w:t>Click or tap to enter a date.</w:t>
          </w:r>
        </w:sdtContent>
      </w:sdt>
    </w:p>
    <w:p w:rsidR="00A729D3" w:rsidRPr="00A729D3" w:rsidRDefault="00A729D3" w:rsidP="00393FED">
      <w:pPr>
        <w:pStyle w:val="ListParagraph"/>
        <w:numPr>
          <w:ilvl w:val="0"/>
          <w:numId w:val="13"/>
        </w:numPr>
        <w:spacing w:before="0" w:after="180"/>
        <w:ind w:left="547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Boundaries Training:</w:t>
      </w:r>
      <w:r w:rsidRPr="00A729D3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463572291"/>
          <w:placeholder>
            <w:docPart w:val="9E7C9AC94BA8437580B94C9A32AAEC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5237">
            <w:rPr>
              <w:rStyle w:val="PlaceholderText"/>
            </w:rPr>
            <w:t>Click or tap to enter a date.</w:t>
          </w:r>
        </w:sdtContent>
      </w:sdt>
      <w:r w:rsidRPr="00A729D3">
        <w:rPr>
          <w:rFonts w:ascii="Calibri" w:hAnsi="Calibri"/>
          <w:szCs w:val="24"/>
        </w:rPr>
        <w:t xml:space="preserve"> </w:t>
      </w:r>
    </w:p>
    <w:p w:rsidR="00A729D3" w:rsidRPr="008E42BA" w:rsidRDefault="00A729D3" w:rsidP="00A729D3">
      <w:pPr>
        <w:spacing w:before="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Please provide:</w:t>
      </w:r>
    </w:p>
    <w:p w:rsidR="00A729D3" w:rsidRPr="00393FED" w:rsidRDefault="00A729D3" w:rsidP="00393FED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393FED">
        <w:rPr>
          <w:rFonts w:ascii="Calibri" w:hAnsi="Calibri"/>
          <w:b/>
          <w:bCs/>
          <w:szCs w:val="24"/>
        </w:rPr>
        <w:t>Date of last police record check (including vulnerable sector):</w:t>
      </w:r>
      <w:r w:rsidRPr="00393FED">
        <w:rPr>
          <w:rFonts w:ascii="Calibri" w:hAnsi="Calibri"/>
          <w:szCs w:val="24"/>
        </w:rPr>
        <w:t xml:space="preserve"> </w:t>
      </w:r>
      <w:sdt>
        <w:sdtPr>
          <w:id w:val="834961785"/>
          <w:placeholder>
            <w:docPart w:val="1C99BEE1BE7B45C6A773AE645B3BE1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5237">
            <w:rPr>
              <w:rStyle w:val="PlaceholderText"/>
            </w:rPr>
            <w:t>Click or tap to enter a date.</w:t>
          </w:r>
        </w:sdtContent>
      </w:sdt>
      <w:r w:rsidRPr="00393FED">
        <w:rPr>
          <w:rFonts w:ascii="Calibri" w:hAnsi="Calibri"/>
          <w:szCs w:val="24"/>
        </w:rPr>
        <w:t xml:space="preserve"> </w:t>
      </w:r>
      <w:sdt>
        <w:sdtPr>
          <w:id w:val="-961955624"/>
          <w:placeholder>
            <w:docPart w:val="DDA7F4A2772D41FCB778F86ADCF671CC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393FED" w:rsidRDefault="00A729D3" w:rsidP="00FB6552">
      <w:pPr>
        <w:pStyle w:val="ListParagraph"/>
        <w:numPr>
          <w:ilvl w:val="0"/>
          <w:numId w:val="14"/>
        </w:numPr>
        <w:spacing w:before="0" w:after="240"/>
        <w:ind w:left="547"/>
        <w:contextualSpacing w:val="0"/>
        <w:rPr>
          <w:rFonts w:ascii="Calibri" w:hAnsi="Calibri"/>
          <w:szCs w:val="24"/>
        </w:rPr>
      </w:pPr>
      <w:r w:rsidRPr="00393FED">
        <w:rPr>
          <w:rFonts w:ascii="Calibri" w:hAnsi="Calibri"/>
          <w:b/>
          <w:bCs/>
          <w:szCs w:val="24"/>
        </w:rPr>
        <w:t>A letter of recommendation from governing body of your community of faith:</w:t>
      </w:r>
      <w:r w:rsidRPr="00393FED">
        <w:rPr>
          <w:rFonts w:ascii="Calibri" w:hAnsi="Calibri"/>
          <w:szCs w:val="24"/>
        </w:rPr>
        <w:t xml:space="preserve"> </w:t>
      </w:r>
      <w:sdt>
        <w:sdtPr>
          <w:id w:val="661585323"/>
          <w:placeholder>
            <w:docPart w:val="6606DB19220C43C9B0891D4254A709EB"/>
          </w:placeholder>
          <w:showingPlcHdr/>
          <w:dropDownList>
            <w:listItem w:value="Choose an item."/>
            <w:listItem w:displayText="I am attaching the letter of recommendation" w:value="I am attaching the letter of recommendation"/>
            <w:listItem w:displayText="I will send in the letter of recommendation" w:value="I will send in the letter of recommendation"/>
          </w:dropDownList>
        </w:sdtPr>
        <w:sdtEndPr/>
        <w:sdtContent>
          <w:r w:rsidRPr="008E5237">
            <w:rPr>
              <w:rStyle w:val="PlaceholderText"/>
            </w:rPr>
            <w:t>Choose an item.</w:t>
          </w:r>
        </w:sdtContent>
      </w:sdt>
    </w:p>
    <w:p w:rsidR="00A729D3" w:rsidRPr="00D635E7" w:rsidRDefault="00A729D3" w:rsidP="00A729D3">
      <w:pPr>
        <w:spacing w:before="0"/>
        <w:rPr>
          <w:rFonts w:ascii="Calibri" w:hAnsi="Calibri"/>
          <w:b/>
          <w:bCs/>
          <w:color w:val="7030A0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t>Experience</w:t>
      </w:r>
      <w:r w:rsidR="00544042">
        <w:rPr>
          <w:rFonts w:ascii="Calibri" w:hAnsi="Calibri"/>
          <w:b/>
          <w:bCs/>
          <w:color w:val="7030A0"/>
          <w:sz w:val="28"/>
          <w:szCs w:val="28"/>
        </w:rPr>
        <w:t xml:space="preserve"> </w:t>
      </w:r>
      <w:r w:rsidR="00544042" w:rsidRPr="00544042">
        <w:rPr>
          <w:rFonts w:ascii="Calibri" w:hAnsi="Calibri"/>
          <w:color w:val="7030A0"/>
          <w:sz w:val="28"/>
          <w:szCs w:val="28"/>
        </w:rPr>
        <w:t>- - - -</w:t>
      </w:r>
      <w:r w:rsidR="00544042">
        <w:rPr>
          <w:rFonts w:ascii="Calibri" w:hAnsi="Calibri"/>
          <w:color w:val="7030A0"/>
          <w:sz w:val="28"/>
          <w:szCs w:val="28"/>
        </w:rPr>
        <w:t xml:space="preserve"> - - - - - - - - - - - - - - - - - - - - - - - - - - - - - - - - - - - - - - - - - - - - - - - - - - - - - - -</w:t>
      </w:r>
    </w:p>
    <w:p w:rsidR="00A729D3" w:rsidRPr="00A90CA9" w:rsidRDefault="00A729D3" w:rsidP="00A90CA9">
      <w:pPr>
        <w:pStyle w:val="ListParagraph"/>
        <w:numPr>
          <w:ilvl w:val="0"/>
          <w:numId w:val="15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>What gifts and skills do you have that prepare you for LLWL?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-266770182"/>
          <w:placeholder>
            <w:docPart w:val="5DD2EED2EE924C88909490FAA55480D6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A90CA9" w:rsidRDefault="00A729D3" w:rsidP="00FB6552">
      <w:pPr>
        <w:pStyle w:val="ListParagraph"/>
        <w:numPr>
          <w:ilvl w:val="0"/>
          <w:numId w:val="15"/>
        </w:numPr>
        <w:spacing w:before="0" w:after="24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>Please share some experiences of your worship leadership e.g. in your community of faith:</w:t>
      </w:r>
      <w:r w:rsidRPr="00A90CA9">
        <w:rPr>
          <w:rFonts w:ascii="Calibri" w:hAnsi="Calibri"/>
          <w:szCs w:val="24"/>
        </w:rPr>
        <w:br/>
      </w:r>
      <w:sdt>
        <w:sdtPr>
          <w:id w:val="1150088001"/>
          <w:placeholder>
            <w:docPart w:val="5D6FBE540C624BB593C65E3ADAA535B4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D635E7" w:rsidRDefault="00A729D3" w:rsidP="00A729D3">
      <w:pPr>
        <w:spacing w:before="0"/>
        <w:rPr>
          <w:rFonts w:ascii="Calibri" w:hAnsi="Calibri"/>
          <w:b/>
          <w:bCs/>
          <w:color w:val="7030A0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lastRenderedPageBreak/>
        <w:t>Reflection</w:t>
      </w:r>
      <w:r w:rsidR="00544042">
        <w:rPr>
          <w:rFonts w:ascii="Calibri" w:hAnsi="Calibri"/>
          <w:b/>
          <w:bCs/>
          <w:color w:val="7030A0"/>
          <w:sz w:val="28"/>
          <w:szCs w:val="28"/>
        </w:rPr>
        <w:t xml:space="preserve"> </w:t>
      </w:r>
      <w:r w:rsidR="00544042" w:rsidRPr="00544042">
        <w:rPr>
          <w:rFonts w:ascii="Calibri" w:hAnsi="Calibri"/>
          <w:color w:val="7030A0"/>
          <w:sz w:val="28"/>
          <w:szCs w:val="28"/>
        </w:rPr>
        <w:t>- - - -</w:t>
      </w:r>
      <w:r w:rsidR="00544042">
        <w:rPr>
          <w:rFonts w:ascii="Calibri" w:hAnsi="Calibri"/>
          <w:color w:val="7030A0"/>
          <w:sz w:val="28"/>
          <w:szCs w:val="28"/>
        </w:rPr>
        <w:t xml:space="preserve"> - - - - - - - - - - - - - - - - - - - - - - - - - - - - - - - - - - - - - - - - - - - - - - - - - - - - - - -</w:t>
      </w:r>
    </w:p>
    <w:p w:rsidR="00A729D3" w:rsidRPr="00A90CA9" w:rsidRDefault="00A729D3" w:rsidP="00A90CA9">
      <w:pPr>
        <w:pStyle w:val="ListParagraph"/>
        <w:numPr>
          <w:ilvl w:val="0"/>
          <w:numId w:val="16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 xml:space="preserve">How do you feel </w:t>
      </w:r>
      <w:r w:rsidR="00AF1860">
        <w:rPr>
          <w:rFonts w:ascii="Calibri" w:hAnsi="Calibri"/>
          <w:b/>
          <w:bCs/>
          <w:szCs w:val="24"/>
        </w:rPr>
        <w:t xml:space="preserve">God </w:t>
      </w:r>
      <w:r w:rsidRPr="00A90CA9">
        <w:rPr>
          <w:rFonts w:ascii="Calibri" w:hAnsi="Calibri"/>
          <w:b/>
          <w:bCs/>
          <w:szCs w:val="24"/>
        </w:rPr>
        <w:t>call</w:t>
      </w:r>
      <w:r w:rsidR="00AF1860">
        <w:rPr>
          <w:rFonts w:ascii="Calibri" w:hAnsi="Calibri"/>
          <w:b/>
          <w:bCs/>
          <w:szCs w:val="24"/>
        </w:rPr>
        <w:t>ing you to serve as an</w:t>
      </w:r>
      <w:r w:rsidRPr="00A90CA9">
        <w:rPr>
          <w:rFonts w:ascii="Calibri" w:hAnsi="Calibri"/>
          <w:b/>
          <w:bCs/>
          <w:szCs w:val="24"/>
        </w:rPr>
        <w:t xml:space="preserve"> LLWL?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630526039"/>
          <w:placeholder>
            <w:docPart w:val="CDD98D12309E43EFB2E1D64AA2BD733E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A90CA9" w:rsidRDefault="00A729D3" w:rsidP="00A90CA9">
      <w:pPr>
        <w:pStyle w:val="ListParagraph"/>
        <w:numPr>
          <w:ilvl w:val="0"/>
          <w:numId w:val="16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>What biblical image or story speaks to you in your role as LLWL?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-400446289"/>
          <w:placeholder>
            <w:docPart w:val="061B42605B3646A599D61E5324B7BE06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93117A" w:rsidRPr="000A514C" w:rsidRDefault="00A729D3" w:rsidP="000A514C">
      <w:pPr>
        <w:pStyle w:val="ListParagraph"/>
        <w:numPr>
          <w:ilvl w:val="0"/>
          <w:numId w:val="16"/>
        </w:numPr>
        <w:spacing w:before="0" w:after="24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>Please add any other comments that you would like to share: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148798956"/>
          <w:placeholder>
            <w:docPart w:val="A71D0383D42043BA8331B535946B1701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0A514C" w:rsidRDefault="000A514C" w:rsidP="000A514C">
      <w:pPr>
        <w:spacing w:before="0"/>
        <w:rPr>
          <w:rFonts w:ascii="Calibri" w:hAnsi="Calibri"/>
          <w:szCs w:val="24"/>
        </w:rPr>
      </w:pPr>
      <w:r w:rsidRPr="00544042">
        <w:rPr>
          <w:rFonts w:ascii="Calibri" w:hAnsi="Calibri"/>
          <w:color w:val="7030A0"/>
          <w:sz w:val="28"/>
          <w:szCs w:val="28"/>
        </w:rPr>
        <w:t>- - - -</w:t>
      </w:r>
      <w:r>
        <w:rPr>
          <w:rFonts w:ascii="Calibri" w:hAnsi="Calibri"/>
          <w:color w:val="7030A0"/>
          <w:sz w:val="28"/>
          <w:szCs w:val="28"/>
        </w:rPr>
        <w:t xml:space="preserve"> - - - - - - - - - - - - - - - - - - - - - - - - - - - - - - - - - - - - - - - - - - - - - - - - - - - - - - - - - - - - - - - </w:t>
      </w:r>
    </w:p>
    <w:p w:rsidR="000A514C" w:rsidRPr="000A514C" w:rsidRDefault="000A514C" w:rsidP="000A514C">
      <w:pPr>
        <w:spacing w:before="0"/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bCs/>
          <w:color w:val="7030A0"/>
          <w:sz w:val="28"/>
          <w:szCs w:val="28"/>
        </w:rPr>
        <w:t xml:space="preserve">Please save this form and when complete email to </w:t>
      </w:r>
      <w:hyperlink r:id="rId7" w:history="1">
        <w:r>
          <w:rPr>
            <w:rStyle w:val="Hyperlink"/>
            <w:rFonts w:ascii="Calibri" w:hAnsi="Calibri"/>
            <w:b/>
            <w:bCs/>
            <w:sz w:val="28"/>
            <w:szCs w:val="28"/>
          </w:rPr>
          <w:t>LLWL Resource Team</w:t>
        </w:r>
      </w:hyperlink>
      <w:r>
        <w:rPr>
          <w:rFonts w:ascii="Calibri" w:hAnsi="Calibri"/>
          <w:b/>
          <w:bCs/>
          <w:color w:val="7030A0"/>
          <w:sz w:val="28"/>
          <w:szCs w:val="28"/>
        </w:rPr>
        <w:t>.</w:t>
      </w:r>
    </w:p>
    <w:sectPr w:rsidR="000A514C" w:rsidRPr="000A514C" w:rsidSect="00A729D3">
      <w:headerReference w:type="default" r:id="rId8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9E" w:rsidRDefault="00DF6B9E" w:rsidP="005C4E1A">
      <w:r>
        <w:separator/>
      </w:r>
    </w:p>
  </w:endnote>
  <w:endnote w:type="continuationSeparator" w:id="0">
    <w:p w:rsidR="00DF6B9E" w:rsidRDefault="00DF6B9E" w:rsidP="005C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9E" w:rsidRDefault="00DF6B9E" w:rsidP="005C4E1A">
      <w:r>
        <w:separator/>
      </w:r>
    </w:p>
  </w:footnote>
  <w:footnote w:type="continuationSeparator" w:id="0">
    <w:p w:rsidR="00DF6B9E" w:rsidRDefault="00DF6B9E" w:rsidP="005C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1A" w:rsidRPr="00A615D4" w:rsidRDefault="005C4E1A" w:rsidP="00A729D3">
    <w:pPr>
      <w:pStyle w:val="Header"/>
      <w:tabs>
        <w:tab w:val="left" w:pos="8364"/>
      </w:tabs>
      <w:jc w:val="right"/>
      <w:rPr>
        <w:rFonts w:ascii="Calibri" w:hAnsi="Calibri" w:cs="Calibri"/>
        <w:bCs/>
        <w:i/>
        <w:iCs/>
        <w:sz w:val="20"/>
        <w:lang w:val="en"/>
      </w:rPr>
    </w:pPr>
    <w:r>
      <w:rPr>
        <w:b/>
        <w:color w:val="1042B0"/>
        <w:sz w:val="32"/>
        <w:szCs w:val="18"/>
      </w:rPr>
      <w:tab/>
    </w:r>
    <w:r w:rsidR="000D26CC">
      <w:rPr>
        <w:b/>
        <w:color w:val="1042B0"/>
        <w:sz w:val="32"/>
        <w:szCs w:val="18"/>
      </w:rPr>
      <w:t xml:space="preserve">                 </w:t>
    </w:r>
    <w:r w:rsidR="00FC6438">
      <w:rPr>
        <w:b/>
        <w:color w:val="1042B0"/>
        <w:sz w:val="32"/>
        <w:szCs w:val="18"/>
      </w:rPr>
      <w:t xml:space="preserve">                 </w:t>
    </w:r>
    <w:r w:rsidR="000D26CC">
      <w:rPr>
        <w:b/>
        <w:color w:val="1042B0"/>
        <w:sz w:val="32"/>
        <w:szCs w:val="18"/>
      </w:rPr>
      <w:t xml:space="preserve">                                                             </w:t>
    </w:r>
    <w:r w:rsidRPr="00A615D4">
      <w:rPr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7D0"/>
    <w:multiLevelType w:val="hybridMultilevel"/>
    <w:tmpl w:val="5A5E4F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F18E7"/>
    <w:multiLevelType w:val="hybridMultilevel"/>
    <w:tmpl w:val="193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D1FC3"/>
    <w:multiLevelType w:val="hybridMultilevel"/>
    <w:tmpl w:val="737E0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C3F"/>
    <w:multiLevelType w:val="hybridMultilevel"/>
    <w:tmpl w:val="925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6EF2"/>
    <w:multiLevelType w:val="hybridMultilevel"/>
    <w:tmpl w:val="143CB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E82CAF"/>
    <w:multiLevelType w:val="hybridMultilevel"/>
    <w:tmpl w:val="D954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E627E"/>
    <w:multiLevelType w:val="hybridMultilevel"/>
    <w:tmpl w:val="7892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5D69"/>
    <w:multiLevelType w:val="hybridMultilevel"/>
    <w:tmpl w:val="A52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18E9"/>
    <w:multiLevelType w:val="hybridMultilevel"/>
    <w:tmpl w:val="8D22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0"/>
    <w:rsid w:val="00085710"/>
    <w:rsid w:val="000A514C"/>
    <w:rsid w:val="000D26CC"/>
    <w:rsid w:val="00105A16"/>
    <w:rsid w:val="0016273B"/>
    <w:rsid w:val="00195B01"/>
    <w:rsid w:val="001F74AF"/>
    <w:rsid w:val="002A490A"/>
    <w:rsid w:val="002C67E9"/>
    <w:rsid w:val="00376726"/>
    <w:rsid w:val="00390D1C"/>
    <w:rsid w:val="00393FED"/>
    <w:rsid w:val="003F7CA0"/>
    <w:rsid w:val="00411AAA"/>
    <w:rsid w:val="00425152"/>
    <w:rsid w:val="00427619"/>
    <w:rsid w:val="00442DF4"/>
    <w:rsid w:val="0047626C"/>
    <w:rsid w:val="00507614"/>
    <w:rsid w:val="00544042"/>
    <w:rsid w:val="00577E56"/>
    <w:rsid w:val="00587A4E"/>
    <w:rsid w:val="005C4E1A"/>
    <w:rsid w:val="005D3CB4"/>
    <w:rsid w:val="00665968"/>
    <w:rsid w:val="00685AFC"/>
    <w:rsid w:val="00694B5D"/>
    <w:rsid w:val="006B673C"/>
    <w:rsid w:val="006D0CE1"/>
    <w:rsid w:val="006E5A7A"/>
    <w:rsid w:val="006F1592"/>
    <w:rsid w:val="006F29DA"/>
    <w:rsid w:val="0073245D"/>
    <w:rsid w:val="00756571"/>
    <w:rsid w:val="0078592A"/>
    <w:rsid w:val="007B4753"/>
    <w:rsid w:val="007C6955"/>
    <w:rsid w:val="00807764"/>
    <w:rsid w:val="008155EB"/>
    <w:rsid w:val="00821B0A"/>
    <w:rsid w:val="008359C1"/>
    <w:rsid w:val="008423B0"/>
    <w:rsid w:val="008459AB"/>
    <w:rsid w:val="00854BD6"/>
    <w:rsid w:val="0086007E"/>
    <w:rsid w:val="00872491"/>
    <w:rsid w:val="008D1ED7"/>
    <w:rsid w:val="008D33B1"/>
    <w:rsid w:val="008E6F3B"/>
    <w:rsid w:val="009223B2"/>
    <w:rsid w:val="0093117A"/>
    <w:rsid w:val="00953184"/>
    <w:rsid w:val="00955FB0"/>
    <w:rsid w:val="00981EA4"/>
    <w:rsid w:val="009824AC"/>
    <w:rsid w:val="009B6B99"/>
    <w:rsid w:val="009D7955"/>
    <w:rsid w:val="00A160E0"/>
    <w:rsid w:val="00A327E7"/>
    <w:rsid w:val="00A3471B"/>
    <w:rsid w:val="00A615D4"/>
    <w:rsid w:val="00A729D3"/>
    <w:rsid w:val="00A90CA9"/>
    <w:rsid w:val="00AD4B9E"/>
    <w:rsid w:val="00AF1860"/>
    <w:rsid w:val="00B122C3"/>
    <w:rsid w:val="00B8466F"/>
    <w:rsid w:val="00B865D4"/>
    <w:rsid w:val="00BB0422"/>
    <w:rsid w:val="00BC33D7"/>
    <w:rsid w:val="00C11FA4"/>
    <w:rsid w:val="00C434FD"/>
    <w:rsid w:val="00C511A8"/>
    <w:rsid w:val="00C7232B"/>
    <w:rsid w:val="00C74DAF"/>
    <w:rsid w:val="00CA3433"/>
    <w:rsid w:val="00CB3BC5"/>
    <w:rsid w:val="00CC130A"/>
    <w:rsid w:val="00CD68C6"/>
    <w:rsid w:val="00CF62CA"/>
    <w:rsid w:val="00D30295"/>
    <w:rsid w:val="00D36268"/>
    <w:rsid w:val="00D638E2"/>
    <w:rsid w:val="00DA78AD"/>
    <w:rsid w:val="00DD765C"/>
    <w:rsid w:val="00DE1583"/>
    <w:rsid w:val="00DF6B9E"/>
    <w:rsid w:val="00E33682"/>
    <w:rsid w:val="00E74CD9"/>
    <w:rsid w:val="00E81663"/>
    <w:rsid w:val="00FB6552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D66D84-5005-4650-9C7A-6854520E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E1A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customStyle="1" w:styleId="Motion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customStyle="1" w:styleId="MOTION0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customStyle="1" w:styleId="MotionChar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customStyle="1" w:styleId="MOTIONChar0">
    <w:name w:val="MOTION Char"/>
    <w:link w:val="MOTION0"/>
    <w:rsid w:val="00872491"/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1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lanchard@united-church.ca?subject=LLWL%20Application%20Form%20-%20please%20forward%20to%20LLWL%20Resource%20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hardDiane\Downloads\LLWL%20Application%20Fillable%20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3819707CAC4C40A5236854B43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AE86-168E-4C67-8702-182003ADECCA}"/>
      </w:docPartPr>
      <w:docPartBody>
        <w:p w:rsidR="00737D1D" w:rsidRDefault="001B1D89">
          <w:pPr>
            <w:pStyle w:val="833819707CAC4C40A5236854B43807B3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0B22B792C4BA1A638E625519C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ABD5-B1CC-4729-AC53-8E38DA96E297}"/>
      </w:docPartPr>
      <w:docPartBody>
        <w:p w:rsidR="00737D1D" w:rsidRDefault="001B1D89">
          <w:pPr>
            <w:pStyle w:val="BE10B22B792C4BA1A638E625519C9E88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5989441D6463CBD61746C0D2A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F366-437D-4189-9AA9-F8CF31DC7747}"/>
      </w:docPartPr>
      <w:docPartBody>
        <w:p w:rsidR="00737D1D" w:rsidRDefault="001B1D89">
          <w:pPr>
            <w:pStyle w:val="62F5989441D6463CBD61746C0D2AF62C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94B9BA704445BB2EBD1CD0FA0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4A67-F36E-4B4A-B94B-312F85E5124F}"/>
      </w:docPartPr>
      <w:docPartBody>
        <w:p w:rsidR="00737D1D" w:rsidRDefault="001B1D89">
          <w:pPr>
            <w:pStyle w:val="11394B9BA704445BB2EBD1CD0FA0BBC7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BB60B900F4696A30EC7004BEE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5C17-C3B2-403E-B629-884783A7ED28}"/>
      </w:docPartPr>
      <w:docPartBody>
        <w:p w:rsidR="00737D1D" w:rsidRDefault="001B1D89">
          <w:pPr>
            <w:pStyle w:val="EE7BB60B900F4696A30EC7004BEE38F9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5E090C1D64DFD96BD88A48CC0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0AAC-4C4C-4739-B7E1-1572A10B31FA}"/>
      </w:docPartPr>
      <w:docPartBody>
        <w:p w:rsidR="00737D1D" w:rsidRDefault="001B1D89">
          <w:pPr>
            <w:pStyle w:val="28B5E090C1D64DFD96BD88A48CC0444A"/>
          </w:pPr>
          <w:r w:rsidRPr="008E5237">
            <w:rPr>
              <w:rStyle w:val="PlaceholderText"/>
            </w:rPr>
            <w:t>Choose an item.</w:t>
          </w:r>
        </w:p>
      </w:docPartBody>
    </w:docPart>
    <w:docPart>
      <w:docPartPr>
        <w:name w:val="1B3F0CCC248D4F9496653DAFF145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AD66-8547-4E96-A7E2-844D6DEAF132}"/>
      </w:docPartPr>
      <w:docPartBody>
        <w:p w:rsidR="00737D1D" w:rsidRDefault="001B1D89">
          <w:pPr>
            <w:pStyle w:val="1B3F0CCC248D4F9496653DAFF14561C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58EAE01F347CD9B40B070BE65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D078-5D3D-4E97-947E-08D624A71404}"/>
      </w:docPartPr>
      <w:docPartBody>
        <w:p w:rsidR="00737D1D" w:rsidRDefault="001B1D89">
          <w:pPr>
            <w:pStyle w:val="33958EAE01F347CD9B40B070BE653DEC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02241560D4D11A19FCC6C3EFD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09B4-9D03-42EA-8E95-D8C2E5C3F36A}"/>
      </w:docPartPr>
      <w:docPartBody>
        <w:p w:rsidR="00737D1D" w:rsidRDefault="001B1D89">
          <w:pPr>
            <w:pStyle w:val="17E02241560D4D11A19FCC6C3EFDFC49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9CA46327C4227B093B53CDABD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0AF4-D03C-4BEF-BD37-6F3D46CB0676}"/>
      </w:docPartPr>
      <w:docPartBody>
        <w:p w:rsidR="00737D1D" w:rsidRDefault="001B1D89">
          <w:pPr>
            <w:pStyle w:val="6409CA46327C4227B093B53CDABD7278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6558CE0224FAF9022C78187D8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80A1-3FBB-4899-A4AE-82F08BA3586F}"/>
      </w:docPartPr>
      <w:docPartBody>
        <w:p w:rsidR="00737D1D" w:rsidRDefault="001B1D89">
          <w:pPr>
            <w:pStyle w:val="D996558CE0224FAF9022C78187D87B3D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7C9AC94BA8437580B94C9A32AA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564F-83FC-47A8-9D29-291157A84308}"/>
      </w:docPartPr>
      <w:docPartBody>
        <w:p w:rsidR="00737D1D" w:rsidRDefault="001B1D89">
          <w:pPr>
            <w:pStyle w:val="9E7C9AC94BA8437580B94C9A32AAECDE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99BEE1BE7B45C6A773AE645B3B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CE83-170E-4558-A378-6A26EA8FAE3C}"/>
      </w:docPartPr>
      <w:docPartBody>
        <w:p w:rsidR="00737D1D" w:rsidRDefault="001B1D89">
          <w:pPr>
            <w:pStyle w:val="1C99BEE1BE7B45C6A773AE645B3BE1F7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A7F4A2772D41FCB778F86ADCF6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46C2-FA0D-4906-AC61-3096EF3C095F}"/>
      </w:docPartPr>
      <w:docPartBody>
        <w:p w:rsidR="00737D1D" w:rsidRDefault="001B1D89">
          <w:pPr>
            <w:pStyle w:val="DDA7F4A2772D41FCB778F86ADCF671CC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6DB19220C43C9B0891D4254A7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8521-FE78-402E-83D4-918ED3DB628E}"/>
      </w:docPartPr>
      <w:docPartBody>
        <w:p w:rsidR="00737D1D" w:rsidRDefault="001B1D89">
          <w:pPr>
            <w:pStyle w:val="6606DB19220C43C9B0891D4254A709EB"/>
          </w:pPr>
          <w:r w:rsidRPr="008E5237">
            <w:rPr>
              <w:rStyle w:val="PlaceholderText"/>
            </w:rPr>
            <w:t>Choose an item.</w:t>
          </w:r>
        </w:p>
      </w:docPartBody>
    </w:docPart>
    <w:docPart>
      <w:docPartPr>
        <w:name w:val="5DD2EED2EE924C88909490FAA554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400D-EA36-451C-8B76-25CDB9E8A796}"/>
      </w:docPartPr>
      <w:docPartBody>
        <w:p w:rsidR="00737D1D" w:rsidRDefault="001B1D89">
          <w:pPr>
            <w:pStyle w:val="5DD2EED2EE924C88909490FAA55480D6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FBE540C624BB593C65E3ADAA5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122A-932A-4899-850A-6439FFB22FED}"/>
      </w:docPartPr>
      <w:docPartBody>
        <w:p w:rsidR="00737D1D" w:rsidRDefault="001B1D89">
          <w:pPr>
            <w:pStyle w:val="5D6FBE540C624BB593C65E3ADAA535B4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98D12309E43EFB2E1D64AA2BD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E11F-03F5-44AF-BCA8-4B6C53CD3636}"/>
      </w:docPartPr>
      <w:docPartBody>
        <w:p w:rsidR="00737D1D" w:rsidRDefault="001B1D89">
          <w:pPr>
            <w:pStyle w:val="CDD98D12309E43EFB2E1D64AA2BD733E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B42605B3646A599D61E5324B7B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374C-05EA-47EE-BA8B-F4EAE7CCBA64}"/>
      </w:docPartPr>
      <w:docPartBody>
        <w:p w:rsidR="00737D1D" w:rsidRDefault="001B1D89">
          <w:pPr>
            <w:pStyle w:val="061B42605B3646A599D61E5324B7BE06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D0383D42043BA8331B535946B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4592-8419-40EE-A065-BAC10A9E7591}"/>
      </w:docPartPr>
      <w:docPartBody>
        <w:p w:rsidR="00737D1D" w:rsidRDefault="001B1D89">
          <w:pPr>
            <w:pStyle w:val="A71D0383D42043BA8331B535946B170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9"/>
    <w:rsid w:val="001B1D89"/>
    <w:rsid w:val="00737D1D"/>
    <w:rsid w:val="00B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3819707CAC4C40A5236854B43807B3">
    <w:name w:val="833819707CAC4C40A5236854B43807B3"/>
  </w:style>
  <w:style w:type="paragraph" w:customStyle="1" w:styleId="BE10B22B792C4BA1A638E625519C9E88">
    <w:name w:val="BE10B22B792C4BA1A638E625519C9E88"/>
  </w:style>
  <w:style w:type="paragraph" w:customStyle="1" w:styleId="62F5989441D6463CBD61746C0D2AF62C">
    <w:name w:val="62F5989441D6463CBD61746C0D2AF62C"/>
  </w:style>
  <w:style w:type="paragraph" w:customStyle="1" w:styleId="11394B9BA704445BB2EBD1CD0FA0BBC7">
    <w:name w:val="11394B9BA704445BB2EBD1CD0FA0BBC7"/>
  </w:style>
  <w:style w:type="paragraph" w:customStyle="1" w:styleId="EE7BB60B900F4696A30EC7004BEE38F9">
    <w:name w:val="EE7BB60B900F4696A30EC7004BEE38F9"/>
  </w:style>
  <w:style w:type="paragraph" w:customStyle="1" w:styleId="717C3642F2894730ABF5BD132E86D293">
    <w:name w:val="717C3642F2894730ABF5BD132E86D293"/>
  </w:style>
  <w:style w:type="paragraph" w:customStyle="1" w:styleId="28B5E090C1D64DFD96BD88A48CC0444A">
    <w:name w:val="28B5E090C1D64DFD96BD88A48CC0444A"/>
  </w:style>
  <w:style w:type="paragraph" w:customStyle="1" w:styleId="4FBCD59C66704155AC8983DA51289E5F">
    <w:name w:val="4FBCD59C66704155AC8983DA51289E5F"/>
  </w:style>
  <w:style w:type="paragraph" w:customStyle="1" w:styleId="676153862D874C8B880DCF6AD8D26B34">
    <w:name w:val="676153862D874C8B880DCF6AD8D26B34"/>
  </w:style>
  <w:style w:type="paragraph" w:customStyle="1" w:styleId="2C5ADD785C4247E9BA8B8622CC40A6A4">
    <w:name w:val="2C5ADD785C4247E9BA8B8622CC40A6A4"/>
  </w:style>
  <w:style w:type="paragraph" w:customStyle="1" w:styleId="1B3F0CCC248D4F9496653DAFF14561C1">
    <w:name w:val="1B3F0CCC248D4F9496653DAFF14561C1"/>
  </w:style>
  <w:style w:type="paragraph" w:customStyle="1" w:styleId="33958EAE01F347CD9B40B070BE653DEC">
    <w:name w:val="33958EAE01F347CD9B40B070BE653DEC"/>
  </w:style>
  <w:style w:type="paragraph" w:customStyle="1" w:styleId="17E02241560D4D11A19FCC6C3EFDFC49">
    <w:name w:val="17E02241560D4D11A19FCC6C3EFDFC49"/>
  </w:style>
  <w:style w:type="paragraph" w:customStyle="1" w:styleId="6409CA46327C4227B093B53CDABD7278">
    <w:name w:val="6409CA46327C4227B093B53CDABD7278"/>
  </w:style>
  <w:style w:type="paragraph" w:customStyle="1" w:styleId="D996558CE0224FAF9022C78187D87B3D">
    <w:name w:val="D996558CE0224FAF9022C78187D87B3D"/>
  </w:style>
  <w:style w:type="paragraph" w:customStyle="1" w:styleId="9E7C9AC94BA8437580B94C9A32AAECDE">
    <w:name w:val="9E7C9AC94BA8437580B94C9A32AAECDE"/>
  </w:style>
  <w:style w:type="paragraph" w:customStyle="1" w:styleId="1C99BEE1BE7B45C6A773AE645B3BE1F7">
    <w:name w:val="1C99BEE1BE7B45C6A773AE645B3BE1F7"/>
  </w:style>
  <w:style w:type="paragraph" w:customStyle="1" w:styleId="DDA7F4A2772D41FCB778F86ADCF671CC">
    <w:name w:val="DDA7F4A2772D41FCB778F86ADCF671CC"/>
  </w:style>
  <w:style w:type="paragraph" w:customStyle="1" w:styleId="6606DB19220C43C9B0891D4254A709EB">
    <w:name w:val="6606DB19220C43C9B0891D4254A709EB"/>
  </w:style>
  <w:style w:type="paragraph" w:customStyle="1" w:styleId="5DD2EED2EE924C88909490FAA55480D6">
    <w:name w:val="5DD2EED2EE924C88909490FAA55480D6"/>
  </w:style>
  <w:style w:type="paragraph" w:customStyle="1" w:styleId="5D6FBE540C624BB593C65E3ADAA535B4">
    <w:name w:val="5D6FBE540C624BB593C65E3ADAA535B4"/>
  </w:style>
  <w:style w:type="paragraph" w:customStyle="1" w:styleId="CDD98D12309E43EFB2E1D64AA2BD733E">
    <w:name w:val="CDD98D12309E43EFB2E1D64AA2BD733E"/>
  </w:style>
  <w:style w:type="paragraph" w:customStyle="1" w:styleId="061B42605B3646A599D61E5324B7BE06">
    <w:name w:val="061B42605B3646A599D61E5324B7BE06"/>
  </w:style>
  <w:style w:type="paragraph" w:customStyle="1" w:styleId="A71D0383D42043BA8331B535946B1701">
    <w:name w:val="A71D0383D42043BA8331B535946B1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LLWL Application Fillable (3)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Diane</dc:creator>
  <cp:keywords/>
  <dc:description/>
  <cp:lastModifiedBy>Kinting, Shaela</cp:lastModifiedBy>
  <cp:revision>2</cp:revision>
  <dcterms:created xsi:type="dcterms:W3CDTF">2021-02-19T22:09:00Z</dcterms:created>
  <dcterms:modified xsi:type="dcterms:W3CDTF">2021-02-19T22:09:00Z</dcterms:modified>
</cp:coreProperties>
</file>