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0C41AB" w:rsidRDefault="00F610C3" w:rsidP="0006740E">
      <w:pPr>
        <w:tabs>
          <w:tab w:val="left" w:pos="1106"/>
        </w:tabs>
        <w:spacing w:before="0" w:after="0" w:line="240" w:lineRule="auto"/>
        <w:ind w:left="2160" w:hanging="2160"/>
        <w:jc w:val="center"/>
        <w:rPr>
          <w:rFonts w:ascii="Calibri" w:eastAsia="Calibri" w:hAnsi="Calibri" w:cs="Times New Roman"/>
          <w:b/>
          <w:color w:val="00B050"/>
          <w:sz w:val="28"/>
          <w:szCs w:val="28"/>
        </w:rPr>
      </w:pPr>
      <w:r w:rsidRPr="000C41AB">
        <w:rPr>
          <w:rFonts w:ascii="Calibri" w:eastAsia="Calibri" w:hAnsi="Calibri" w:cs="Times New Roman"/>
          <w:b/>
          <w:color w:val="00B050"/>
          <w:sz w:val="28"/>
          <w:szCs w:val="28"/>
        </w:rPr>
        <w:t xml:space="preserve">Executive </w:t>
      </w:r>
    </w:p>
    <w:p w14:paraId="7FF58424" w14:textId="77777777" w:rsidR="00F610C3" w:rsidRPr="000C41AB" w:rsidRDefault="00F610C3" w:rsidP="0006740E">
      <w:pPr>
        <w:tabs>
          <w:tab w:val="left" w:pos="1106"/>
        </w:tabs>
        <w:spacing w:before="0" w:after="0" w:line="240" w:lineRule="auto"/>
        <w:ind w:left="2160" w:hanging="2160"/>
        <w:jc w:val="center"/>
        <w:rPr>
          <w:rFonts w:ascii="Calibri" w:eastAsia="Calibri" w:hAnsi="Calibri" w:cs="Times New Roman"/>
          <w:b/>
          <w:color w:val="00B050"/>
          <w:sz w:val="28"/>
          <w:szCs w:val="28"/>
        </w:rPr>
      </w:pPr>
      <w:r w:rsidRPr="000C41AB">
        <w:rPr>
          <w:rFonts w:ascii="Calibri" w:eastAsia="Calibri" w:hAnsi="Calibri" w:cs="Times New Roman"/>
          <w:b/>
          <w:color w:val="00B050"/>
          <w:sz w:val="28"/>
          <w:szCs w:val="28"/>
        </w:rPr>
        <w:t>Horseshoe Falls Regional Council</w:t>
      </w:r>
    </w:p>
    <w:p w14:paraId="08DB49ED" w14:textId="77777777" w:rsidR="00F610C3" w:rsidRPr="000C41AB" w:rsidRDefault="00F610C3" w:rsidP="00CD3F43">
      <w:pPr>
        <w:widowControl w:val="0"/>
        <w:tabs>
          <w:tab w:val="left" w:pos="1106"/>
        </w:tabs>
        <w:spacing w:before="0" w:after="0" w:line="240" w:lineRule="auto"/>
        <w:jc w:val="center"/>
        <w:rPr>
          <w:rFonts w:ascii="Calibri" w:eastAsia="Calibri" w:hAnsi="Calibri" w:cs="Calibri"/>
          <w:b/>
          <w:bCs/>
          <w:iCs/>
          <w:smallCaps/>
          <w:szCs w:val="24"/>
          <w:lang w:val="en"/>
        </w:rPr>
      </w:pPr>
      <w:r w:rsidRPr="000C41AB">
        <w:rPr>
          <w:rFonts w:ascii="Calibri" w:eastAsia="Calibri" w:hAnsi="Calibri" w:cs="Calibri"/>
          <w:b/>
          <w:bCs/>
          <w:iCs/>
          <w:smallCaps/>
          <w:szCs w:val="24"/>
          <w:lang w:val="en"/>
        </w:rPr>
        <w:t>of The United Church of Canada</w:t>
      </w:r>
    </w:p>
    <w:p w14:paraId="59866FEE" w14:textId="551D23DC" w:rsidR="0037226B" w:rsidRPr="000C41AB" w:rsidRDefault="00F610C3" w:rsidP="00CD3F43">
      <w:pPr>
        <w:spacing w:before="0" w:after="0" w:line="240" w:lineRule="auto"/>
        <w:rPr>
          <w:rFonts w:ascii="Calibri" w:eastAsia="Calibri" w:hAnsi="Calibri" w:cs="Calibri"/>
          <w:b/>
          <w:bCs/>
          <w:i/>
          <w:iCs/>
          <w:color w:val="C00000"/>
          <w:sz w:val="22"/>
          <w:lang w:val="en"/>
        </w:rPr>
      </w:pPr>
      <w:r w:rsidRPr="005A2FAD">
        <w:rPr>
          <w:rFonts w:ascii="Calibri" w:eastAsia="Calibri" w:hAnsi="Calibri" w:cs="Calibri"/>
          <w:b/>
          <w:bCs/>
          <w:i/>
          <w:iCs/>
          <w:color w:val="C00000"/>
          <w:lang w:val="en"/>
        </w:rPr>
        <w:t xml:space="preserve">                                      </w:t>
      </w:r>
      <w:r w:rsidR="0035012F">
        <w:rPr>
          <w:rFonts w:ascii="Calibri" w:eastAsia="Calibri" w:hAnsi="Calibri" w:cs="Calibri"/>
          <w:b/>
          <w:bCs/>
          <w:i/>
          <w:iCs/>
          <w:color w:val="C00000"/>
          <w:lang w:val="en"/>
        </w:rPr>
        <w:t xml:space="preserve">       </w:t>
      </w:r>
      <w:r w:rsidR="0035012F" w:rsidRPr="000C41AB">
        <w:rPr>
          <w:rFonts w:ascii="Calibri" w:eastAsia="Calibri" w:hAnsi="Calibri" w:cs="Calibri"/>
          <w:b/>
          <w:bCs/>
          <w:i/>
          <w:iCs/>
          <w:color w:val="C00000"/>
          <w:sz w:val="22"/>
          <w:lang w:val="en"/>
        </w:rPr>
        <w:t xml:space="preserve"> </w:t>
      </w:r>
      <w:r w:rsidRPr="000C41AB">
        <w:rPr>
          <w:rFonts w:ascii="Calibri" w:eastAsia="Calibri" w:hAnsi="Calibri" w:cs="Calibri"/>
          <w:b/>
          <w:bCs/>
          <w:i/>
          <w:iCs/>
          <w:color w:val="C00000"/>
          <w:sz w:val="22"/>
          <w:lang w:val="en"/>
        </w:rPr>
        <w:t xml:space="preserve"> Supports, Connects, Empowers Communities of Faith</w:t>
      </w:r>
    </w:p>
    <w:p w14:paraId="4F434912" w14:textId="77777777" w:rsidR="000C41AB" w:rsidRDefault="000C41AB" w:rsidP="00AD3393">
      <w:pPr>
        <w:spacing w:before="0" w:after="0" w:line="240" w:lineRule="auto"/>
        <w:rPr>
          <w:b/>
        </w:rPr>
      </w:pPr>
    </w:p>
    <w:p w14:paraId="2C6F54EB" w14:textId="48819793" w:rsidR="00AD3393" w:rsidRPr="00881DC2" w:rsidRDefault="003403B4" w:rsidP="00AD3393">
      <w:pPr>
        <w:spacing w:before="0" w:after="0" w:line="240" w:lineRule="auto"/>
        <w:rPr>
          <w:sz w:val="22"/>
        </w:rPr>
      </w:pPr>
      <w:r w:rsidRPr="00881DC2">
        <w:rPr>
          <w:sz w:val="22"/>
        </w:rPr>
        <w:t>September 22, 2021, 4</w:t>
      </w:r>
      <w:r w:rsidRPr="00881DC2">
        <w:rPr>
          <w:b/>
          <w:sz w:val="22"/>
        </w:rPr>
        <w:t xml:space="preserve"> </w:t>
      </w:r>
      <w:r w:rsidR="00795349" w:rsidRPr="00881DC2">
        <w:rPr>
          <w:sz w:val="22"/>
        </w:rPr>
        <w:t>PM via zoom</w:t>
      </w:r>
      <w:r w:rsidR="00414319" w:rsidRPr="00881DC2">
        <w:rPr>
          <w:sz w:val="22"/>
        </w:rPr>
        <w:t xml:space="preserve"> </w:t>
      </w:r>
    </w:p>
    <w:p w14:paraId="6DB8E33B" w14:textId="77777777" w:rsidR="003403B4" w:rsidRPr="003403B4" w:rsidRDefault="003403B4" w:rsidP="003403B4">
      <w:pPr>
        <w:spacing w:before="0" w:after="0" w:line="240" w:lineRule="auto"/>
        <w:rPr>
          <w:rFonts w:ascii="Calibri" w:eastAsia="Calibri" w:hAnsi="Calibri" w:cs="Times New Roman"/>
          <w:sz w:val="22"/>
        </w:rPr>
      </w:pPr>
    </w:p>
    <w:p w14:paraId="43856B22" w14:textId="6F66329E" w:rsidR="003403B4" w:rsidRPr="003E54AE" w:rsidRDefault="00F610C3" w:rsidP="006378F4">
      <w:pPr>
        <w:spacing w:before="0" w:after="0" w:line="240" w:lineRule="auto"/>
        <w:ind w:left="851" w:hanging="851"/>
        <w:rPr>
          <w:bCs/>
          <w:sz w:val="22"/>
        </w:rPr>
      </w:pPr>
      <w:r w:rsidRPr="005A2FAD">
        <w:rPr>
          <w:b/>
          <w:sz w:val="22"/>
        </w:rPr>
        <w:t>Roster:</w:t>
      </w:r>
      <w:r w:rsidRPr="005A2FAD">
        <w:rPr>
          <w:rFonts w:cstheme="minorHAnsi"/>
          <w:b/>
          <w:bCs/>
          <w:sz w:val="22"/>
        </w:rPr>
        <w:t xml:space="preserve"> </w:t>
      </w:r>
      <w:r w:rsidR="003403B4" w:rsidRPr="003E54AE">
        <w:rPr>
          <w:rFonts w:cstheme="minorHAnsi"/>
          <w:bCs/>
          <w:sz w:val="22"/>
        </w:rPr>
        <w:t xml:space="preserve">Robert Lawson </w:t>
      </w:r>
      <w:r w:rsidRPr="003E54AE">
        <w:rPr>
          <w:bCs/>
          <w:sz w:val="22"/>
        </w:rPr>
        <w:t xml:space="preserve">(President), </w:t>
      </w:r>
      <w:r w:rsidR="003403B4" w:rsidRPr="003E54AE">
        <w:rPr>
          <w:bCs/>
          <w:sz w:val="22"/>
        </w:rPr>
        <w:t xml:space="preserve">Kate Young (Past </w:t>
      </w:r>
      <w:r w:rsidRPr="003E54AE">
        <w:rPr>
          <w:bCs/>
          <w:sz w:val="22"/>
        </w:rPr>
        <w:t xml:space="preserve">President), John Hurst (Treasurer), Judith Gilliland, Deborah </w:t>
      </w:r>
      <w:proofErr w:type="spellStart"/>
      <w:r w:rsidRPr="003E54AE">
        <w:rPr>
          <w:bCs/>
          <w:sz w:val="22"/>
        </w:rPr>
        <w:t>Laforet</w:t>
      </w:r>
      <w:proofErr w:type="spellEnd"/>
      <w:r w:rsidRPr="003E54AE">
        <w:rPr>
          <w:bCs/>
          <w:sz w:val="22"/>
        </w:rPr>
        <w:t xml:space="preserve">, Win </w:t>
      </w:r>
      <w:proofErr w:type="spellStart"/>
      <w:r w:rsidRPr="003E54AE">
        <w:rPr>
          <w:bCs/>
          <w:sz w:val="22"/>
        </w:rPr>
        <w:t>Czum</w:t>
      </w:r>
      <w:proofErr w:type="spellEnd"/>
      <w:r w:rsidRPr="003E54AE">
        <w:rPr>
          <w:bCs/>
          <w:sz w:val="22"/>
        </w:rPr>
        <w:t>, Wendy Lowden, Lorna MacQueen, Adrianne Robertson, Pat Tooley</w:t>
      </w:r>
      <w:r w:rsidR="002B18E6" w:rsidRPr="003E54AE">
        <w:rPr>
          <w:bCs/>
          <w:sz w:val="22"/>
        </w:rPr>
        <w:t xml:space="preserve">, </w:t>
      </w:r>
      <w:r w:rsidR="00B30F87" w:rsidRPr="003E54AE">
        <w:rPr>
          <w:bCs/>
          <w:sz w:val="22"/>
        </w:rPr>
        <w:t xml:space="preserve">Diane </w:t>
      </w:r>
      <w:proofErr w:type="spellStart"/>
      <w:r w:rsidR="00B30F87" w:rsidRPr="003E54AE">
        <w:rPr>
          <w:bCs/>
          <w:sz w:val="22"/>
        </w:rPr>
        <w:t>Viney</w:t>
      </w:r>
      <w:proofErr w:type="spellEnd"/>
      <w:r w:rsidR="00B30F87" w:rsidRPr="003E54AE">
        <w:rPr>
          <w:bCs/>
          <w:sz w:val="22"/>
        </w:rPr>
        <w:t xml:space="preserve">, </w:t>
      </w:r>
      <w:r w:rsidR="003403B4" w:rsidRPr="003E54AE">
        <w:rPr>
          <w:bCs/>
          <w:sz w:val="22"/>
        </w:rPr>
        <w:t>Yvonne Wright</w:t>
      </w:r>
    </w:p>
    <w:p w14:paraId="084C34E8" w14:textId="54BBCBC7" w:rsidR="00F610C3" w:rsidRPr="006378F4" w:rsidRDefault="00F610C3" w:rsidP="006378F4">
      <w:pPr>
        <w:spacing w:before="0" w:after="0" w:line="240" w:lineRule="auto"/>
        <w:ind w:left="851" w:hanging="851"/>
        <w:rPr>
          <w:bCs/>
          <w:sz w:val="22"/>
        </w:rPr>
      </w:pPr>
      <w:r w:rsidRPr="005A2FAD">
        <w:rPr>
          <w:b/>
          <w:sz w:val="22"/>
        </w:rPr>
        <w:t xml:space="preserve">Staff Support: </w:t>
      </w:r>
      <w:r w:rsidRPr="005A2FAD">
        <w:rPr>
          <w:sz w:val="22"/>
        </w:rPr>
        <w:t>Cheryl-Ann Stadelbauer-Sampa, Executive Minister, Sue Duliban, Executive Assistant</w:t>
      </w:r>
    </w:p>
    <w:p w14:paraId="75888852" w14:textId="443C1240" w:rsidR="003E54AE" w:rsidRPr="003E54AE" w:rsidRDefault="003E54AE" w:rsidP="0FF61CB1">
      <w:pPr>
        <w:spacing w:before="0" w:after="0" w:line="240" w:lineRule="auto"/>
        <w:ind w:left="851" w:hanging="851"/>
        <w:rPr>
          <w:bCs/>
          <w:sz w:val="22"/>
        </w:rPr>
      </w:pPr>
      <w:r>
        <w:rPr>
          <w:b/>
          <w:bCs/>
          <w:sz w:val="22"/>
        </w:rPr>
        <w:t xml:space="preserve">Present: </w:t>
      </w:r>
      <w:r w:rsidRPr="003E54AE">
        <w:rPr>
          <w:bCs/>
          <w:sz w:val="22"/>
        </w:rPr>
        <w:t xml:space="preserve">Robert Lawson, Kate Young, John Hurst, Judith Gilliland, Deborah </w:t>
      </w:r>
      <w:proofErr w:type="spellStart"/>
      <w:r w:rsidRPr="003E54AE">
        <w:rPr>
          <w:bCs/>
          <w:sz w:val="22"/>
        </w:rPr>
        <w:t>Laforet</w:t>
      </w:r>
      <w:proofErr w:type="spellEnd"/>
      <w:r w:rsidRPr="003E54AE">
        <w:rPr>
          <w:bCs/>
          <w:sz w:val="22"/>
        </w:rPr>
        <w:t xml:space="preserve">, Win </w:t>
      </w:r>
      <w:proofErr w:type="spellStart"/>
      <w:r w:rsidRPr="003E54AE">
        <w:rPr>
          <w:bCs/>
          <w:sz w:val="22"/>
        </w:rPr>
        <w:t>Czum</w:t>
      </w:r>
      <w:proofErr w:type="spellEnd"/>
      <w:r w:rsidRPr="003E54AE">
        <w:rPr>
          <w:bCs/>
          <w:sz w:val="22"/>
        </w:rPr>
        <w:t xml:space="preserve">, Wendy Lowden, Pat Tooley, Diane </w:t>
      </w:r>
      <w:proofErr w:type="spellStart"/>
      <w:r w:rsidRPr="003E54AE">
        <w:rPr>
          <w:bCs/>
          <w:sz w:val="22"/>
        </w:rPr>
        <w:t>Viney</w:t>
      </w:r>
      <w:proofErr w:type="spellEnd"/>
      <w:r w:rsidRPr="003E54AE">
        <w:rPr>
          <w:bCs/>
          <w:sz w:val="22"/>
        </w:rPr>
        <w:t>, Yvonne Wright</w:t>
      </w:r>
    </w:p>
    <w:p w14:paraId="448BA0CF" w14:textId="04A97F62" w:rsidR="00F610C3" w:rsidRPr="00527030" w:rsidRDefault="0FF61CB1" w:rsidP="0FF61CB1">
      <w:pPr>
        <w:spacing w:before="0" w:after="0" w:line="240" w:lineRule="auto"/>
        <w:ind w:left="851" w:hanging="851"/>
        <w:rPr>
          <w:sz w:val="22"/>
        </w:rPr>
      </w:pPr>
      <w:r w:rsidRPr="0FF61CB1">
        <w:rPr>
          <w:b/>
          <w:bCs/>
          <w:sz w:val="22"/>
        </w:rPr>
        <w:t xml:space="preserve">Regrets: </w:t>
      </w:r>
      <w:r w:rsidRPr="0FF61CB1">
        <w:rPr>
          <w:sz w:val="22"/>
        </w:rPr>
        <w:t xml:space="preserve"> </w:t>
      </w:r>
      <w:r w:rsidR="00A206AD">
        <w:rPr>
          <w:sz w:val="22"/>
        </w:rPr>
        <w:t xml:space="preserve">Lorna MacQueen, </w:t>
      </w:r>
      <w:r w:rsidRPr="0FF61CB1">
        <w:rPr>
          <w:sz w:val="22"/>
        </w:rPr>
        <w:t>Adrianne Robertson</w:t>
      </w:r>
    </w:p>
    <w:p w14:paraId="556FD428" w14:textId="77777777" w:rsidR="00795349" w:rsidRDefault="00795349" w:rsidP="00795349">
      <w:pPr>
        <w:spacing w:before="0" w:after="0" w:line="240" w:lineRule="auto"/>
        <w:ind w:left="851" w:hanging="851"/>
        <w:rPr>
          <w:b/>
          <w:sz w:val="22"/>
        </w:rPr>
      </w:pPr>
    </w:p>
    <w:p w14:paraId="18EEF74A" w14:textId="06D84D02" w:rsidR="00F610C3" w:rsidRPr="005A2FAD" w:rsidRDefault="00F610C3" w:rsidP="00795349">
      <w:pPr>
        <w:spacing w:before="0" w:after="0" w:line="240" w:lineRule="auto"/>
        <w:ind w:left="851" w:hanging="851"/>
        <w:rPr>
          <w:sz w:val="22"/>
        </w:rPr>
      </w:pPr>
      <w:r w:rsidRPr="005A2FAD">
        <w:rPr>
          <w:b/>
          <w:sz w:val="22"/>
        </w:rPr>
        <w:t>Welcome and Constitute Meeting</w:t>
      </w:r>
      <w:r w:rsidR="003E54AE">
        <w:rPr>
          <w:b/>
          <w:sz w:val="22"/>
        </w:rPr>
        <w:t xml:space="preserve">: </w:t>
      </w:r>
      <w:r w:rsidR="006378F4">
        <w:rPr>
          <w:sz w:val="22"/>
        </w:rPr>
        <w:t xml:space="preserve">President </w:t>
      </w:r>
      <w:r w:rsidR="003403B4">
        <w:rPr>
          <w:sz w:val="22"/>
        </w:rPr>
        <w:t>Robert</w:t>
      </w:r>
    </w:p>
    <w:p w14:paraId="229195D8" w14:textId="77777777" w:rsidR="00F610C3" w:rsidRPr="005A2FAD" w:rsidRDefault="00F610C3" w:rsidP="00795349">
      <w:pPr>
        <w:spacing w:before="0" w:after="0" w:line="240" w:lineRule="auto"/>
        <w:ind w:left="851" w:hanging="851"/>
        <w:rPr>
          <w:i/>
          <w:sz w:val="22"/>
        </w:rPr>
      </w:pPr>
      <w:r w:rsidRPr="005A2FAD">
        <w:rPr>
          <w:i/>
          <w:sz w:val="22"/>
        </w:rPr>
        <w:t xml:space="preserve">I constitute this meeting in the name of Jesus Christ, the one true head of the Church and by the </w:t>
      </w:r>
    </w:p>
    <w:p w14:paraId="462E4FA4" w14:textId="0B7A61D5" w:rsidR="00F610C3" w:rsidRPr="005A2FAD" w:rsidRDefault="00F610C3" w:rsidP="00795349">
      <w:pPr>
        <w:spacing w:before="0" w:after="0" w:line="240" w:lineRule="auto"/>
        <w:rPr>
          <w:i/>
          <w:sz w:val="22"/>
        </w:rPr>
      </w:pPr>
      <w:r w:rsidRPr="005A2FAD">
        <w:rPr>
          <w:i/>
          <w:sz w:val="22"/>
        </w:rPr>
        <w:t>authority vested in me by this meeting of the Horseshoe Falls Regional Council for whatever business may properly come before it.  The bounds of the meeting will be the Zoom call.</w:t>
      </w:r>
    </w:p>
    <w:p w14:paraId="79B22E0D" w14:textId="77777777" w:rsidR="00F610C3" w:rsidRPr="005A2FAD" w:rsidRDefault="00F610C3" w:rsidP="00795349">
      <w:pPr>
        <w:spacing w:before="0" w:after="0" w:line="240" w:lineRule="auto"/>
        <w:rPr>
          <w:sz w:val="22"/>
        </w:rPr>
      </w:pPr>
    </w:p>
    <w:p w14:paraId="118347FD" w14:textId="65F9FA67" w:rsidR="00F610C3" w:rsidRDefault="00F610C3" w:rsidP="00795349">
      <w:pPr>
        <w:spacing w:before="0" w:after="0" w:line="240" w:lineRule="auto"/>
        <w:rPr>
          <w:sz w:val="22"/>
        </w:rPr>
      </w:pPr>
      <w:r w:rsidRPr="005A2FAD">
        <w:rPr>
          <w:b/>
          <w:sz w:val="22"/>
        </w:rPr>
        <w:t xml:space="preserve">Acknowledging the Land </w:t>
      </w:r>
      <w:r w:rsidR="003E54AE">
        <w:rPr>
          <w:sz w:val="22"/>
        </w:rPr>
        <w:t>President Robert asked the executive to find out about the people in the land</w:t>
      </w:r>
      <w:r w:rsidR="003B5CAB" w:rsidRPr="003B5CAB">
        <w:rPr>
          <w:sz w:val="22"/>
        </w:rPr>
        <w:t xml:space="preserve"> </w:t>
      </w:r>
      <w:proofErr w:type="spellStart"/>
      <w:r w:rsidR="003B5CAB" w:rsidRPr="003B5CAB">
        <w:rPr>
          <w:sz w:val="22"/>
        </w:rPr>
        <w:t>land</w:t>
      </w:r>
      <w:proofErr w:type="spellEnd"/>
      <w:r w:rsidR="003B5CAB" w:rsidRPr="003B5CAB">
        <w:rPr>
          <w:sz w:val="22"/>
        </w:rPr>
        <w:t xml:space="preserve"> acknowledgements</w:t>
      </w:r>
      <w:r w:rsidR="003E54AE">
        <w:rPr>
          <w:sz w:val="22"/>
        </w:rPr>
        <w:t xml:space="preserve"> to share at the next meeting.</w:t>
      </w:r>
    </w:p>
    <w:p w14:paraId="42083E40" w14:textId="77777777" w:rsidR="003E54AE" w:rsidRPr="003B5CAB" w:rsidRDefault="003E54AE" w:rsidP="00795349">
      <w:pPr>
        <w:spacing w:before="0" w:after="0" w:line="240" w:lineRule="auto"/>
        <w:rPr>
          <w:sz w:val="22"/>
        </w:rPr>
      </w:pPr>
    </w:p>
    <w:p w14:paraId="746D7A97" w14:textId="330F0BDC" w:rsidR="00F610C3" w:rsidRPr="003E54AE" w:rsidRDefault="00F610C3" w:rsidP="00795349">
      <w:pPr>
        <w:spacing w:before="0" w:after="0" w:line="240" w:lineRule="auto"/>
        <w:rPr>
          <w:sz w:val="22"/>
        </w:rPr>
      </w:pPr>
      <w:r w:rsidRPr="005A2FAD">
        <w:rPr>
          <w:b/>
          <w:sz w:val="22"/>
        </w:rPr>
        <w:t xml:space="preserve">Opening </w:t>
      </w:r>
      <w:r w:rsidR="003E54AE">
        <w:rPr>
          <w:b/>
          <w:sz w:val="22"/>
        </w:rPr>
        <w:t>Prayer</w:t>
      </w:r>
      <w:r w:rsidR="003E54AE" w:rsidRPr="003E54AE">
        <w:rPr>
          <w:sz w:val="22"/>
        </w:rPr>
        <w:t>: President Robert</w:t>
      </w:r>
    </w:p>
    <w:p w14:paraId="0FBD3434" w14:textId="77777777" w:rsidR="0035036A" w:rsidRPr="005A2FAD" w:rsidRDefault="0035036A" w:rsidP="00795349">
      <w:pPr>
        <w:spacing w:before="0" w:after="0" w:line="240" w:lineRule="auto"/>
        <w:rPr>
          <w:sz w:val="22"/>
        </w:rPr>
      </w:pPr>
    </w:p>
    <w:p w14:paraId="077955A0" w14:textId="77777777" w:rsidR="0006224F" w:rsidRDefault="00872491" w:rsidP="0006224F">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bookmarkStart w:id="0" w:name="_Toc418073763"/>
    </w:p>
    <w:p w14:paraId="661AC762" w14:textId="46C4D056" w:rsidR="00A01229" w:rsidRPr="0006224F" w:rsidRDefault="00A01229" w:rsidP="0006224F">
      <w:pPr>
        <w:pStyle w:val="Heading1"/>
        <w:spacing w:before="0" w:line="240" w:lineRule="auto"/>
        <w:rPr>
          <w:b w:val="0"/>
          <w:sz w:val="22"/>
          <w:szCs w:val="22"/>
        </w:rPr>
      </w:pPr>
      <w:r w:rsidRPr="0006224F">
        <w:rPr>
          <w:b w:val="0"/>
          <w:sz w:val="22"/>
          <w:szCs w:val="22"/>
        </w:rPr>
        <w:t>Consent Docket</w:t>
      </w:r>
    </w:p>
    <w:p w14:paraId="7E4D81BB" w14:textId="77777777" w:rsidR="0006224F" w:rsidRPr="0006224F" w:rsidRDefault="0006224F" w:rsidP="001C532F">
      <w:pPr>
        <w:numPr>
          <w:ilvl w:val="0"/>
          <w:numId w:val="5"/>
        </w:numPr>
        <w:spacing w:before="0" w:after="0" w:line="240" w:lineRule="auto"/>
        <w:ind w:hanging="436"/>
        <w:contextualSpacing/>
        <w:rPr>
          <w:rFonts w:ascii="Calibri" w:eastAsia="Times New Roman" w:hAnsi="Calibri" w:cs="Times New Roman"/>
          <w:bCs/>
          <w:sz w:val="22"/>
          <w:lang w:val="en-US"/>
        </w:rPr>
      </w:pPr>
      <w:r w:rsidRPr="0006224F">
        <w:rPr>
          <w:rFonts w:ascii="Calibri" w:eastAsia="Times New Roman" w:hAnsi="Calibri" w:cs="Times New Roman"/>
          <w:bCs/>
          <w:sz w:val="22"/>
          <w:lang w:val="en-US"/>
        </w:rPr>
        <w:t>Enabling Motions/Proposals</w:t>
      </w:r>
    </w:p>
    <w:p w14:paraId="7E76EADA" w14:textId="77777777" w:rsidR="0006224F" w:rsidRPr="0006224F" w:rsidRDefault="0006224F" w:rsidP="001C532F">
      <w:pPr>
        <w:numPr>
          <w:ilvl w:val="0"/>
          <w:numId w:val="6"/>
        </w:numPr>
        <w:spacing w:before="0" w:after="0" w:line="240" w:lineRule="auto"/>
        <w:ind w:left="1080"/>
        <w:contextualSpacing/>
        <w:rPr>
          <w:rFonts w:ascii="Calibri" w:eastAsia="Times New Roman" w:hAnsi="Calibri" w:cs="Calibri"/>
          <w:bCs/>
          <w:sz w:val="22"/>
        </w:rPr>
      </w:pPr>
      <w:r w:rsidRPr="0006224F">
        <w:rPr>
          <w:rFonts w:ascii="Calibri" w:eastAsia="Times New Roman" w:hAnsi="Calibri" w:cs="Calibri"/>
          <w:bCs/>
          <w:sz w:val="22"/>
        </w:rPr>
        <w:t xml:space="preserve">That the proposed Agenda be approved as presented. </w:t>
      </w:r>
    </w:p>
    <w:p w14:paraId="331C9A38" w14:textId="317D0096" w:rsidR="0006224F" w:rsidRPr="0006224F" w:rsidRDefault="0006224F" w:rsidP="001C532F">
      <w:pPr>
        <w:numPr>
          <w:ilvl w:val="0"/>
          <w:numId w:val="6"/>
        </w:numPr>
        <w:spacing w:before="0" w:after="0" w:line="240" w:lineRule="auto"/>
        <w:ind w:left="1080"/>
        <w:contextualSpacing/>
        <w:rPr>
          <w:rFonts w:ascii="Calibri" w:eastAsia="Times New Roman" w:hAnsi="Calibri" w:cs="Calibri"/>
          <w:bCs/>
          <w:sz w:val="22"/>
        </w:rPr>
      </w:pPr>
      <w:r w:rsidRPr="0006224F">
        <w:rPr>
          <w:rFonts w:ascii="Calibri" w:eastAsia="Times New Roman" w:hAnsi="Calibri" w:cs="Calibri"/>
          <w:bCs/>
          <w:sz w:val="22"/>
        </w:rPr>
        <w:t xml:space="preserve">That the minutes of the July 7 and August 20, 2021 </w:t>
      </w:r>
      <w:r w:rsidR="003B5CAB">
        <w:rPr>
          <w:rFonts w:ascii="Calibri" w:eastAsia="Times New Roman" w:hAnsi="Calibri" w:cs="Calibri"/>
          <w:bCs/>
          <w:sz w:val="22"/>
        </w:rPr>
        <w:t xml:space="preserve">(full names to be included) </w:t>
      </w:r>
      <w:r w:rsidRPr="0006224F">
        <w:rPr>
          <w:rFonts w:ascii="Calibri" w:eastAsia="Times New Roman" w:hAnsi="Calibri" w:cs="Calibri"/>
          <w:bCs/>
          <w:sz w:val="22"/>
        </w:rPr>
        <w:t>meetings be approved as distributed.</w:t>
      </w:r>
    </w:p>
    <w:p w14:paraId="6B5514E8" w14:textId="77777777" w:rsidR="0006224F" w:rsidRPr="0006224F" w:rsidRDefault="0006224F" w:rsidP="001C532F">
      <w:pPr>
        <w:numPr>
          <w:ilvl w:val="0"/>
          <w:numId w:val="6"/>
        </w:numPr>
        <w:spacing w:before="0" w:after="0" w:line="240" w:lineRule="auto"/>
        <w:ind w:left="1080"/>
        <w:contextualSpacing/>
        <w:rPr>
          <w:rFonts w:ascii="Calibri" w:eastAsia="Times New Roman" w:hAnsi="Calibri" w:cs="Times New Roman"/>
          <w:sz w:val="22"/>
        </w:rPr>
      </w:pPr>
      <w:r w:rsidRPr="0006224F">
        <w:rPr>
          <w:rFonts w:ascii="Calibri" w:eastAsia="Times New Roman" w:hAnsi="Calibri" w:cs="Times New Roman"/>
          <w:sz w:val="22"/>
        </w:rPr>
        <w:t xml:space="preserve">That motions be written and given to the Secretary. </w:t>
      </w:r>
    </w:p>
    <w:p w14:paraId="3A0FFBD2" w14:textId="77777777" w:rsidR="0006224F" w:rsidRPr="0006224F" w:rsidRDefault="0006224F" w:rsidP="0006224F">
      <w:pPr>
        <w:spacing w:before="0" w:after="0" w:line="240" w:lineRule="auto"/>
        <w:ind w:left="1080"/>
        <w:contextualSpacing/>
        <w:rPr>
          <w:rFonts w:ascii="Calibri" w:eastAsia="Times New Roman" w:hAnsi="Calibri" w:cs="Times New Roman"/>
          <w:sz w:val="22"/>
        </w:rPr>
      </w:pPr>
    </w:p>
    <w:p w14:paraId="568DD31D" w14:textId="77777777" w:rsidR="0006224F" w:rsidRDefault="0006224F" w:rsidP="0006224F">
      <w:pPr>
        <w:spacing w:before="0" w:after="0" w:line="240" w:lineRule="auto"/>
        <w:contextualSpacing/>
        <w:rPr>
          <w:rFonts w:ascii="Calibri" w:eastAsia="Times New Roman" w:hAnsi="Calibri" w:cs="Times New Roman"/>
          <w:sz w:val="22"/>
        </w:rPr>
      </w:pPr>
      <w:r w:rsidRPr="0006224F">
        <w:rPr>
          <w:rFonts w:ascii="Calibri" w:eastAsia="Times New Roman" w:hAnsi="Calibri" w:cs="Times New Roman"/>
          <w:sz w:val="22"/>
        </w:rPr>
        <w:t xml:space="preserve">      B. </w:t>
      </w:r>
      <w:r w:rsidRPr="0006224F">
        <w:rPr>
          <w:rFonts w:ascii="Calibri" w:eastAsia="Times New Roman" w:hAnsi="Calibri" w:cs="Times New Roman"/>
          <w:sz w:val="22"/>
        </w:rPr>
        <w:tab/>
        <w:t>Reconsider motion (July 7, 2021 Executive meeting) to approve appointment of Michael Brooks</w:t>
      </w:r>
    </w:p>
    <w:p w14:paraId="123C84BA" w14:textId="4900BAE6" w:rsidR="0006224F" w:rsidRPr="0006224F" w:rsidRDefault="0006224F" w:rsidP="0006224F">
      <w:pPr>
        <w:spacing w:before="0" w:after="0" w:line="240" w:lineRule="auto"/>
        <w:contextualSpacing/>
        <w:rPr>
          <w:rFonts w:ascii="Calibri" w:eastAsia="Times New Roman" w:hAnsi="Calibri" w:cs="Times New Roman"/>
          <w:sz w:val="22"/>
        </w:rPr>
      </w:pPr>
      <w:r w:rsidRPr="0006224F">
        <w:rPr>
          <w:rFonts w:ascii="Calibri" w:eastAsia="Times New Roman" w:hAnsi="Calibri" w:cs="Times New Roman"/>
          <w:sz w:val="22"/>
        </w:rPr>
        <w:t xml:space="preserve"> </w:t>
      </w:r>
      <w:r w:rsidRPr="0006224F">
        <w:rPr>
          <w:rFonts w:ascii="Calibri" w:eastAsia="Times New Roman" w:hAnsi="Calibri" w:cs="Times New Roman"/>
          <w:sz w:val="22"/>
        </w:rPr>
        <w:tab/>
        <w:t>on Human Resources Commission.</w:t>
      </w:r>
    </w:p>
    <w:p w14:paraId="36BC9A74" w14:textId="77777777" w:rsidR="0006224F" w:rsidRPr="0006224F" w:rsidRDefault="0006224F" w:rsidP="0006224F">
      <w:pPr>
        <w:spacing w:before="0" w:after="0" w:line="240" w:lineRule="auto"/>
        <w:contextualSpacing/>
        <w:rPr>
          <w:rFonts w:ascii="Calibri" w:eastAsia="Times New Roman" w:hAnsi="Calibri" w:cs="Times New Roman"/>
          <w:sz w:val="22"/>
        </w:rPr>
      </w:pPr>
      <w:r w:rsidRPr="0006224F">
        <w:rPr>
          <w:rFonts w:ascii="Calibri" w:eastAsia="Times New Roman" w:hAnsi="Calibri" w:cs="Times New Roman"/>
          <w:sz w:val="22"/>
        </w:rPr>
        <w:tab/>
      </w:r>
    </w:p>
    <w:p w14:paraId="7C7E2788" w14:textId="77777777" w:rsidR="0006224F" w:rsidRPr="0006224F" w:rsidRDefault="0006224F" w:rsidP="0006224F">
      <w:pPr>
        <w:spacing w:before="0" w:after="0" w:line="240" w:lineRule="auto"/>
        <w:contextualSpacing/>
        <w:rPr>
          <w:rFonts w:ascii="Calibri" w:eastAsia="Times New Roman" w:hAnsi="Calibri" w:cs="Times New Roman"/>
          <w:sz w:val="22"/>
        </w:rPr>
      </w:pPr>
      <w:r w:rsidRPr="0006224F">
        <w:rPr>
          <w:rFonts w:ascii="Calibri" w:eastAsia="Times New Roman" w:hAnsi="Calibri" w:cs="Times New Roman"/>
          <w:sz w:val="22"/>
        </w:rPr>
        <w:t xml:space="preserve">      C.</w:t>
      </w:r>
      <w:r w:rsidRPr="0006224F">
        <w:rPr>
          <w:rFonts w:ascii="Calibri" w:eastAsia="Times New Roman" w:hAnsi="Calibri" w:cs="Times New Roman"/>
          <w:sz w:val="22"/>
        </w:rPr>
        <w:tab/>
        <w:t>Confirmation of email votes</w:t>
      </w:r>
    </w:p>
    <w:p w14:paraId="0EBF92FB" w14:textId="77777777" w:rsidR="0006224F" w:rsidRPr="0006224F" w:rsidRDefault="0006224F" w:rsidP="0006224F">
      <w:pPr>
        <w:spacing w:after="0" w:line="240" w:lineRule="auto"/>
        <w:ind w:left="720"/>
        <w:rPr>
          <w:rFonts w:ascii="Calibri" w:eastAsia="Times New Roman" w:hAnsi="Calibri" w:cs="Times New Roman"/>
          <w:sz w:val="22"/>
        </w:rPr>
      </w:pPr>
      <w:r w:rsidRPr="0006224F">
        <w:rPr>
          <w:rFonts w:ascii="Calibri" w:eastAsia="Times New Roman" w:hAnsi="Calibri" w:cs="Times New Roman"/>
          <w:sz w:val="22"/>
        </w:rPr>
        <w:t xml:space="preserve">May 19, 2021 </w:t>
      </w:r>
    </w:p>
    <w:p w14:paraId="66766359" w14:textId="77777777" w:rsidR="0006224F" w:rsidRPr="0006224F" w:rsidRDefault="0006224F" w:rsidP="0006224F">
      <w:pPr>
        <w:spacing w:before="0" w:after="0" w:line="240" w:lineRule="auto"/>
        <w:ind w:left="720"/>
        <w:rPr>
          <w:rFonts w:ascii="Calibri" w:eastAsia="Times New Roman" w:hAnsi="Calibri" w:cs="Times New Roman"/>
          <w:sz w:val="22"/>
        </w:rPr>
      </w:pPr>
      <w:r w:rsidRPr="0006224F">
        <w:rPr>
          <w:rFonts w:ascii="Calibri" w:eastAsia="Times New Roman" w:hAnsi="Calibri" w:cs="Times New Roman"/>
          <w:sz w:val="22"/>
        </w:rPr>
        <w:t>Sabbatical proposal</w:t>
      </w:r>
    </w:p>
    <w:p w14:paraId="66CE4810" w14:textId="77777777" w:rsidR="0006224F" w:rsidRPr="0006224F" w:rsidRDefault="0006224F" w:rsidP="0006224F">
      <w:pPr>
        <w:spacing w:before="0" w:after="0" w:line="240" w:lineRule="auto"/>
        <w:ind w:left="720"/>
        <w:rPr>
          <w:rFonts w:ascii="Calibri" w:eastAsia="Times New Roman" w:hAnsi="Calibri" w:cs="Times New Roman"/>
          <w:sz w:val="22"/>
        </w:rPr>
      </w:pPr>
      <w:r w:rsidRPr="0006224F">
        <w:rPr>
          <w:rFonts w:ascii="Calibri" w:eastAsia="Times New Roman" w:hAnsi="Calibri" w:cs="Times New Roman"/>
          <w:b/>
          <w:sz w:val="22"/>
        </w:rPr>
        <w:t xml:space="preserve">MOTION: </w:t>
      </w:r>
      <w:r w:rsidRPr="0006224F">
        <w:rPr>
          <w:rFonts w:ascii="Calibri" w:eastAsia="Times New Roman" w:hAnsi="Calibri" w:cs="Times New Roman"/>
          <w:sz w:val="22"/>
        </w:rPr>
        <w:t>John Hurst / Adrianne Robertson</w:t>
      </w:r>
    </w:p>
    <w:p w14:paraId="12AF7BE3" w14:textId="77777777" w:rsidR="0006224F" w:rsidRPr="0006224F" w:rsidRDefault="0006224F" w:rsidP="001C532F">
      <w:pPr>
        <w:numPr>
          <w:ilvl w:val="0"/>
          <w:numId w:val="7"/>
        </w:numPr>
        <w:spacing w:before="0" w:after="0" w:line="240" w:lineRule="auto"/>
        <w:ind w:left="1134" w:hanging="283"/>
        <w:rPr>
          <w:rFonts w:ascii="Calibri" w:eastAsia="Times New Roman" w:hAnsi="Calibri" w:cs="Times New Roman"/>
          <w:sz w:val="22"/>
        </w:rPr>
      </w:pPr>
      <w:r w:rsidRPr="0006224F">
        <w:rPr>
          <w:rFonts w:ascii="Calibri" w:eastAsia="Times New Roman" w:hAnsi="Calibri" w:cs="Times New Roman"/>
          <w:sz w:val="22"/>
        </w:rPr>
        <w:t>Minister, Pastoral Relations, Diane Blanchard, be granted a sabbatical from August 1, 2021 to October 31, 2021 for the purposes outlined in the attached proposal; and</w:t>
      </w:r>
    </w:p>
    <w:p w14:paraId="7130606B" w14:textId="77777777" w:rsidR="0006224F" w:rsidRPr="0006224F" w:rsidRDefault="0006224F" w:rsidP="001C532F">
      <w:pPr>
        <w:numPr>
          <w:ilvl w:val="0"/>
          <w:numId w:val="7"/>
        </w:numPr>
        <w:spacing w:before="0" w:after="0" w:line="240" w:lineRule="auto"/>
        <w:ind w:left="1135" w:hanging="284"/>
        <w:rPr>
          <w:rFonts w:ascii="Calibri" w:eastAsia="Times New Roman" w:hAnsi="Calibri" w:cs="Times New Roman"/>
          <w:b/>
          <w:sz w:val="22"/>
        </w:rPr>
      </w:pPr>
      <w:r w:rsidRPr="0006224F">
        <w:rPr>
          <w:rFonts w:ascii="Calibri" w:eastAsia="Times New Roman" w:hAnsi="Calibri" w:cs="Times New Roman"/>
          <w:sz w:val="22"/>
        </w:rPr>
        <w:t xml:space="preserve">Executive Minister, Cheryl-Ann, be authorized to arrange supply for the portfolio for the sabbatical.  </w:t>
      </w:r>
      <w:r w:rsidRPr="0006224F">
        <w:rPr>
          <w:rFonts w:ascii="Calibri" w:eastAsia="Times New Roman" w:hAnsi="Calibri" w:cs="Times New Roman"/>
          <w:b/>
          <w:sz w:val="22"/>
        </w:rPr>
        <w:t>CARRIED</w:t>
      </w:r>
    </w:p>
    <w:p w14:paraId="67EFE879" w14:textId="77777777" w:rsidR="0006224F" w:rsidRPr="0006224F" w:rsidRDefault="0006224F" w:rsidP="0006224F">
      <w:pPr>
        <w:spacing w:after="0" w:line="240" w:lineRule="auto"/>
        <w:ind w:left="720"/>
        <w:rPr>
          <w:rFonts w:ascii="Calibri" w:eastAsia="Times New Roman" w:hAnsi="Calibri" w:cs="Times New Roman"/>
          <w:sz w:val="22"/>
        </w:rPr>
      </w:pPr>
      <w:r w:rsidRPr="0006224F">
        <w:rPr>
          <w:rFonts w:ascii="Calibri" w:eastAsia="Times New Roman" w:hAnsi="Calibri" w:cs="Times New Roman"/>
          <w:sz w:val="22"/>
        </w:rPr>
        <w:t>Cave Springs corporation</w:t>
      </w:r>
      <w:r w:rsidRPr="0006224F">
        <w:rPr>
          <w:rFonts w:ascii="Calibri" w:eastAsia="Times New Roman" w:hAnsi="Calibri" w:cs="Times New Roman"/>
          <w:sz w:val="22"/>
        </w:rPr>
        <w:br/>
      </w:r>
      <w:r w:rsidRPr="0006224F">
        <w:rPr>
          <w:rFonts w:ascii="Calibri" w:eastAsia="Times New Roman" w:hAnsi="Calibri" w:cs="Times New Roman"/>
          <w:b/>
          <w:sz w:val="22"/>
        </w:rPr>
        <w:t>MOTION:</w:t>
      </w:r>
      <w:r w:rsidRPr="0006224F">
        <w:rPr>
          <w:rFonts w:ascii="Calibri" w:eastAsia="Times New Roman" w:hAnsi="Calibri" w:cs="Times New Roman"/>
          <w:sz w:val="22"/>
        </w:rPr>
        <w:t xml:space="preserve"> John Hurst / Adrianne Robertson</w:t>
      </w:r>
    </w:p>
    <w:p w14:paraId="79B650AE" w14:textId="77777777" w:rsidR="0006224F" w:rsidRPr="0006224F" w:rsidRDefault="0006224F" w:rsidP="0006224F">
      <w:pPr>
        <w:spacing w:before="0" w:line="240" w:lineRule="auto"/>
        <w:ind w:left="720"/>
        <w:rPr>
          <w:rFonts w:ascii="Calibri" w:eastAsia="Times New Roman" w:hAnsi="Calibri" w:cs="Times New Roman"/>
          <w:b/>
          <w:sz w:val="22"/>
        </w:rPr>
      </w:pPr>
      <w:r w:rsidRPr="0006224F">
        <w:rPr>
          <w:rFonts w:ascii="Calibri" w:eastAsia="Times New Roman" w:hAnsi="Calibri" w:cs="Times New Roman"/>
          <w:sz w:val="22"/>
        </w:rPr>
        <w:t xml:space="preserve">That the HFRC Executive approve the appointment of Margaret Blewett, Rev. Caroline Duffus, David Duffus, and Rev. David Reid to the Cave Springs Camp Corporation and to the Cave Springs Camp Board.  </w:t>
      </w:r>
      <w:r w:rsidRPr="0006224F">
        <w:rPr>
          <w:rFonts w:ascii="Calibri" w:eastAsia="Times New Roman" w:hAnsi="Calibri" w:cs="Times New Roman"/>
          <w:b/>
          <w:sz w:val="22"/>
        </w:rPr>
        <w:t>CARRIED</w:t>
      </w:r>
    </w:p>
    <w:p w14:paraId="211F97E9" w14:textId="77777777" w:rsidR="0006224F" w:rsidRDefault="0006224F" w:rsidP="0006224F">
      <w:pPr>
        <w:spacing w:before="0" w:after="0" w:line="240" w:lineRule="auto"/>
        <w:ind w:left="709"/>
        <w:rPr>
          <w:rFonts w:ascii="Calibri" w:eastAsia="Times New Roman" w:hAnsi="Calibri" w:cs="Times New Roman"/>
          <w:sz w:val="22"/>
        </w:rPr>
      </w:pPr>
    </w:p>
    <w:p w14:paraId="0C7330E8" w14:textId="77777777" w:rsidR="0006224F" w:rsidRDefault="0006224F" w:rsidP="0006224F">
      <w:pPr>
        <w:spacing w:before="0" w:after="0" w:line="240" w:lineRule="auto"/>
        <w:ind w:left="709"/>
        <w:rPr>
          <w:rFonts w:ascii="Calibri" w:eastAsia="Times New Roman" w:hAnsi="Calibri" w:cs="Times New Roman"/>
          <w:sz w:val="22"/>
        </w:rPr>
      </w:pPr>
    </w:p>
    <w:p w14:paraId="62422489" w14:textId="541388C8"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Omnibus motion: Grand River Spiritual &amp; Educational Resources</w:t>
      </w:r>
    </w:p>
    <w:p w14:paraId="1E808964"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b/>
          <w:sz w:val="22"/>
        </w:rPr>
        <w:t xml:space="preserve">MOTION: </w:t>
      </w:r>
      <w:r w:rsidRPr="0006224F">
        <w:rPr>
          <w:rFonts w:ascii="Calibri" w:eastAsia="Times New Roman" w:hAnsi="Calibri" w:cs="Times New Roman"/>
          <w:sz w:val="22"/>
        </w:rPr>
        <w:t>John Hurst / Adrianne Robertson</w:t>
      </w:r>
    </w:p>
    <w:p w14:paraId="44239134"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That the Horseshoe Falls Regional Council (9) Executive take the following action: </w:t>
      </w:r>
    </w:p>
    <w:p w14:paraId="2386437F" w14:textId="77777777" w:rsidR="0006224F" w:rsidRPr="0006224F" w:rsidRDefault="0006224F" w:rsidP="001C532F">
      <w:pPr>
        <w:numPr>
          <w:ilvl w:val="0"/>
          <w:numId w:val="8"/>
        </w:numPr>
        <w:spacing w:before="0" w:after="0" w:line="240" w:lineRule="auto"/>
        <w:ind w:left="709" w:firstLine="0"/>
        <w:rPr>
          <w:rFonts w:ascii="Calibri" w:eastAsia="Times New Roman" w:hAnsi="Calibri" w:cs="Times New Roman"/>
          <w:sz w:val="22"/>
          <w:u w:val="single"/>
        </w:rPr>
      </w:pPr>
      <w:r w:rsidRPr="0006224F">
        <w:rPr>
          <w:rFonts w:ascii="Calibri" w:eastAsia="Times New Roman" w:hAnsi="Calibri" w:cs="Times New Roman"/>
          <w:sz w:val="22"/>
          <w:u w:val="single"/>
        </w:rPr>
        <w:t>Grand River Spiritual &amp; Educational Resources</w:t>
      </w:r>
    </w:p>
    <w:p w14:paraId="70D81D2D"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….approve Grand River Spiritual &amp; Educational Resources 2020-2021 Board of Directors </w:t>
      </w:r>
    </w:p>
    <w:p w14:paraId="2DE43079"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w:t>
      </w:r>
      <w:r w:rsidRPr="0006224F">
        <w:rPr>
          <w:rFonts w:ascii="Calibri" w:eastAsia="Times New Roman" w:hAnsi="Calibri" w:cs="Times New Roman"/>
          <w:b/>
          <w:bCs/>
          <w:sz w:val="22"/>
        </w:rPr>
        <w:t xml:space="preserve">                            </w:t>
      </w:r>
      <w:r w:rsidRPr="0006224F">
        <w:rPr>
          <w:rFonts w:ascii="Calibri" w:eastAsia="Times New Roman" w:hAnsi="Calibri" w:cs="Times New Roman"/>
          <w:sz w:val="22"/>
        </w:rPr>
        <w:t>Warren Schell-Ross</w:t>
      </w:r>
    </w:p>
    <w:p w14:paraId="262465CE"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Will Kunder</w:t>
      </w:r>
    </w:p>
    <w:p w14:paraId="5D624D20"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xml:space="preserve">                             Randy </w:t>
      </w:r>
      <w:proofErr w:type="spellStart"/>
      <w:r w:rsidRPr="0006224F">
        <w:rPr>
          <w:rFonts w:ascii="Calibri" w:eastAsia="Times New Roman" w:hAnsi="Calibri" w:cs="Times New Roman"/>
          <w:sz w:val="22"/>
        </w:rPr>
        <w:t>MacKenzie</w:t>
      </w:r>
      <w:proofErr w:type="spellEnd"/>
    </w:p>
    <w:p w14:paraId="1F35B4CC"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Norma Cronkwright</w:t>
      </w:r>
    </w:p>
    <w:p w14:paraId="6A65A65C"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Sheena Marini</w:t>
      </w:r>
    </w:p>
    <w:p w14:paraId="58AC16B9"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xml:space="preserve">              Doreen </w:t>
      </w:r>
      <w:proofErr w:type="spellStart"/>
      <w:r w:rsidRPr="0006224F">
        <w:rPr>
          <w:rFonts w:ascii="Calibri" w:eastAsia="Times New Roman" w:hAnsi="Calibri" w:cs="Times New Roman"/>
          <w:sz w:val="22"/>
        </w:rPr>
        <w:t>Hewitson</w:t>
      </w:r>
      <w:proofErr w:type="spellEnd"/>
    </w:p>
    <w:p w14:paraId="5CF0A859"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Tom Hunt</w:t>
      </w:r>
    </w:p>
    <w:p w14:paraId="177742D0"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xml:space="preserve">              David </w:t>
      </w:r>
      <w:proofErr w:type="spellStart"/>
      <w:r w:rsidRPr="0006224F">
        <w:rPr>
          <w:rFonts w:ascii="Calibri" w:eastAsia="Times New Roman" w:hAnsi="Calibri" w:cs="Times New Roman"/>
          <w:sz w:val="22"/>
        </w:rPr>
        <w:t>Hewitson</w:t>
      </w:r>
      <w:proofErr w:type="spellEnd"/>
    </w:p>
    <w:p w14:paraId="554AEF4A"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Mary Anne MacFarlane</w:t>
      </w:r>
    </w:p>
    <w:p w14:paraId="36CADFE5" w14:textId="77777777" w:rsidR="0006224F" w:rsidRPr="0006224F" w:rsidRDefault="0006224F" w:rsidP="0006224F">
      <w:pPr>
        <w:spacing w:before="0" w:after="0" w:line="240" w:lineRule="auto"/>
        <w:ind w:left="709"/>
        <w:rPr>
          <w:rFonts w:ascii="Calibri" w:eastAsia="Times New Roman" w:hAnsi="Calibri" w:cs="Times New Roman"/>
          <w:sz w:val="22"/>
        </w:rPr>
      </w:pPr>
      <w:r w:rsidRPr="0006224F">
        <w:rPr>
          <w:rFonts w:ascii="Calibri" w:eastAsia="Times New Roman" w:hAnsi="Calibri" w:cs="Times New Roman"/>
          <w:sz w:val="22"/>
        </w:rPr>
        <w:t>              Cheryl-Ann Stadelbauer-Sampa</w:t>
      </w:r>
    </w:p>
    <w:p w14:paraId="1FFC3141" w14:textId="77777777" w:rsidR="0006224F" w:rsidRPr="0006224F" w:rsidRDefault="0006224F" w:rsidP="0006224F">
      <w:pPr>
        <w:spacing w:before="0" w:after="0" w:line="240" w:lineRule="auto"/>
        <w:ind w:left="851"/>
        <w:rPr>
          <w:rFonts w:ascii="Calibri" w:eastAsia="Times New Roman" w:hAnsi="Calibri" w:cs="Times New Roman"/>
          <w:sz w:val="22"/>
        </w:rPr>
      </w:pPr>
      <w:r w:rsidRPr="0006224F">
        <w:rPr>
          <w:rFonts w:ascii="Calibri" w:eastAsia="Times New Roman" w:hAnsi="Calibri" w:cs="Times New Roman"/>
          <w:i/>
          <w:iCs/>
          <w:sz w:val="22"/>
        </w:rPr>
        <w:t>This is based on the AGM Minutes dated November 2, 2020, board member approval form dated April 27, 2021, contact list provided and receipt of other required documentation per The United Church of Canada Incorporated Ministries Policy.</w:t>
      </w:r>
      <w:r w:rsidRPr="0006224F">
        <w:rPr>
          <w:rFonts w:ascii="Calibri" w:eastAsia="Times New Roman" w:hAnsi="Calibri" w:cs="Times New Roman"/>
          <w:b/>
          <w:iCs/>
          <w:sz w:val="22"/>
        </w:rPr>
        <w:t xml:space="preserve">  CARRIED</w:t>
      </w:r>
      <w:r w:rsidRPr="0006224F">
        <w:rPr>
          <w:rFonts w:ascii="Calibri" w:eastAsia="Times New Roman" w:hAnsi="Calibri" w:cs="Times New Roman"/>
          <w:sz w:val="22"/>
        </w:rPr>
        <w:t xml:space="preserve"> </w:t>
      </w:r>
    </w:p>
    <w:p w14:paraId="28FA5505" w14:textId="77777777" w:rsidR="0006224F" w:rsidRPr="0006224F" w:rsidRDefault="0006224F" w:rsidP="0006224F">
      <w:pPr>
        <w:spacing w:after="0" w:line="240" w:lineRule="auto"/>
        <w:ind w:left="851"/>
        <w:rPr>
          <w:rFonts w:ascii="Calibri" w:eastAsia="Times New Roman" w:hAnsi="Calibri" w:cs="Times New Roman"/>
          <w:sz w:val="22"/>
        </w:rPr>
      </w:pPr>
      <w:r w:rsidRPr="0006224F">
        <w:rPr>
          <w:rFonts w:ascii="Calibri" w:eastAsia="Times New Roman" w:hAnsi="Calibri" w:cs="Times New Roman"/>
          <w:sz w:val="22"/>
        </w:rPr>
        <w:t>TUCC Annual meeting representatives</w:t>
      </w:r>
    </w:p>
    <w:p w14:paraId="269C6275" w14:textId="77777777" w:rsidR="0006224F" w:rsidRPr="0006224F" w:rsidRDefault="0006224F" w:rsidP="0006224F">
      <w:pPr>
        <w:spacing w:before="0" w:after="0" w:line="240" w:lineRule="auto"/>
        <w:ind w:left="851"/>
        <w:rPr>
          <w:rFonts w:ascii="Calibri" w:eastAsia="Times New Roman" w:hAnsi="Calibri" w:cs="Times New Roman"/>
          <w:sz w:val="22"/>
        </w:rPr>
      </w:pPr>
      <w:bookmarkStart w:id="1" w:name="_Hlk72482864"/>
      <w:r w:rsidRPr="0006224F">
        <w:rPr>
          <w:rFonts w:ascii="Calibri" w:eastAsia="Times New Roman" w:hAnsi="Calibri" w:cs="Times New Roman"/>
          <w:b/>
          <w:sz w:val="22"/>
        </w:rPr>
        <w:t xml:space="preserve">MOTION: </w:t>
      </w:r>
      <w:r w:rsidRPr="0006224F">
        <w:rPr>
          <w:rFonts w:ascii="Calibri" w:eastAsia="Times New Roman" w:hAnsi="Calibri" w:cs="Times New Roman"/>
          <w:sz w:val="22"/>
        </w:rPr>
        <w:t>Adrianne Robertson / Judith Gilliland</w:t>
      </w:r>
    </w:p>
    <w:bookmarkEnd w:id="1"/>
    <w:p w14:paraId="5879DA79" w14:textId="77777777" w:rsidR="0006224F" w:rsidRPr="0006224F" w:rsidRDefault="0006224F" w:rsidP="0006224F">
      <w:pPr>
        <w:spacing w:before="0" w:after="0" w:line="240" w:lineRule="auto"/>
        <w:ind w:left="851"/>
        <w:rPr>
          <w:rFonts w:ascii="Calibri" w:eastAsia="Times New Roman" w:hAnsi="Calibri" w:cs="Times New Roman"/>
          <w:b/>
          <w:sz w:val="22"/>
        </w:rPr>
      </w:pPr>
      <w:r w:rsidRPr="0006224F">
        <w:rPr>
          <w:rFonts w:ascii="Calibri" w:eastAsia="Times New Roman" w:hAnsi="Calibri" w:cs="Times New Roman"/>
          <w:sz w:val="22"/>
        </w:rPr>
        <w:t>That HFRC Executive agrees to name Wendy Lowden and John Hurst as representatives from Horseshoe Falls Regional Council to Toronto United Church Council (TUCC) for the June 10</w:t>
      </w:r>
      <w:r w:rsidRPr="0006224F">
        <w:rPr>
          <w:rFonts w:ascii="Calibri" w:eastAsia="Times New Roman" w:hAnsi="Calibri" w:cs="Times New Roman"/>
          <w:sz w:val="22"/>
          <w:vertAlign w:val="superscript"/>
        </w:rPr>
        <w:t>th</w:t>
      </w:r>
      <w:r w:rsidRPr="0006224F">
        <w:rPr>
          <w:rFonts w:ascii="Calibri" w:eastAsia="Times New Roman" w:hAnsi="Calibri" w:cs="Times New Roman"/>
          <w:sz w:val="22"/>
        </w:rPr>
        <w:t xml:space="preserve"> Annual Meeting of the corporation. </w:t>
      </w:r>
      <w:r w:rsidRPr="0006224F">
        <w:rPr>
          <w:rFonts w:ascii="Calibri" w:eastAsia="Times New Roman" w:hAnsi="Calibri" w:cs="Times New Roman"/>
          <w:b/>
          <w:sz w:val="22"/>
        </w:rPr>
        <w:t>CARRIED</w:t>
      </w:r>
    </w:p>
    <w:p w14:paraId="55BF4818" w14:textId="77777777" w:rsidR="0006224F" w:rsidRPr="0006224F" w:rsidRDefault="0006224F" w:rsidP="0006224F">
      <w:pPr>
        <w:spacing w:before="0" w:after="0" w:line="240" w:lineRule="auto"/>
        <w:ind w:left="851"/>
        <w:rPr>
          <w:rFonts w:ascii="Calibri" w:eastAsia="Times New Roman" w:hAnsi="Calibri" w:cs="Times New Roman"/>
          <w:sz w:val="22"/>
        </w:rPr>
      </w:pPr>
      <w:r w:rsidRPr="0006224F">
        <w:rPr>
          <w:rFonts w:ascii="Calibri" w:eastAsia="Times New Roman" w:hAnsi="Calibri" w:cs="Times New Roman"/>
          <w:sz w:val="22"/>
        </w:rPr>
        <w:t>2 Abstentions: Wendy Lowden, John Hurst</w:t>
      </w:r>
    </w:p>
    <w:p w14:paraId="263DAF64" w14:textId="77777777" w:rsidR="0006224F" w:rsidRPr="0006224F" w:rsidRDefault="0006224F" w:rsidP="0006224F">
      <w:pPr>
        <w:spacing w:before="0" w:after="0" w:line="240" w:lineRule="auto"/>
        <w:ind w:left="720"/>
        <w:rPr>
          <w:rFonts w:ascii="Calibri" w:eastAsia="Times New Roman" w:hAnsi="Calibri" w:cs="Times New Roman"/>
          <w:sz w:val="22"/>
        </w:rPr>
      </w:pPr>
    </w:p>
    <w:p w14:paraId="277E4DAC" w14:textId="77777777" w:rsidR="0006224F" w:rsidRPr="0006224F" w:rsidRDefault="0006224F" w:rsidP="0006224F">
      <w:pPr>
        <w:spacing w:before="0" w:after="0" w:line="240" w:lineRule="auto"/>
        <w:ind w:left="851"/>
        <w:rPr>
          <w:rFonts w:ascii="Calibri" w:eastAsia="Times New Roman" w:hAnsi="Calibri" w:cs="Times New Roman"/>
          <w:sz w:val="22"/>
        </w:rPr>
      </w:pPr>
      <w:r w:rsidRPr="0006224F">
        <w:rPr>
          <w:rFonts w:ascii="Calibri" w:eastAsia="Times New Roman" w:hAnsi="Calibri" w:cs="Times New Roman"/>
          <w:sz w:val="22"/>
        </w:rPr>
        <w:t xml:space="preserve">May 21, 2021 </w:t>
      </w:r>
    </w:p>
    <w:p w14:paraId="337677C2" w14:textId="77777777" w:rsidR="0006224F" w:rsidRPr="0006224F" w:rsidRDefault="0006224F" w:rsidP="0006224F">
      <w:pPr>
        <w:spacing w:before="0" w:after="0" w:line="240" w:lineRule="auto"/>
        <w:ind w:left="851"/>
        <w:rPr>
          <w:rFonts w:ascii="Calibri" w:eastAsia="Times New Roman" w:hAnsi="Calibri" w:cs="Times New Roman"/>
          <w:sz w:val="22"/>
        </w:rPr>
      </w:pPr>
      <w:r w:rsidRPr="0006224F">
        <w:rPr>
          <w:rFonts w:ascii="Calibri" w:eastAsia="Times New Roman" w:hAnsi="Calibri" w:cs="Times New Roman"/>
          <w:b/>
          <w:sz w:val="22"/>
          <w:lang w:val="en-US"/>
        </w:rPr>
        <w:t>MOTION:</w:t>
      </w:r>
      <w:r w:rsidRPr="0006224F">
        <w:rPr>
          <w:rFonts w:ascii="Calibri" w:eastAsia="Times New Roman" w:hAnsi="Calibri" w:cs="Times New Roman"/>
          <w:sz w:val="22"/>
          <w:lang w:val="en-US"/>
        </w:rPr>
        <w:t xml:space="preserve"> John Hurst / Adrianne Robertson</w:t>
      </w:r>
      <w:r w:rsidRPr="0006224F">
        <w:rPr>
          <w:rFonts w:ascii="Calibri" w:eastAsia="Times New Roman" w:hAnsi="Calibri" w:cs="Times New Roman"/>
          <w:sz w:val="22"/>
          <w:lang w:val="en-US"/>
        </w:rPr>
        <w:br/>
        <w:t xml:space="preserve">The Horseshoe Falls Regional Council Executive supports the Cave Spring Camp Application for Grant for Camp and/or Education </w:t>
      </w:r>
      <w:proofErr w:type="spellStart"/>
      <w:r w:rsidRPr="0006224F">
        <w:rPr>
          <w:rFonts w:ascii="Calibri" w:eastAsia="Times New Roman" w:hAnsi="Calibri" w:cs="Times New Roman"/>
          <w:sz w:val="22"/>
          <w:lang w:val="en-US"/>
        </w:rPr>
        <w:t>Centres</w:t>
      </w:r>
      <w:proofErr w:type="spellEnd"/>
      <w:r w:rsidRPr="0006224F">
        <w:rPr>
          <w:rFonts w:ascii="Calibri" w:eastAsia="Times New Roman" w:hAnsi="Calibri" w:cs="Times New Roman"/>
          <w:sz w:val="22"/>
          <w:lang w:val="en-US"/>
        </w:rPr>
        <w:t xml:space="preserve"> in the amount of $4,000.00.  </w:t>
      </w:r>
      <w:r w:rsidRPr="0006224F">
        <w:rPr>
          <w:rFonts w:ascii="Calibri" w:eastAsia="Times New Roman" w:hAnsi="Calibri" w:cs="Times New Roman"/>
          <w:b/>
          <w:sz w:val="22"/>
          <w:lang w:val="en-US"/>
        </w:rPr>
        <w:t>CARRIED</w:t>
      </w:r>
      <w:r w:rsidRPr="0006224F">
        <w:rPr>
          <w:rFonts w:ascii="Calibri" w:eastAsia="Times New Roman" w:hAnsi="Calibri" w:cs="Times New Roman"/>
          <w:b/>
          <w:sz w:val="22"/>
          <w:lang w:val="en-US"/>
        </w:rPr>
        <w:br/>
      </w:r>
      <w:r w:rsidRPr="0006224F">
        <w:rPr>
          <w:rFonts w:ascii="Calibri" w:eastAsia="Times New Roman" w:hAnsi="Calibri" w:cs="Times New Roman"/>
          <w:sz w:val="22"/>
        </w:rPr>
        <w:t xml:space="preserve"> </w:t>
      </w:r>
    </w:p>
    <w:p w14:paraId="62DD10C3" w14:textId="77777777" w:rsidR="0006224F" w:rsidRPr="0006224F" w:rsidRDefault="0006224F" w:rsidP="0006224F">
      <w:pPr>
        <w:spacing w:before="0" w:after="0" w:line="240" w:lineRule="auto"/>
        <w:ind w:left="851"/>
        <w:rPr>
          <w:rFonts w:ascii="Calibri" w:eastAsia="Times New Roman" w:hAnsi="Calibri" w:cs="Times New Roman"/>
          <w:sz w:val="22"/>
        </w:rPr>
      </w:pPr>
      <w:r w:rsidRPr="0006224F">
        <w:rPr>
          <w:rFonts w:ascii="Calibri" w:eastAsia="Times New Roman" w:hAnsi="Calibri" w:cs="Times New Roman"/>
          <w:sz w:val="22"/>
        </w:rPr>
        <w:t>June 3, 2021</w:t>
      </w:r>
    </w:p>
    <w:p w14:paraId="55D8E706" w14:textId="77777777" w:rsidR="0006224F" w:rsidRPr="0006224F" w:rsidRDefault="0006224F" w:rsidP="0006224F">
      <w:pPr>
        <w:spacing w:before="0" w:after="0" w:line="240" w:lineRule="auto"/>
        <w:ind w:left="851"/>
        <w:rPr>
          <w:rFonts w:ascii="Calibri" w:eastAsia="Times New Roman" w:hAnsi="Calibri" w:cs="Times New Roman"/>
          <w:b/>
          <w:bCs/>
          <w:sz w:val="22"/>
        </w:rPr>
      </w:pPr>
      <w:r w:rsidRPr="0006224F">
        <w:rPr>
          <w:rFonts w:ascii="Calibri" w:eastAsia="Times New Roman" w:hAnsi="Calibri" w:cs="Times New Roman"/>
          <w:b/>
          <w:bCs/>
          <w:sz w:val="22"/>
        </w:rPr>
        <w:t xml:space="preserve">MOTION: </w:t>
      </w:r>
      <w:r w:rsidRPr="0006224F">
        <w:rPr>
          <w:rFonts w:ascii="Calibri" w:eastAsia="Times New Roman" w:hAnsi="Calibri" w:cs="Times New Roman"/>
          <w:bCs/>
          <w:sz w:val="22"/>
        </w:rPr>
        <w:t xml:space="preserve">Deborah </w:t>
      </w:r>
      <w:proofErr w:type="spellStart"/>
      <w:r w:rsidRPr="0006224F">
        <w:rPr>
          <w:rFonts w:ascii="Calibri" w:eastAsia="Times New Roman" w:hAnsi="Calibri" w:cs="Times New Roman"/>
          <w:bCs/>
          <w:sz w:val="22"/>
        </w:rPr>
        <w:t>Laforet</w:t>
      </w:r>
      <w:proofErr w:type="spellEnd"/>
      <w:r w:rsidRPr="0006224F">
        <w:rPr>
          <w:rFonts w:ascii="Calibri" w:eastAsia="Times New Roman" w:hAnsi="Calibri" w:cs="Times New Roman"/>
          <w:bCs/>
          <w:sz w:val="22"/>
        </w:rPr>
        <w:t xml:space="preserve"> / Lorna MacQueen</w:t>
      </w:r>
    </w:p>
    <w:p w14:paraId="7D23B761" w14:textId="38EB797F" w:rsidR="0006224F" w:rsidRDefault="0006224F" w:rsidP="0006224F">
      <w:pPr>
        <w:spacing w:before="0" w:after="0" w:line="240" w:lineRule="auto"/>
        <w:ind w:left="851"/>
        <w:rPr>
          <w:rFonts w:ascii="Calibri" w:eastAsia="Times New Roman" w:hAnsi="Calibri" w:cs="Times New Roman"/>
          <w:b/>
          <w:bCs/>
          <w:sz w:val="22"/>
        </w:rPr>
      </w:pPr>
      <w:r w:rsidRPr="0006224F">
        <w:rPr>
          <w:rFonts w:ascii="Calibri" w:eastAsia="Times New Roman" w:hAnsi="Calibri" w:cs="Times New Roman"/>
          <w:sz w:val="22"/>
        </w:rPr>
        <w:t xml:space="preserve">The Horseshoe Falls Regional Council Executive authorizes the Executive Minister, in consultation with the Chair of the Covenant Commission,  to recruit and secure supply for the medical leave of the Minister, Congregational Support and Mission, Lynne Allin. </w:t>
      </w:r>
      <w:r w:rsidRPr="0006224F">
        <w:rPr>
          <w:rFonts w:ascii="Calibri" w:eastAsia="Times New Roman" w:hAnsi="Calibri" w:cs="Times New Roman"/>
          <w:b/>
          <w:sz w:val="22"/>
        </w:rPr>
        <w:t>C</w:t>
      </w:r>
      <w:r w:rsidRPr="0006224F">
        <w:rPr>
          <w:rFonts w:ascii="Calibri" w:eastAsia="Times New Roman" w:hAnsi="Calibri" w:cs="Times New Roman"/>
          <w:b/>
          <w:bCs/>
          <w:sz w:val="22"/>
        </w:rPr>
        <w:t>ARRIED</w:t>
      </w:r>
    </w:p>
    <w:p w14:paraId="3CA0BC74" w14:textId="77777777" w:rsidR="0006224F" w:rsidRPr="0006224F" w:rsidRDefault="0006224F" w:rsidP="0006224F">
      <w:pPr>
        <w:spacing w:before="0" w:after="0" w:line="240" w:lineRule="auto"/>
        <w:ind w:left="851"/>
        <w:rPr>
          <w:rFonts w:ascii="Calibri" w:eastAsia="Times New Roman" w:hAnsi="Calibri" w:cs="Times New Roman"/>
          <w:b/>
          <w:bCs/>
          <w:sz w:val="22"/>
        </w:rPr>
      </w:pPr>
    </w:p>
    <w:p w14:paraId="3135C4D6" w14:textId="77777777" w:rsidR="0006224F" w:rsidRPr="0006224F" w:rsidRDefault="0006224F" w:rsidP="0006224F">
      <w:pPr>
        <w:spacing w:before="0" w:after="0" w:line="240" w:lineRule="auto"/>
        <w:ind w:left="851"/>
        <w:rPr>
          <w:rFonts w:ascii="Calibri" w:eastAsia="Times New Roman" w:hAnsi="Calibri" w:cs="Times New Roman"/>
          <w:bCs/>
          <w:sz w:val="22"/>
        </w:rPr>
      </w:pPr>
      <w:r w:rsidRPr="0006224F">
        <w:rPr>
          <w:rFonts w:ascii="Calibri" w:eastAsia="Times New Roman" w:hAnsi="Calibri" w:cs="Times New Roman"/>
          <w:b/>
          <w:bCs/>
          <w:sz w:val="22"/>
        </w:rPr>
        <w:t xml:space="preserve">MOTION: </w:t>
      </w:r>
      <w:r w:rsidRPr="0006224F">
        <w:rPr>
          <w:rFonts w:ascii="Calibri" w:eastAsia="Times New Roman" w:hAnsi="Calibri" w:cs="Times New Roman"/>
          <w:bCs/>
          <w:sz w:val="22"/>
        </w:rPr>
        <w:t>John Hurst / Lorna MacQueen</w:t>
      </w:r>
    </w:p>
    <w:p w14:paraId="76CD0C06" w14:textId="77777777" w:rsidR="0006224F" w:rsidRPr="0006224F" w:rsidRDefault="0006224F" w:rsidP="0006224F">
      <w:pPr>
        <w:spacing w:before="0" w:after="0" w:line="240" w:lineRule="auto"/>
        <w:ind w:left="851"/>
        <w:rPr>
          <w:rFonts w:ascii="Calibri" w:eastAsia="Times New Roman" w:hAnsi="Calibri" w:cs="Times New Roman"/>
          <w:sz w:val="22"/>
        </w:rPr>
      </w:pPr>
      <w:r w:rsidRPr="0006224F">
        <w:rPr>
          <w:rFonts w:ascii="Calibri" w:eastAsia="Times New Roman" w:hAnsi="Calibri" w:cs="Times New Roman"/>
          <w:sz w:val="22"/>
        </w:rPr>
        <w:t xml:space="preserve">That the Horseshoe Falls Regional Council Executive appoint Doug Mills to be a member of the HFRC Covenant Commission. </w:t>
      </w:r>
      <w:r w:rsidRPr="0006224F">
        <w:rPr>
          <w:rFonts w:ascii="Calibri" w:eastAsia="Times New Roman" w:hAnsi="Calibri" w:cs="Times New Roman"/>
          <w:b/>
          <w:bCs/>
          <w:sz w:val="22"/>
        </w:rPr>
        <w:t>CARRIED</w:t>
      </w:r>
      <w:r w:rsidRPr="0006224F">
        <w:rPr>
          <w:rFonts w:ascii="Calibri" w:eastAsia="Times New Roman" w:hAnsi="Calibri" w:cs="Times New Roman"/>
          <w:sz w:val="22"/>
        </w:rPr>
        <w:t xml:space="preserve">  </w:t>
      </w:r>
    </w:p>
    <w:p w14:paraId="33532A8E" w14:textId="77777777" w:rsidR="0006224F" w:rsidRPr="0006224F" w:rsidRDefault="0006224F" w:rsidP="0006224F">
      <w:pPr>
        <w:spacing w:before="0" w:after="0" w:line="240" w:lineRule="auto"/>
        <w:ind w:left="851"/>
        <w:rPr>
          <w:rFonts w:ascii="Calibri" w:eastAsia="Times New Roman" w:hAnsi="Calibri" w:cs="Times New Roman"/>
          <w:b/>
          <w:bCs/>
          <w:sz w:val="22"/>
        </w:rPr>
      </w:pPr>
    </w:p>
    <w:p w14:paraId="1894647A" w14:textId="77777777" w:rsidR="0006224F" w:rsidRPr="0006224F" w:rsidRDefault="0006224F" w:rsidP="0006224F">
      <w:pPr>
        <w:spacing w:before="0" w:after="0" w:line="240" w:lineRule="auto"/>
        <w:rPr>
          <w:rFonts w:ascii="Calibri" w:eastAsia="Times New Roman" w:hAnsi="Calibri" w:cs="Times New Roman"/>
          <w:sz w:val="22"/>
          <w:lang w:val="en-US"/>
        </w:rPr>
      </w:pPr>
      <w:r w:rsidRPr="0006224F">
        <w:rPr>
          <w:rFonts w:ascii="Calibri" w:eastAsia="Times New Roman" w:hAnsi="Calibri" w:cs="Times New Roman"/>
          <w:sz w:val="22"/>
        </w:rPr>
        <w:t xml:space="preserve">     D.</w:t>
      </w:r>
      <w:r w:rsidRPr="0006224F">
        <w:rPr>
          <w:rFonts w:ascii="Calibri" w:eastAsia="Times New Roman" w:hAnsi="Calibri" w:cs="Times New Roman"/>
          <w:sz w:val="22"/>
        </w:rPr>
        <w:tab/>
      </w:r>
      <w:r w:rsidRPr="0006224F">
        <w:rPr>
          <w:rFonts w:ascii="Calibri" w:eastAsia="Times New Roman" w:hAnsi="Calibri" w:cs="Times New Roman"/>
          <w:sz w:val="22"/>
          <w:lang w:val="en-US"/>
        </w:rPr>
        <w:t>To receive the following correspondence and address it as it arises in the agenda</w:t>
      </w:r>
    </w:p>
    <w:p w14:paraId="0FDF5C76" w14:textId="77777777" w:rsidR="0006224F" w:rsidRPr="0006224F" w:rsidRDefault="0006224F" w:rsidP="0006224F">
      <w:pPr>
        <w:spacing w:before="0" w:after="0" w:line="240" w:lineRule="auto"/>
        <w:rPr>
          <w:rFonts w:ascii="Calibri" w:eastAsia="Times New Roman" w:hAnsi="Calibri" w:cs="Times New Roman"/>
          <w:b/>
          <w:sz w:val="22"/>
          <w:lang w:val="en-US"/>
        </w:rPr>
      </w:pPr>
      <w:r w:rsidRPr="0006224F">
        <w:rPr>
          <w:rFonts w:ascii="Calibri" w:eastAsia="Times New Roman" w:hAnsi="Calibri" w:cs="Times New Roman"/>
          <w:b/>
          <w:sz w:val="22"/>
          <w:lang w:val="en-US"/>
        </w:rPr>
        <w:tab/>
      </w:r>
    </w:p>
    <w:p w14:paraId="06EAE0EE" w14:textId="77777777" w:rsidR="0006224F" w:rsidRPr="0006224F" w:rsidRDefault="009B236C" w:rsidP="001C532F">
      <w:pPr>
        <w:numPr>
          <w:ilvl w:val="0"/>
          <w:numId w:val="9"/>
        </w:numPr>
        <w:spacing w:before="0" w:after="0" w:line="240" w:lineRule="auto"/>
        <w:ind w:left="1134" w:hanging="425"/>
        <w:contextualSpacing/>
        <w:rPr>
          <w:rFonts w:ascii="Calibri" w:eastAsia="Times New Roman" w:hAnsi="Calibri" w:cs="Times New Roman"/>
          <w:sz w:val="22"/>
          <w:lang w:val="en-US"/>
        </w:rPr>
      </w:pPr>
      <w:hyperlink r:id="rId10" w:history="1">
        <w:r w:rsidR="0006224F" w:rsidRPr="0006224F">
          <w:rPr>
            <w:rFonts w:ascii="Calibri" w:eastAsia="Times New Roman" w:hAnsi="Calibri" w:cs="Times New Roman"/>
            <w:color w:val="0000FF"/>
            <w:sz w:val="22"/>
            <w:u w:val="single"/>
            <w:lang w:val="en-US"/>
          </w:rPr>
          <w:t>TUCC Welcomes New Board Members + Annual Meeting Recap (mailchi.mp)</w:t>
        </w:r>
      </w:hyperlink>
      <w:r w:rsidR="0006224F" w:rsidRPr="0006224F">
        <w:rPr>
          <w:rFonts w:ascii="Calibri" w:eastAsia="Times New Roman" w:hAnsi="Calibri" w:cs="Times New Roman"/>
          <w:sz w:val="22"/>
          <w:lang w:val="en-US"/>
        </w:rPr>
        <w:t xml:space="preserve"> </w:t>
      </w:r>
    </w:p>
    <w:p w14:paraId="7BC3B790" w14:textId="77777777" w:rsidR="0006224F" w:rsidRPr="0006224F" w:rsidRDefault="0006224F" w:rsidP="0006224F">
      <w:pPr>
        <w:spacing w:before="0" w:after="0" w:line="240" w:lineRule="auto"/>
        <w:ind w:left="1134"/>
        <w:contextualSpacing/>
        <w:rPr>
          <w:rFonts w:ascii="Calibri" w:eastAsia="Times New Roman" w:hAnsi="Calibri" w:cs="Times New Roman"/>
          <w:sz w:val="22"/>
          <w:lang w:val="en-US"/>
        </w:rPr>
      </w:pPr>
      <w:r w:rsidRPr="0006224F">
        <w:rPr>
          <w:rFonts w:ascii="Calibri" w:eastAsia="Times New Roman" w:hAnsi="Calibri" w:cs="Times New Roman"/>
          <w:sz w:val="22"/>
          <w:lang w:val="en-US"/>
        </w:rPr>
        <w:t>(For Information only)</w:t>
      </w:r>
    </w:p>
    <w:p w14:paraId="4E6DB5AE" w14:textId="77777777" w:rsidR="0006224F" w:rsidRPr="0006224F" w:rsidRDefault="0006224F" w:rsidP="001C532F">
      <w:pPr>
        <w:numPr>
          <w:ilvl w:val="0"/>
          <w:numId w:val="9"/>
        </w:numPr>
        <w:spacing w:before="0" w:after="0" w:line="240" w:lineRule="auto"/>
        <w:ind w:left="1134" w:hanging="425"/>
        <w:contextualSpacing/>
        <w:rPr>
          <w:rFonts w:ascii="Calibri" w:eastAsia="Times New Roman" w:hAnsi="Calibri" w:cs="Times New Roman"/>
          <w:sz w:val="22"/>
          <w:lang w:val="en-US"/>
        </w:rPr>
      </w:pPr>
      <w:r w:rsidRPr="0006224F">
        <w:rPr>
          <w:rFonts w:ascii="Calibri" w:eastAsia="Times New Roman" w:hAnsi="Calibri" w:cs="Times New Roman"/>
          <w:sz w:val="22"/>
          <w:lang w:val="en-US"/>
        </w:rPr>
        <w:t xml:space="preserve">Approval of a Learning Fund Grant Application for </w:t>
      </w:r>
      <w:proofErr w:type="spellStart"/>
      <w:r w:rsidRPr="0006224F">
        <w:rPr>
          <w:rFonts w:ascii="Calibri" w:eastAsia="Times New Roman" w:hAnsi="Calibri" w:cs="Times New Roman"/>
          <w:sz w:val="22"/>
          <w:lang w:val="en-US"/>
        </w:rPr>
        <w:t>Licenced</w:t>
      </w:r>
      <w:proofErr w:type="spellEnd"/>
      <w:r w:rsidRPr="0006224F">
        <w:rPr>
          <w:rFonts w:ascii="Calibri" w:eastAsia="Times New Roman" w:hAnsi="Calibri" w:cs="Times New Roman"/>
          <w:sz w:val="22"/>
          <w:lang w:val="en-US"/>
        </w:rPr>
        <w:t xml:space="preserve"> Lay Worship Leader course </w:t>
      </w:r>
      <w:r w:rsidRPr="0006224F">
        <w:rPr>
          <w:rFonts w:ascii="Calibri" w:eastAsia="Times New Roman" w:hAnsi="Calibri" w:cs="Times New Roman"/>
          <w:bCs/>
          <w:sz w:val="22"/>
        </w:rPr>
        <w:t>submitted by Mary Parsons to cover the cost for Unit 3 of the Licenced Lay Worship Leader course, in the amount of  $249.99.</w:t>
      </w:r>
    </w:p>
    <w:p w14:paraId="5D6CD729" w14:textId="77777777" w:rsidR="0006224F" w:rsidRPr="0006224F" w:rsidRDefault="0006224F" w:rsidP="001C532F">
      <w:pPr>
        <w:numPr>
          <w:ilvl w:val="0"/>
          <w:numId w:val="9"/>
        </w:numPr>
        <w:spacing w:before="0" w:after="0" w:line="240" w:lineRule="auto"/>
        <w:ind w:left="1134" w:hanging="425"/>
        <w:contextualSpacing/>
        <w:rPr>
          <w:rFonts w:ascii="Calibri" w:eastAsia="Times New Roman" w:hAnsi="Calibri" w:cs="Times New Roman"/>
          <w:sz w:val="22"/>
          <w:lang w:val="en-US"/>
        </w:rPr>
      </w:pPr>
      <w:r w:rsidRPr="0006224F">
        <w:rPr>
          <w:rFonts w:ascii="Calibri" w:eastAsia="Times New Roman" w:hAnsi="Calibri" w:cs="Times New Roman"/>
          <w:sz w:val="22"/>
          <w:lang w:val="en-US"/>
        </w:rPr>
        <w:lastRenderedPageBreak/>
        <w:t xml:space="preserve">That the HFRC Executive approve the request of Niagara Extension Council to forward $990.89 of the restricted fund held on its behalf to Central U.C. </w:t>
      </w:r>
      <w:proofErr w:type="spellStart"/>
      <w:r w:rsidRPr="0006224F">
        <w:rPr>
          <w:rFonts w:ascii="Calibri" w:eastAsia="Times New Roman" w:hAnsi="Calibri" w:cs="Times New Roman"/>
          <w:sz w:val="22"/>
          <w:lang w:val="en-US"/>
        </w:rPr>
        <w:t>Welland</w:t>
      </w:r>
      <w:proofErr w:type="spellEnd"/>
      <w:r w:rsidRPr="0006224F">
        <w:rPr>
          <w:rFonts w:ascii="Calibri" w:eastAsia="Times New Roman" w:hAnsi="Calibri" w:cs="Times New Roman"/>
          <w:sz w:val="22"/>
          <w:lang w:val="en-US"/>
        </w:rPr>
        <w:t xml:space="preserve"> as recommended in the attached request (Document entitled: Central </w:t>
      </w:r>
      <w:proofErr w:type="spellStart"/>
      <w:r w:rsidRPr="0006224F">
        <w:rPr>
          <w:rFonts w:ascii="Calibri" w:eastAsia="Times New Roman" w:hAnsi="Calibri" w:cs="Times New Roman"/>
          <w:sz w:val="22"/>
          <w:lang w:val="en-US"/>
        </w:rPr>
        <w:t>Welland</w:t>
      </w:r>
      <w:proofErr w:type="spellEnd"/>
      <w:r w:rsidRPr="0006224F">
        <w:rPr>
          <w:rFonts w:ascii="Calibri" w:eastAsia="Times New Roman" w:hAnsi="Calibri" w:cs="Times New Roman"/>
          <w:sz w:val="22"/>
          <w:lang w:val="en-US"/>
        </w:rPr>
        <w:t xml:space="preserve"> Mission Grant).</w:t>
      </w:r>
    </w:p>
    <w:p w14:paraId="33872559" w14:textId="77777777" w:rsidR="0006224F" w:rsidRPr="0006224F" w:rsidRDefault="0006224F" w:rsidP="0006224F">
      <w:pPr>
        <w:spacing w:before="0" w:after="0" w:line="240" w:lineRule="auto"/>
        <w:ind w:left="1134"/>
        <w:rPr>
          <w:rFonts w:ascii="Calibri" w:eastAsia="Times New Roman" w:hAnsi="Calibri" w:cs="Times New Roman"/>
          <w:sz w:val="22"/>
          <w:lang w:val="en-US"/>
        </w:rPr>
      </w:pPr>
    </w:p>
    <w:p w14:paraId="62B09EEC" w14:textId="2C299E0E" w:rsidR="0006224F" w:rsidRDefault="0006224F" w:rsidP="001C532F">
      <w:pPr>
        <w:numPr>
          <w:ilvl w:val="0"/>
          <w:numId w:val="9"/>
        </w:numPr>
        <w:spacing w:before="0" w:after="0" w:line="240" w:lineRule="auto"/>
        <w:ind w:left="1134" w:hanging="425"/>
        <w:rPr>
          <w:rFonts w:ascii="Calibri" w:eastAsia="Times New Roman" w:hAnsi="Calibri" w:cs="Times New Roman"/>
          <w:sz w:val="22"/>
          <w:lang w:val="en-US"/>
        </w:rPr>
      </w:pPr>
      <w:r w:rsidRPr="0006224F">
        <w:rPr>
          <w:rFonts w:ascii="Calibri" w:eastAsia="Times New Roman" w:hAnsi="Calibri" w:cs="Times New Roman"/>
          <w:sz w:val="22"/>
          <w:lang w:val="en-US"/>
        </w:rPr>
        <w:t>Meadowvale Korean letter to Horseshoe Falls.</w:t>
      </w:r>
    </w:p>
    <w:p w14:paraId="53A1425F" w14:textId="77777777" w:rsidR="003B5CAB" w:rsidRPr="0006224F" w:rsidRDefault="003B5CAB" w:rsidP="003B5CAB">
      <w:pPr>
        <w:spacing w:before="0" w:after="0" w:line="240" w:lineRule="auto"/>
        <w:ind w:left="1134"/>
        <w:rPr>
          <w:rFonts w:ascii="Calibri" w:eastAsia="Times New Roman" w:hAnsi="Calibri" w:cs="Times New Roman"/>
          <w:sz w:val="22"/>
          <w:lang w:val="en-US"/>
        </w:rPr>
      </w:pPr>
    </w:p>
    <w:bookmarkEnd w:id="0"/>
    <w:p w14:paraId="0632713A" w14:textId="3C338AF7" w:rsidR="000C41AB" w:rsidRPr="000C41AB" w:rsidRDefault="000C41AB" w:rsidP="005A5E6F">
      <w:pPr>
        <w:spacing w:before="0" w:after="0" w:line="240" w:lineRule="auto"/>
        <w:rPr>
          <w:rFonts w:ascii="Calibri" w:eastAsia="Calibri" w:hAnsi="Calibri" w:cs="Calibri"/>
          <w:sz w:val="22"/>
          <w:lang w:bidi="he-IL"/>
        </w:rPr>
      </w:pPr>
      <w:r w:rsidRPr="000C41AB">
        <w:rPr>
          <w:rFonts w:ascii="Calibri" w:eastAsia="Calibri" w:hAnsi="Calibri" w:cs="Calibri"/>
          <w:b/>
          <w:sz w:val="22"/>
        </w:rPr>
        <w:t>MOTION</w:t>
      </w:r>
      <w:r w:rsidRPr="000C41AB">
        <w:rPr>
          <w:rFonts w:ascii="Calibri" w:eastAsia="Calibri" w:hAnsi="Calibri" w:cs="Calibri"/>
          <w:sz w:val="22"/>
          <w:lang w:bidi="he-IL"/>
        </w:rPr>
        <w:t xml:space="preserve"> </w:t>
      </w:r>
      <w:r w:rsidR="003B5CAB">
        <w:rPr>
          <w:rFonts w:ascii="Calibri" w:eastAsia="Calibri" w:hAnsi="Calibri" w:cs="Calibri"/>
          <w:sz w:val="22"/>
          <w:lang w:bidi="he-IL"/>
        </w:rPr>
        <w:t>John</w:t>
      </w:r>
      <w:r w:rsidR="003E54AE">
        <w:rPr>
          <w:rFonts w:ascii="Calibri" w:eastAsia="Calibri" w:hAnsi="Calibri" w:cs="Calibri"/>
          <w:sz w:val="22"/>
          <w:lang w:bidi="he-IL"/>
        </w:rPr>
        <w:t xml:space="preserve"> Hurst </w:t>
      </w:r>
      <w:r w:rsidR="003B5CAB">
        <w:rPr>
          <w:rFonts w:ascii="Calibri" w:eastAsia="Calibri" w:hAnsi="Calibri" w:cs="Calibri"/>
          <w:sz w:val="22"/>
          <w:lang w:bidi="he-IL"/>
        </w:rPr>
        <w:t>/</w:t>
      </w:r>
      <w:r w:rsidR="003E54AE">
        <w:rPr>
          <w:rFonts w:ascii="Calibri" w:eastAsia="Calibri" w:hAnsi="Calibri" w:cs="Calibri"/>
          <w:sz w:val="22"/>
          <w:lang w:bidi="he-IL"/>
        </w:rPr>
        <w:t xml:space="preserve"> </w:t>
      </w:r>
      <w:r w:rsidR="003B5CAB">
        <w:rPr>
          <w:rFonts w:ascii="Calibri" w:eastAsia="Calibri" w:hAnsi="Calibri" w:cs="Calibri"/>
          <w:sz w:val="22"/>
          <w:lang w:bidi="he-IL"/>
        </w:rPr>
        <w:t xml:space="preserve">Diane </w:t>
      </w:r>
      <w:proofErr w:type="spellStart"/>
      <w:r w:rsidR="003E54AE">
        <w:rPr>
          <w:rFonts w:ascii="Calibri" w:eastAsia="Calibri" w:hAnsi="Calibri" w:cs="Calibri"/>
          <w:sz w:val="22"/>
          <w:lang w:bidi="he-IL"/>
        </w:rPr>
        <w:t>Viney</w:t>
      </w:r>
      <w:proofErr w:type="spellEnd"/>
    </w:p>
    <w:p w14:paraId="582E78D0" w14:textId="2066FE5F" w:rsidR="000C41AB" w:rsidRPr="000C41AB" w:rsidRDefault="000C41AB" w:rsidP="005A5E6F">
      <w:pPr>
        <w:spacing w:before="0" w:after="0" w:line="240" w:lineRule="auto"/>
        <w:rPr>
          <w:rFonts w:ascii="Calibri" w:eastAsia="Calibri" w:hAnsi="Calibri" w:cs="Calibri"/>
          <w:sz w:val="22"/>
          <w:lang w:bidi="he-IL"/>
        </w:rPr>
      </w:pPr>
      <w:r w:rsidRPr="000C41AB">
        <w:rPr>
          <w:rFonts w:ascii="Calibri" w:eastAsia="Calibri" w:hAnsi="Calibri" w:cs="Calibri"/>
          <w:sz w:val="22"/>
          <w:lang w:bidi="he-IL"/>
        </w:rPr>
        <w:t xml:space="preserve">Acceptance of the Consent Docket as </w:t>
      </w:r>
      <w:sdt>
        <w:sdtPr>
          <w:rPr>
            <w:rFonts w:ascii="Calibri" w:eastAsia="Calibri" w:hAnsi="Calibri" w:cs="Calibri"/>
            <w:sz w:val="22"/>
            <w:lang w:bidi="he-IL"/>
          </w:rPr>
          <w:alias w:val="Circulated/Amended"/>
          <w:tag w:val="Circulated/Amended"/>
          <w:id w:val="-257677811"/>
          <w:placeholder>
            <w:docPart w:val="A8CA93C586A342A487273518497B0483"/>
          </w:placeholder>
          <w:dropDownList>
            <w:listItem w:value="Choose an item."/>
            <w:listItem w:displayText="circulated" w:value="circulated"/>
            <w:listItem w:displayText="amended" w:value="amended"/>
          </w:dropDownList>
        </w:sdtPr>
        <w:sdtEndPr/>
        <w:sdtContent>
          <w:r w:rsidR="003B5CAB">
            <w:rPr>
              <w:rFonts w:ascii="Calibri" w:eastAsia="Calibri" w:hAnsi="Calibri" w:cs="Calibri"/>
              <w:sz w:val="22"/>
              <w:lang w:bidi="he-IL"/>
            </w:rPr>
            <w:t>amended</w:t>
          </w:r>
        </w:sdtContent>
      </w:sdt>
      <w:r w:rsidR="003E54AE">
        <w:rPr>
          <w:rFonts w:ascii="Calibri" w:eastAsia="Calibri" w:hAnsi="Calibri" w:cs="Calibri"/>
          <w:sz w:val="22"/>
          <w:lang w:bidi="he-IL"/>
        </w:rPr>
        <w:t>.</w:t>
      </w:r>
    </w:p>
    <w:p w14:paraId="6551E07E" w14:textId="51C49577" w:rsidR="0066190A" w:rsidRDefault="003B5CAB" w:rsidP="005A5E6F">
      <w:pPr>
        <w:pStyle w:val="Heading1"/>
        <w:spacing w:before="0" w:line="240" w:lineRule="auto"/>
        <w:rPr>
          <w:sz w:val="22"/>
          <w:szCs w:val="22"/>
        </w:rPr>
      </w:pPr>
      <w:r>
        <w:rPr>
          <w:sz w:val="22"/>
          <w:szCs w:val="22"/>
        </w:rPr>
        <w:t>CARRIED</w:t>
      </w:r>
    </w:p>
    <w:p w14:paraId="533C8DDF" w14:textId="77777777" w:rsidR="003B5CAB" w:rsidRDefault="003B5CAB" w:rsidP="00795349">
      <w:pPr>
        <w:pStyle w:val="Heading1"/>
        <w:spacing w:before="0" w:line="240" w:lineRule="auto"/>
        <w:rPr>
          <w:sz w:val="22"/>
          <w:szCs w:val="22"/>
        </w:rPr>
      </w:pPr>
    </w:p>
    <w:p w14:paraId="19C7E267" w14:textId="00518A8A" w:rsidR="00872491" w:rsidRDefault="00427619" w:rsidP="00795349">
      <w:pPr>
        <w:pStyle w:val="Heading1"/>
        <w:spacing w:before="0" w:line="240" w:lineRule="auto"/>
        <w:rPr>
          <w:sz w:val="22"/>
          <w:szCs w:val="22"/>
        </w:rPr>
      </w:pPr>
      <w:r w:rsidRPr="00D37AC4">
        <w:rPr>
          <w:sz w:val="22"/>
          <w:szCs w:val="22"/>
        </w:rPr>
        <w:t>Business Arising</w:t>
      </w:r>
    </w:p>
    <w:p w14:paraId="77169330" w14:textId="77777777" w:rsidR="0035036A" w:rsidRPr="005329A1" w:rsidRDefault="0035036A" w:rsidP="001C532F">
      <w:pPr>
        <w:numPr>
          <w:ilvl w:val="0"/>
          <w:numId w:val="2"/>
        </w:numPr>
        <w:spacing w:before="0" w:after="0" w:line="240" w:lineRule="auto"/>
        <w:ind w:left="284" w:hanging="284"/>
        <w:rPr>
          <w:sz w:val="22"/>
        </w:rPr>
      </w:pPr>
      <w:r w:rsidRPr="005329A1">
        <w:rPr>
          <w:sz w:val="22"/>
        </w:rPr>
        <w:t>Commission Reports</w:t>
      </w:r>
    </w:p>
    <w:p w14:paraId="73D81EAB" w14:textId="2E1BC8EE" w:rsidR="0006740E" w:rsidRDefault="0035036A" w:rsidP="001C532F">
      <w:pPr>
        <w:pStyle w:val="ListParagraph"/>
        <w:numPr>
          <w:ilvl w:val="1"/>
          <w:numId w:val="3"/>
        </w:numPr>
        <w:spacing w:before="0" w:after="0" w:line="240" w:lineRule="auto"/>
        <w:contextualSpacing w:val="0"/>
        <w:rPr>
          <w:sz w:val="22"/>
        </w:rPr>
      </w:pPr>
      <w:r w:rsidRPr="0006740E">
        <w:rPr>
          <w:sz w:val="22"/>
        </w:rPr>
        <w:t>Covenant Commission</w:t>
      </w:r>
      <w:r w:rsidR="00671C0B">
        <w:rPr>
          <w:sz w:val="22"/>
        </w:rPr>
        <w:t>: written report received</w:t>
      </w:r>
      <w:r w:rsidR="00715463">
        <w:rPr>
          <w:sz w:val="22"/>
        </w:rPr>
        <w:t xml:space="preserve"> from Adrianne Robertson, Chair.</w:t>
      </w:r>
    </w:p>
    <w:p w14:paraId="38052356" w14:textId="3D7D888D" w:rsidR="0035036A" w:rsidRDefault="0035036A" w:rsidP="001C532F">
      <w:pPr>
        <w:pStyle w:val="ListParagraph"/>
        <w:numPr>
          <w:ilvl w:val="1"/>
          <w:numId w:val="3"/>
        </w:numPr>
        <w:spacing w:before="0" w:after="0" w:line="240" w:lineRule="auto"/>
        <w:contextualSpacing w:val="0"/>
        <w:rPr>
          <w:sz w:val="22"/>
        </w:rPr>
      </w:pPr>
      <w:r w:rsidRPr="0006740E">
        <w:rPr>
          <w:sz w:val="22"/>
        </w:rPr>
        <w:t>Human Resources Commission</w:t>
      </w:r>
      <w:r w:rsidR="003E54AE">
        <w:rPr>
          <w:sz w:val="22"/>
        </w:rPr>
        <w:t>: Pat Tooley, Chair</w:t>
      </w:r>
    </w:p>
    <w:p w14:paraId="2565B689" w14:textId="0B06CB14" w:rsidR="003E54AE" w:rsidRDefault="003E54AE" w:rsidP="00E65EF5">
      <w:pPr>
        <w:pStyle w:val="ListParagraph"/>
        <w:numPr>
          <w:ilvl w:val="0"/>
          <w:numId w:val="0"/>
        </w:numPr>
        <w:spacing w:before="0" w:after="0" w:line="240" w:lineRule="auto"/>
        <w:ind w:left="1080"/>
        <w:contextualSpacing w:val="0"/>
        <w:rPr>
          <w:sz w:val="22"/>
        </w:rPr>
      </w:pPr>
      <w:r>
        <w:rPr>
          <w:sz w:val="22"/>
        </w:rPr>
        <w:t xml:space="preserve">At the meeting of the HR Commission on Sept 22, </w:t>
      </w:r>
      <w:r w:rsidR="00715463">
        <w:rPr>
          <w:sz w:val="22"/>
        </w:rPr>
        <w:t xml:space="preserve">United Fresh Start </w:t>
      </w:r>
      <w:r>
        <w:rPr>
          <w:sz w:val="22"/>
        </w:rPr>
        <w:t xml:space="preserve">was </w:t>
      </w:r>
      <w:r w:rsidR="00715463">
        <w:rPr>
          <w:sz w:val="22"/>
        </w:rPr>
        <w:t>discussed</w:t>
      </w:r>
      <w:r>
        <w:rPr>
          <w:sz w:val="22"/>
        </w:rPr>
        <w:t>. The October session will be on transitions. Pat noted that the work Lennox Scarlett’s LLWL Committee is doing is incredible. Diane Blanchard is working on a policy for payment of LLWLs.</w:t>
      </w:r>
    </w:p>
    <w:p w14:paraId="4B088C7B" w14:textId="1C7484FA" w:rsidR="00E65EF5" w:rsidRDefault="003E54AE" w:rsidP="00E65EF5">
      <w:pPr>
        <w:pStyle w:val="ListParagraph"/>
        <w:numPr>
          <w:ilvl w:val="0"/>
          <w:numId w:val="0"/>
        </w:numPr>
        <w:spacing w:before="0" w:after="0" w:line="240" w:lineRule="auto"/>
        <w:ind w:left="1080"/>
        <w:contextualSpacing w:val="0"/>
        <w:rPr>
          <w:sz w:val="22"/>
        </w:rPr>
      </w:pPr>
      <w:r>
        <w:rPr>
          <w:sz w:val="22"/>
        </w:rPr>
        <w:t xml:space="preserve">There will be time on the HFRC fall meeting agenda (20 minutes) for a video from Lennox introducing the LLWLs. </w:t>
      </w:r>
      <w:r w:rsidR="00715463">
        <w:rPr>
          <w:sz w:val="22"/>
        </w:rPr>
        <w:t xml:space="preserve"> </w:t>
      </w:r>
      <w:r w:rsidR="00E65EF5">
        <w:rPr>
          <w:sz w:val="22"/>
        </w:rPr>
        <w:t>Thanks to Michael Brooks for offering to serve on the HR Commission Resource Pool.</w:t>
      </w:r>
    </w:p>
    <w:p w14:paraId="5EDA1227" w14:textId="5DAD0F57" w:rsidR="003E54AE" w:rsidRPr="003E54AE" w:rsidRDefault="0035036A" w:rsidP="003E54AE">
      <w:pPr>
        <w:pStyle w:val="ListParagraph"/>
        <w:numPr>
          <w:ilvl w:val="1"/>
          <w:numId w:val="3"/>
        </w:numPr>
        <w:spacing w:before="0" w:after="0" w:line="240" w:lineRule="auto"/>
        <w:rPr>
          <w:sz w:val="22"/>
        </w:rPr>
      </w:pPr>
      <w:r w:rsidRPr="0006740E">
        <w:rPr>
          <w:sz w:val="22"/>
        </w:rPr>
        <w:t>Mission &amp; Discipleship Commission</w:t>
      </w:r>
      <w:r w:rsidR="003E54AE">
        <w:rPr>
          <w:sz w:val="22"/>
        </w:rPr>
        <w:t xml:space="preserve">: Diane </w:t>
      </w:r>
      <w:proofErr w:type="spellStart"/>
      <w:r w:rsidR="003E54AE">
        <w:rPr>
          <w:sz w:val="22"/>
        </w:rPr>
        <w:t>Viney</w:t>
      </w:r>
      <w:proofErr w:type="spellEnd"/>
      <w:r w:rsidR="003E54AE">
        <w:rPr>
          <w:sz w:val="22"/>
        </w:rPr>
        <w:t>, Chair. The commission met Tuesday, Sept 21</w:t>
      </w:r>
      <w:r w:rsidR="0006740E">
        <w:rPr>
          <w:sz w:val="22"/>
        </w:rPr>
        <w:t xml:space="preserve"> </w:t>
      </w:r>
      <w:r w:rsidR="003E54AE">
        <w:rPr>
          <w:sz w:val="22"/>
        </w:rPr>
        <w:t xml:space="preserve">to review </w:t>
      </w:r>
      <w:r w:rsidR="00DD012B">
        <w:rPr>
          <w:sz w:val="22"/>
        </w:rPr>
        <w:t>M&amp;S Support grant</w:t>
      </w:r>
      <w:r w:rsidR="003E54AE">
        <w:rPr>
          <w:sz w:val="22"/>
        </w:rPr>
        <w:t xml:space="preserve"> applications. The following grants were given: </w:t>
      </w:r>
    </w:p>
    <w:p w14:paraId="6EF7418D" w14:textId="77777777" w:rsidR="003E54AE" w:rsidRPr="003E54AE" w:rsidRDefault="003E54AE" w:rsidP="003E54AE">
      <w:pPr>
        <w:pStyle w:val="ListParagraph"/>
        <w:numPr>
          <w:ilvl w:val="2"/>
          <w:numId w:val="16"/>
        </w:numPr>
        <w:rPr>
          <w:sz w:val="22"/>
        </w:rPr>
      </w:pPr>
      <w:r w:rsidRPr="003E54AE">
        <w:rPr>
          <w:sz w:val="22"/>
        </w:rPr>
        <w:t>Grand River Spiritual &amp; Education Centre  - $15,200</w:t>
      </w:r>
    </w:p>
    <w:p w14:paraId="1E9AA0D5" w14:textId="77777777" w:rsidR="003E54AE" w:rsidRPr="003E54AE" w:rsidRDefault="003E54AE" w:rsidP="003E54AE">
      <w:pPr>
        <w:pStyle w:val="ListParagraph"/>
        <w:numPr>
          <w:ilvl w:val="2"/>
          <w:numId w:val="16"/>
        </w:numPr>
        <w:rPr>
          <w:sz w:val="22"/>
        </w:rPr>
      </w:pPr>
      <w:r w:rsidRPr="003E54AE">
        <w:rPr>
          <w:sz w:val="22"/>
        </w:rPr>
        <w:t>St. John's Georgetown &amp; Glen Williams - $5,000</w:t>
      </w:r>
    </w:p>
    <w:p w14:paraId="2D18C05B" w14:textId="76D4E4AA" w:rsidR="003E54AE" w:rsidRPr="003E54AE" w:rsidRDefault="003E54AE" w:rsidP="003E54AE">
      <w:pPr>
        <w:pStyle w:val="ListParagraph"/>
        <w:numPr>
          <w:ilvl w:val="2"/>
          <w:numId w:val="16"/>
        </w:numPr>
        <w:rPr>
          <w:sz w:val="22"/>
        </w:rPr>
      </w:pPr>
      <w:r w:rsidRPr="003E54AE">
        <w:rPr>
          <w:sz w:val="22"/>
        </w:rPr>
        <w:t xml:space="preserve">Brock </w:t>
      </w:r>
      <w:r w:rsidR="003E24A9">
        <w:rPr>
          <w:sz w:val="22"/>
        </w:rPr>
        <w:t xml:space="preserve">University </w:t>
      </w:r>
      <w:r w:rsidRPr="003E54AE">
        <w:rPr>
          <w:sz w:val="22"/>
        </w:rPr>
        <w:t>Chaplaincy - $14,000</w:t>
      </w:r>
    </w:p>
    <w:p w14:paraId="299826A5" w14:textId="0D3979E3" w:rsidR="003E54AE" w:rsidRPr="003E54AE" w:rsidRDefault="003E54AE" w:rsidP="003E54AE">
      <w:pPr>
        <w:pStyle w:val="ListParagraph"/>
        <w:numPr>
          <w:ilvl w:val="2"/>
          <w:numId w:val="16"/>
        </w:numPr>
        <w:rPr>
          <w:sz w:val="22"/>
        </w:rPr>
      </w:pPr>
      <w:r w:rsidRPr="003E54AE">
        <w:rPr>
          <w:sz w:val="22"/>
        </w:rPr>
        <w:t xml:space="preserve">McMaster </w:t>
      </w:r>
      <w:r w:rsidR="003E24A9">
        <w:rPr>
          <w:sz w:val="22"/>
        </w:rPr>
        <w:t xml:space="preserve">University </w:t>
      </w:r>
      <w:r w:rsidRPr="003E54AE">
        <w:rPr>
          <w:sz w:val="22"/>
        </w:rPr>
        <w:t>Chaplaincy - $5,000</w:t>
      </w:r>
    </w:p>
    <w:p w14:paraId="4D0F5BA3" w14:textId="77777777" w:rsidR="003E54AE" w:rsidRPr="003E54AE" w:rsidRDefault="003E54AE" w:rsidP="003E54AE">
      <w:pPr>
        <w:pStyle w:val="ListParagraph"/>
        <w:numPr>
          <w:ilvl w:val="2"/>
          <w:numId w:val="16"/>
        </w:numPr>
        <w:rPr>
          <w:sz w:val="22"/>
        </w:rPr>
      </w:pPr>
      <w:r w:rsidRPr="003E54AE">
        <w:rPr>
          <w:sz w:val="22"/>
        </w:rPr>
        <w:t>Skylight Festival - $4,500</w:t>
      </w:r>
    </w:p>
    <w:p w14:paraId="613B51EE" w14:textId="09C14BAE" w:rsidR="003E54AE" w:rsidRPr="003E54AE" w:rsidRDefault="003E24A9" w:rsidP="003E54AE">
      <w:pPr>
        <w:pStyle w:val="ListParagraph"/>
        <w:numPr>
          <w:ilvl w:val="2"/>
          <w:numId w:val="16"/>
        </w:numPr>
        <w:rPr>
          <w:sz w:val="22"/>
        </w:rPr>
      </w:pPr>
      <w:r>
        <w:rPr>
          <w:sz w:val="22"/>
        </w:rPr>
        <w:t xml:space="preserve">Five </w:t>
      </w:r>
      <w:r w:rsidR="003E54AE" w:rsidRPr="003E54AE">
        <w:rPr>
          <w:sz w:val="22"/>
        </w:rPr>
        <w:t>Oaks - $10,000</w:t>
      </w:r>
    </w:p>
    <w:p w14:paraId="3BC30FDF" w14:textId="77777777" w:rsidR="003E54AE" w:rsidRPr="003E54AE" w:rsidRDefault="003E54AE" w:rsidP="003E54AE">
      <w:pPr>
        <w:pStyle w:val="ListParagraph"/>
        <w:numPr>
          <w:ilvl w:val="2"/>
          <w:numId w:val="16"/>
        </w:numPr>
        <w:rPr>
          <w:sz w:val="22"/>
        </w:rPr>
      </w:pPr>
      <w:r w:rsidRPr="003E54AE">
        <w:rPr>
          <w:sz w:val="22"/>
        </w:rPr>
        <w:t>Wesley Urban Ministry - $60,000</w:t>
      </w:r>
    </w:p>
    <w:p w14:paraId="667C1E89" w14:textId="036B3DB7" w:rsidR="00DD012B" w:rsidRPr="003E24A9" w:rsidRDefault="003E24A9" w:rsidP="002641B2">
      <w:pPr>
        <w:pStyle w:val="ListParagraph"/>
        <w:numPr>
          <w:ilvl w:val="0"/>
          <w:numId w:val="0"/>
        </w:numPr>
        <w:spacing w:before="0" w:after="0" w:line="240" w:lineRule="auto"/>
        <w:ind w:left="1080"/>
        <w:contextualSpacing w:val="0"/>
        <w:rPr>
          <w:sz w:val="22"/>
        </w:rPr>
      </w:pPr>
      <w:r w:rsidRPr="003E24A9">
        <w:rPr>
          <w:sz w:val="22"/>
        </w:rPr>
        <w:t xml:space="preserve">The commission will be doing a </w:t>
      </w:r>
      <w:r w:rsidR="00DD012B" w:rsidRPr="003E24A9">
        <w:rPr>
          <w:sz w:val="22"/>
        </w:rPr>
        <w:t>supplementary app</w:t>
      </w:r>
      <w:r w:rsidRPr="003E24A9">
        <w:rPr>
          <w:sz w:val="22"/>
        </w:rPr>
        <w:t>lication</w:t>
      </w:r>
      <w:r w:rsidR="00DD012B" w:rsidRPr="003E24A9">
        <w:rPr>
          <w:sz w:val="22"/>
        </w:rPr>
        <w:t xml:space="preserve"> for monies</w:t>
      </w:r>
      <w:r w:rsidRPr="003E24A9">
        <w:rPr>
          <w:sz w:val="22"/>
        </w:rPr>
        <w:t xml:space="preserve"> remaining. Deadline of Feb 1, 2022</w:t>
      </w:r>
      <w:r w:rsidR="00DD012B" w:rsidRPr="003E24A9">
        <w:rPr>
          <w:sz w:val="22"/>
        </w:rPr>
        <w:t xml:space="preserve">. </w:t>
      </w:r>
      <w:r>
        <w:rPr>
          <w:sz w:val="22"/>
        </w:rPr>
        <w:t xml:space="preserve"> The commission approved </w:t>
      </w:r>
      <w:r w:rsidR="00DD012B" w:rsidRPr="003E24A9">
        <w:rPr>
          <w:sz w:val="22"/>
        </w:rPr>
        <w:t xml:space="preserve">$700 out of </w:t>
      </w:r>
      <w:r>
        <w:rPr>
          <w:sz w:val="22"/>
        </w:rPr>
        <w:t xml:space="preserve">their </w:t>
      </w:r>
      <w:r w:rsidR="00DD012B" w:rsidRPr="003E24A9">
        <w:rPr>
          <w:sz w:val="22"/>
        </w:rPr>
        <w:t>events budget to fund staff</w:t>
      </w:r>
      <w:r>
        <w:rPr>
          <w:sz w:val="22"/>
        </w:rPr>
        <w:t xml:space="preserve"> developed</w:t>
      </w:r>
      <w:r w:rsidR="00DD012B" w:rsidRPr="003E24A9">
        <w:rPr>
          <w:sz w:val="22"/>
        </w:rPr>
        <w:t xml:space="preserve"> initiative. </w:t>
      </w:r>
    </w:p>
    <w:p w14:paraId="55E9EB4F" w14:textId="6D91CAFF" w:rsidR="00C0635E" w:rsidRPr="00EA1B02" w:rsidRDefault="00C0635E" w:rsidP="00881DC2">
      <w:pPr>
        <w:pStyle w:val="ListParagraph"/>
        <w:numPr>
          <w:ilvl w:val="0"/>
          <w:numId w:val="0"/>
        </w:numPr>
        <w:spacing w:before="0" w:after="0" w:line="240" w:lineRule="auto"/>
        <w:ind w:left="1440"/>
        <w:contextualSpacing w:val="0"/>
        <w:rPr>
          <w:sz w:val="22"/>
        </w:rPr>
      </w:pPr>
    </w:p>
    <w:p w14:paraId="73782FA1" w14:textId="540ABEA1" w:rsidR="000C41AB" w:rsidRDefault="0073420B" w:rsidP="00881DC2">
      <w:pPr>
        <w:pStyle w:val="Heading1"/>
        <w:spacing w:before="0" w:line="240" w:lineRule="auto"/>
        <w:rPr>
          <w:sz w:val="22"/>
          <w:szCs w:val="22"/>
        </w:rPr>
      </w:pPr>
      <w:r w:rsidRPr="00D37AC4">
        <w:rPr>
          <w:sz w:val="22"/>
          <w:szCs w:val="22"/>
        </w:rPr>
        <w:t>New Business</w:t>
      </w:r>
    </w:p>
    <w:p w14:paraId="70D9EF51" w14:textId="2D626E41" w:rsidR="00881DC2" w:rsidRDefault="00881DC2" w:rsidP="001C532F">
      <w:pPr>
        <w:numPr>
          <w:ilvl w:val="0"/>
          <w:numId w:val="4"/>
        </w:numPr>
        <w:spacing w:before="0" w:after="0" w:line="240" w:lineRule="auto"/>
        <w:rPr>
          <w:bCs/>
          <w:sz w:val="22"/>
        </w:rPr>
      </w:pPr>
      <w:r w:rsidRPr="00881DC2">
        <w:rPr>
          <w:bCs/>
          <w:sz w:val="22"/>
        </w:rPr>
        <w:t>Executive Minister’s Accountability Report (For information)</w:t>
      </w:r>
    </w:p>
    <w:p w14:paraId="342C891C" w14:textId="77777777" w:rsidR="0006224F" w:rsidRPr="00881DC2" w:rsidRDefault="0006224F" w:rsidP="0006224F">
      <w:pPr>
        <w:spacing w:before="0" w:after="0" w:line="240" w:lineRule="auto"/>
        <w:ind w:left="360"/>
        <w:rPr>
          <w:bCs/>
          <w:sz w:val="22"/>
        </w:rPr>
      </w:pPr>
    </w:p>
    <w:p w14:paraId="7BCF80DC" w14:textId="621D074E" w:rsidR="00881DC2" w:rsidRDefault="00881DC2" w:rsidP="001C532F">
      <w:pPr>
        <w:numPr>
          <w:ilvl w:val="0"/>
          <w:numId w:val="4"/>
        </w:numPr>
        <w:spacing w:before="0" w:after="0" w:line="240" w:lineRule="auto"/>
        <w:rPr>
          <w:bCs/>
          <w:sz w:val="22"/>
        </w:rPr>
      </w:pPr>
      <w:r w:rsidRPr="00881DC2">
        <w:rPr>
          <w:bCs/>
          <w:sz w:val="22"/>
        </w:rPr>
        <w:t>Proposal 1: Admin Assistant Website Management</w:t>
      </w:r>
    </w:p>
    <w:p w14:paraId="1C28C59A" w14:textId="6E9134E9" w:rsidR="0006224F" w:rsidRPr="00DD012B" w:rsidRDefault="0006224F" w:rsidP="005A5E6F">
      <w:pPr>
        <w:spacing w:before="0" w:after="0" w:line="240" w:lineRule="auto"/>
        <w:ind w:left="360"/>
        <w:rPr>
          <w:bCs/>
          <w:sz w:val="22"/>
        </w:rPr>
      </w:pPr>
      <w:bookmarkStart w:id="2" w:name="_Hlk83209954"/>
      <w:r w:rsidRPr="0006224F">
        <w:rPr>
          <w:b/>
          <w:bCs/>
          <w:sz w:val="22"/>
        </w:rPr>
        <w:t>MOTION:</w:t>
      </w:r>
      <w:r w:rsidR="00DD012B">
        <w:rPr>
          <w:bCs/>
          <w:sz w:val="22"/>
        </w:rPr>
        <w:t xml:space="preserve"> </w:t>
      </w:r>
      <w:r w:rsidR="005B010F">
        <w:rPr>
          <w:bCs/>
          <w:sz w:val="22"/>
        </w:rPr>
        <w:t>John</w:t>
      </w:r>
      <w:r w:rsidR="003E24A9">
        <w:rPr>
          <w:bCs/>
          <w:sz w:val="22"/>
        </w:rPr>
        <w:t xml:space="preserve"> Hurst</w:t>
      </w:r>
      <w:r w:rsidR="005B010F">
        <w:rPr>
          <w:bCs/>
          <w:sz w:val="22"/>
        </w:rPr>
        <w:t xml:space="preserve"> / Yvonne</w:t>
      </w:r>
      <w:r w:rsidR="003E24A9">
        <w:rPr>
          <w:bCs/>
          <w:sz w:val="22"/>
        </w:rPr>
        <w:t xml:space="preserve"> Wright</w:t>
      </w:r>
    </w:p>
    <w:bookmarkEnd w:id="2"/>
    <w:p w14:paraId="0D47355A" w14:textId="3D8B8B0E" w:rsidR="0006224F" w:rsidRDefault="0006224F" w:rsidP="005A5E6F">
      <w:pPr>
        <w:spacing w:before="0" w:after="0" w:line="240" w:lineRule="auto"/>
        <w:ind w:left="360"/>
        <w:rPr>
          <w:bCs/>
          <w:sz w:val="22"/>
        </w:rPr>
      </w:pPr>
      <w:r>
        <w:rPr>
          <w:bCs/>
          <w:sz w:val="22"/>
        </w:rPr>
        <w:t>That</w:t>
      </w:r>
      <w:r w:rsidRPr="0006224F">
        <w:rPr>
          <w:bCs/>
          <w:sz w:val="22"/>
        </w:rPr>
        <w:t xml:space="preserve"> the position of Administrative Assistant, Website Management, be moved from a time limited contract to a permanent staff position.</w:t>
      </w:r>
    </w:p>
    <w:p w14:paraId="63C2D3FF" w14:textId="704EC72E" w:rsidR="0006224F" w:rsidRPr="005B010F" w:rsidRDefault="005B010F" w:rsidP="005A5E6F">
      <w:pPr>
        <w:spacing w:before="0" w:after="0" w:line="240" w:lineRule="auto"/>
        <w:ind w:left="360"/>
        <w:rPr>
          <w:b/>
          <w:bCs/>
          <w:sz w:val="22"/>
        </w:rPr>
      </w:pPr>
      <w:r w:rsidRPr="005B010F">
        <w:rPr>
          <w:b/>
          <w:bCs/>
          <w:sz w:val="22"/>
        </w:rPr>
        <w:t>CARRIED</w:t>
      </w:r>
    </w:p>
    <w:p w14:paraId="0B7FB56F" w14:textId="77777777" w:rsidR="005B010F" w:rsidRDefault="005B010F" w:rsidP="0006224F">
      <w:pPr>
        <w:spacing w:before="0" w:after="0" w:line="240" w:lineRule="auto"/>
        <w:ind w:left="360"/>
        <w:rPr>
          <w:bCs/>
          <w:sz w:val="22"/>
        </w:rPr>
      </w:pPr>
    </w:p>
    <w:p w14:paraId="327C5258" w14:textId="142907D4" w:rsidR="00881DC2" w:rsidRDefault="00881DC2" w:rsidP="001C532F">
      <w:pPr>
        <w:numPr>
          <w:ilvl w:val="0"/>
          <w:numId w:val="4"/>
        </w:numPr>
        <w:spacing w:before="0" w:after="0" w:line="240" w:lineRule="auto"/>
        <w:rPr>
          <w:bCs/>
          <w:sz w:val="22"/>
        </w:rPr>
      </w:pPr>
      <w:r w:rsidRPr="00881DC2">
        <w:rPr>
          <w:bCs/>
          <w:sz w:val="22"/>
        </w:rPr>
        <w:t>Proposal 2: Budget 2022</w:t>
      </w:r>
    </w:p>
    <w:p w14:paraId="31588298" w14:textId="3D26C11F" w:rsidR="005B010F" w:rsidRPr="005B010F" w:rsidRDefault="005B010F" w:rsidP="0006224F">
      <w:pPr>
        <w:spacing w:before="0" w:after="0" w:line="240" w:lineRule="auto"/>
        <w:ind w:left="360"/>
        <w:rPr>
          <w:bCs/>
          <w:sz w:val="22"/>
        </w:rPr>
      </w:pPr>
      <w:r w:rsidRPr="005B010F">
        <w:rPr>
          <w:bCs/>
          <w:sz w:val="22"/>
        </w:rPr>
        <w:t xml:space="preserve">John Hurst noted that the region is still keeping control of costs, </w:t>
      </w:r>
      <w:r w:rsidR="003D60D4">
        <w:rPr>
          <w:bCs/>
          <w:sz w:val="22"/>
        </w:rPr>
        <w:t xml:space="preserve">we </w:t>
      </w:r>
      <w:r w:rsidRPr="005B010F">
        <w:rPr>
          <w:bCs/>
          <w:sz w:val="22"/>
        </w:rPr>
        <w:t xml:space="preserve">know what we are spending against the revenue that we have coming in.  </w:t>
      </w:r>
    </w:p>
    <w:p w14:paraId="380D10A1" w14:textId="77777777" w:rsidR="005B010F" w:rsidRDefault="005B010F" w:rsidP="0006224F">
      <w:pPr>
        <w:spacing w:before="0" w:after="0" w:line="240" w:lineRule="auto"/>
        <w:ind w:left="360"/>
        <w:rPr>
          <w:bCs/>
          <w:sz w:val="22"/>
        </w:rPr>
      </w:pPr>
    </w:p>
    <w:p w14:paraId="5664345A" w14:textId="7DEE7374" w:rsidR="005B010F" w:rsidRPr="005B010F" w:rsidRDefault="005B010F" w:rsidP="0006224F">
      <w:pPr>
        <w:spacing w:before="0" w:after="0" w:line="240" w:lineRule="auto"/>
        <w:ind w:left="360"/>
        <w:rPr>
          <w:bCs/>
          <w:sz w:val="22"/>
        </w:rPr>
      </w:pPr>
      <w:r w:rsidRPr="005B010F">
        <w:rPr>
          <w:bCs/>
          <w:sz w:val="22"/>
        </w:rPr>
        <w:t>No complaints or comments about assessment</w:t>
      </w:r>
      <w:r>
        <w:rPr>
          <w:bCs/>
          <w:sz w:val="22"/>
        </w:rPr>
        <w:t xml:space="preserve"> received by either John</w:t>
      </w:r>
      <w:r w:rsidR="003D60D4">
        <w:rPr>
          <w:bCs/>
          <w:sz w:val="22"/>
        </w:rPr>
        <w:t xml:space="preserve"> Hurst</w:t>
      </w:r>
      <w:r>
        <w:rPr>
          <w:bCs/>
          <w:sz w:val="22"/>
        </w:rPr>
        <w:t xml:space="preserve"> or C</w:t>
      </w:r>
      <w:r w:rsidR="003D60D4">
        <w:rPr>
          <w:bCs/>
          <w:sz w:val="22"/>
        </w:rPr>
        <w:t xml:space="preserve">heryl-Ann Stadelbauer-Sampa. Cheryl-Ann noted that if the General Council </w:t>
      </w:r>
      <w:r>
        <w:rPr>
          <w:bCs/>
          <w:sz w:val="22"/>
        </w:rPr>
        <w:t xml:space="preserve">adopts </w:t>
      </w:r>
      <w:r w:rsidR="003D60D4">
        <w:rPr>
          <w:bCs/>
          <w:sz w:val="22"/>
        </w:rPr>
        <w:t xml:space="preserve">the </w:t>
      </w:r>
      <w:r>
        <w:rPr>
          <w:bCs/>
          <w:sz w:val="22"/>
        </w:rPr>
        <w:t xml:space="preserve">recommendation coming to them (re 2022 assessment) </w:t>
      </w:r>
      <w:r w:rsidR="003D60D4">
        <w:rPr>
          <w:bCs/>
          <w:sz w:val="22"/>
        </w:rPr>
        <w:t>Horseshoe Falls w</w:t>
      </w:r>
      <w:r>
        <w:rPr>
          <w:bCs/>
          <w:sz w:val="22"/>
        </w:rPr>
        <w:t xml:space="preserve">ill continue to see an increase, primarily because </w:t>
      </w:r>
      <w:proofErr w:type="spellStart"/>
      <w:r w:rsidR="003D60D4">
        <w:rPr>
          <w:bCs/>
          <w:sz w:val="22"/>
        </w:rPr>
        <w:t>HFRC</w:t>
      </w:r>
      <w:r>
        <w:rPr>
          <w:bCs/>
          <w:sz w:val="22"/>
        </w:rPr>
        <w:t>l</w:t>
      </w:r>
      <w:proofErr w:type="spellEnd"/>
      <w:r>
        <w:rPr>
          <w:bCs/>
          <w:sz w:val="22"/>
        </w:rPr>
        <w:t xml:space="preserve"> demonstrates minimal loss compared to other</w:t>
      </w:r>
      <w:r w:rsidR="003D60D4">
        <w:rPr>
          <w:bCs/>
          <w:sz w:val="22"/>
        </w:rPr>
        <w:t xml:space="preserve"> regional council</w:t>
      </w:r>
      <w:r>
        <w:rPr>
          <w:bCs/>
          <w:sz w:val="22"/>
        </w:rPr>
        <w:t>s.</w:t>
      </w:r>
    </w:p>
    <w:p w14:paraId="7C2948AB" w14:textId="77777777" w:rsidR="005B010F" w:rsidRPr="005B010F" w:rsidRDefault="005B010F" w:rsidP="0006224F">
      <w:pPr>
        <w:spacing w:before="0" w:after="0" w:line="240" w:lineRule="auto"/>
        <w:ind w:left="360"/>
        <w:rPr>
          <w:bCs/>
          <w:sz w:val="22"/>
        </w:rPr>
      </w:pPr>
    </w:p>
    <w:p w14:paraId="051E07FE" w14:textId="292E8F6E" w:rsidR="0006224F" w:rsidRDefault="0006224F" w:rsidP="003D60D4">
      <w:pPr>
        <w:spacing w:before="0" w:after="0" w:line="240" w:lineRule="auto"/>
        <w:ind w:left="360"/>
        <w:rPr>
          <w:bCs/>
          <w:sz w:val="22"/>
        </w:rPr>
      </w:pPr>
      <w:r w:rsidRPr="0006224F">
        <w:rPr>
          <w:b/>
          <w:bCs/>
          <w:sz w:val="22"/>
        </w:rPr>
        <w:t>MOTION:</w:t>
      </w:r>
      <w:r w:rsidR="005B010F">
        <w:rPr>
          <w:bCs/>
          <w:sz w:val="22"/>
        </w:rPr>
        <w:t xml:space="preserve"> Kate </w:t>
      </w:r>
      <w:r w:rsidR="003D60D4">
        <w:rPr>
          <w:bCs/>
          <w:sz w:val="22"/>
        </w:rPr>
        <w:t xml:space="preserve">Young </w:t>
      </w:r>
      <w:r w:rsidR="005B010F">
        <w:rPr>
          <w:bCs/>
          <w:sz w:val="22"/>
        </w:rPr>
        <w:t>/ John</w:t>
      </w:r>
      <w:r w:rsidR="003D60D4">
        <w:rPr>
          <w:bCs/>
          <w:sz w:val="22"/>
        </w:rPr>
        <w:t xml:space="preserve"> Hurst</w:t>
      </w:r>
    </w:p>
    <w:p w14:paraId="08F25CA8" w14:textId="0C9D777D" w:rsidR="00C83A58" w:rsidRPr="00C83A58" w:rsidRDefault="00C83A58" w:rsidP="003D60D4">
      <w:pPr>
        <w:spacing w:before="0" w:after="0" w:line="240" w:lineRule="auto"/>
        <w:ind w:left="360"/>
        <w:rPr>
          <w:bCs/>
          <w:sz w:val="22"/>
        </w:rPr>
      </w:pPr>
      <w:r w:rsidRPr="00C83A58">
        <w:rPr>
          <w:bCs/>
          <w:sz w:val="22"/>
        </w:rPr>
        <w:t>The</w:t>
      </w:r>
      <w:r w:rsidR="004069E5">
        <w:rPr>
          <w:bCs/>
          <w:sz w:val="22"/>
        </w:rPr>
        <w:t xml:space="preserve"> HFRC</w:t>
      </w:r>
      <w:r w:rsidRPr="00C83A58">
        <w:rPr>
          <w:bCs/>
          <w:sz w:val="22"/>
        </w:rPr>
        <w:t xml:space="preserve"> Executive</w:t>
      </w:r>
      <w:r w:rsidR="005B010F">
        <w:rPr>
          <w:bCs/>
          <w:sz w:val="22"/>
        </w:rPr>
        <w:t xml:space="preserve"> </w:t>
      </w:r>
      <w:r w:rsidRPr="00C83A58">
        <w:rPr>
          <w:bCs/>
          <w:sz w:val="22"/>
        </w:rPr>
        <w:t>agree</w:t>
      </w:r>
      <w:r w:rsidR="004069E5">
        <w:rPr>
          <w:bCs/>
          <w:sz w:val="22"/>
        </w:rPr>
        <w:t>s</w:t>
      </w:r>
      <w:r w:rsidRPr="00C83A58">
        <w:rPr>
          <w:bCs/>
          <w:sz w:val="22"/>
        </w:rPr>
        <w:t xml:space="preserve"> to recommend to the fall meeting of the regional council that:</w:t>
      </w:r>
    </w:p>
    <w:p w14:paraId="3183AFF1" w14:textId="305A0E48" w:rsidR="00C83A58" w:rsidRPr="00C83A58" w:rsidRDefault="003D60D4" w:rsidP="003D60D4">
      <w:pPr>
        <w:numPr>
          <w:ilvl w:val="0"/>
          <w:numId w:val="10"/>
        </w:numPr>
        <w:spacing w:before="0" w:after="0" w:line="240" w:lineRule="auto"/>
        <w:ind w:left="360" w:firstLine="0"/>
        <w:rPr>
          <w:bCs/>
          <w:sz w:val="22"/>
        </w:rPr>
      </w:pPr>
      <w:r>
        <w:rPr>
          <w:bCs/>
          <w:sz w:val="22"/>
        </w:rPr>
        <w:t>t</w:t>
      </w:r>
      <w:r w:rsidR="00C83A58" w:rsidRPr="00C83A58">
        <w:rPr>
          <w:bCs/>
          <w:sz w:val="22"/>
        </w:rPr>
        <w:t>he following principles be endorsed:</w:t>
      </w:r>
    </w:p>
    <w:p w14:paraId="24016DD8" w14:textId="77777777" w:rsidR="00C83A58" w:rsidRPr="003D60D4" w:rsidRDefault="00C83A58" w:rsidP="003D60D4">
      <w:pPr>
        <w:pStyle w:val="ListParagraph"/>
        <w:numPr>
          <w:ilvl w:val="0"/>
          <w:numId w:val="17"/>
        </w:numPr>
        <w:spacing w:before="0" w:after="0" w:line="240" w:lineRule="auto"/>
        <w:ind w:left="1080"/>
        <w:rPr>
          <w:bCs/>
          <w:sz w:val="22"/>
        </w:rPr>
      </w:pPr>
      <w:r w:rsidRPr="003D60D4">
        <w:rPr>
          <w:bCs/>
          <w:sz w:val="22"/>
        </w:rPr>
        <w:t>Due to the pandemic, churches learned how to gather virtually for worship and for meetings.  This significantly reduced carbon emissions and also respected the time of regional council representatives and staff.  This budget reflects an expectation that the majority of the meetings of involving the regional council, its leaders and its staff, will be virtual gatherings.  Meeting and travel budgets have been adjusted accordingly.</w:t>
      </w:r>
    </w:p>
    <w:p w14:paraId="65DFC145" w14:textId="77777777" w:rsidR="00C83A58" w:rsidRPr="003D60D4" w:rsidRDefault="00C83A58" w:rsidP="003D60D4">
      <w:pPr>
        <w:pStyle w:val="ListParagraph"/>
        <w:numPr>
          <w:ilvl w:val="0"/>
          <w:numId w:val="17"/>
        </w:numPr>
        <w:spacing w:before="0" w:after="0" w:line="240" w:lineRule="auto"/>
        <w:ind w:left="1080"/>
        <w:rPr>
          <w:bCs/>
          <w:sz w:val="22"/>
        </w:rPr>
      </w:pPr>
      <w:r w:rsidRPr="003D60D4">
        <w:rPr>
          <w:bCs/>
          <w:sz w:val="22"/>
        </w:rPr>
        <w:t>As in 2021, every effort was made to sustain a similar level of Mission and Service for grants.</w:t>
      </w:r>
    </w:p>
    <w:p w14:paraId="5406710C" w14:textId="77777777" w:rsidR="00C83A58" w:rsidRPr="003D60D4" w:rsidRDefault="00C83A58" w:rsidP="003D60D4">
      <w:pPr>
        <w:pStyle w:val="ListParagraph"/>
        <w:numPr>
          <w:ilvl w:val="0"/>
          <w:numId w:val="17"/>
        </w:numPr>
        <w:spacing w:before="0" w:after="0" w:line="240" w:lineRule="auto"/>
        <w:ind w:left="1080"/>
        <w:rPr>
          <w:bCs/>
          <w:sz w:val="22"/>
        </w:rPr>
      </w:pPr>
      <w:r w:rsidRPr="003D60D4">
        <w:rPr>
          <w:bCs/>
          <w:sz w:val="22"/>
        </w:rPr>
        <w:t>Operating expenses have been increased by 2%.</w:t>
      </w:r>
    </w:p>
    <w:p w14:paraId="162BB24D" w14:textId="77777777" w:rsidR="00C83A58" w:rsidRPr="003D60D4" w:rsidRDefault="00C83A58" w:rsidP="003D60D4">
      <w:pPr>
        <w:pStyle w:val="ListParagraph"/>
        <w:numPr>
          <w:ilvl w:val="0"/>
          <w:numId w:val="17"/>
        </w:numPr>
        <w:spacing w:before="0" w:after="0" w:line="240" w:lineRule="auto"/>
        <w:ind w:left="1080"/>
        <w:rPr>
          <w:bCs/>
          <w:sz w:val="22"/>
        </w:rPr>
      </w:pPr>
      <w:r w:rsidRPr="003D60D4">
        <w:rPr>
          <w:bCs/>
          <w:sz w:val="22"/>
        </w:rPr>
        <w:t>Salaries reflect anticipated increase in step within the salary grid along with cost of living increments.</w:t>
      </w:r>
    </w:p>
    <w:p w14:paraId="2563FEC1" w14:textId="77777777" w:rsidR="00C83A58" w:rsidRPr="003D60D4" w:rsidRDefault="00C83A58" w:rsidP="003D60D4">
      <w:pPr>
        <w:pStyle w:val="ListParagraph"/>
        <w:numPr>
          <w:ilvl w:val="0"/>
          <w:numId w:val="17"/>
        </w:numPr>
        <w:spacing w:before="0" w:after="0" w:line="240" w:lineRule="auto"/>
        <w:ind w:left="1080"/>
        <w:rPr>
          <w:bCs/>
          <w:sz w:val="22"/>
        </w:rPr>
      </w:pPr>
      <w:r w:rsidRPr="003D60D4">
        <w:rPr>
          <w:bCs/>
          <w:sz w:val="22"/>
        </w:rPr>
        <w:t>Expenses incurred in dealing with matters under Section J of the Manual will be funded from the Unrestricted Operating Reserve as these fluctuate in number and cost.</w:t>
      </w:r>
    </w:p>
    <w:p w14:paraId="0830F03C" w14:textId="77777777" w:rsidR="00C83A58" w:rsidRPr="00C83A58" w:rsidRDefault="00C83A58" w:rsidP="003D60D4">
      <w:pPr>
        <w:spacing w:before="0" w:after="0" w:line="240" w:lineRule="auto"/>
        <w:ind w:left="360"/>
        <w:rPr>
          <w:bCs/>
          <w:sz w:val="22"/>
        </w:rPr>
      </w:pPr>
      <w:r w:rsidRPr="00C83A58">
        <w:rPr>
          <w:bCs/>
          <w:sz w:val="22"/>
        </w:rPr>
        <w:t>And</w:t>
      </w:r>
    </w:p>
    <w:p w14:paraId="587CD129" w14:textId="45BAC437" w:rsidR="00C83A58" w:rsidRPr="003D60D4" w:rsidRDefault="00C83A58" w:rsidP="003D60D4">
      <w:pPr>
        <w:numPr>
          <w:ilvl w:val="0"/>
          <w:numId w:val="10"/>
        </w:numPr>
        <w:spacing w:before="0" w:after="0" w:line="240" w:lineRule="auto"/>
        <w:ind w:left="360" w:firstLine="0"/>
        <w:rPr>
          <w:b/>
          <w:bCs/>
          <w:sz w:val="22"/>
        </w:rPr>
      </w:pPr>
      <w:r w:rsidRPr="00C83A58">
        <w:rPr>
          <w:bCs/>
          <w:sz w:val="22"/>
        </w:rPr>
        <w:t xml:space="preserve">The proposed Budget 2022 be adopted with the Executive authorized to adapt as </w:t>
      </w:r>
      <w:r w:rsidR="005A5E6F">
        <w:rPr>
          <w:bCs/>
          <w:sz w:val="22"/>
        </w:rPr>
        <w:t>n</w:t>
      </w:r>
      <w:r w:rsidRPr="00C83A58">
        <w:rPr>
          <w:bCs/>
          <w:sz w:val="22"/>
        </w:rPr>
        <w:t>ecessary.</w:t>
      </w:r>
      <w:r w:rsidR="005B010F">
        <w:rPr>
          <w:bCs/>
          <w:sz w:val="22"/>
        </w:rPr>
        <w:t xml:space="preserve">  </w:t>
      </w:r>
      <w:r w:rsidR="005B010F" w:rsidRPr="003D60D4">
        <w:rPr>
          <w:b/>
          <w:bCs/>
          <w:sz w:val="22"/>
        </w:rPr>
        <w:t>CARRIED.</w:t>
      </w:r>
    </w:p>
    <w:p w14:paraId="713C9114" w14:textId="77777777" w:rsidR="004069E5" w:rsidRDefault="004069E5" w:rsidP="0006224F">
      <w:pPr>
        <w:spacing w:before="0" w:after="0" w:line="240" w:lineRule="auto"/>
        <w:ind w:left="360"/>
        <w:rPr>
          <w:bCs/>
          <w:sz w:val="22"/>
        </w:rPr>
      </w:pPr>
    </w:p>
    <w:p w14:paraId="3CAAF977" w14:textId="3D68DF13" w:rsidR="00F4387F" w:rsidRDefault="00F4387F" w:rsidP="001C532F">
      <w:pPr>
        <w:numPr>
          <w:ilvl w:val="0"/>
          <w:numId w:val="4"/>
        </w:numPr>
        <w:spacing w:before="0" w:after="0" w:line="240" w:lineRule="auto"/>
        <w:rPr>
          <w:bCs/>
          <w:sz w:val="22"/>
        </w:rPr>
      </w:pPr>
      <w:r>
        <w:rPr>
          <w:bCs/>
          <w:sz w:val="22"/>
        </w:rPr>
        <w:t>Proposal 3: Wesley-Robins Retirement Village</w:t>
      </w:r>
      <w:r w:rsidR="00CF2ADD">
        <w:rPr>
          <w:bCs/>
          <w:sz w:val="22"/>
        </w:rPr>
        <w:t xml:space="preserve"> </w:t>
      </w:r>
    </w:p>
    <w:p w14:paraId="6134B355" w14:textId="74B8E806" w:rsidR="0006224F" w:rsidRPr="00CF2ADD" w:rsidRDefault="0006224F" w:rsidP="003D60D4">
      <w:pPr>
        <w:spacing w:before="0" w:after="0" w:line="240" w:lineRule="auto"/>
        <w:ind w:left="360"/>
        <w:rPr>
          <w:bCs/>
          <w:sz w:val="22"/>
        </w:rPr>
      </w:pPr>
      <w:r w:rsidRPr="0006224F">
        <w:rPr>
          <w:b/>
          <w:bCs/>
          <w:sz w:val="22"/>
        </w:rPr>
        <w:t>MOTION:</w:t>
      </w:r>
      <w:r w:rsidR="00CF2ADD">
        <w:rPr>
          <w:b/>
          <w:bCs/>
          <w:sz w:val="22"/>
        </w:rPr>
        <w:t xml:space="preserve"> </w:t>
      </w:r>
      <w:r w:rsidR="00CF2ADD" w:rsidRPr="00CF2ADD">
        <w:rPr>
          <w:bCs/>
          <w:sz w:val="22"/>
        </w:rPr>
        <w:t>John / Judith</w:t>
      </w:r>
    </w:p>
    <w:p w14:paraId="0656D481" w14:textId="5C62A06A" w:rsidR="004069E5" w:rsidRPr="004069E5" w:rsidRDefault="004069E5" w:rsidP="003D60D4">
      <w:pPr>
        <w:spacing w:before="0" w:after="0" w:line="240" w:lineRule="auto"/>
        <w:ind w:left="360"/>
        <w:rPr>
          <w:bCs/>
          <w:sz w:val="22"/>
        </w:rPr>
      </w:pPr>
      <w:r>
        <w:rPr>
          <w:bCs/>
          <w:sz w:val="22"/>
        </w:rPr>
        <w:t>That the HFRC Executive</w:t>
      </w:r>
    </w:p>
    <w:p w14:paraId="0070965D" w14:textId="120F1A39" w:rsidR="004069E5" w:rsidRPr="004069E5" w:rsidRDefault="004069E5" w:rsidP="003D60D4">
      <w:pPr>
        <w:numPr>
          <w:ilvl w:val="0"/>
          <w:numId w:val="12"/>
        </w:numPr>
        <w:spacing w:before="0" w:after="0" w:line="240" w:lineRule="auto"/>
        <w:rPr>
          <w:bCs/>
          <w:sz w:val="22"/>
        </w:rPr>
      </w:pPr>
      <w:r w:rsidRPr="004069E5">
        <w:rPr>
          <w:bCs/>
          <w:sz w:val="22"/>
        </w:rPr>
        <w:t>Approve the attached Legacy Agreement between Wesley-Robins Retirement Village, Horseshoe Falls Regional Council of The United Church of Canada and The United Church of Canada in principle;</w:t>
      </w:r>
      <w:r w:rsidR="005B010F">
        <w:rPr>
          <w:bCs/>
          <w:sz w:val="22"/>
        </w:rPr>
        <w:t xml:space="preserve"> and</w:t>
      </w:r>
    </w:p>
    <w:p w14:paraId="7A452F7E" w14:textId="76B0BE12" w:rsidR="004069E5" w:rsidRPr="004069E5" w:rsidRDefault="004069E5" w:rsidP="003D60D4">
      <w:pPr>
        <w:numPr>
          <w:ilvl w:val="0"/>
          <w:numId w:val="12"/>
        </w:numPr>
        <w:spacing w:before="0" w:after="0" w:line="240" w:lineRule="auto"/>
        <w:rPr>
          <w:bCs/>
          <w:sz w:val="22"/>
        </w:rPr>
      </w:pPr>
      <w:r w:rsidRPr="004069E5">
        <w:rPr>
          <w:bCs/>
          <w:sz w:val="22"/>
        </w:rPr>
        <w:t>Authorize the Executive Minister to:</w:t>
      </w:r>
    </w:p>
    <w:p w14:paraId="4B3C0071" w14:textId="77777777" w:rsidR="004069E5" w:rsidRPr="004069E5" w:rsidRDefault="004069E5" w:rsidP="003D60D4">
      <w:pPr>
        <w:numPr>
          <w:ilvl w:val="0"/>
          <w:numId w:val="13"/>
        </w:numPr>
        <w:spacing w:before="0" w:after="0" w:line="240" w:lineRule="auto"/>
        <w:rPr>
          <w:bCs/>
          <w:sz w:val="22"/>
        </w:rPr>
      </w:pPr>
      <w:r w:rsidRPr="004069E5">
        <w:rPr>
          <w:bCs/>
          <w:sz w:val="22"/>
        </w:rPr>
        <w:t xml:space="preserve">approve any edits in keeping with the stated intentions; </w:t>
      </w:r>
    </w:p>
    <w:p w14:paraId="57E9C43E" w14:textId="77777777" w:rsidR="004069E5" w:rsidRPr="004069E5" w:rsidRDefault="004069E5" w:rsidP="003D60D4">
      <w:pPr>
        <w:numPr>
          <w:ilvl w:val="0"/>
          <w:numId w:val="13"/>
        </w:numPr>
        <w:spacing w:before="0" w:after="0" w:line="240" w:lineRule="auto"/>
        <w:rPr>
          <w:bCs/>
          <w:sz w:val="22"/>
        </w:rPr>
      </w:pPr>
      <w:r w:rsidRPr="004069E5">
        <w:rPr>
          <w:bCs/>
          <w:sz w:val="22"/>
        </w:rPr>
        <w:t>sign on behalf of the Horseshoe Falls Regional Council; and</w:t>
      </w:r>
    </w:p>
    <w:p w14:paraId="3E1A6C85" w14:textId="77777777" w:rsidR="004069E5" w:rsidRPr="004069E5" w:rsidRDefault="004069E5" w:rsidP="003D60D4">
      <w:pPr>
        <w:numPr>
          <w:ilvl w:val="0"/>
          <w:numId w:val="13"/>
        </w:numPr>
        <w:spacing w:before="0" w:after="0" w:line="240" w:lineRule="auto"/>
        <w:rPr>
          <w:bCs/>
          <w:sz w:val="22"/>
        </w:rPr>
      </w:pPr>
      <w:r w:rsidRPr="004069E5">
        <w:rPr>
          <w:bCs/>
          <w:sz w:val="22"/>
        </w:rPr>
        <w:t>report updates on this matter to the Executive monthly until completed.</w:t>
      </w:r>
    </w:p>
    <w:p w14:paraId="09838F00" w14:textId="6A4883FE" w:rsidR="0006224F" w:rsidRPr="003D60D4" w:rsidRDefault="00CF2ADD" w:rsidP="003D60D4">
      <w:pPr>
        <w:spacing w:before="0" w:after="0" w:line="240" w:lineRule="auto"/>
        <w:ind w:left="491"/>
        <w:rPr>
          <w:b/>
          <w:bCs/>
          <w:sz w:val="22"/>
        </w:rPr>
      </w:pPr>
      <w:r w:rsidRPr="003D60D4">
        <w:rPr>
          <w:b/>
          <w:bCs/>
          <w:sz w:val="22"/>
        </w:rPr>
        <w:t>CARRIED</w:t>
      </w:r>
    </w:p>
    <w:p w14:paraId="2E63843C" w14:textId="2488AAE4" w:rsidR="004069E5" w:rsidRDefault="004069E5" w:rsidP="0006224F">
      <w:pPr>
        <w:spacing w:before="0" w:after="0" w:line="240" w:lineRule="auto"/>
        <w:ind w:left="360"/>
        <w:rPr>
          <w:bCs/>
          <w:sz w:val="22"/>
        </w:rPr>
      </w:pPr>
    </w:p>
    <w:p w14:paraId="3E1956D0" w14:textId="77777777" w:rsidR="003D60D4" w:rsidRDefault="00972FCE" w:rsidP="00D81095">
      <w:pPr>
        <w:numPr>
          <w:ilvl w:val="0"/>
          <w:numId w:val="4"/>
        </w:numPr>
        <w:spacing w:before="0" w:after="0" w:line="240" w:lineRule="auto"/>
        <w:ind w:left="284"/>
        <w:rPr>
          <w:bCs/>
          <w:sz w:val="22"/>
        </w:rPr>
      </w:pPr>
      <w:r w:rsidRPr="003D60D4">
        <w:rPr>
          <w:bCs/>
          <w:sz w:val="22"/>
        </w:rPr>
        <w:t>Proposal 4: N</w:t>
      </w:r>
      <w:r w:rsidR="003D60D4" w:rsidRPr="003D60D4">
        <w:rPr>
          <w:bCs/>
          <w:sz w:val="22"/>
        </w:rPr>
        <w:t>ew Vision United Church</w:t>
      </w:r>
    </w:p>
    <w:p w14:paraId="19B0F911" w14:textId="6000A7F4" w:rsidR="0006224F" w:rsidRPr="003D60D4" w:rsidRDefault="0006224F" w:rsidP="003D60D4">
      <w:pPr>
        <w:spacing w:before="0" w:after="0" w:line="240" w:lineRule="auto"/>
        <w:ind w:left="284"/>
        <w:rPr>
          <w:bCs/>
          <w:sz w:val="22"/>
        </w:rPr>
      </w:pPr>
      <w:r w:rsidRPr="003D60D4">
        <w:rPr>
          <w:b/>
          <w:bCs/>
          <w:sz w:val="22"/>
        </w:rPr>
        <w:t>MOTION:</w:t>
      </w:r>
      <w:r w:rsidR="00CF2ADD" w:rsidRPr="003D60D4">
        <w:rPr>
          <w:b/>
          <w:bCs/>
          <w:sz w:val="22"/>
        </w:rPr>
        <w:t xml:space="preserve"> </w:t>
      </w:r>
      <w:r w:rsidR="006E1424" w:rsidRPr="003D60D4">
        <w:rPr>
          <w:bCs/>
          <w:sz w:val="22"/>
        </w:rPr>
        <w:t>John</w:t>
      </w:r>
      <w:r w:rsidR="003D60D4">
        <w:rPr>
          <w:bCs/>
          <w:sz w:val="22"/>
        </w:rPr>
        <w:t xml:space="preserve"> Hurst</w:t>
      </w:r>
      <w:r w:rsidR="006E1424" w:rsidRPr="003D60D4">
        <w:rPr>
          <w:bCs/>
          <w:sz w:val="22"/>
        </w:rPr>
        <w:t xml:space="preserve"> / Yvonne</w:t>
      </w:r>
      <w:r w:rsidR="003D60D4">
        <w:rPr>
          <w:bCs/>
          <w:sz w:val="22"/>
        </w:rPr>
        <w:t xml:space="preserve"> Wright</w:t>
      </w:r>
    </w:p>
    <w:p w14:paraId="7AC0992E" w14:textId="58B43ACC" w:rsidR="004069E5" w:rsidRPr="004069E5" w:rsidRDefault="004069E5" w:rsidP="003D60D4">
      <w:pPr>
        <w:spacing w:before="0" w:after="0" w:line="240" w:lineRule="auto"/>
        <w:ind w:left="284"/>
        <w:rPr>
          <w:bCs/>
          <w:sz w:val="22"/>
        </w:rPr>
      </w:pPr>
      <w:r w:rsidRPr="004069E5">
        <w:rPr>
          <w:bCs/>
          <w:sz w:val="22"/>
        </w:rPr>
        <w:t xml:space="preserve">The </w:t>
      </w:r>
      <w:r>
        <w:rPr>
          <w:bCs/>
          <w:sz w:val="22"/>
        </w:rPr>
        <w:t xml:space="preserve">HFRC </w:t>
      </w:r>
      <w:r w:rsidRPr="004069E5">
        <w:rPr>
          <w:bCs/>
          <w:sz w:val="22"/>
        </w:rPr>
        <w:t xml:space="preserve">Executive </w:t>
      </w:r>
      <w:r>
        <w:rPr>
          <w:bCs/>
          <w:sz w:val="22"/>
        </w:rPr>
        <w:t>agrees to</w:t>
      </w:r>
      <w:r w:rsidRPr="004069E5">
        <w:rPr>
          <w:bCs/>
          <w:sz w:val="22"/>
        </w:rPr>
        <w:t>:</w:t>
      </w:r>
    </w:p>
    <w:p w14:paraId="49C16F33" w14:textId="77777777" w:rsidR="004069E5" w:rsidRPr="004069E5" w:rsidRDefault="004069E5" w:rsidP="003D60D4">
      <w:pPr>
        <w:numPr>
          <w:ilvl w:val="0"/>
          <w:numId w:val="14"/>
        </w:numPr>
        <w:spacing w:before="0" w:after="0" w:line="240" w:lineRule="auto"/>
        <w:rPr>
          <w:bCs/>
          <w:sz w:val="22"/>
        </w:rPr>
      </w:pPr>
      <w:r w:rsidRPr="004069E5">
        <w:rPr>
          <w:bCs/>
          <w:sz w:val="22"/>
        </w:rPr>
        <w:t>Approve the transfer of title of 85 Holton Ave. S. to The United Church of Canada to be held by the General Council on behalf of Horseshoe Falls Regional Council;</w:t>
      </w:r>
    </w:p>
    <w:p w14:paraId="1CD3CA2D" w14:textId="77777777" w:rsidR="004069E5" w:rsidRPr="004069E5" w:rsidRDefault="004069E5" w:rsidP="003D60D4">
      <w:pPr>
        <w:numPr>
          <w:ilvl w:val="0"/>
          <w:numId w:val="14"/>
        </w:numPr>
        <w:spacing w:before="0" w:after="0" w:line="240" w:lineRule="auto"/>
        <w:rPr>
          <w:bCs/>
          <w:sz w:val="22"/>
        </w:rPr>
      </w:pPr>
      <w:r w:rsidRPr="004069E5">
        <w:rPr>
          <w:bCs/>
          <w:sz w:val="22"/>
        </w:rPr>
        <w:t>Authorize the current loan to New Vision U.C. (approximately $700,000) from the General Council Mission through Finance to be held against the 85 Holton Ave. S. property;</w:t>
      </w:r>
    </w:p>
    <w:p w14:paraId="03FFE13D" w14:textId="77777777" w:rsidR="004069E5" w:rsidRPr="004069E5" w:rsidRDefault="004069E5" w:rsidP="003D60D4">
      <w:pPr>
        <w:numPr>
          <w:ilvl w:val="0"/>
          <w:numId w:val="14"/>
        </w:numPr>
        <w:spacing w:before="0" w:after="0" w:line="240" w:lineRule="auto"/>
        <w:rPr>
          <w:bCs/>
          <w:sz w:val="22"/>
        </w:rPr>
      </w:pPr>
      <w:r w:rsidRPr="004069E5">
        <w:rPr>
          <w:bCs/>
          <w:sz w:val="22"/>
        </w:rPr>
        <w:t xml:space="preserve">Provide $300,000 to the New Vision congregation to be held against the 85 Holton Ave. </w:t>
      </w:r>
      <w:proofErr w:type="gramStart"/>
      <w:r w:rsidRPr="004069E5">
        <w:rPr>
          <w:bCs/>
          <w:sz w:val="22"/>
        </w:rPr>
        <w:t>S..</w:t>
      </w:r>
      <w:proofErr w:type="gramEnd"/>
      <w:r w:rsidRPr="004069E5">
        <w:rPr>
          <w:bCs/>
          <w:sz w:val="22"/>
        </w:rPr>
        <w:t xml:space="preserve"> property;</w:t>
      </w:r>
    </w:p>
    <w:p w14:paraId="0A70A02E" w14:textId="77777777" w:rsidR="004069E5" w:rsidRPr="004069E5" w:rsidRDefault="004069E5" w:rsidP="003D60D4">
      <w:pPr>
        <w:numPr>
          <w:ilvl w:val="0"/>
          <w:numId w:val="14"/>
        </w:numPr>
        <w:spacing w:before="0" w:after="0" w:line="240" w:lineRule="auto"/>
        <w:rPr>
          <w:bCs/>
          <w:sz w:val="22"/>
        </w:rPr>
      </w:pPr>
      <w:r w:rsidRPr="004069E5">
        <w:rPr>
          <w:bCs/>
          <w:sz w:val="22"/>
        </w:rPr>
        <w:t>Authorize the President, Treasurer and Executive Minister to finalize a Letter of Agreement indicating that the regional council and General Council investments in 85 Holton St. W. will be converted to a share of equity in and income from the development of the project or be paid out if the property is sold;</w:t>
      </w:r>
    </w:p>
    <w:p w14:paraId="1DBDAEF9" w14:textId="2DB006A1" w:rsidR="004069E5" w:rsidRPr="004069E5" w:rsidRDefault="00CF2ADD" w:rsidP="003D60D4">
      <w:pPr>
        <w:numPr>
          <w:ilvl w:val="0"/>
          <w:numId w:val="14"/>
        </w:numPr>
        <w:spacing w:before="0" w:after="0" w:line="240" w:lineRule="auto"/>
        <w:rPr>
          <w:bCs/>
          <w:sz w:val="22"/>
        </w:rPr>
      </w:pPr>
      <w:r>
        <w:rPr>
          <w:bCs/>
          <w:sz w:val="22"/>
        </w:rPr>
        <w:t>C</w:t>
      </w:r>
      <w:r w:rsidR="004069E5" w:rsidRPr="004069E5">
        <w:rPr>
          <w:bCs/>
          <w:sz w:val="22"/>
        </w:rPr>
        <w:t>over all legal costs associated with the same.</w:t>
      </w:r>
    </w:p>
    <w:p w14:paraId="10EE4B05" w14:textId="53334B59" w:rsidR="004069E5" w:rsidRPr="003D60D4" w:rsidRDefault="006E1424" w:rsidP="003D60D4">
      <w:pPr>
        <w:spacing w:before="0" w:after="0" w:line="240" w:lineRule="auto"/>
        <w:ind w:left="284"/>
        <w:rPr>
          <w:b/>
          <w:bCs/>
          <w:sz w:val="22"/>
        </w:rPr>
      </w:pPr>
      <w:r w:rsidRPr="003D60D4">
        <w:rPr>
          <w:b/>
          <w:bCs/>
          <w:sz w:val="22"/>
        </w:rPr>
        <w:t>CARRIED</w:t>
      </w:r>
    </w:p>
    <w:p w14:paraId="32709A91" w14:textId="24E6688C" w:rsidR="00CF2ADD" w:rsidRDefault="00CF2ADD" w:rsidP="004069E5">
      <w:pPr>
        <w:spacing w:before="0" w:after="0" w:line="240" w:lineRule="auto"/>
        <w:ind w:left="284"/>
        <w:rPr>
          <w:bCs/>
          <w:sz w:val="22"/>
        </w:rPr>
      </w:pPr>
    </w:p>
    <w:p w14:paraId="6032C791" w14:textId="450C424D" w:rsidR="00BE5578" w:rsidRDefault="00F4387F" w:rsidP="00881DC2">
      <w:pPr>
        <w:spacing w:before="0" w:after="0" w:line="240" w:lineRule="auto"/>
        <w:rPr>
          <w:bCs/>
          <w:sz w:val="22"/>
        </w:rPr>
      </w:pPr>
      <w:r>
        <w:rPr>
          <w:bCs/>
          <w:sz w:val="22"/>
        </w:rPr>
        <w:t>5</w:t>
      </w:r>
      <w:r w:rsidR="00881DC2" w:rsidRPr="00881DC2">
        <w:rPr>
          <w:bCs/>
          <w:sz w:val="22"/>
        </w:rPr>
        <w:t>.    Meadowvale Korean letter to Horseshoe Falls</w:t>
      </w:r>
    </w:p>
    <w:p w14:paraId="0258581F" w14:textId="281D66AB" w:rsidR="0006224F" w:rsidRPr="006E1424" w:rsidRDefault="0006224F" w:rsidP="005A5E6F">
      <w:pPr>
        <w:spacing w:before="0" w:after="0" w:line="240" w:lineRule="auto"/>
        <w:ind w:left="284"/>
        <w:rPr>
          <w:bCs/>
          <w:sz w:val="22"/>
        </w:rPr>
      </w:pPr>
      <w:r>
        <w:rPr>
          <w:b/>
          <w:bCs/>
          <w:sz w:val="22"/>
        </w:rPr>
        <w:t xml:space="preserve"> </w:t>
      </w:r>
      <w:r w:rsidRPr="0006224F">
        <w:rPr>
          <w:b/>
          <w:bCs/>
          <w:sz w:val="22"/>
        </w:rPr>
        <w:t>MOTION:</w:t>
      </w:r>
      <w:r w:rsidR="006E1424">
        <w:rPr>
          <w:bCs/>
          <w:sz w:val="22"/>
        </w:rPr>
        <w:t xml:space="preserve"> Judith </w:t>
      </w:r>
      <w:r w:rsidR="003D60D4">
        <w:rPr>
          <w:bCs/>
          <w:sz w:val="22"/>
        </w:rPr>
        <w:t xml:space="preserve">Gilliland </w:t>
      </w:r>
      <w:r w:rsidR="006E1424">
        <w:rPr>
          <w:bCs/>
          <w:sz w:val="22"/>
        </w:rPr>
        <w:t>/ Kate</w:t>
      </w:r>
      <w:r w:rsidR="003D60D4">
        <w:rPr>
          <w:bCs/>
          <w:sz w:val="22"/>
        </w:rPr>
        <w:t xml:space="preserve"> Young</w:t>
      </w:r>
    </w:p>
    <w:p w14:paraId="10B4CD3A" w14:textId="10297DC7" w:rsidR="004069E5" w:rsidRPr="004069E5" w:rsidRDefault="004069E5" w:rsidP="005A5E6F">
      <w:pPr>
        <w:spacing w:before="0" w:after="0" w:line="240" w:lineRule="auto"/>
        <w:ind w:left="284"/>
        <w:rPr>
          <w:bCs/>
          <w:sz w:val="22"/>
        </w:rPr>
      </w:pPr>
      <w:r w:rsidRPr="004069E5">
        <w:rPr>
          <w:bCs/>
          <w:sz w:val="22"/>
        </w:rPr>
        <w:t xml:space="preserve"> HFRC Executive agrees that oversight of the property, sale and proceeds of the sale of   </w:t>
      </w:r>
    </w:p>
    <w:p w14:paraId="3DEBE048" w14:textId="5FA5CABB" w:rsidR="004069E5" w:rsidRPr="004069E5" w:rsidRDefault="004069E5" w:rsidP="004069E5">
      <w:pPr>
        <w:spacing w:before="0" w:after="0" w:line="240" w:lineRule="auto"/>
        <w:ind w:left="284"/>
        <w:rPr>
          <w:bCs/>
          <w:sz w:val="22"/>
        </w:rPr>
      </w:pPr>
      <w:r w:rsidRPr="004069E5">
        <w:rPr>
          <w:bCs/>
          <w:sz w:val="22"/>
        </w:rPr>
        <w:t xml:space="preserve"> Meadowvale Korean United Church be entrusted to Shining Waters Regional Council.</w:t>
      </w:r>
      <w:r w:rsidR="005A5E6F">
        <w:rPr>
          <w:bCs/>
          <w:sz w:val="22"/>
        </w:rPr>
        <w:t xml:space="preserve">  </w:t>
      </w:r>
      <w:r w:rsidR="005A5E6F" w:rsidRPr="005A5E6F">
        <w:rPr>
          <w:b/>
          <w:bCs/>
          <w:sz w:val="22"/>
        </w:rPr>
        <w:t>CARRIED</w:t>
      </w:r>
    </w:p>
    <w:p w14:paraId="0840BA2F" w14:textId="77777777" w:rsidR="005A5E6F" w:rsidRPr="005A5E6F" w:rsidRDefault="005A5E6F" w:rsidP="00881DC2">
      <w:pPr>
        <w:spacing w:before="0" w:after="0" w:line="240" w:lineRule="auto"/>
        <w:rPr>
          <w:b/>
          <w:bCs/>
          <w:sz w:val="22"/>
        </w:rPr>
      </w:pPr>
      <w:r w:rsidRPr="005A5E6F">
        <w:rPr>
          <w:b/>
          <w:bCs/>
          <w:sz w:val="22"/>
        </w:rPr>
        <w:lastRenderedPageBreak/>
        <w:t>Continuing Priorities</w:t>
      </w:r>
    </w:p>
    <w:p w14:paraId="3799A301" w14:textId="26A9EA14" w:rsidR="00972FCE" w:rsidRDefault="005A5E6F" w:rsidP="00881DC2">
      <w:pPr>
        <w:spacing w:before="0" w:after="0" w:line="240" w:lineRule="auto"/>
        <w:rPr>
          <w:bCs/>
          <w:sz w:val="22"/>
        </w:rPr>
      </w:pPr>
      <w:r>
        <w:rPr>
          <w:bCs/>
          <w:sz w:val="22"/>
        </w:rPr>
        <w:t>October meeting</w:t>
      </w:r>
      <w:r w:rsidR="006E1424">
        <w:rPr>
          <w:bCs/>
          <w:sz w:val="22"/>
        </w:rPr>
        <w:t xml:space="preserve"> </w:t>
      </w:r>
      <w:r>
        <w:rPr>
          <w:bCs/>
          <w:sz w:val="22"/>
        </w:rPr>
        <w:t>update</w:t>
      </w:r>
    </w:p>
    <w:p w14:paraId="5F85D171" w14:textId="7D0E2F59" w:rsidR="005A5E6F" w:rsidRDefault="005A5E6F" w:rsidP="00881DC2">
      <w:pPr>
        <w:spacing w:before="0" w:after="0" w:line="240" w:lineRule="auto"/>
        <w:rPr>
          <w:bCs/>
          <w:sz w:val="22"/>
        </w:rPr>
      </w:pPr>
      <w:r>
        <w:rPr>
          <w:bCs/>
          <w:sz w:val="22"/>
        </w:rPr>
        <w:t>Planning team: President Robert Lawson, Yvonne Wright, Wendy Lowden, Pat Tooley.</w:t>
      </w:r>
    </w:p>
    <w:p w14:paraId="243B69FC" w14:textId="3D0257C3" w:rsidR="005A5E6F" w:rsidRDefault="005A5E6F" w:rsidP="00881DC2">
      <w:pPr>
        <w:spacing w:before="0" w:after="0" w:line="240" w:lineRule="auto"/>
        <w:rPr>
          <w:bCs/>
          <w:sz w:val="22"/>
        </w:rPr>
      </w:pPr>
      <w:r>
        <w:rPr>
          <w:bCs/>
          <w:sz w:val="22"/>
        </w:rPr>
        <w:t>Dates: Thursday Oct 14, evening, Saturday Oct 16, Celebration of Ministry service, Sunday, Oct 17 at 3 pm at St. Paul’s, Paris.</w:t>
      </w:r>
    </w:p>
    <w:p w14:paraId="28FF9669" w14:textId="77777777" w:rsidR="005A5E6F" w:rsidRDefault="005A5E6F" w:rsidP="00881DC2">
      <w:pPr>
        <w:spacing w:before="0" w:after="0" w:line="240" w:lineRule="auto"/>
        <w:rPr>
          <w:bCs/>
          <w:sz w:val="22"/>
        </w:rPr>
      </w:pPr>
    </w:p>
    <w:p w14:paraId="630D17FE" w14:textId="77777777" w:rsidR="005A5E6F" w:rsidRDefault="005A5E6F" w:rsidP="00881DC2">
      <w:pPr>
        <w:spacing w:before="0" w:after="0" w:line="240" w:lineRule="auto"/>
        <w:rPr>
          <w:bCs/>
          <w:sz w:val="22"/>
        </w:rPr>
      </w:pPr>
      <w:r>
        <w:rPr>
          <w:bCs/>
          <w:sz w:val="22"/>
        </w:rPr>
        <w:t>Summer Book Club</w:t>
      </w:r>
    </w:p>
    <w:p w14:paraId="6036ED9B" w14:textId="77777777" w:rsidR="005A5E6F" w:rsidRDefault="005A5E6F" w:rsidP="00881DC2">
      <w:pPr>
        <w:spacing w:before="0" w:after="0" w:line="240" w:lineRule="auto"/>
        <w:rPr>
          <w:bCs/>
          <w:sz w:val="22"/>
        </w:rPr>
      </w:pPr>
      <w:r>
        <w:rPr>
          <w:bCs/>
          <w:sz w:val="22"/>
        </w:rPr>
        <w:t xml:space="preserve">Deborah </w:t>
      </w:r>
      <w:proofErr w:type="spellStart"/>
      <w:r>
        <w:rPr>
          <w:bCs/>
          <w:sz w:val="22"/>
        </w:rPr>
        <w:t>Laforet</w:t>
      </w:r>
      <w:proofErr w:type="spellEnd"/>
      <w:r>
        <w:rPr>
          <w:bCs/>
          <w:sz w:val="22"/>
        </w:rPr>
        <w:t xml:space="preserve"> provided an update. The last session is Sunday, Sept 26. It has gone really well. Over 50 registered, translating to 10 to 15 people on an evening. Phenomenal conversations.  Have so inspired a few churches that they are doing their own book study. Yvonne Wright added that she and a couple of colleagues will be doing their own book study on</w:t>
      </w:r>
      <w:r w:rsidRPr="005A5E6F">
        <w:rPr>
          <w:bCs/>
          <w:i/>
          <w:sz w:val="22"/>
        </w:rPr>
        <w:t xml:space="preserve"> I’m Still Here</w:t>
      </w:r>
      <w:r>
        <w:rPr>
          <w:bCs/>
          <w:sz w:val="22"/>
        </w:rPr>
        <w:t xml:space="preserve">. </w:t>
      </w:r>
    </w:p>
    <w:p w14:paraId="3CEE6019" w14:textId="77777777" w:rsidR="005A5E6F" w:rsidRDefault="005A5E6F" w:rsidP="00881DC2">
      <w:pPr>
        <w:spacing w:before="0" w:after="0" w:line="240" w:lineRule="auto"/>
        <w:rPr>
          <w:bCs/>
          <w:sz w:val="22"/>
        </w:rPr>
      </w:pPr>
    </w:p>
    <w:p w14:paraId="5FB6D1D7" w14:textId="5A7ABA29" w:rsidR="006E1424" w:rsidRDefault="005A5E6F" w:rsidP="005A5E6F">
      <w:pPr>
        <w:spacing w:before="0" w:after="0" w:line="240" w:lineRule="auto"/>
        <w:rPr>
          <w:bCs/>
          <w:sz w:val="22"/>
        </w:rPr>
      </w:pPr>
      <w:r>
        <w:rPr>
          <w:bCs/>
          <w:sz w:val="22"/>
        </w:rPr>
        <w:t xml:space="preserve">Over the next few weeks, planning to do an evaluation and plan what’s next. Thank you to Deborah </w:t>
      </w:r>
      <w:proofErr w:type="spellStart"/>
      <w:r>
        <w:rPr>
          <w:bCs/>
          <w:sz w:val="22"/>
        </w:rPr>
        <w:t>Laforet</w:t>
      </w:r>
      <w:proofErr w:type="spellEnd"/>
      <w:r>
        <w:rPr>
          <w:bCs/>
          <w:sz w:val="22"/>
        </w:rPr>
        <w:t xml:space="preserve">, Thea Sheridan-Jonah, Karen </w:t>
      </w:r>
      <w:proofErr w:type="spellStart"/>
      <w:r>
        <w:rPr>
          <w:bCs/>
          <w:sz w:val="22"/>
        </w:rPr>
        <w:t>Orlandi</w:t>
      </w:r>
      <w:proofErr w:type="spellEnd"/>
      <w:r>
        <w:rPr>
          <w:bCs/>
          <w:sz w:val="22"/>
        </w:rPr>
        <w:t xml:space="preserve"> and Robert Lawson for creating, planning and leading this series.</w:t>
      </w:r>
    </w:p>
    <w:p w14:paraId="3144A4E4" w14:textId="31768B2E" w:rsidR="005A5E6F" w:rsidRDefault="005A5E6F" w:rsidP="005A5E6F">
      <w:pPr>
        <w:spacing w:before="0" w:after="0" w:line="240" w:lineRule="auto"/>
        <w:rPr>
          <w:bCs/>
          <w:sz w:val="22"/>
        </w:rPr>
      </w:pPr>
    </w:p>
    <w:p w14:paraId="2BC64113" w14:textId="34660668" w:rsidR="005A5E6F" w:rsidRDefault="005A5E6F" w:rsidP="005A5E6F">
      <w:pPr>
        <w:spacing w:before="0" w:after="0" w:line="240" w:lineRule="auto"/>
        <w:rPr>
          <w:bCs/>
          <w:sz w:val="22"/>
        </w:rPr>
      </w:pPr>
      <w:r>
        <w:rPr>
          <w:bCs/>
          <w:sz w:val="22"/>
        </w:rPr>
        <w:t xml:space="preserve">Cheryl-Ann suggested that </w:t>
      </w:r>
      <w:r w:rsidR="009B236C">
        <w:rPr>
          <w:bCs/>
          <w:sz w:val="22"/>
        </w:rPr>
        <w:t>some of the group’s story could be shared with the regional council in October.  Also for spring 2022, which hopefully will be in person but could be an in person educational event, with the business meeting online; there is the financial capacity and there is the potential to do a major educational piece.  Suggested that Deborah ask those who participated in the book club, who would be the person you’d like to spend more time with?</w:t>
      </w:r>
    </w:p>
    <w:p w14:paraId="16BD55ED" w14:textId="57C09C6E" w:rsidR="000F76E8" w:rsidRDefault="000F76E8" w:rsidP="00881DC2">
      <w:pPr>
        <w:spacing w:before="0" w:after="0" w:line="240" w:lineRule="auto"/>
        <w:rPr>
          <w:bCs/>
          <w:sz w:val="22"/>
        </w:rPr>
      </w:pPr>
    </w:p>
    <w:p w14:paraId="6072EA38" w14:textId="59EB2D2E" w:rsidR="000F76E8" w:rsidRDefault="009B236C" w:rsidP="00881DC2">
      <w:pPr>
        <w:spacing w:before="0" w:after="0" w:line="240" w:lineRule="auto"/>
        <w:rPr>
          <w:bCs/>
          <w:sz w:val="22"/>
        </w:rPr>
      </w:pPr>
      <w:r>
        <w:rPr>
          <w:bCs/>
          <w:sz w:val="22"/>
        </w:rPr>
        <w:t>It was noted that the National Day for Truth and Reconciliation was in the last newsletter. Communities of faith are encouraged to close building for the day, go to an event. Cheryl-Ann will share information about a vigil.</w:t>
      </w:r>
    </w:p>
    <w:p w14:paraId="3F8F115A" w14:textId="79086E97" w:rsidR="000F76E8" w:rsidRDefault="000F76E8" w:rsidP="00881DC2">
      <w:pPr>
        <w:spacing w:before="0" w:after="0" w:line="240" w:lineRule="auto"/>
        <w:rPr>
          <w:bCs/>
          <w:sz w:val="22"/>
        </w:rPr>
      </w:pPr>
    </w:p>
    <w:p w14:paraId="53878034" w14:textId="104E33B8" w:rsidR="009B236C" w:rsidRDefault="009B236C" w:rsidP="00881DC2">
      <w:pPr>
        <w:spacing w:before="0" w:after="0" w:line="240" w:lineRule="auto"/>
        <w:rPr>
          <w:bCs/>
          <w:sz w:val="22"/>
        </w:rPr>
      </w:pPr>
    </w:p>
    <w:p w14:paraId="2322D1BE" w14:textId="77777777" w:rsidR="009B236C" w:rsidRDefault="009B236C" w:rsidP="00881DC2">
      <w:pPr>
        <w:spacing w:before="0" w:after="0" w:line="240" w:lineRule="auto"/>
        <w:rPr>
          <w:bCs/>
          <w:sz w:val="22"/>
        </w:rPr>
      </w:pPr>
    </w:p>
    <w:p w14:paraId="1A733617" w14:textId="563FC6ED" w:rsidR="00972FCE" w:rsidRDefault="00715463" w:rsidP="00881DC2">
      <w:pPr>
        <w:spacing w:before="0" w:after="0" w:line="240" w:lineRule="auto"/>
        <w:rPr>
          <w:bCs/>
          <w:sz w:val="22"/>
        </w:rPr>
      </w:pPr>
      <w:r>
        <w:rPr>
          <w:bCs/>
          <w:sz w:val="22"/>
        </w:rPr>
        <w:t>N</w:t>
      </w:r>
      <w:r w:rsidR="00972FCE">
        <w:rPr>
          <w:bCs/>
          <w:sz w:val="22"/>
        </w:rPr>
        <w:t xml:space="preserve">ext meeting:  </w:t>
      </w:r>
      <w:r w:rsidR="00972FCE" w:rsidRPr="009B236C">
        <w:rPr>
          <w:bCs/>
          <w:sz w:val="22"/>
        </w:rPr>
        <w:t>Nov. 24</w:t>
      </w:r>
      <w:r w:rsidR="009B236C">
        <w:rPr>
          <w:bCs/>
          <w:sz w:val="22"/>
        </w:rPr>
        <w:t xml:space="preserve">, 4 pm, via zoom. </w:t>
      </w:r>
    </w:p>
    <w:p w14:paraId="0E6913B0" w14:textId="7025001B" w:rsidR="00424654" w:rsidRDefault="00424654" w:rsidP="00881DC2">
      <w:pPr>
        <w:spacing w:before="0" w:after="0" w:line="240" w:lineRule="auto"/>
        <w:rPr>
          <w:bCs/>
          <w:sz w:val="22"/>
        </w:rPr>
      </w:pPr>
      <w:bookmarkStart w:id="3" w:name="_GoBack"/>
      <w:bookmarkEnd w:id="3"/>
    </w:p>
    <w:p w14:paraId="5681FC5A" w14:textId="77777777" w:rsidR="00424654" w:rsidRPr="00972FCE" w:rsidRDefault="00424654" w:rsidP="00881DC2">
      <w:pPr>
        <w:spacing w:before="0" w:after="0" w:line="240" w:lineRule="auto"/>
        <w:rPr>
          <w:bCs/>
          <w:sz w:val="22"/>
        </w:rPr>
      </w:pPr>
    </w:p>
    <w:sectPr w:rsidR="00424654" w:rsidRPr="00972FCE" w:rsidSect="00AA322C">
      <w:headerReference w:type="default" r:id="rId11"/>
      <w:pgSz w:w="12240" w:h="15840"/>
      <w:pgMar w:top="851" w:right="900" w:bottom="851" w:left="1701" w:header="567"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74F6" w14:textId="77777777" w:rsidR="00CF39F0" w:rsidRDefault="00CF39F0" w:rsidP="005C4E1A">
      <w:r>
        <w:separator/>
      </w:r>
    </w:p>
  </w:endnote>
  <w:endnote w:type="continuationSeparator" w:id="0">
    <w:p w14:paraId="15EBCA3A" w14:textId="77777777" w:rsidR="00CF39F0" w:rsidRDefault="00CF39F0"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B5D7" w14:textId="77777777" w:rsidR="00CF39F0" w:rsidRDefault="00CF39F0" w:rsidP="005C4E1A">
      <w:r>
        <w:separator/>
      </w:r>
    </w:p>
  </w:footnote>
  <w:footnote w:type="continuationSeparator" w:id="0">
    <w:p w14:paraId="700645C6" w14:textId="77777777" w:rsidR="00CF39F0" w:rsidRDefault="00CF39F0"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146B" w14:textId="4AC12FB9" w:rsidR="00AA322C" w:rsidRPr="00AA322C" w:rsidRDefault="009B236C" w:rsidP="00AA322C">
    <w:pPr>
      <w:spacing w:before="0"/>
      <w:rPr>
        <w:b/>
        <w:color w:val="1042B0"/>
        <w:sz w:val="32"/>
        <w:szCs w:val="18"/>
      </w:rPr>
    </w:pPr>
    <w:sdt>
      <w:sdtPr>
        <w:rPr>
          <w:sz w:val="22"/>
        </w:rPr>
        <w:id w:val="884138192"/>
        <w:placeholder>
          <w:docPart w:val="7D985655B85E41CBBFCC90E76EDF47BB"/>
        </w:placeholder>
        <w:date w:fullDate="2021-09-22T00:00:00Z">
          <w:dateFormat w:val="MMMM d, yyyy"/>
          <w:lid w:val="en-CA"/>
          <w:storeMappedDataAs w:val="dateTime"/>
          <w:calendar w:val="gregorian"/>
        </w:date>
      </w:sdtPr>
      <w:sdtEndPr/>
      <w:sdtContent>
        <w:r w:rsidR="003403B4">
          <w:rPr>
            <w:sz w:val="22"/>
          </w:rPr>
          <w:t>September 22, 2021</w:t>
        </w:r>
      </w:sdtContent>
    </w:sdt>
    <w:r w:rsidR="005C4E1A">
      <w:rPr>
        <w:b/>
        <w:color w:val="1042B0"/>
        <w:sz w:val="32"/>
        <w:szCs w:val="18"/>
      </w:rPr>
      <w:tab/>
    </w:r>
    <w:r w:rsidR="00AA322C">
      <w:rPr>
        <w:b/>
        <w:color w:val="1042B0"/>
        <w:sz w:val="32"/>
        <w:szCs w:val="18"/>
      </w:rPr>
      <w:tab/>
    </w:r>
    <w:r w:rsidR="00AA322C">
      <w:rPr>
        <w:b/>
        <w:color w:val="1042B0"/>
        <w:sz w:val="32"/>
        <w:szCs w:val="18"/>
      </w:rPr>
      <w:tab/>
    </w:r>
    <w:r w:rsidR="00AA322C">
      <w:rPr>
        <w:b/>
        <w:color w:val="1042B0"/>
        <w:sz w:val="32"/>
        <w:szCs w:val="18"/>
      </w:rPr>
      <w:tab/>
    </w:r>
    <w:r w:rsidR="00AA322C">
      <w:rPr>
        <w:b/>
        <w:color w:val="1042B0"/>
        <w:sz w:val="32"/>
        <w:szCs w:val="18"/>
      </w:rPr>
      <w:tab/>
    </w:r>
    <w:r w:rsidR="00AA322C">
      <w:rPr>
        <w:b/>
        <w:color w:val="1042B0"/>
        <w:sz w:val="32"/>
        <w:szCs w:val="18"/>
      </w:rPr>
      <w:tab/>
    </w:r>
    <w:r w:rsidR="00AA322C">
      <w:rPr>
        <w:b/>
        <w:color w:val="1042B0"/>
        <w:sz w:val="32"/>
        <w:szCs w:val="18"/>
      </w:rPr>
      <w:tab/>
    </w:r>
    <w:r w:rsidR="00AA322C">
      <w:rPr>
        <w:b/>
        <w:color w:val="1042B0"/>
        <w:sz w:val="32"/>
        <w:szCs w:val="18"/>
      </w:rPr>
      <w:tab/>
    </w:r>
    <w:r w:rsidR="00AA322C">
      <w:rPr>
        <w:b/>
        <w:color w:val="1042B0"/>
        <w:sz w:val="32"/>
        <w:szCs w:val="18"/>
      </w:rPr>
      <w:tab/>
    </w:r>
    <w:r w:rsidR="00AA322C" w:rsidRPr="00AA322C">
      <w:rPr>
        <w:sz w:val="22"/>
      </w:rPr>
      <w:t>21-</w:t>
    </w:r>
    <w:sdt>
      <w:sdtPr>
        <w:rPr>
          <w:sz w:val="22"/>
        </w:rPr>
        <w:id w:val="-1403142702"/>
        <w:docPartObj>
          <w:docPartGallery w:val="Page Numbers (Top of Page)"/>
          <w:docPartUnique/>
        </w:docPartObj>
      </w:sdtPr>
      <w:sdtEndPr/>
      <w:sdtContent>
        <w:r w:rsidR="00AA322C" w:rsidRPr="00AA322C">
          <w:rPr>
            <w:sz w:val="22"/>
          </w:rPr>
          <w:fldChar w:fldCharType="begin"/>
        </w:r>
        <w:r w:rsidR="00AA322C" w:rsidRPr="00AA322C">
          <w:rPr>
            <w:sz w:val="22"/>
          </w:rPr>
          <w:instrText xml:space="preserve"> PAGE   \* MERGEFORMAT </w:instrText>
        </w:r>
        <w:r w:rsidR="00AA322C" w:rsidRPr="00AA322C">
          <w:rPr>
            <w:sz w:val="22"/>
          </w:rPr>
          <w:fldChar w:fldCharType="separate"/>
        </w:r>
        <w:r w:rsidR="00AA322C" w:rsidRPr="00AA322C">
          <w:rPr>
            <w:sz w:val="22"/>
          </w:rPr>
          <w:t>19</w:t>
        </w:r>
        <w:r w:rsidR="00AA322C" w:rsidRPr="00AA322C">
          <w:rPr>
            <w:sz w:val="22"/>
          </w:rPr>
          <w:fldChar w:fldCharType="end"/>
        </w:r>
      </w:sdtContent>
    </w:sdt>
  </w:p>
  <w:p w14:paraId="35E9209B" w14:textId="640E96FD" w:rsidR="005C4E1A" w:rsidRPr="00A615D4" w:rsidRDefault="00A615D4" w:rsidP="00E65EF5">
    <w:pPr>
      <w:spacing w:before="0" w:after="0" w:line="240" w:lineRule="auto"/>
      <w:rPr>
        <w:rFonts w:ascii="Calibri" w:hAnsi="Calibri" w:cs="Calibri"/>
        <w:bCs/>
        <w:i/>
        <w:iCs/>
        <w:sz w:val="20"/>
      </w:rPr>
    </w:pP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sidRPr="00A615D4">
      <w:rPr>
        <w:szCs w:val="18"/>
      </w:rPr>
      <w:tab/>
    </w:r>
    <w:sdt>
      <w:sdtPr>
        <w:rPr>
          <w:szCs w:val="18"/>
        </w:rPr>
        <w:id w:val="-1527865125"/>
        <w:placeholder>
          <w:docPart w:val="5EF43230C2A84210B798C02DF69054D2"/>
        </w:placeholder>
        <w:showingPlcHdr/>
      </w:sdtPr>
      <w:sdtEndPr/>
      <w:sdtContent>
        <w:r w:rsidR="0029197B">
          <w:rPr>
            <w:szCs w:val="18"/>
          </w:rPr>
          <w:t xml:space="preserve">     </w:t>
        </w:r>
      </w:sdtContent>
    </w:sdt>
    <w:r w:rsidR="005C4E1A" w:rsidRPr="00A615D4">
      <w:rPr>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26BC4D30"/>
    <w:lvl w:ilvl="0" w:tplc="905468F2">
      <w:start w:val="1"/>
      <w:numFmt w:val="upperLetter"/>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886670"/>
    <w:multiLevelType w:val="hybridMultilevel"/>
    <w:tmpl w:val="631CA412"/>
    <w:lvl w:ilvl="0" w:tplc="10090017">
      <w:start w:val="1"/>
      <w:numFmt w:val="lowerLetter"/>
      <w:lvlText w:val="%1)"/>
      <w:lvlJc w:val="left"/>
      <w:pPr>
        <w:ind w:left="770" w:hanging="360"/>
      </w:pPr>
    </w:lvl>
    <w:lvl w:ilvl="1" w:tplc="10090019">
      <w:start w:val="1"/>
      <w:numFmt w:val="lowerLetter"/>
      <w:lvlText w:val="%2."/>
      <w:lvlJc w:val="left"/>
      <w:pPr>
        <w:ind w:left="1490" w:hanging="360"/>
      </w:pPr>
    </w:lvl>
    <w:lvl w:ilvl="2" w:tplc="1009001B">
      <w:start w:val="1"/>
      <w:numFmt w:val="lowerRoman"/>
      <w:lvlText w:val="%3."/>
      <w:lvlJc w:val="right"/>
      <w:pPr>
        <w:ind w:left="2210" w:hanging="180"/>
      </w:pPr>
    </w:lvl>
    <w:lvl w:ilvl="3" w:tplc="1009000F">
      <w:start w:val="1"/>
      <w:numFmt w:val="decimal"/>
      <w:lvlText w:val="%4."/>
      <w:lvlJc w:val="left"/>
      <w:pPr>
        <w:ind w:left="2930" w:hanging="360"/>
      </w:pPr>
    </w:lvl>
    <w:lvl w:ilvl="4" w:tplc="10090019">
      <w:start w:val="1"/>
      <w:numFmt w:val="lowerLetter"/>
      <w:lvlText w:val="%5."/>
      <w:lvlJc w:val="left"/>
      <w:pPr>
        <w:ind w:left="3650" w:hanging="360"/>
      </w:pPr>
    </w:lvl>
    <w:lvl w:ilvl="5" w:tplc="1009001B">
      <w:start w:val="1"/>
      <w:numFmt w:val="lowerRoman"/>
      <w:lvlText w:val="%6."/>
      <w:lvlJc w:val="right"/>
      <w:pPr>
        <w:ind w:left="4370" w:hanging="180"/>
      </w:pPr>
    </w:lvl>
    <w:lvl w:ilvl="6" w:tplc="1009000F">
      <w:start w:val="1"/>
      <w:numFmt w:val="decimal"/>
      <w:lvlText w:val="%7."/>
      <w:lvlJc w:val="left"/>
      <w:pPr>
        <w:ind w:left="5090" w:hanging="360"/>
      </w:pPr>
    </w:lvl>
    <w:lvl w:ilvl="7" w:tplc="10090019">
      <w:start w:val="1"/>
      <w:numFmt w:val="lowerLetter"/>
      <w:lvlText w:val="%8."/>
      <w:lvlJc w:val="left"/>
      <w:pPr>
        <w:ind w:left="5810" w:hanging="360"/>
      </w:pPr>
    </w:lvl>
    <w:lvl w:ilvl="8" w:tplc="1009001B">
      <w:start w:val="1"/>
      <w:numFmt w:val="lowerRoman"/>
      <w:lvlText w:val="%9."/>
      <w:lvlJc w:val="right"/>
      <w:pPr>
        <w:ind w:left="6530" w:hanging="180"/>
      </w:pPr>
    </w:lvl>
  </w:abstractNum>
  <w:abstractNum w:abstractNumId="3" w15:restartNumberingAfterBreak="0">
    <w:nsid w:val="11C44B17"/>
    <w:multiLevelType w:val="hybridMultilevel"/>
    <w:tmpl w:val="FADA134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5" w15:restartNumberingAfterBreak="0">
    <w:nsid w:val="43EA3D98"/>
    <w:multiLevelType w:val="hybridMultilevel"/>
    <w:tmpl w:val="9AB0ED90"/>
    <w:lvl w:ilvl="0" w:tplc="32E87B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EBF4802"/>
    <w:multiLevelType w:val="hybridMultilevel"/>
    <w:tmpl w:val="655E5616"/>
    <w:lvl w:ilvl="0" w:tplc="10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7E39B6"/>
    <w:multiLevelType w:val="hybridMultilevel"/>
    <w:tmpl w:val="F6F81864"/>
    <w:lvl w:ilvl="0" w:tplc="E326B5C0">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A564F9"/>
    <w:multiLevelType w:val="hybridMultilevel"/>
    <w:tmpl w:val="607E30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443354"/>
    <w:multiLevelType w:val="hybridMultilevel"/>
    <w:tmpl w:val="962243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790C42"/>
    <w:multiLevelType w:val="hybridMultilevel"/>
    <w:tmpl w:val="C4C2E4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751D9B"/>
    <w:multiLevelType w:val="hybridMultilevel"/>
    <w:tmpl w:val="6B6EB7B8"/>
    <w:lvl w:ilvl="0" w:tplc="2C14594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6D86748C"/>
    <w:multiLevelType w:val="hybridMultilevel"/>
    <w:tmpl w:val="83967FB6"/>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B302F95"/>
    <w:multiLevelType w:val="hybridMultilevel"/>
    <w:tmpl w:val="4E44190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C8B2F28"/>
    <w:multiLevelType w:val="hybridMultilevel"/>
    <w:tmpl w:val="BF9423A0"/>
    <w:lvl w:ilvl="0" w:tplc="10090011">
      <w:start w:val="1"/>
      <w:numFmt w:val="decimal"/>
      <w:lvlText w:val="%1)"/>
      <w:lvlJc w:val="left"/>
      <w:pPr>
        <w:ind w:left="1571" w:hanging="360"/>
      </w:pPr>
      <w:rPr>
        <w:rFonts w:hint="default"/>
        <w:b w:val="0"/>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5" w15:restartNumberingAfterBreak="0">
    <w:nsid w:val="7F483A5F"/>
    <w:multiLevelType w:val="hybridMultilevel"/>
    <w:tmpl w:val="4F36252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4"/>
  </w:num>
  <w:num w:numId="5">
    <w:abstractNumId w:val="0"/>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3"/>
  </w:num>
  <w:num w:numId="12">
    <w:abstractNumId w:val="9"/>
  </w:num>
  <w:num w:numId="13">
    <w:abstractNumId w:val="11"/>
  </w:num>
  <w:num w:numId="14">
    <w:abstractNumId w:val="10"/>
  </w:num>
  <w:num w:numId="15">
    <w:abstractNumId w:val="2"/>
  </w:num>
  <w:num w:numId="16">
    <w:abstractNumId w:val="6"/>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21E80"/>
    <w:rsid w:val="00023ADC"/>
    <w:rsid w:val="00043C32"/>
    <w:rsid w:val="0004692C"/>
    <w:rsid w:val="0006224F"/>
    <w:rsid w:val="0006740E"/>
    <w:rsid w:val="000868F9"/>
    <w:rsid w:val="00090D83"/>
    <w:rsid w:val="000A40D5"/>
    <w:rsid w:val="000B4924"/>
    <w:rsid w:val="000B5B71"/>
    <w:rsid w:val="000C41AB"/>
    <w:rsid w:val="000E35F0"/>
    <w:rsid w:val="000F43C9"/>
    <w:rsid w:val="000F76E8"/>
    <w:rsid w:val="00104891"/>
    <w:rsid w:val="00107A60"/>
    <w:rsid w:val="001348DA"/>
    <w:rsid w:val="00136F6D"/>
    <w:rsid w:val="00142499"/>
    <w:rsid w:val="00166D6B"/>
    <w:rsid w:val="00171540"/>
    <w:rsid w:val="0017418F"/>
    <w:rsid w:val="00180F4A"/>
    <w:rsid w:val="001824CA"/>
    <w:rsid w:val="00195B01"/>
    <w:rsid w:val="001A42AD"/>
    <w:rsid w:val="001A7D82"/>
    <w:rsid w:val="001B633A"/>
    <w:rsid w:val="001C532F"/>
    <w:rsid w:val="002068BF"/>
    <w:rsid w:val="00252B52"/>
    <w:rsid w:val="00253D07"/>
    <w:rsid w:val="00277059"/>
    <w:rsid w:val="0029197B"/>
    <w:rsid w:val="002973C9"/>
    <w:rsid w:val="002B18E6"/>
    <w:rsid w:val="002C0D1F"/>
    <w:rsid w:val="002C67E9"/>
    <w:rsid w:val="002E0B3C"/>
    <w:rsid w:val="002F345A"/>
    <w:rsid w:val="00313948"/>
    <w:rsid w:val="00313B49"/>
    <w:rsid w:val="003403B4"/>
    <w:rsid w:val="0035012F"/>
    <w:rsid w:val="0035036A"/>
    <w:rsid w:val="0037226B"/>
    <w:rsid w:val="00376726"/>
    <w:rsid w:val="00381858"/>
    <w:rsid w:val="00395BB0"/>
    <w:rsid w:val="003B5CAB"/>
    <w:rsid w:val="003D60D4"/>
    <w:rsid w:val="003E24A9"/>
    <w:rsid w:val="003E54AE"/>
    <w:rsid w:val="004069E5"/>
    <w:rsid w:val="00414319"/>
    <w:rsid w:val="00422173"/>
    <w:rsid w:val="00424654"/>
    <w:rsid w:val="00425152"/>
    <w:rsid w:val="00427619"/>
    <w:rsid w:val="0043312E"/>
    <w:rsid w:val="00440E4C"/>
    <w:rsid w:val="00441706"/>
    <w:rsid w:val="00453488"/>
    <w:rsid w:val="00466262"/>
    <w:rsid w:val="004823E7"/>
    <w:rsid w:val="00482B5C"/>
    <w:rsid w:val="004C32FF"/>
    <w:rsid w:val="004D012A"/>
    <w:rsid w:val="0050032E"/>
    <w:rsid w:val="005066A6"/>
    <w:rsid w:val="00527030"/>
    <w:rsid w:val="00543B71"/>
    <w:rsid w:val="00551551"/>
    <w:rsid w:val="005A5E6F"/>
    <w:rsid w:val="005B010F"/>
    <w:rsid w:val="005B538C"/>
    <w:rsid w:val="005C4E1A"/>
    <w:rsid w:val="005E6D3D"/>
    <w:rsid w:val="005F4B6F"/>
    <w:rsid w:val="006038D9"/>
    <w:rsid w:val="0060612D"/>
    <w:rsid w:val="00635230"/>
    <w:rsid w:val="006378F4"/>
    <w:rsid w:val="00655A06"/>
    <w:rsid w:val="0066190A"/>
    <w:rsid w:val="00665968"/>
    <w:rsid w:val="00671C0B"/>
    <w:rsid w:val="00684B1A"/>
    <w:rsid w:val="00685AFC"/>
    <w:rsid w:val="006A0766"/>
    <w:rsid w:val="006A689C"/>
    <w:rsid w:val="006A7818"/>
    <w:rsid w:val="006B673C"/>
    <w:rsid w:val="006D0CE1"/>
    <w:rsid w:val="006D2F07"/>
    <w:rsid w:val="006D6CE1"/>
    <w:rsid w:val="006E1424"/>
    <w:rsid w:val="006E4BB9"/>
    <w:rsid w:val="006F1592"/>
    <w:rsid w:val="00715463"/>
    <w:rsid w:val="00724303"/>
    <w:rsid w:val="0073420B"/>
    <w:rsid w:val="0074561A"/>
    <w:rsid w:val="00746EB3"/>
    <w:rsid w:val="00773B64"/>
    <w:rsid w:val="007804F0"/>
    <w:rsid w:val="00795349"/>
    <w:rsid w:val="007B4753"/>
    <w:rsid w:val="007B639D"/>
    <w:rsid w:val="007C518E"/>
    <w:rsid w:val="007C6955"/>
    <w:rsid w:val="00803C2C"/>
    <w:rsid w:val="00804128"/>
    <w:rsid w:val="00821B0A"/>
    <w:rsid w:val="00830FA1"/>
    <w:rsid w:val="00835B83"/>
    <w:rsid w:val="00836316"/>
    <w:rsid w:val="008459AB"/>
    <w:rsid w:val="00854BD6"/>
    <w:rsid w:val="008645CE"/>
    <w:rsid w:val="0086546D"/>
    <w:rsid w:val="00872491"/>
    <w:rsid w:val="00881DC2"/>
    <w:rsid w:val="00892DC8"/>
    <w:rsid w:val="008E5AD9"/>
    <w:rsid w:val="008F7B6E"/>
    <w:rsid w:val="009077C0"/>
    <w:rsid w:val="009223B2"/>
    <w:rsid w:val="0093117A"/>
    <w:rsid w:val="00941C9D"/>
    <w:rsid w:val="00947F97"/>
    <w:rsid w:val="009536C5"/>
    <w:rsid w:val="00955FB0"/>
    <w:rsid w:val="0096116E"/>
    <w:rsid w:val="009675BE"/>
    <w:rsid w:val="00972FCE"/>
    <w:rsid w:val="00974CD5"/>
    <w:rsid w:val="009871A8"/>
    <w:rsid w:val="00987EE0"/>
    <w:rsid w:val="00992B5F"/>
    <w:rsid w:val="0099526A"/>
    <w:rsid w:val="00997B61"/>
    <w:rsid w:val="009A6D05"/>
    <w:rsid w:val="009B236C"/>
    <w:rsid w:val="009B6B99"/>
    <w:rsid w:val="009C09C7"/>
    <w:rsid w:val="009F392A"/>
    <w:rsid w:val="00A01229"/>
    <w:rsid w:val="00A04A6E"/>
    <w:rsid w:val="00A206AD"/>
    <w:rsid w:val="00A32755"/>
    <w:rsid w:val="00A327E7"/>
    <w:rsid w:val="00A3281E"/>
    <w:rsid w:val="00A3471B"/>
    <w:rsid w:val="00A55FC0"/>
    <w:rsid w:val="00A601EE"/>
    <w:rsid w:val="00A615D4"/>
    <w:rsid w:val="00A90B95"/>
    <w:rsid w:val="00AA322C"/>
    <w:rsid w:val="00AA5E51"/>
    <w:rsid w:val="00AA6A26"/>
    <w:rsid w:val="00AD3393"/>
    <w:rsid w:val="00AE145B"/>
    <w:rsid w:val="00AE2DD1"/>
    <w:rsid w:val="00AF7657"/>
    <w:rsid w:val="00AF7B3D"/>
    <w:rsid w:val="00B122C3"/>
    <w:rsid w:val="00B30F87"/>
    <w:rsid w:val="00B64955"/>
    <w:rsid w:val="00B67941"/>
    <w:rsid w:val="00B8571C"/>
    <w:rsid w:val="00B865D4"/>
    <w:rsid w:val="00BB6B9A"/>
    <w:rsid w:val="00BC33D7"/>
    <w:rsid w:val="00BD1937"/>
    <w:rsid w:val="00BE5578"/>
    <w:rsid w:val="00BF624D"/>
    <w:rsid w:val="00BF6631"/>
    <w:rsid w:val="00C04054"/>
    <w:rsid w:val="00C0635E"/>
    <w:rsid w:val="00C0670C"/>
    <w:rsid w:val="00C07D90"/>
    <w:rsid w:val="00C11FA4"/>
    <w:rsid w:val="00C136E6"/>
    <w:rsid w:val="00C511A8"/>
    <w:rsid w:val="00C63BF0"/>
    <w:rsid w:val="00C660F9"/>
    <w:rsid w:val="00C709D9"/>
    <w:rsid w:val="00C83A58"/>
    <w:rsid w:val="00C8436B"/>
    <w:rsid w:val="00C85532"/>
    <w:rsid w:val="00CA2A6F"/>
    <w:rsid w:val="00CA5511"/>
    <w:rsid w:val="00CB6020"/>
    <w:rsid w:val="00CC130A"/>
    <w:rsid w:val="00CD361A"/>
    <w:rsid w:val="00CD3F43"/>
    <w:rsid w:val="00CF2ADD"/>
    <w:rsid w:val="00CF39F0"/>
    <w:rsid w:val="00D02F41"/>
    <w:rsid w:val="00D153C8"/>
    <w:rsid w:val="00D35AEE"/>
    <w:rsid w:val="00D36268"/>
    <w:rsid w:val="00D37AC4"/>
    <w:rsid w:val="00D504AB"/>
    <w:rsid w:val="00D56346"/>
    <w:rsid w:val="00D6060B"/>
    <w:rsid w:val="00DD012B"/>
    <w:rsid w:val="00DD0993"/>
    <w:rsid w:val="00DF198C"/>
    <w:rsid w:val="00E16ACD"/>
    <w:rsid w:val="00E307A2"/>
    <w:rsid w:val="00E510DB"/>
    <w:rsid w:val="00E65EF5"/>
    <w:rsid w:val="00E81663"/>
    <w:rsid w:val="00E93CB9"/>
    <w:rsid w:val="00EA1B02"/>
    <w:rsid w:val="00EB1C28"/>
    <w:rsid w:val="00EC1C12"/>
    <w:rsid w:val="00EC6766"/>
    <w:rsid w:val="00EE5F8F"/>
    <w:rsid w:val="00F0669D"/>
    <w:rsid w:val="00F33D0E"/>
    <w:rsid w:val="00F34FBF"/>
    <w:rsid w:val="00F4387F"/>
    <w:rsid w:val="00F606CB"/>
    <w:rsid w:val="00F610C3"/>
    <w:rsid w:val="00F71CBC"/>
    <w:rsid w:val="00F77A86"/>
    <w:rsid w:val="00F849A4"/>
    <w:rsid w:val="00F967EF"/>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styleId="UnresolvedMention">
    <w:name w:val="Unresolved Mention"/>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paragraph" w:styleId="BodyText">
    <w:name w:val="Body Text"/>
    <w:basedOn w:val="Normal"/>
    <w:link w:val="BodyTextChar"/>
    <w:uiPriority w:val="99"/>
    <w:semiHidden/>
    <w:unhideWhenUsed/>
    <w:rsid w:val="004069E5"/>
  </w:style>
  <w:style w:type="character" w:customStyle="1" w:styleId="BodyTextChar">
    <w:name w:val="Body Text Char"/>
    <w:basedOn w:val="DefaultParagraphFont"/>
    <w:link w:val="BodyText"/>
    <w:uiPriority w:val="99"/>
    <w:semiHidden/>
    <w:rsid w:val="004069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342590264">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ailchi.mp/f44aa2d53827/tucc-welcomes-new-board-members-annual-meeting-recap?e=924f1426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85655B85E41CBBFCC90E76EDF47BB"/>
        <w:category>
          <w:name w:val="General"/>
          <w:gallery w:val="placeholder"/>
        </w:category>
        <w:types>
          <w:type w:val="bbPlcHdr"/>
        </w:types>
        <w:behaviors>
          <w:behavior w:val="content"/>
        </w:behaviors>
        <w:guid w:val="{655842B3-330F-4EFA-972D-5928AFBCBA3A}"/>
      </w:docPartPr>
      <w:docPartBody>
        <w:p w:rsidR="001A0A75" w:rsidRDefault="001A0A75">
          <w:pPr>
            <w:pStyle w:val="7D985655B85E41CBBFCC90E76EDF47BB"/>
          </w:pPr>
          <w:r w:rsidRPr="0093117A">
            <w:rPr>
              <w:rStyle w:val="PlaceholderText"/>
            </w:rPr>
            <w:t>Name</w:t>
          </w:r>
        </w:p>
      </w:docPartBody>
    </w:docPart>
    <w:docPart>
      <w:docPartPr>
        <w:name w:val="5EF43230C2A84210B798C02DF69054D2"/>
        <w:category>
          <w:name w:val="General"/>
          <w:gallery w:val="placeholder"/>
        </w:category>
        <w:types>
          <w:type w:val="bbPlcHdr"/>
        </w:types>
        <w:behaviors>
          <w:behavior w:val="content"/>
        </w:behaviors>
        <w:guid w:val="{B7087EEB-7A9E-4EEE-88B2-F9118B0DB5C0}"/>
      </w:docPartPr>
      <w:docPartBody>
        <w:p w:rsidR="004B31B1" w:rsidRDefault="007D4A07" w:rsidP="007D4A07">
          <w:pPr>
            <w:pStyle w:val="5EF43230C2A84210B798C02DF69054D2"/>
          </w:pPr>
          <w:r>
            <w:rPr>
              <w:szCs w:val="18"/>
            </w:rPr>
            <w:t xml:space="preserve">     </w:t>
          </w:r>
        </w:p>
      </w:docPartBody>
    </w:docPart>
    <w:docPart>
      <w:docPartPr>
        <w:name w:val="A8CA93C586A342A487273518497B0483"/>
        <w:category>
          <w:name w:val="General"/>
          <w:gallery w:val="placeholder"/>
        </w:category>
        <w:types>
          <w:type w:val="bbPlcHdr"/>
        </w:types>
        <w:behaviors>
          <w:behavior w:val="content"/>
        </w:behaviors>
        <w:guid w:val="{EFE1B611-5DA3-4718-851D-F0EE0851F398}"/>
      </w:docPartPr>
      <w:docPartBody>
        <w:p w:rsidR="00FF2E37" w:rsidRDefault="00360DBA" w:rsidP="00360DBA">
          <w:pPr>
            <w:pStyle w:val="A8CA93C586A342A487273518497B0483"/>
          </w:pPr>
          <w:r>
            <w:rPr>
              <w:rStyle w:val="PlaceholderText"/>
            </w:rPr>
            <w:t>Circulated/Amended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A0A75"/>
    <w:rsid w:val="00231F7E"/>
    <w:rsid w:val="002533F8"/>
    <w:rsid w:val="00306A46"/>
    <w:rsid w:val="00360DBA"/>
    <w:rsid w:val="00392FFB"/>
    <w:rsid w:val="00396A38"/>
    <w:rsid w:val="00396B45"/>
    <w:rsid w:val="003B319F"/>
    <w:rsid w:val="003D15A4"/>
    <w:rsid w:val="00427ABD"/>
    <w:rsid w:val="00446729"/>
    <w:rsid w:val="00472271"/>
    <w:rsid w:val="00473897"/>
    <w:rsid w:val="00491451"/>
    <w:rsid w:val="004B31B1"/>
    <w:rsid w:val="005B41E7"/>
    <w:rsid w:val="005D2BB6"/>
    <w:rsid w:val="005F4502"/>
    <w:rsid w:val="006066E9"/>
    <w:rsid w:val="006144BC"/>
    <w:rsid w:val="006A021F"/>
    <w:rsid w:val="006C663D"/>
    <w:rsid w:val="00744505"/>
    <w:rsid w:val="00785F8E"/>
    <w:rsid w:val="007D4A07"/>
    <w:rsid w:val="008D5C43"/>
    <w:rsid w:val="009C46D9"/>
    <w:rsid w:val="00A96C3C"/>
    <w:rsid w:val="00AB4104"/>
    <w:rsid w:val="00B232D1"/>
    <w:rsid w:val="00B35B60"/>
    <w:rsid w:val="00B54517"/>
    <w:rsid w:val="00B82EB7"/>
    <w:rsid w:val="00B849D3"/>
    <w:rsid w:val="00B91F10"/>
    <w:rsid w:val="00BB3495"/>
    <w:rsid w:val="00C20276"/>
    <w:rsid w:val="00C52335"/>
    <w:rsid w:val="00C720F2"/>
    <w:rsid w:val="00CF2B69"/>
    <w:rsid w:val="00D0707C"/>
    <w:rsid w:val="00D74AA9"/>
    <w:rsid w:val="00D86F2F"/>
    <w:rsid w:val="00DA18E2"/>
    <w:rsid w:val="00DE1CFF"/>
    <w:rsid w:val="00DF2B51"/>
    <w:rsid w:val="00E82C97"/>
    <w:rsid w:val="00F008A4"/>
    <w:rsid w:val="00F22EB3"/>
    <w:rsid w:val="00F55ED3"/>
    <w:rsid w:val="00F73AB7"/>
    <w:rsid w:val="00FF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DBA"/>
  </w:style>
  <w:style w:type="paragraph" w:customStyle="1" w:styleId="7D985655B85E41CBBFCC90E76EDF47BB">
    <w:name w:val="7D985655B85E41CBBFCC90E76EDF47BB"/>
    <w:rsid w:val="001A0A75"/>
  </w:style>
  <w:style w:type="paragraph" w:customStyle="1" w:styleId="C5506704A0CA45EBB16EE89E7E64E00A">
    <w:name w:val="C5506704A0CA45EBB16EE89E7E64E00A"/>
    <w:rsid w:val="001A0A75"/>
  </w:style>
  <w:style w:type="paragraph" w:customStyle="1" w:styleId="7DB4AF56BE484C428806F6B2358B0E8D">
    <w:name w:val="7DB4AF56BE484C428806F6B2358B0E8D"/>
    <w:rsid w:val="001A0A75"/>
  </w:style>
  <w:style w:type="paragraph" w:customStyle="1" w:styleId="806CB63CB4734A3B8132624018DB5A65">
    <w:name w:val="806CB63CB4734A3B8132624018DB5A65"/>
    <w:rsid w:val="001A0A75"/>
  </w:style>
  <w:style w:type="paragraph" w:customStyle="1" w:styleId="FC3C1E252C434BA09585EC60267DA4BF">
    <w:name w:val="FC3C1E252C434BA09585EC60267DA4BF"/>
    <w:rsid w:val="001A0A75"/>
  </w:style>
  <w:style w:type="paragraph" w:customStyle="1" w:styleId="0508D188DBB6417DBABA64309AF861D1">
    <w:name w:val="0508D188DBB6417DBABA64309AF861D1"/>
    <w:rsid w:val="001A0A75"/>
  </w:style>
  <w:style w:type="paragraph" w:customStyle="1" w:styleId="0785F4BA5E3A41B8B999B5C93593438A">
    <w:name w:val="0785F4BA5E3A41B8B999B5C93593438A"/>
    <w:rsid w:val="001A0A75"/>
  </w:style>
  <w:style w:type="paragraph" w:customStyle="1" w:styleId="3DADCC30B8624A4C810F79DF1F9CD4EE">
    <w:name w:val="3DADCC30B8624A4C810F79DF1F9CD4EE"/>
    <w:rsid w:val="001A0A75"/>
  </w:style>
  <w:style w:type="paragraph" w:customStyle="1" w:styleId="3082301E25F84138981D35F913F61F8F">
    <w:name w:val="3082301E25F84138981D35F913F61F8F"/>
    <w:rsid w:val="001A0A75"/>
  </w:style>
  <w:style w:type="paragraph" w:customStyle="1" w:styleId="5E45189084E640E085B492FCCD9CEF0A">
    <w:name w:val="5E45189084E640E085B492FCCD9CEF0A"/>
    <w:rsid w:val="001A0A75"/>
  </w:style>
  <w:style w:type="paragraph" w:customStyle="1" w:styleId="7A825BE1A7CD4FD38487CD61EB93399C">
    <w:name w:val="7A825BE1A7CD4FD38487CD61EB93399C"/>
    <w:rsid w:val="001A0A75"/>
  </w:style>
  <w:style w:type="paragraph" w:customStyle="1" w:styleId="C8442D5FFEA94031A09F0D9621C14564">
    <w:name w:val="C8442D5FFEA94031A09F0D9621C14564"/>
    <w:rsid w:val="001A0A75"/>
  </w:style>
  <w:style w:type="paragraph" w:customStyle="1" w:styleId="C618655662904B94B118BC651AE2663A">
    <w:name w:val="C618655662904B94B118BC651AE2663A"/>
    <w:rsid w:val="001A0A75"/>
  </w:style>
  <w:style w:type="paragraph" w:customStyle="1" w:styleId="AC95FD8F820B4CC8AB07BE61D8FF25F5">
    <w:name w:val="AC95FD8F820B4CC8AB07BE61D8FF25F5"/>
    <w:rsid w:val="001A0A75"/>
  </w:style>
  <w:style w:type="paragraph" w:customStyle="1" w:styleId="E64D3DA94467477A81A15DC25D6D8661">
    <w:name w:val="E64D3DA94467477A81A15DC25D6D8661"/>
    <w:rsid w:val="001A0A75"/>
  </w:style>
  <w:style w:type="paragraph" w:customStyle="1" w:styleId="4872DE45A6AE4C50A7BC1A945292DF65">
    <w:name w:val="4872DE45A6AE4C50A7BC1A945292DF65"/>
    <w:rsid w:val="001A0A75"/>
  </w:style>
  <w:style w:type="paragraph" w:customStyle="1" w:styleId="6B341997B6724E79840AE9F08B0BF74E">
    <w:name w:val="6B341997B6724E79840AE9F08B0BF74E"/>
    <w:rsid w:val="00472271"/>
    <w:pPr>
      <w:spacing w:after="160" w:line="259" w:lineRule="auto"/>
    </w:pPr>
  </w:style>
  <w:style w:type="paragraph" w:customStyle="1" w:styleId="6B341997B6724E79840AE9F08B0BF74E1">
    <w:name w:val="6B341997B6724E79840AE9F08B0BF74E1"/>
    <w:rsid w:val="00472271"/>
    <w:pPr>
      <w:spacing w:before="120" w:after="120" w:line="240" w:lineRule="auto"/>
      <w:ind w:left="851"/>
    </w:pPr>
    <w:rPr>
      <w:rFonts w:eastAsia="Calibri" w:cstheme="minorHAnsi"/>
      <w:sz w:val="24"/>
      <w:szCs w:val="24"/>
      <w:lang w:eastAsia="en-US" w:bidi="he-IL"/>
    </w:rPr>
  </w:style>
  <w:style w:type="paragraph" w:customStyle="1" w:styleId="C8442D5FFEA94031A09F0D9621C145641">
    <w:name w:val="C8442D5FFEA94031A09F0D9621C14564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C618655662904B94B118BC651AE2663A1">
    <w:name w:val="C618655662904B94B118BC651AE2663A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AC95FD8F820B4CC8AB07BE61D8FF25F51">
    <w:name w:val="AC95FD8F820B4CC8AB07BE61D8FF25F51"/>
    <w:rsid w:val="00472271"/>
    <w:pPr>
      <w:spacing w:before="120" w:after="120" w:line="240" w:lineRule="auto"/>
      <w:ind w:left="851"/>
    </w:pPr>
    <w:rPr>
      <w:rFonts w:eastAsia="Calibri" w:cstheme="minorHAnsi"/>
      <w:sz w:val="24"/>
      <w:szCs w:val="24"/>
      <w:lang w:eastAsia="en-US" w:bidi="he-IL"/>
    </w:rPr>
  </w:style>
  <w:style w:type="paragraph" w:customStyle="1" w:styleId="E64D3DA94467477A81A15DC25D6D86611">
    <w:name w:val="E64D3DA94467477A81A15DC25D6D86611"/>
    <w:rsid w:val="00472271"/>
    <w:pPr>
      <w:spacing w:before="120" w:after="120" w:line="240" w:lineRule="auto"/>
      <w:ind w:left="851"/>
    </w:pPr>
    <w:rPr>
      <w:rFonts w:eastAsia="Calibri" w:cstheme="minorHAnsi"/>
      <w:sz w:val="24"/>
      <w:szCs w:val="24"/>
      <w:lang w:eastAsia="en-US" w:bidi="he-IL"/>
    </w:rPr>
  </w:style>
  <w:style w:type="paragraph" w:customStyle="1" w:styleId="4872DE45A6AE4C50A7BC1A945292DF651">
    <w:name w:val="4872DE45A6AE4C50A7BC1A945292DF651"/>
    <w:rsid w:val="00472271"/>
    <w:pPr>
      <w:spacing w:before="120" w:after="120" w:line="240" w:lineRule="auto"/>
      <w:ind w:left="851"/>
    </w:pPr>
    <w:rPr>
      <w:rFonts w:eastAsia="Calibri" w:cstheme="minorHAnsi"/>
      <w:sz w:val="24"/>
      <w:szCs w:val="24"/>
      <w:lang w:eastAsia="en-US" w:bidi="he-IL"/>
    </w:rPr>
  </w:style>
  <w:style w:type="paragraph" w:customStyle="1" w:styleId="AC95FD8F820B4CC8AB07BE61D8FF25F52">
    <w:name w:val="AC95FD8F820B4CC8AB07BE61D8FF25F52"/>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2">
    <w:name w:val="E64D3DA94467477A81A15DC25D6D86612"/>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2">
    <w:name w:val="4872DE45A6AE4C50A7BC1A945292DF652"/>
    <w:rsid w:val="006C663D"/>
    <w:pPr>
      <w:spacing w:before="120" w:after="120" w:line="240" w:lineRule="auto"/>
      <w:ind w:left="851"/>
    </w:pPr>
    <w:rPr>
      <w:rFonts w:eastAsia="Calibri" w:cstheme="minorHAnsi"/>
      <w:sz w:val="24"/>
      <w:szCs w:val="24"/>
      <w:lang w:eastAsia="en-US" w:bidi="he-IL"/>
    </w:rPr>
  </w:style>
  <w:style w:type="paragraph" w:customStyle="1" w:styleId="AC95FD8F820B4CC8AB07BE61D8FF25F53">
    <w:name w:val="AC95FD8F820B4CC8AB07BE61D8FF25F53"/>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3">
    <w:name w:val="E64D3DA94467477A81A15DC25D6D86613"/>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3">
    <w:name w:val="4872DE45A6AE4C50A7BC1A945292DF653"/>
    <w:rsid w:val="006C663D"/>
    <w:pPr>
      <w:spacing w:before="120" w:after="120" w:line="240" w:lineRule="auto"/>
      <w:ind w:left="851"/>
    </w:pPr>
    <w:rPr>
      <w:rFonts w:eastAsia="Calibri" w:cstheme="minorHAnsi"/>
      <w:sz w:val="24"/>
      <w:szCs w:val="24"/>
      <w:lang w:eastAsia="en-US" w:bidi="he-IL"/>
    </w:rPr>
  </w:style>
  <w:style w:type="paragraph" w:customStyle="1" w:styleId="6B8C6B8F7E4C4F038DAD9299A96CAE93">
    <w:name w:val="6B8C6B8F7E4C4F038DAD9299A96CAE93"/>
    <w:rsid w:val="006C663D"/>
    <w:pPr>
      <w:spacing w:after="160" w:line="259" w:lineRule="auto"/>
    </w:pPr>
  </w:style>
  <w:style w:type="paragraph" w:customStyle="1" w:styleId="4EA92A2F15FE487594B5D7F65F780475">
    <w:name w:val="4EA92A2F15FE487594B5D7F65F780475"/>
    <w:rsid w:val="006C663D"/>
    <w:pPr>
      <w:spacing w:after="160" w:line="259" w:lineRule="auto"/>
    </w:pPr>
  </w:style>
  <w:style w:type="paragraph" w:customStyle="1" w:styleId="9C1A9EA94F0343E88C46F761484EFB26">
    <w:name w:val="9C1A9EA94F0343E88C46F761484EFB26"/>
    <w:rsid w:val="006C663D"/>
    <w:pPr>
      <w:spacing w:after="160" w:line="259" w:lineRule="auto"/>
    </w:pPr>
  </w:style>
  <w:style w:type="paragraph" w:customStyle="1" w:styleId="642FF12BFF6F42959FE17C10D070D6E0">
    <w:name w:val="642FF12BFF6F42959FE17C10D070D6E0"/>
    <w:rsid w:val="006C663D"/>
    <w:pPr>
      <w:spacing w:after="160" w:line="259" w:lineRule="auto"/>
    </w:pPr>
  </w:style>
  <w:style w:type="paragraph" w:customStyle="1" w:styleId="B015AE5D60484059A9C5401E5F64BFFE">
    <w:name w:val="B015AE5D60484059A9C5401E5F64BFFE"/>
    <w:rsid w:val="007D4A07"/>
    <w:pPr>
      <w:spacing w:after="160" w:line="259" w:lineRule="auto"/>
    </w:pPr>
  </w:style>
  <w:style w:type="paragraph" w:customStyle="1" w:styleId="1E9279889D4A41F88723189A873CF695">
    <w:name w:val="1E9279889D4A41F88723189A873CF695"/>
    <w:rsid w:val="007D4A07"/>
    <w:pPr>
      <w:spacing w:after="160" w:line="259" w:lineRule="auto"/>
    </w:pPr>
  </w:style>
  <w:style w:type="paragraph" w:customStyle="1" w:styleId="B015AE5D60484059A9C5401E5F64BFFE1">
    <w:name w:val="B015AE5D60484059A9C5401E5F64BFFE1"/>
    <w:rsid w:val="007D4A07"/>
    <w:pPr>
      <w:spacing w:before="120" w:after="120" w:line="240" w:lineRule="auto"/>
      <w:ind w:left="851"/>
    </w:pPr>
    <w:rPr>
      <w:rFonts w:eastAsia="Calibri" w:cstheme="minorHAnsi"/>
      <w:sz w:val="24"/>
      <w:szCs w:val="24"/>
      <w:lang w:eastAsia="en-US" w:bidi="he-IL"/>
    </w:rPr>
  </w:style>
  <w:style w:type="paragraph" w:customStyle="1" w:styleId="1E9279889D4A41F88723189A873CF6951">
    <w:name w:val="1E9279889D4A41F88723189A873CF6951"/>
    <w:rsid w:val="007D4A07"/>
    <w:pPr>
      <w:spacing w:before="120" w:after="120" w:line="240" w:lineRule="auto"/>
      <w:ind w:left="851"/>
    </w:pPr>
    <w:rPr>
      <w:rFonts w:eastAsia="Calibri" w:cstheme="minorHAnsi"/>
      <w:sz w:val="24"/>
      <w:szCs w:val="24"/>
      <w:lang w:eastAsia="en-US" w:bidi="he-IL"/>
    </w:rPr>
  </w:style>
  <w:style w:type="paragraph" w:customStyle="1" w:styleId="4872DE45A6AE4C50A7BC1A945292DF654">
    <w:name w:val="4872DE45A6AE4C50A7BC1A945292DF654"/>
    <w:rsid w:val="007D4A07"/>
    <w:pPr>
      <w:spacing w:before="120" w:after="120" w:line="240" w:lineRule="auto"/>
      <w:ind w:left="851"/>
    </w:pPr>
    <w:rPr>
      <w:rFonts w:eastAsia="Calibri" w:cstheme="minorHAnsi"/>
      <w:sz w:val="24"/>
      <w:szCs w:val="24"/>
      <w:lang w:eastAsia="en-US" w:bidi="he-IL"/>
    </w:rPr>
  </w:style>
  <w:style w:type="paragraph" w:customStyle="1" w:styleId="5EF43230C2A84210B798C02DF69054D2">
    <w:name w:val="5EF43230C2A84210B798C02DF69054D2"/>
    <w:rsid w:val="007D4A07"/>
    <w:pPr>
      <w:spacing w:before="120" w:after="120" w:line="259" w:lineRule="auto"/>
    </w:pPr>
    <w:rPr>
      <w:rFonts w:eastAsiaTheme="minorHAnsi"/>
      <w:sz w:val="24"/>
      <w:lang w:eastAsia="en-US"/>
    </w:rPr>
  </w:style>
  <w:style w:type="paragraph" w:customStyle="1" w:styleId="3B841C4FCA704B5D92601AA7CB19D401">
    <w:name w:val="3B841C4FCA704B5D92601AA7CB19D401"/>
    <w:rsid w:val="007D4A07"/>
    <w:pPr>
      <w:spacing w:after="160" w:line="259" w:lineRule="auto"/>
    </w:pPr>
  </w:style>
  <w:style w:type="paragraph" w:customStyle="1" w:styleId="289CF842111D4671BD18B9E7CC359E0F">
    <w:name w:val="289CF842111D4671BD18B9E7CC359E0F"/>
    <w:rsid w:val="007D4A07"/>
    <w:pPr>
      <w:spacing w:after="160" w:line="259" w:lineRule="auto"/>
    </w:pPr>
  </w:style>
  <w:style w:type="paragraph" w:customStyle="1" w:styleId="357DD92A5BBC4CCABA1141667390C329">
    <w:name w:val="357DD92A5BBC4CCABA1141667390C329"/>
    <w:rsid w:val="007D4A07"/>
    <w:pPr>
      <w:spacing w:after="160" w:line="259" w:lineRule="auto"/>
    </w:pPr>
  </w:style>
  <w:style w:type="paragraph" w:customStyle="1" w:styleId="1AD12C8EF07D40C39368393FEDCB7DC6">
    <w:name w:val="1AD12C8EF07D40C39368393FEDCB7DC6"/>
    <w:rsid w:val="00C52335"/>
    <w:pPr>
      <w:spacing w:after="160" w:line="259" w:lineRule="auto"/>
    </w:pPr>
  </w:style>
  <w:style w:type="paragraph" w:customStyle="1" w:styleId="7B000C524C374B679AF18FFFBCC07DEC">
    <w:name w:val="7B000C524C374B679AF18FFFBCC07DEC"/>
    <w:rsid w:val="00C52335"/>
    <w:pPr>
      <w:spacing w:after="160" w:line="259" w:lineRule="auto"/>
    </w:pPr>
  </w:style>
  <w:style w:type="paragraph" w:customStyle="1" w:styleId="B283087DB2EB42FA93CC1FF6CC392326">
    <w:name w:val="B283087DB2EB42FA93CC1FF6CC392326"/>
    <w:rsid w:val="00C52335"/>
    <w:pPr>
      <w:spacing w:after="160" w:line="259" w:lineRule="auto"/>
    </w:pPr>
  </w:style>
  <w:style w:type="paragraph" w:customStyle="1" w:styleId="C537397813844D6990AC14E687738C42">
    <w:name w:val="C537397813844D6990AC14E687738C42"/>
    <w:rsid w:val="00C52335"/>
    <w:pPr>
      <w:spacing w:after="160" w:line="259" w:lineRule="auto"/>
    </w:pPr>
  </w:style>
  <w:style w:type="character" w:customStyle="1" w:styleId="motionchar">
    <w:name w:val="motionchar"/>
    <w:basedOn w:val="DefaultParagraphFont"/>
    <w:rsid w:val="00360DBA"/>
  </w:style>
  <w:style w:type="paragraph" w:customStyle="1" w:styleId="7895B806423E4509BD1990F41E8D834C">
    <w:name w:val="7895B806423E4509BD1990F41E8D834C"/>
    <w:rsid w:val="00360DBA"/>
    <w:pPr>
      <w:spacing w:after="160" w:line="259" w:lineRule="auto"/>
    </w:pPr>
  </w:style>
  <w:style w:type="paragraph" w:customStyle="1" w:styleId="A8CA93C586A342A487273518497B0483">
    <w:name w:val="A8CA93C586A342A487273518497B0483"/>
    <w:rsid w:val="00360D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B5D44-3040-4623-9358-7C7DC57F00F8}">
  <ds:schemaRefs>
    <ds:schemaRef ds:uri="http://schemas.microsoft.com/office/2006/metadata/properties"/>
    <ds:schemaRef ds:uri="d49a5a0e-e988-4822-9061-2c6defc229cc"/>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1449126a-7bd7-4714-b12d-8db2cffeabcf"/>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0D873028-637F-4A9E-BA56-8C71C7AB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177</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Duliban, Susan</cp:lastModifiedBy>
  <cp:revision>6</cp:revision>
  <dcterms:created xsi:type="dcterms:W3CDTF">2021-09-22T17:43:00Z</dcterms:created>
  <dcterms:modified xsi:type="dcterms:W3CDTF">2021-09-23T20:50:00Z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0x010104009A8F10DCB8E7254DA39A26FA215E3F400032DE323A1C2B7241A149FFD0D851D8DE</vt:lpwstr>
  </property>
  <property fmtid="{D5CDD505-2E9C-101B-9397-08002B2CF9AE}" pid="3" name="Attachment">
    <vt:bool>false</vt:bool>
  </property>
</Properties>
</file>