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F867" w14:textId="77777777" w:rsidR="00A615D4" w:rsidRPr="008D1ED7" w:rsidRDefault="009D7955" w:rsidP="00A615D4">
      <w:pPr>
        <w:spacing w:before="0" w:after="0" w:line="240" w:lineRule="auto"/>
        <w:ind w:left="2160" w:hanging="2160"/>
        <w:jc w:val="center"/>
        <w:rPr>
          <w:b/>
          <w:color w:val="7030A0"/>
          <w:sz w:val="32"/>
          <w:szCs w:val="18"/>
        </w:rPr>
      </w:pPr>
      <w:r w:rsidRPr="008D1ED7">
        <w:rPr>
          <w:b/>
          <w:color w:val="7030A0"/>
          <w:sz w:val="32"/>
          <w:szCs w:val="18"/>
        </w:rPr>
        <w:t>Human Resources</w:t>
      </w:r>
      <w:r w:rsidR="00A615D4" w:rsidRPr="008D1ED7">
        <w:rPr>
          <w:b/>
          <w:color w:val="7030A0"/>
          <w:sz w:val="32"/>
          <w:szCs w:val="18"/>
        </w:rPr>
        <w:t xml:space="preserve"> Commission</w:t>
      </w:r>
    </w:p>
    <w:p w14:paraId="0B1513B7" w14:textId="670211BF" w:rsidR="00A615D4" w:rsidRPr="00CB4C86" w:rsidRDefault="00A615D4" w:rsidP="00CB4C86">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r w:rsidRPr="00A327E7">
        <w:rPr>
          <w:noProof/>
          <w:sz w:val="28"/>
          <w:szCs w:val="18"/>
          <w:lang w:eastAsia="en-CA"/>
        </w:rPr>
        <mc:AlternateContent>
          <mc:Choice Requires="wps">
            <w:drawing>
              <wp:anchor distT="0" distB="0" distL="114300" distR="114300" simplePos="0" relativeHeight="251659264" behindDoc="0" locked="0" layoutInCell="1" allowOverlap="1" wp14:anchorId="5C6EA3C2" wp14:editId="1B8D3EF7">
                <wp:simplePos x="0" y="0"/>
                <wp:positionH relativeFrom="margin">
                  <wp:align>center</wp:align>
                </wp:positionH>
                <wp:positionV relativeFrom="paragraph">
                  <wp:posOffset>205474</wp:posOffset>
                </wp:positionV>
                <wp:extent cx="64008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400800"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E9035"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7in,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" strokecolor="#0070c0" strokeweight="1pt">
                <v:stroke joinstyle="miter"/>
                <w10:wrap anchorx="margin"/>
              </v:line>
            </w:pict>
          </mc:Fallback>
        </mc:AlternateContent>
      </w:r>
    </w:p>
    <w:p w14:paraId="42A21232" w14:textId="5B514E85" w:rsidR="00A729D3" w:rsidRDefault="00A729D3" w:rsidP="00A729D3">
      <w:pPr>
        <w:spacing w:after="240"/>
        <w:jc w:val="center"/>
        <w:rPr>
          <w:rFonts w:ascii="Calibri" w:hAnsi="Calibri"/>
          <w:b/>
          <w:bCs/>
          <w:color w:val="7030A0"/>
          <w:sz w:val="28"/>
          <w:szCs w:val="28"/>
        </w:rPr>
      </w:pPr>
      <w:r w:rsidRPr="00D635E7">
        <w:rPr>
          <w:rFonts w:ascii="Calibri" w:hAnsi="Calibri"/>
          <w:b/>
          <w:bCs/>
          <w:color w:val="7030A0"/>
          <w:sz w:val="28"/>
          <w:szCs w:val="28"/>
        </w:rPr>
        <w:t xml:space="preserve">Licensed Lay Worship Leader – </w:t>
      </w:r>
      <w:r w:rsidR="00FC230A">
        <w:rPr>
          <w:rFonts w:ascii="Calibri" w:hAnsi="Calibri"/>
          <w:b/>
          <w:bCs/>
          <w:color w:val="7030A0"/>
          <w:sz w:val="28"/>
          <w:szCs w:val="28"/>
        </w:rPr>
        <w:t>Yearly Report Form</w:t>
      </w:r>
    </w:p>
    <w:p w14:paraId="5EA0E346" w14:textId="77777777" w:rsidR="00A729D3" w:rsidRPr="00544042" w:rsidRDefault="00A729D3" w:rsidP="00A729D3">
      <w:pPr>
        <w:spacing w:before="0"/>
        <w:rPr>
          <w:rFonts w:ascii="Calibri" w:hAnsi="Calibri"/>
          <w:sz w:val="28"/>
          <w:szCs w:val="28"/>
        </w:rPr>
      </w:pPr>
      <w:r w:rsidRPr="00D635E7">
        <w:rPr>
          <w:rFonts w:ascii="Calibri" w:hAnsi="Calibri"/>
          <w:b/>
          <w:bCs/>
          <w:color w:val="7030A0"/>
          <w:sz w:val="28"/>
          <w:szCs w:val="28"/>
        </w:rPr>
        <w:t>Contact Information</w:t>
      </w:r>
      <w:r w:rsidR="00544042">
        <w:rPr>
          <w:rFonts w:ascii="Calibri" w:hAnsi="Calibri"/>
          <w:b/>
          <w:bCs/>
          <w:color w:val="7030A0"/>
          <w:sz w:val="28"/>
          <w:szCs w:val="28"/>
        </w:rPr>
        <w:t xml:space="preserve"> </w:t>
      </w:r>
      <w:r w:rsidR="00544042">
        <w:rPr>
          <w:rFonts w:ascii="Calibri" w:hAnsi="Calibri"/>
          <w:color w:val="7030A0"/>
          <w:sz w:val="28"/>
          <w:szCs w:val="28"/>
        </w:rPr>
        <w:t xml:space="preserve">- - - - - - - - - - - - - - - - - - - - - - - - - - - - - - - - - - - - - - - - - - - - - - - - - - -  </w:t>
      </w:r>
    </w:p>
    <w:p w14:paraId="5D3BEFD6" w14:textId="77777777" w:rsidR="00A729D3" w:rsidRPr="008E42BA" w:rsidRDefault="00A729D3" w:rsidP="00A729D3">
      <w:pPr>
        <w:spacing w:before="0"/>
        <w:rPr>
          <w:rFonts w:ascii="Calibri" w:hAnsi="Calibri"/>
          <w:szCs w:val="24"/>
        </w:rPr>
      </w:pPr>
      <w:r w:rsidRPr="00E91ED8">
        <w:rPr>
          <w:rFonts w:ascii="Calibri" w:hAnsi="Calibri"/>
          <w:b/>
          <w:bCs/>
          <w:szCs w:val="24"/>
        </w:rPr>
        <w:t>Name:</w:t>
      </w:r>
      <w:r>
        <w:rPr>
          <w:rFonts w:ascii="Calibri" w:hAnsi="Calibri"/>
          <w:szCs w:val="24"/>
        </w:rPr>
        <w:t xml:space="preserve"> </w:t>
      </w:r>
      <w:sdt>
        <w:sdtPr>
          <w:rPr>
            <w:rFonts w:ascii="Calibri" w:hAnsi="Calibri"/>
            <w:szCs w:val="24"/>
          </w:rPr>
          <w:id w:val="948668649"/>
          <w:placeholder>
            <w:docPart w:val="0C0F5B90C23B415CAFCE40F8BFF9C013"/>
          </w:placeholder>
          <w:showingPlcHdr/>
        </w:sdtPr>
        <w:sdtEndPr/>
        <w:sdtContent>
          <w:r w:rsidRPr="007F1ECB">
            <w:rPr>
              <w:rStyle w:val="PlaceholderText"/>
            </w:rPr>
            <w:t>Click or tap here to enter text.</w:t>
          </w:r>
        </w:sdtContent>
      </w:sdt>
    </w:p>
    <w:p w14:paraId="5F6CC4CC" w14:textId="77777777" w:rsidR="00A729D3" w:rsidRDefault="00A729D3" w:rsidP="00A729D3">
      <w:pPr>
        <w:spacing w:before="0"/>
        <w:rPr>
          <w:rFonts w:ascii="Calibri" w:hAnsi="Calibri"/>
          <w:szCs w:val="24"/>
        </w:rPr>
      </w:pPr>
      <w:r>
        <w:rPr>
          <w:rFonts w:ascii="Calibri" w:hAnsi="Calibri"/>
          <w:b/>
          <w:bCs/>
          <w:szCs w:val="24"/>
        </w:rPr>
        <w:t xml:space="preserve">Full </w:t>
      </w:r>
      <w:r w:rsidRPr="00E91ED8">
        <w:rPr>
          <w:rFonts w:ascii="Calibri" w:hAnsi="Calibri"/>
          <w:b/>
          <w:bCs/>
          <w:szCs w:val="24"/>
        </w:rPr>
        <w:t>Address:</w:t>
      </w:r>
      <w:r>
        <w:rPr>
          <w:rFonts w:ascii="Calibri" w:hAnsi="Calibri"/>
          <w:szCs w:val="24"/>
        </w:rPr>
        <w:t xml:space="preserve"> </w:t>
      </w:r>
      <w:sdt>
        <w:sdtPr>
          <w:rPr>
            <w:rFonts w:ascii="Calibri" w:hAnsi="Calibri"/>
            <w:szCs w:val="24"/>
          </w:rPr>
          <w:id w:val="-906761750"/>
          <w:placeholder>
            <w:docPart w:val="A8557EB3C76E492EB18E2141AE288C11"/>
          </w:placeholder>
          <w:showingPlcHdr/>
        </w:sdtPr>
        <w:sdtEndPr/>
        <w:sdtContent>
          <w:r w:rsidRPr="007F1ECB">
            <w:rPr>
              <w:rStyle w:val="PlaceholderText"/>
            </w:rPr>
            <w:t>Click or tap here to enter text.</w:t>
          </w:r>
        </w:sdtContent>
      </w:sdt>
      <w:r w:rsidRPr="008E42BA">
        <w:rPr>
          <w:rFonts w:ascii="Calibri" w:hAnsi="Calibri"/>
          <w:szCs w:val="24"/>
        </w:rPr>
        <w:t xml:space="preserve"> </w:t>
      </w:r>
    </w:p>
    <w:p w14:paraId="6AC6C110" w14:textId="40C4EA14" w:rsidR="00A729D3" w:rsidRDefault="00A729D3" w:rsidP="00A729D3">
      <w:pPr>
        <w:spacing w:before="0"/>
        <w:rPr>
          <w:rFonts w:ascii="Calibri" w:hAnsi="Calibri"/>
          <w:szCs w:val="24"/>
        </w:rPr>
      </w:pPr>
      <w:r w:rsidRPr="00E91ED8">
        <w:rPr>
          <w:rFonts w:ascii="Calibri" w:hAnsi="Calibri"/>
          <w:b/>
          <w:bCs/>
          <w:szCs w:val="24"/>
        </w:rPr>
        <w:t>Phone:</w:t>
      </w:r>
      <w:r>
        <w:rPr>
          <w:rFonts w:ascii="Calibri" w:hAnsi="Calibri"/>
          <w:szCs w:val="24"/>
        </w:rPr>
        <w:t xml:space="preserve"> </w:t>
      </w:r>
      <w:sdt>
        <w:sdtPr>
          <w:rPr>
            <w:rFonts w:ascii="Calibri" w:hAnsi="Calibri"/>
            <w:szCs w:val="24"/>
          </w:rPr>
          <w:id w:val="1522744524"/>
          <w:placeholder>
            <w:docPart w:val="8C881BBB1710486BA2904486EE808642"/>
          </w:placeholder>
          <w:showingPlcHdr/>
        </w:sdtPr>
        <w:sdtEndPr/>
        <w:sdtContent>
          <w:r w:rsidRPr="007F1ECB">
            <w:rPr>
              <w:rStyle w:val="PlaceholderText"/>
            </w:rPr>
            <w:t>Click or tap here to enter text.</w:t>
          </w:r>
        </w:sdtContent>
      </w:sdt>
      <w:r w:rsidRPr="008E42BA">
        <w:rPr>
          <w:rFonts w:ascii="Calibri" w:hAnsi="Calibri"/>
          <w:szCs w:val="24"/>
        </w:rPr>
        <w:t xml:space="preserve"> </w:t>
      </w:r>
    </w:p>
    <w:p w14:paraId="195C31EF" w14:textId="6919A541" w:rsidR="00FC230A" w:rsidRDefault="00FC230A" w:rsidP="00FC230A">
      <w:pPr>
        <w:spacing w:before="0"/>
        <w:rPr>
          <w:rFonts w:ascii="Calibri" w:hAnsi="Calibri"/>
          <w:szCs w:val="24"/>
        </w:rPr>
      </w:pPr>
      <w:r>
        <w:rPr>
          <w:rFonts w:ascii="Calibri" w:hAnsi="Calibri"/>
          <w:b/>
          <w:bCs/>
          <w:szCs w:val="24"/>
        </w:rPr>
        <w:t>Cell</w:t>
      </w:r>
      <w:r w:rsidRPr="00E91ED8">
        <w:rPr>
          <w:rFonts w:ascii="Calibri" w:hAnsi="Calibri"/>
          <w:b/>
          <w:bCs/>
          <w:szCs w:val="24"/>
        </w:rPr>
        <w:t>:</w:t>
      </w:r>
      <w:r>
        <w:rPr>
          <w:rFonts w:ascii="Calibri" w:hAnsi="Calibri"/>
          <w:szCs w:val="24"/>
        </w:rPr>
        <w:t xml:space="preserve"> </w:t>
      </w:r>
      <w:sdt>
        <w:sdtPr>
          <w:rPr>
            <w:rFonts w:ascii="Calibri" w:hAnsi="Calibri"/>
            <w:szCs w:val="24"/>
          </w:rPr>
          <w:id w:val="-110830066"/>
          <w:placeholder>
            <w:docPart w:val="C328017ACDFA400C9DF7F918C5838762"/>
          </w:placeholder>
          <w:showingPlcHdr/>
        </w:sdtPr>
        <w:sdtEndPr/>
        <w:sdtContent>
          <w:r w:rsidRPr="007F1ECB">
            <w:rPr>
              <w:rStyle w:val="PlaceholderText"/>
            </w:rPr>
            <w:t>Click or tap here to enter text.</w:t>
          </w:r>
        </w:sdtContent>
      </w:sdt>
      <w:r w:rsidRPr="008E42BA">
        <w:rPr>
          <w:rFonts w:ascii="Calibri" w:hAnsi="Calibri"/>
          <w:szCs w:val="24"/>
        </w:rPr>
        <w:t xml:space="preserve"> </w:t>
      </w:r>
    </w:p>
    <w:p w14:paraId="65E985C9" w14:textId="77777777" w:rsidR="00A729D3" w:rsidRDefault="00A729D3" w:rsidP="00A729D3">
      <w:pPr>
        <w:spacing w:before="0"/>
        <w:rPr>
          <w:rFonts w:ascii="Calibri" w:hAnsi="Calibri"/>
          <w:szCs w:val="24"/>
        </w:rPr>
      </w:pPr>
      <w:r w:rsidRPr="00E91ED8">
        <w:rPr>
          <w:rFonts w:ascii="Calibri" w:hAnsi="Calibri"/>
          <w:b/>
          <w:bCs/>
          <w:szCs w:val="24"/>
        </w:rPr>
        <w:t>Email:</w:t>
      </w:r>
      <w:r>
        <w:rPr>
          <w:rFonts w:ascii="Calibri" w:hAnsi="Calibri"/>
          <w:szCs w:val="24"/>
        </w:rPr>
        <w:t xml:space="preserve"> </w:t>
      </w:r>
      <w:sdt>
        <w:sdtPr>
          <w:rPr>
            <w:rFonts w:ascii="Calibri" w:hAnsi="Calibri"/>
            <w:szCs w:val="24"/>
          </w:rPr>
          <w:id w:val="-1528181207"/>
          <w:placeholder>
            <w:docPart w:val="9E011D48336A4DBEBF21609CC68D65C7"/>
          </w:placeholder>
          <w:showingPlcHdr/>
        </w:sdtPr>
        <w:sdtEndPr/>
        <w:sdtContent>
          <w:r w:rsidRPr="007F1ECB">
            <w:rPr>
              <w:rStyle w:val="PlaceholderText"/>
            </w:rPr>
            <w:t>Click or tap here to enter text.</w:t>
          </w:r>
        </w:sdtContent>
      </w:sdt>
      <w:r w:rsidRPr="008E42BA">
        <w:rPr>
          <w:rFonts w:ascii="Calibri" w:hAnsi="Calibri"/>
          <w:szCs w:val="24"/>
        </w:rPr>
        <w:t xml:space="preserve"> </w:t>
      </w:r>
    </w:p>
    <w:p w14:paraId="572CB5C3" w14:textId="77777777" w:rsidR="0078401E" w:rsidRDefault="00A729D3" w:rsidP="0078401E">
      <w:pPr>
        <w:spacing w:before="0"/>
        <w:rPr>
          <w:rFonts w:ascii="Calibri" w:hAnsi="Calibri"/>
          <w:szCs w:val="24"/>
        </w:rPr>
      </w:pPr>
      <w:r w:rsidRPr="00E91ED8">
        <w:rPr>
          <w:rFonts w:ascii="Calibri" w:hAnsi="Calibri"/>
          <w:b/>
          <w:bCs/>
          <w:szCs w:val="24"/>
        </w:rPr>
        <w:t>Home community of faith:</w:t>
      </w:r>
      <w:r>
        <w:rPr>
          <w:rFonts w:ascii="Calibri" w:hAnsi="Calibri"/>
          <w:szCs w:val="24"/>
        </w:rPr>
        <w:t xml:space="preserve"> </w:t>
      </w:r>
      <w:sdt>
        <w:sdtPr>
          <w:rPr>
            <w:rFonts w:ascii="Calibri" w:hAnsi="Calibri"/>
            <w:szCs w:val="24"/>
          </w:rPr>
          <w:id w:val="1635054405"/>
          <w:placeholder>
            <w:docPart w:val="63BEE3CCAA5545ECBC4C4346D92B9C23"/>
          </w:placeholder>
          <w:showingPlcHdr/>
        </w:sdtPr>
        <w:sdtEndPr/>
        <w:sdtContent>
          <w:r w:rsidRPr="007F1ECB">
            <w:rPr>
              <w:rStyle w:val="PlaceholderText"/>
            </w:rPr>
            <w:t>Click or tap here to enter text.</w:t>
          </w:r>
        </w:sdtContent>
      </w:sdt>
    </w:p>
    <w:p w14:paraId="6945EB47" w14:textId="77777777" w:rsidR="0078401E" w:rsidRDefault="0078401E" w:rsidP="0078401E">
      <w:pPr>
        <w:spacing w:before="0"/>
        <w:rPr>
          <w:rFonts w:ascii="Calibri" w:hAnsi="Calibri"/>
          <w:szCs w:val="24"/>
        </w:rPr>
      </w:pPr>
      <w:r>
        <w:rPr>
          <w:rFonts w:ascii="Calibri" w:hAnsi="Calibri"/>
          <w:b/>
          <w:bCs/>
          <w:szCs w:val="24"/>
        </w:rPr>
        <w:t>Please attach a current letter of support from the governing body of your home congregation</w:t>
      </w:r>
      <w:r w:rsidRPr="00E91ED8">
        <w:rPr>
          <w:rFonts w:ascii="Calibri" w:hAnsi="Calibri"/>
          <w:b/>
          <w:bCs/>
          <w:szCs w:val="24"/>
        </w:rPr>
        <w:t>:</w:t>
      </w:r>
      <w:r>
        <w:rPr>
          <w:rFonts w:ascii="Calibri" w:hAnsi="Calibri"/>
          <w:szCs w:val="24"/>
        </w:rPr>
        <w:t xml:space="preserve"> </w:t>
      </w:r>
      <w:sdt>
        <w:sdtPr>
          <w:rPr>
            <w:rFonts w:ascii="Calibri" w:hAnsi="Calibri"/>
            <w:szCs w:val="24"/>
          </w:rPr>
          <w:id w:val="-169737895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14:paraId="2ACF73D7" w14:textId="77777777" w:rsidR="009102FC" w:rsidRPr="008E42BA" w:rsidRDefault="009102FC" w:rsidP="00A729D3">
      <w:pPr>
        <w:spacing w:before="0"/>
        <w:rPr>
          <w:rFonts w:ascii="Calibri" w:hAnsi="Calibri"/>
          <w:szCs w:val="24"/>
        </w:rPr>
      </w:pPr>
    </w:p>
    <w:p w14:paraId="44CD06C2" w14:textId="3CC03CDF" w:rsidR="00A729D3" w:rsidRPr="00D635E7" w:rsidRDefault="009102FC" w:rsidP="00A729D3">
      <w:pPr>
        <w:spacing w:before="0"/>
        <w:rPr>
          <w:rFonts w:ascii="Calibri" w:hAnsi="Calibri"/>
          <w:b/>
          <w:bCs/>
          <w:color w:val="7030A0"/>
          <w:sz w:val="28"/>
          <w:szCs w:val="28"/>
        </w:rPr>
      </w:pPr>
      <w:r>
        <w:rPr>
          <w:rFonts w:ascii="Calibri" w:hAnsi="Calibri"/>
          <w:b/>
          <w:bCs/>
          <w:color w:val="7030A0"/>
          <w:sz w:val="28"/>
          <w:szCs w:val="28"/>
        </w:rPr>
        <w:t>Background</w:t>
      </w:r>
      <w:r w:rsidR="00544042" w:rsidRPr="00544042">
        <w:rPr>
          <w:rFonts w:ascii="Calibri" w:hAnsi="Calibri"/>
          <w:color w:val="7030A0"/>
          <w:sz w:val="28"/>
          <w:szCs w:val="28"/>
        </w:rPr>
        <w:t xml:space="preserve"> </w:t>
      </w:r>
      <w:r w:rsidR="00544042">
        <w:rPr>
          <w:rFonts w:ascii="Calibri" w:hAnsi="Calibri"/>
          <w:color w:val="7030A0"/>
          <w:sz w:val="28"/>
          <w:szCs w:val="28"/>
        </w:rPr>
        <w:t xml:space="preserve">- </w:t>
      </w:r>
      <w:r w:rsidR="00F6622C">
        <w:rPr>
          <w:rFonts w:ascii="Calibri" w:hAnsi="Calibri"/>
          <w:color w:val="7030A0"/>
          <w:sz w:val="28"/>
          <w:szCs w:val="28"/>
        </w:rPr>
        <w:t xml:space="preserve">- - - - - </w:t>
      </w:r>
      <w:r w:rsidR="00544042">
        <w:rPr>
          <w:rFonts w:ascii="Calibri" w:hAnsi="Calibri"/>
          <w:color w:val="7030A0"/>
          <w:sz w:val="28"/>
          <w:szCs w:val="28"/>
        </w:rPr>
        <w:t>- - - - - - - - - - - - - - - - - - - - - - - - - - - - - - - - - - - - - - - - - - - - - - - - - - - -</w:t>
      </w:r>
    </w:p>
    <w:p w14:paraId="1D115BF5" w14:textId="77777777" w:rsidR="009102FC" w:rsidRDefault="009102FC" w:rsidP="009102FC">
      <w:pPr>
        <w:spacing w:before="0"/>
        <w:rPr>
          <w:rFonts w:ascii="Calibri" w:hAnsi="Calibri"/>
          <w:b/>
          <w:bCs/>
          <w:szCs w:val="24"/>
        </w:rPr>
      </w:pPr>
      <w:r>
        <w:rPr>
          <w:rFonts w:ascii="Calibri" w:hAnsi="Calibri"/>
          <w:b/>
          <w:bCs/>
          <w:szCs w:val="24"/>
        </w:rPr>
        <w:t xml:space="preserve">Which year </w:t>
      </w:r>
      <w:proofErr w:type="gramStart"/>
      <w:r>
        <w:rPr>
          <w:rFonts w:ascii="Calibri" w:hAnsi="Calibri"/>
          <w:b/>
          <w:bCs/>
          <w:szCs w:val="24"/>
        </w:rPr>
        <w:t>were</w:t>
      </w:r>
      <w:proofErr w:type="gramEnd"/>
      <w:r>
        <w:rPr>
          <w:rFonts w:ascii="Calibri" w:hAnsi="Calibri"/>
          <w:b/>
          <w:bCs/>
          <w:szCs w:val="24"/>
        </w:rPr>
        <w:t xml:space="preserve"> you licensed? </w:t>
      </w:r>
      <w:sdt>
        <w:sdtPr>
          <w:rPr>
            <w:rFonts w:ascii="Calibri" w:hAnsi="Calibri"/>
            <w:b/>
            <w:bCs/>
            <w:szCs w:val="24"/>
          </w:rPr>
          <w:id w:val="-817336306"/>
          <w:placeholder>
            <w:docPart w:val="E15747F811A14487AB2A9CD520C9A6EF"/>
          </w:placeholder>
          <w:showingPlcHdr/>
        </w:sdtPr>
        <w:sdtEndPr/>
        <w:sdtContent>
          <w:r w:rsidRPr="00C65D9F">
            <w:rPr>
              <w:rStyle w:val="PlaceholderText"/>
            </w:rPr>
            <w:t>Click or tap here to enter text.</w:t>
          </w:r>
        </w:sdtContent>
      </w:sdt>
    </w:p>
    <w:p w14:paraId="3E0174C2" w14:textId="77777777" w:rsidR="009102FC" w:rsidRPr="008E42BA" w:rsidRDefault="009102FC" w:rsidP="009102FC">
      <w:pPr>
        <w:spacing w:before="0"/>
        <w:rPr>
          <w:rFonts w:ascii="Calibri" w:hAnsi="Calibri"/>
          <w:szCs w:val="24"/>
        </w:rPr>
      </w:pPr>
      <w:r>
        <w:rPr>
          <w:rFonts w:ascii="Calibri" w:hAnsi="Calibri"/>
          <w:b/>
          <w:bCs/>
          <w:szCs w:val="24"/>
        </w:rPr>
        <w:t>When was your most recent LLWL interview</w:t>
      </w:r>
      <w:r w:rsidRPr="00E91ED8">
        <w:rPr>
          <w:rFonts w:ascii="Calibri" w:hAnsi="Calibri"/>
          <w:b/>
          <w:bCs/>
          <w:szCs w:val="24"/>
        </w:rPr>
        <w:t>?</w:t>
      </w:r>
      <w:r>
        <w:rPr>
          <w:rFonts w:ascii="Calibri" w:hAnsi="Calibri"/>
          <w:b/>
          <w:bCs/>
          <w:szCs w:val="24"/>
        </w:rPr>
        <w:t xml:space="preserve"> (date)</w:t>
      </w:r>
      <w:r>
        <w:rPr>
          <w:rFonts w:ascii="Calibri" w:hAnsi="Calibri"/>
          <w:szCs w:val="24"/>
        </w:rPr>
        <w:t xml:space="preserve"> </w:t>
      </w:r>
      <w:sdt>
        <w:sdtPr>
          <w:rPr>
            <w:rFonts w:ascii="Calibri" w:hAnsi="Calibri"/>
            <w:szCs w:val="24"/>
          </w:rPr>
          <w:id w:val="450059630"/>
          <w:placeholder>
            <w:docPart w:val="B9605D0BF9D948B59B144C898F97D8E7"/>
          </w:placeholder>
          <w:showingPlcHdr/>
          <w:date>
            <w:dateFormat w:val="M/d/yyyy"/>
            <w:lid w:val="en-US"/>
            <w:storeMappedDataAs w:val="dateTime"/>
            <w:calendar w:val="gregorian"/>
          </w:date>
        </w:sdtPr>
        <w:sdtEndPr/>
        <w:sdtContent>
          <w:r w:rsidRPr="00C65D9F">
            <w:rPr>
              <w:rStyle w:val="PlaceholderText"/>
            </w:rPr>
            <w:t>Click or tap to enter a date.</w:t>
          </w:r>
        </w:sdtContent>
      </w:sdt>
    </w:p>
    <w:p w14:paraId="58E91D80" w14:textId="77777777" w:rsidR="009102FC" w:rsidRDefault="009102FC" w:rsidP="009102FC">
      <w:pPr>
        <w:spacing w:before="0"/>
        <w:rPr>
          <w:rFonts w:ascii="Calibri" w:hAnsi="Calibri"/>
          <w:szCs w:val="24"/>
        </w:rPr>
      </w:pPr>
      <w:r>
        <w:rPr>
          <w:rFonts w:ascii="Calibri" w:hAnsi="Calibri"/>
          <w:b/>
          <w:bCs/>
          <w:szCs w:val="24"/>
        </w:rPr>
        <w:t>Name of your current mentor</w:t>
      </w:r>
      <w:r w:rsidRPr="00E91ED8">
        <w:rPr>
          <w:rFonts w:ascii="Calibri" w:hAnsi="Calibri"/>
          <w:b/>
          <w:bCs/>
          <w:szCs w:val="24"/>
        </w:rPr>
        <w:t>?</w:t>
      </w:r>
      <w:r>
        <w:rPr>
          <w:rFonts w:ascii="Calibri" w:hAnsi="Calibri"/>
          <w:szCs w:val="24"/>
        </w:rPr>
        <w:t xml:space="preserve"> </w:t>
      </w:r>
      <w:sdt>
        <w:sdtPr>
          <w:rPr>
            <w:rFonts w:ascii="Calibri" w:hAnsi="Calibri"/>
            <w:szCs w:val="24"/>
          </w:rPr>
          <w:id w:val="-1561935267"/>
          <w:placeholder>
            <w:docPart w:val="0F02D4147715477F8B0FB6F2C40A2703"/>
          </w:placeholder>
          <w:showingPlcHdr/>
        </w:sdtPr>
        <w:sdtEndPr/>
        <w:sdtContent>
          <w:r w:rsidRPr="007F1ECB">
            <w:rPr>
              <w:rStyle w:val="PlaceholderText"/>
            </w:rPr>
            <w:t>Click or tap here to enter text.</w:t>
          </w:r>
        </w:sdtContent>
      </w:sdt>
      <w:r w:rsidRPr="008E42BA">
        <w:rPr>
          <w:rFonts w:ascii="Calibri" w:hAnsi="Calibri"/>
          <w:szCs w:val="24"/>
        </w:rPr>
        <w:t xml:space="preserve"> </w:t>
      </w:r>
    </w:p>
    <w:p w14:paraId="021DAE57" w14:textId="6EBFF02D" w:rsidR="009102FC" w:rsidRDefault="009102FC" w:rsidP="003E6431">
      <w:pPr>
        <w:spacing w:before="0"/>
        <w:ind w:left="540"/>
        <w:rPr>
          <w:rFonts w:ascii="Calibri" w:hAnsi="Calibri"/>
          <w:szCs w:val="24"/>
        </w:rPr>
      </w:pPr>
      <w:r>
        <w:rPr>
          <w:rFonts w:ascii="Calibri" w:hAnsi="Calibri"/>
          <w:b/>
          <w:bCs/>
          <w:szCs w:val="24"/>
        </w:rPr>
        <w:t>Mentor contact</w:t>
      </w:r>
      <w:r w:rsidRPr="00E91ED8">
        <w:rPr>
          <w:rFonts w:ascii="Calibri" w:hAnsi="Calibri"/>
          <w:b/>
          <w:bCs/>
          <w:szCs w:val="24"/>
        </w:rPr>
        <w:t>:</w:t>
      </w:r>
      <w:r>
        <w:rPr>
          <w:rFonts w:ascii="Calibri" w:hAnsi="Calibri"/>
          <w:szCs w:val="24"/>
        </w:rPr>
        <w:t xml:space="preserve"> </w:t>
      </w:r>
      <w:sdt>
        <w:sdtPr>
          <w:rPr>
            <w:rFonts w:ascii="Calibri" w:hAnsi="Calibri"/>
            <w:szCs w:val="24"/>
          </w:rPr>
          <w:id w:val="-560870062"/>
          <w:placeholder>
            <w:docPart w:val="1110C902D0BA4903ACC985002686EC97"/>
          </w:placeholder>
          <w:showingPlcHdr/>
        </w:sdtPr>
        <w:sdtEndPr/>
        <w:sdtContent>
          <w:r w:rsidRPr="007F1ECB">
            <w:rPr>
              <w:rStyle w:val="PlaceholderText"/>
            </w:rPr>
            <w:t>Click or tap here to enter text.</w:t>
          </w:r>
        </w:sdtContent>
      </w:sdt>
      <w:r w:rsidRPr="008E42BA">
        <w:rPr>
          <w:rFonts w:ascii="Calibri" w:hAnsi="Calibri"/>
          <w:szCs w:val="24"/>
        </w:rPr>
        <w:t xml:space="preserve"> </w:t>
      </w:r>
    </w:p>
    <w:p w14:paraId="2FBCA054" w14:textId="77777777" w:rsidR="00F6622C" w:rsidRDefault="00F6622C" w:rsidP="00F6622C">
      <w:pPr>
        <w:spacing w:before="0"/>
        <w:rPr>
          <w:rFonts w:ascii="Calibri" w:hAnsi="Calibri"/>
          <w:b/>
          <w:bCs/>
          <w:szCs w:val="24"/>
        </w:rPr>
      </w:pPr>
    </w:p>
    <w:p w14:paraId="52281115" w14:textId="2E4BDF27" w:rsidR="00F6622C" w:rsidRPr="008E42BA" w:rsidRDefault="00F6622C" w:rsidP="00F6622C">
      <w:pPr>
        <w:spacing w:before="0"/>
        <w:rPr>
          <w:rFonts w:ascii="Calibri" w:hAnsi="Calibri"/>
          <w:b/>
          <w:bCs/>
          <w:szCs w:val="24"/>
        </w:rPr>
      </w:pPr>
      <w:r w:rsidRPr="008E42BA">
        <w:rPr>
          <w:rFonts w:ascii="Calibri" w:hAnsi="Calibri"/>
          <w:b/>
          <w:bCs/>
          <w:szCs w:val="24"/>
        </w:rPr>
        <w:t>Please provide:</w:t>
      </w:r>
    </w:p>
    <w:p w14:paraId="66243B9A" w14:textId="14341947" w:rsidR="00F6622C" w:rsidRPr="00F6622C" w:rsidRDefault="00F6622C" w:rsidP="00F6622C">
      <w:pPr>
        <w:pStyle w:val="ListParagraph"/>
        <w:numPr>
          <w:ilvl w:val="0"/>
          <w:numId w:val="14"/>
        </w:numPr>
        <w:spacing w:before="0"/>
        <w:ind w:left="547"/>
        <w:contextualSpacing w:val="0"/>
        <w:rPr>
          <w:rFonts w:ascii="Calibri" w:hAnsi="Calibri"/>
          <w:szCs w:val="24"/>
        </w:rPr>
      </w:pPr>
      <w:r>
        <w:rPr>
          <w:rFonts w:ascii="Calibri" w:hAnsi="Calibri"/>
          <w:b/>
          <w:bCs/>
          <w:szCs w:val="24"/>
        </w:rPr>
        <w:t>Most recent</w:t>
      </w:r>
      <w:r w:rsidRPr="00393FED">
        <w:rPr>
          <w:rFonts w:ascii="Calibri" w:hAnsi="Calibri"/>
          <w:b/>
          <w:bCs/>
          <w:szCs w:val="24"/>
        </w:rPr>
        <w:t xml:space="preserve"> police record check (including vulnerable sector):</w:t>
      </w:r>
      <w:r w:rsidRPr="00393FED">
        <w:rPr>
          <w:rFonts w:ascii="Calibri" w:hAnsi="Calibri"/>
          <w:szCs w:val="24"/>
        </w:rPr>
        <w:t xml:space="preserve"> </w:t>
      </w:r>
      <w:sdt>
        <w:sdtPr>
          <w:id w:val="-70589877"/>
          <w:placeholder>
            <w:docPart w:val="A71551AF8C0B430FAE1A87640D1ED4EE"/>
          </w:placeholder>
          <w:showingPlcHdr/>
          <w:date>
            <w:dateFormat w:val="M/d/yyyy"/>
            <w:lid w:val="en-US"/>
            <w:storeMappedDataAs w:val="dateTime"/>
            <w:calendar w:val="gregorian"/>
          </w:date>
        </w:sdtPr>
        <w:sdtEndPr/>
        <w:sdtContent>
          <w:r w:rsidRPr="008E5237">
            <w:rPr>
              <w:rStyle w:val="PlaceholderText"/>
            </w:rPr>
            <w:t>Click or tap to enter a date.</w:t>
          </w:r>
        </w:sdtContent>
      </w:sdt>
      <w:r w:rsidRPr="00393FED">
        <w:rPr>
          <w:rFonts w:ascii="Calibri" w:hAnsi="Calibri"/>
          <w:szCs w:val="24"/>
        </w:rPr>
        <w:t xml:space="preserve"> </w:t>
      </w:r>
      <w:sdt>
        <w:sdtPr>
          <w:id w:val="-920635813"/>
          <w:placeholder>
            <w:docPart w:val="458958BCAF1A48E6B4FDCE4A0F6466D5"/>
          </w:placeholder>
          <w:showingPlcHdr/>
        </w:sdtPr>
        <w:sdtEndPr/>
        <w:sdtContent>
          <w:r w:rsidRPr="007F1ECB">
            <w:rPr>
              <w:rStyle w:val="PlaceholderText"/>
            </w:rPr>
            <w:t>Click or tap here to enter text.</w:t>
          </w:r>
        </w:sdtContent>
      </w:sdt>
    </w:p>
    <w:p w14:paraId="7BF42549" w14:textId="7E791412" w:rsidR="00F6622C" w:rsidRPr="00F6622C" w:rsidRDefault="00F6622C" w:rsidP="00F6622C">
      <w:pPr>
        <w:pStyle w:val="ListParagraph"/>
        <w:numPr>
          <w:ilvl w:val="0"/>
          <w:numId w:val="14"/>
        </w:numPr>
        <w:spacing w:before="0"/>
        <w:ind w:left="547"/>
        <w:contextualSpacing w:val="0"/>
        <w:rPr>
          <w:rFonts w:ascii="Calibri" w:hAnsi="Calibri"/>
          <w:szCs w:val="24"/>
        </w:rPr>
      </w:pPr>
      <w:r>
        <w:rPr>
          <w:rFonts w:ascii="Calibri" w:hAnsi="Calibri"/>
          <w:b/>
          <w:bCs/>
          <w:szCs w:val="24"/>
        </w:rPr>
        <w:t xml:space="preserve">I certify that there are no changes since the last </w:t>
      </w:r>
      <w:r w:rsidR="001C7717">
        <w:rPr>
          <w:rFonts w:ascii="Calibri" w:hAnsi="Calibri"/>
          <w:b/>
          <w:bCs/>
          <w:szCs w:val="24"/>
        </w:rPr>
        <w:t>police record check</w:t>
      </w:r>
      <w:r>
        <w:rPr>
          <w:rFonts w:ascii="Calibri" w:hAnsi="Calibri"/>
          <w:b/>
          <w:bCs/>
          <w:szCs w:val="24"/>
        </w:rPr>
        <w:t>:</w:t>
      </w:r>
    </w:p>
    <w:p w14:paraId="4FBBCE08" w14:textId="44800C23" w:rsidR="00CB4C86" w:rsidRPr="00CB4C86" w:rsidRDefault="00CB4C86" w:rsidP="00CB4C86">
      <w:pPr>
        <w:spacing w:before="0"/>
        <w:ind w:left="720" w:hanging="360"/>
        <w:rPr>
          <w:rFonts w:ascii="Calibri" w:hAnsi="Calibri"/>
          <w:szCs w:val="24"/>
        </w:rPr>
      </w:pPr>
      <w:r w:rsidRPr="00CB4C86">
        <w:rPr>
          <w:rFonts w:ascii="Calibri" w:hAnsi="Calibri"/>
          <w:szCs w:val="24"/>
        </w:rPr>
        <w:t>(</w:t>
      </w:r>
      <w:r w:rsidRPr="00CB4C86">
        <w:rPr>
          <w:rFonts w:ascii="Calibri" w:hAnsi="Calibri"/>
          <w:i/>
          <w:iCs/>
          <w:szCs w:val="24"/>
        </w:rPr>
        <w:t>Signature</w:t>
      </w:r>
      <w:r w:rsidRPr="00CB4C86">
        <w:rPr>
          <w:rFonts w:ascii="Calibri" w:hAnsi="Calibri"/>
          <w:szCs w:val="24"/>
        </w:rPr>
        <w:t>) ____________________________________</w:t>
      </w:r>
      <w:r>
        <w:rPr>
          <w:rFonts w:ascii="Calibri" w:hAnsi="Calibri"/>
          <w:szCs w:val="24"/>
        </w:rPr>
        <w:t xml:space="preserve"> </w:t>
      </w:r>
      <w:r w:rsidRPr="00CB4C86">
        <w:rPr>
          <w:rFonts w:ascii="Calibri" w:hAnsi="Calibri"/>
          <w:szCs w:val="24"/>
        </w:rPr>
        <w:t>(</w:t>
      </w:r>
      <w:r w:rsidRPr="00CB4C86">
        <w:rPr>
          <w:rFonts w:ascii="Calibri" w:hAnsi="Calibri"/>
          <w:i/>
          <w:iCs/>
          <w:szCs w:val="24"/>
        </w:rPr>
        <w:t>Date</w:t>
      </w:r>
      <w:r w:rsidRPr="00CB4C86">
        <w:rPr>
          <w:rFonts w:ascii="Calibri" w:hAnsi="Calibri"/>
          <w:szCs w:val="24"/>
        </w:rPr>
        <w:t>) _____</w:t>
      </w:r>
      <w:r w:rsidR="005A120F">
        <w:rPr>
          <w:rFonts w:ascii="Calibri" w:hAnsi="Calibri"/>
          <w:szCs w:val="24"/>
        </w:rPr>
        <w:t>___</w:t>
      </w:r>
      <w:r w:rsidRPr="00CB4C86">
        <w:rPr>
          <w:rFonts w:ascii="Calibri" w:hAnsi="Calibri"/>
          <w:szCs w:val="24"/>
        </w:rPr>
        <w:t>__________________</w:t>
      </w:r>
    </w:p>
    <w:p w14:paraId="2DBA6FA4" w14:textId="5B5E67AA" w:rsidR="00F6622C" w:rsidRPr="00393FED" w:rsidRDefault="00F6622C" w:rsidP="00F6622C">
      <w:pPr>
        <w:pStyle w:val="ListParagraph"/>
        <w:numPr>
          <w:ilvl w:val="0"/>
          <w:numId w:val="0"/>
        </w:numPr>
        <w:spacing w:before="0"/>
        <w:ind w:left="547"/>
        <w:contextualSpacing w:val="0"/>
        <w:rPr>
          <w:rFonts w:ascii="Calibri" w:hAnsi="Calibri"/>
          <w:szCs w:val="24"/>
        </w:rPr>
      </w:pPr>
    </w:p>
    <w:p w14:paraId="21315DBC" w14:textId="77777777" w:rsidR="00F6622C" w:rsidRDefault="00F6622C" w:rsidP="00A729D3">
      <w:pPr>
        <w:spacing w:before="0"/>
        <w:rPr>
          <w:rFonts w:ascii="Calibri" w:hAnsi="Calibri"/>
          <w:b/>
          <w:bCs/>
          <w:szCs w:val="24"/>
        </w:rPr>
      </w:pPr>
    </w:p>
    <w:p w14:paraId="6D26BBF8" w14:textId="629E98D0" w:rsidR="00A729D3" w:rsidRPr="008E42BA" w:rsidRDefault="00A729D3" w:rsidP="00A729D3">
      <w:pPr>
        <w:spacing w:before="0"/>
        <w:rPr>
          <w:rFonts w:ascii="Calibri" w:hAnsi="Calibri"/>
          <w:b/>
          <w:bCs/>
          <w:szCs w:val="24"/>
        </w:rPr>
      </w:pPr>
      <w:r w:rsidRPr="008E42BA">
        <w:rPr>
          <w:rFonts w:ascii="Calibri" w:hAnsi="Calibri"/>
          <w:b/>
          <w:bCs/>
          <w:szCs w:val="24"/>
        </w:rPr>
        <w:t xml:space="preserve">Date of mandatory </w:t>
      </w:r>
      <w:r w:rsidR="00D94E4B">
        <w:rPr>
          <w:rFonts w:ascii="Calibri" w:hAnsi="Calibri"/>
          <w:b/>
          <w:bCs/>
          <w:szCs w:val="24"/>
        </w:rPr>
        <w:t>continuing education update (date completed)</w:t>
      </w:r>
      <w:r w:rsidRPr="008E42BA">
        <w:rPr>
          <w:rFonts w:ascii="Calibri" w:hAnsi="Calibri"/>
          <w:b/>
          <w:bCs/>
          <w:szCs w:val="24"/>
        </w:rPr>
        <w:t>:</w:t>
      </w:r>
    </w:p>
    <w:p w14:paraId="02060B37" w14:textId="77777777" w:rsidR="00A729D3" w:rsidRPr="00A729D3" w:rsidRDefault="00A729D3" w:rsidP="00393FED">
      <w:pPr>
        <w:pStyle w:val="ListParagraph"/>
        <w:numPr>
          <w:ilvl w:val="0"/>
          <w:numId w:val="13"/>
        </w:numPr>
        <w:spacing w:before="0"/>
        <w:ind w:left="547"/>
        <w:contextualSpacing w:val="0"/>
        <w:rPr>
          <w:rFonts w:ascii="Calibri" w:hAnsi="Calibri"/>
          <w:szCs w:val="24"/>
        </w:rPr>
      </w:pPr>
      <w:r w:rsidRPr="00A729D3">
        <w:rPr>
          <w:rFonts w:ascii="Calibri" w:hAnsi="Calibri"/>
          <w:b/>
          <w:bCs/>
          <w:szCs w:val="24"/>
        </w:rPr>
        <w:t>Racial Justice training:</w:t>
      </w:r>
      <w:r w:rsidRPr="00A729D3">
        <w:rPr>
          <w:rFonts w:ascii="Calibri" w:hAnsi="Calibri"/>
          <w:szCs w:val="24"/>
        </w:rPr>
        <w:t xml:space="preserve"> </w:t>
      </w:r>
      <w:sdt>
        <w:sdtPr>
          <w:rPr>
            <w:rFonts w:ascii="Calibri" w:hAnsi="Calibri"/>
            <w:szCs w:val="24"/>
          </w:rPr>
          <w:id w:val="1425145354"/>
          <w:placeholder>
            <w:docPart w:val="42BA38FAC47C47C3AD1E3A7EBD76BCC4"/>
          </w:placeholder>
          <w:showingPlcHdr/>
          <w:date>
            <w:dateFormat w:val="M/d/yyyy"/>
            <w:lid w:val="en-US"/>
            <w:storeMappedDataAs w:val="dateTime"/>
            <w:calendar w:val="gregorian"/>
          </w:date>
        </w:sdtPr>
        <w:sdtEndPr/>
        <w:sdtContent>
          <w:r w:rsidRPr="008E5237">
            <w:rPr>
              <w:rStyle w:val="PlaceholderText"/>
            </w:rPr>
            <w:t>Click or tap to enter a date.</w:t>
          </w:r>
        </w:sdtContent>
      </w:sdt>
    </w:p>
    <w:p w14:paraId="3CE8E2AB" w14:textId="2B23E281" w:rsidR="00A729D3" w:rsidRPr="00A729D3" w:rsidRDefault="00A729D3" w:rsidP="00393FED">
      <w:pPr>
        <w:pStyle w:val="ListParagraph"/>
        <w:numPr>
          <w:ilvl w:val="0"/>
          <w:numId w:val="13"/>
        </w:numPr>
        <w:spacing w:before="0" w:after="180"/>
        <w:ind w:left="547"/>
        <w:contextualSpacing w:val="0"/>
        <w:rPr>
          <w:rFonts w:ascii="Calibri" w:hAnsi="Calibri"/>
          <w:szCs w:val="24"/>
        </w:rPr>
      </w:pPr>
      <w:r w:rsidRPr="00A729D3">
        <w:rPr>
          <w:rFonts w:ascii="Calibri" w:hAnsi="Calibri"/>
          <w:b/>
          <w:bCs/>
          <w:szCs w:val="24"/>
        </w:rPr>
        <w:t>Boundaries Training</w:t>
      </w:r>
      <w:r w:rsidR="00D94E4B" w:rsidRPr="00D94E4B">
        <w:rPr>
          <w:rFonts w:ascii="Calibri" w:hAnsi="Calibri"/>
          <w:szCs w:val="24"/>
        </w:rPr>
        <w:t xml:space="preserve"> </w:t>
      </w:r>
      <w:sdt>
        <w:sdtPr>
          <w:rPr>
            <w:rFonts w:ascii="Calibri" w:hAnsi="Calibri"/>
            <w:szCs w:val="24"/>
          </w:rPr>
          <w:id w:val="-1463572291"/>
          <w:placeholder>
            <w:docPart w:val="52AD4ACA7D0F42D6883E89306C280A8C"/>
          </w:placeholder>
          <w:showingPlcHdr/>
          <w:date>
            <w:dateFormat w:val="M/d/yyyy"/>
            <w:lid w:val="en-US"/>
            <w:storeMappedDataAs w:val="dateTime"/>
            <w:calendar w:val="gregorian"/>
          </w:date>
        </w:sdtPr>
        <w:sdtEndPr/>
        <w:sdtContent>
          <w:r w:rsidR="00D94E4B" w:rsidRPr="008E5237">
            <w:rPr>
              <w:rStyle w:val="PlaceholderText"/>
            </w:rPr>
            <w:t>Click or tap to enter a date.</w:t>
          </w:r>
        </w:sdtContent>
      </w:sdt>
      <w:r w:rsidRPr="00A729D3">
        <w:rPr>
          <w:rFonts w:ascii="Calibri" w:hAnsi="Calibri"/>
          <w:b/>
          <w:bCs/>
          <w:szCs w:val="24"/>
        </w:rPr>
        <w:t>:</w:t>
      </w:r>
      <w:r w:rsidRPr="00A729D3">
        <w:rPr>
          <w:rFonts w:ascii="Calibri" w:hAnsi="Calibri"/>
          <w:szCs w:val="24"/>
        </w:rPr>
        <w:t xml:space="preserve"> </w:t>
      </w:r>
    </w:p>
    <w:p w14:paraId="62DC8B30" w14:textId="77777777" w:rsidR="00CB4C86" w:rsidRPr="00CB4C86" w:rsidRDefault="00CB4C86" w:rsidP="00CB4C86">
      <w:pPr>
        <w:pStyle w:val="ListParagraph"/>
        <w:numPr>
          <w:ilvl w:val="0"/>
          <w:numId w:val="0"/>
        </w:numPr>
        <w:spacing w:before="0"/>
        <w:jc w:val="center"/>
        <w:rPr>
          <w:rFonts w:ascii="Calibri" w:hAnsi="Calibri"/>
          <w:b/>
          <w:bCs/>
          <w:szCs w:val="24"/>
        </w:rPr>
      </w:pPr>
      <w:r w:rsidRPr="00CB4C86">
        <w:rPr>
          <w:rFonts w:ascii="Times New Roman" w:hAnsi="Times New Roman" w:cs="Times New Roman"/>
          <w:b/>
          <w:bCs/>
          <w:szCs w:val="24"/>
        </w:rPr>
        <w:t xml:space="preserve">~ ~ ~ </w:t>
      </w:r>
      <w:r w:rsidRPr="00CB4C86">
        <w:rPr>
          <w:rFonts w:ascii="Times New Roman" w:hAnsi="Times New Roman" w:cs="Times New Roman"/>
          <w:i/>
          <w:iCs/>
          <w:szCs w:val="24"/>
        </w:rPr>
        <w:t>Offered on-line through united-in-learning.com</w:t>
      </w:r>
      <w:r w:rsidRPr="00CB4C86">
        <w:rPr>
          <w:rFonts w:ascii="Times New Roman" w:hAnsi="Times New Roman" w:cs="Times New Roman"/>
          <w:b/>
          <w:bCs/>
          <w:szCs w:val="24"/>
        </w:rPr>
        <w:t xml:space="preserve"> ~ ~ ~</w:t>
      </w:r>
    </w:p>
    <w:p w14:paraId="7F8336C1" w14:textId="77777777" w:rsidR="00CB4C86" w:rsidRDefault="00CB4C86" w:rsidP="00A729D3">
      <w:pPr>
        <w:spacing w:before="0"/>
        <w:rPr>
          <w:rFonts w:ascii="Calibri" w:hAnsi="Calibri"/>
          <w:b/>
          <w:bCs/>
          <w:szCs w:val="24"/>
        </w:rPr>
      </w:pPr>
    </w:p>
    <w:p w14:paraId="18118759" w14:textId="77777777" w:rsidR="0078401E" w:rsidRDefault="0078401E" w:rsidP="00A729D3">
      <w:pPr>
        <w:spacing w:before="0"/>
        <w:rPr>
          <w:rFonts w:ascii="Calibri" w:hAnsi="Calibri"/>
          <w:b/>
          <w:bCs/>
          <w:szCs w:val="24"/>
        </w:rPr>
      </w:pPr>
    </w:p>
    <w:p w14:paraId="4D4CA1F9" w14:textId="2654A382" w:rsidR="00A729D3" w:rsidRPr="008E42BA" w:rsidRDefault="00D94E4B" w:rsidP="00A729D3">
      <w:pPr>
        <w:spacing w:before="0"/>
        <w:rPr>
          <w:rFonts w:ascii="Calibri" w:hAnsi="Calibri"/>
          <w:b/>
          <w:bCs/>
          <w:szCs w:val="24"/>
        </w:rPr>
      </w:pPr>
      <w:r>
        <w:rPr>
          <w:rFonts w:ascii="Calibri" w:hAnsi="Calibri"/>
          <w:b/>
          <w:bCs/>
          <w:szCs w:val="24"/>
        </w:rPr>
        <w:lastRenderedPageBreak/>
        <w:t>Other continuing education completed</w:t>
      </w:r>
      <w:r w:rsidR="00A729D3" w:rsidRPr="008E42BA">
        <w:rPr>
          <w:rFonts w:ascii="Calibri" w:hAnsi="Calibri"/>
          <w:b/>
          <w:bCs/>
          <w:szCs w:val="24"/>
        </w:rPr>
        <w:t>:</w:t>
      </w:r>
    </w:p>
    <w:p w14:paraId="6B979F28" w14:textId="4404979A" w:rsidR="00D94E4B" w:rsidRDefault="00D94E4B" w:rsidP="00393FED">
      <w:pPr>
        <w:pStyle w:val="ListParagraph"/>
        <w:numPr>
          <w:ilvl w:val="0"/>
          <w:numId w:val="14"/>
        </w:numPr>
        <w:spacing w:before="0"/>
        <w:ind w:left="547"/>
        <w:contextualSpacing w:val="0"/>
        <w:rPr>
          <w:rFonts w:ascii="Calibri" w:hAnsi="Calibri"/>
          <w:szCs w:val="24"/>
        </w:rPr>
      </w:pPr>
      <w:r>
        <w:rPr>
          <w:rFonts w:ascii="Calibri" w:hAnsi="Calibri"/>
          <w:b/>
          <w:bCs/>
          <w:szCs w:val="24"/>
        </w:rPr>
        <w:t>Name of course</w:t>
      </w:r>
      <w:r w:rsidR="009F1E1E">
        <w:rPr>
          <w:rFonts w:ascii="Calibri" w:hAnsi="Calibri"/>
          <w:b/>
          <w:bCs/>
          <w:szCs w:val="24"/>
        </w:rPr>
        <w:t>:</w:t>
      </w:r>
      <w:r w:rsidR="00700643" w:rsidRPr="00700643">
        <w:t xml:space="preserve"> </w:t>
      </w:r>
      <w:sdt>
        <w:sdtPr>
          <w:id w:val="1329856463"/>
          <w:placeholder>
            <w:docPart w:val="C59707B8DE0B4309B86F0D25EF939C0D"/>
          </w:placeholder>
          <w:showingPlcHdr/>
        </w:sdtPr>
        <w:sdtEndPr/>
        <w:sdtContent>
          <w:r w:rsidR="00700643" w:rsidRPr="007F1ECB">
            <w:rPr>
              <w:rStyle w:val="PlaceholderText"/>
            </w:rPr>
            <w:t>Click or tap here to enter text.</w:t>
          </w:r>
        </w:sdtContent>
      </w:sdt>
    </w:p>
    <w:p w14:paraId="0FEEB4DD" w14:textId="49BE7CEF" w:rsidR="00A729D3" w:rsidRPr="00393FED" w:rsidRDefault="00D94E4B" w:rsidP="00D94E4B">
      <w:pPr>
        <w:pStyle w:val="ListParagraph"/>
        <w:numPr>
          <w:ilvl w:val="0"/>
          <w:numId w:val="0"/>
        </w:numPr>
        <w:spacing w:before="0"/>
        <w:ind w:left="547"/>
        <w:contextualSpacing w:val="0"/>
        <w:rPr>
          <w:rFonts w:ascii="Calibri" w:hAnsi="Calibri"/>
          <w:szCs w:val="24"/>
        </w:rPr>
      </w:pPr>
      <w:r>
        <w:rPr>
          <w:rFonts w:ascii="Calibri" w:hAnsi="Calibri"/>
          <w:b/>
          <w:bCs/>
          <w:szCs w:val="24"/>
        </w:rPr>
        <w:t>Date completed:</w:t>
      </w:r>
      <w:r>
        <w:rPr>
          <w:rFonts w:ascii="Calibri" w:hAnsi="Calibri"/>
          <w:szCs w:val="24"/>
        </w:rPr>
        <w:t xml:space="preserve"> </w:t>
      </w:r>
      <w:sdt>
        <w:sdtPr>
          <w:rPr>
            <w:rFonts w:ascii="Calibri" w:hAnsi="Calibri"/>
            <w:szCs w:val="24"/>
          </w:rPr>
          <w:id w:val="-1465643889"/>
          <w:placeholder>
            <w:docPart w:val="A275C43D8E044B15ADF9406471432597"/>
          </w:placeholder>
          <w:showingPlcHdr/>
          <w:date>
            <w:dateFormat w:val="M/d/yyyy"/>
            <w:lid w:val="en-US"/>
            <w:storeMappedDataAs w:val="dateTime"/>
            <w:calendar w:val="gregorian"/>
          </w:date>
        </w:sdtPr>
        <w:sdtEndPr/>
        <w:sdtContent>
          <w:r w:rsidR="00700643" w:rsidRPr="008E5237">
            <w:rPr>
              <w:rStyle w:val="PlaceholderText"/>
            </w:rPr>
            <w:t>Click or tap to enter a date.</w:t>
          </w:r>
        </w:sdtContent>
      </w:sdt>
      <w:r w:rsidR="00A729D3" w:rsidRPr="00393FED">
        <w:rPr>
          <w:rFonts w:ascii="Calibri" w:hAnsi="Calibri"/>
          <w:szCs w:val="24"/>
        </w:rPr>
        <w:t xml:space="preserve"> </w:t>
      </w:r>
    </w:p>
    <w:p w14:paraId="1305F806" w14:textId="77777777" w:rsidR="00D94E4B" w:rsidRDefault="00D94E4B" w:rsidP="00D94E4B">
      <w:pPr>
        <w:pStyle w:val="ListParagraph"/>
        <w:numPr>
          <w:ilvl w:val="0"/>
          <w:numId w:val="14"/>
        </w:numPr>
        <w:spacing w:before="0"/>
        <w:ind w:left="547"/>
        <w:contextualSpacing w:val="0"/>
        <w:rPr>
          <w:rFonts w:ascii="Calibri" w:hAnsi="Calibri"/>
          <w:szCs w:val="24"/>
        </w:rPr>
      </w:pPr>
      <w:r>
        <w:rPr>
          <w:rFonts w:ascii="Calibri" w:hAnsi="Calibri"/>
          <w:b/>
          <w:bCs/>
          <w:szCs w:val="24"/>
        </w:rPr>
        <w:t>Name of course</w:t>
      </w:r>
      <w:r w:rsidRPr="00393FED">
        <w:rPr>
          <w:rFonts w:ascii="Calibri" w:hAnsi="Calibri"/>
          <w:b/>
          <w:bCs/>
          <w:szCs w:val="24"/>
        </w:rPr>
        <w:t>:</w:t>
      </w:r>
      <w:r>
        <w:rPr>
          <w:rFonts w:ascii="Calibri" w:hAnsi="Calibri"/>
          <w:b/>
          <w:bCs/>
          <w:szCs w:val="24"/>
        </w:rPr>
        <w:t xml:space="preserve"> </w:t>
      </w:r>
      <w:sdt>
        <w:sdtPr>
          <w:id w:val="-779942264"/>
          <w:placeholder>
            <w:docPart w:val="679DE7A67B924DD68395880DAF2E3C3B"/>
          </w:placeholder>
          <w:showingPlcHdr/>
        </w:sdtPr>
        <w:sdtEndPr/>
        <w:sdtContent>
          <w:r w:rsidRPr="007F1ECB">
            <w:rPr>
              <w:rStyle w:val="PlaceholderText"/>
            </w:rPr>
            <w:t>Click or tap here to enter text.</w:t>
          </w:r>
        </w:sdtContent>
      </w:sdt>
      <w:r w:rsidRPr="00393FED">
        <w:rPr>
          <w:rFonts w:ascii="Calibri" w:hAnsi="Calibri"/>
          <w:szCs w:val="24"/>
        </w:rPr>
        <w:t xml:space="preserve"> </w:t>
      </w:r>
    </w:p>
    <w:p w14:paraId="6708AEA8" w14:textId="7D9DD881" w:rsidR="00D94E4B" w:rsidRPr="00393FED" w:rsidRDefault="00D94E4B" w:rsidP="00D94E4B">
      <w:pPr>
        <w:pStyle w:val="ListParagraph"/>
        <w:numPr>
          <w:ilvl w:val="0"/>
          <w:numId w:val="0"/>
        </w:numPr>
        <w:spacing w:before="0"/>
        <w:ind w:left="547"/>
        <w:contextualSpacing w:val="0"/>
        <w:rPr>
          <w:rFonts w:ascii="Calibri" w:hAnsi="Calibri"/>
          <w:szCs w:val="24"/>
        </w:rPr>
      </w:pPr>
      <w:r>
        <w:rPr>
          <w:rFonts w:ascii="Calibri" w:hAnsi="Calibri"/>
          <w:b/>
          <w:bCs/>
          <w:szCs w:val="24"/>
        </w:rPr>
        <w:t>Date completed:</w:t>
      </w:r>
      <w:r>
        <w:rPr>
          <w:rFonts w:ascii="Calibri" w:hAnsi="Calibri"/>
          <w:szCs w:val="24"/>
        </w:rPr>
        <w:t xml:space="preserve"> </w:t>
      </w:r>
      <w:sdt>
        <w:sdtPr>
          <w:rPr>
            <w:rFonts w:ascii="Calibri" w:hAnsi="Calibri"/>
            <w:szCs w:val="24"/>
          </w:rPr>
          <w:id w:val="-761293210"/>
          <w:placeholder>
            <w:docPart w:val="A3F7563285D94881A6F462B4421D5D75"/>
          </w:placeholder>
          <w:showingPlcHdr/>
          <w:date>
            <w:dateFormat w:val="M/d/yyyy"/>
            <w:lid w:val="en-US"/>
            <w:storeMappedDataAs w:val="dateTime"/>
            <w:calendar w:val="gregorian"/>
          </w:date>
        </w:sdtPr>
        <w:sdtEndPr/>
        <w:sdtContent>
          <w:r w:rsidRPr="008E5237">
            <w:rPr>
              <w:rStyle w:val="PlaceholderText"/>
            </w:rPr>
            <w:t>Click or tap to enter a date.</w:t>
          </w:r>
        </w:sdtContent>
      </w:sdt>
    </w:p>
    <w:p w14:paraId="32D836D8" w14:textId="77777777" w:rsidR="00D94E4B" w:rsidRDefault="00D94E4B" w:rsidP="00A729D3">
      <w:pPr>
        <w:spacing w:before="0"/>
        <w:rPr>
          <w:rFonts w:ascii="Calibri" w:hAnsi="Calibri"/>
          <w:b/>
          <w:bCs/>
          <w:color w:val="7030A0"/>
          <w:sz w:val="28"/>
          <w:szCs w:val="28"/>
        </w:rPr>
      </w:pPr>
    </w:p>
    <w:p w14:paraId="4F35E1C1" w14:textId="2F4CAF4D" w:rsidR="00A729D3" w:rsidRPr="00D635E7" w:rsidRDefault="00D94E4B" w:rsidP="00A729D3">
      <w:pPr>
        <w:spacing w:before="0"/>
        <w:rPr>
          <w:rFonts w:ascii="Calibri" w:hAnsi="Calibri"/>
          <w:b/>
          <w:bCs/>
          <w:color w:val="7030A0"/>
          <w:sz w:val="28"/>
          <w:szCs w:val="28"/>
        </w:rPr>
      </w:pPr>
      <w:r>
        <w:rPr>
          <w:rFonts w:ascii="Calibri" w:hAnsi="Calibri"/>
          <w:b/>
          <w:bCs/>
          <w:color w:val="7030A0"/>
          <w:sz w:val="28"/>
          <w:szCs w:val="28"/>
        </w:rPr>
        <w:t xml:space="preserve">LLWL Services </w:t>
      </w:r>
      <w:r w:rsidR="004F4F71">
        <w:rPr>
          <w:rFonts w:ascii="Calibri" w:hAnsi="Calibri"/>
          <w:b/>
          <w:bCs/>
          <w:color w:val="7030A0"/>
          <w:sz w:val="28"/>
          <w:szCs w:val="28"/>
        </w:rPr>
        <w:t>c</w:t>
      </w:r>
      <w:r>
        <w:rPr>
          <w:rFonts w:ascii="Calibri" w:hAnsi="Calibri"/>
          <w:b/>
          <w:bCs/>
          <w:color w:val="7030A0"/>
          <w:sz w:val="28"/>
          <w:szCs w:val="28"/>
        </w:rPr>
        <w:t xml:space="preserve">onducted during </w:t>
      </w:r>
      <w:r w:rsidR="004F4F71">
        <w:rPr>
          <w:rFonts w:ascii="Calibri" w:hAnsi="Calibri"/>
          <w:b/>
          <w:bCs/>
          <w:color w:val="7030A0"/>
          <w:sz w:val="28"/>
          <w:szCs w:val="28"/>
        </w:rPr>
        <w:t xml:space="preserve">the </w:t>
      </w:r>
      <w:r>
        <w:rPr>
          <w:rFonts w:ascii="Calibri" w:hAnsi="Calibri"/>
          <w:b/>
          <w:bCs/>
          <w:color w:val="7030A0"/>
          <w:sz w:val="28"/>
          <w:szCs w:val="28"/>
        </w:rPr>
        <w:t>last year</w:t>
      </w:r>
      <w:r w:rsidR="004F4F71">
        <w:rPr>
          <w:rFonts w:ascii="Calibri" w:hAnsi="Calibri"/>
          <w:b/>
          <w:bCs/>
          <w:color w:val="7030A0"/>
          <w:sz w:val="28"/>
          <w:szCs w:val="28"/>
        </w:rPr>
        <w:t xml:space="preserve"> </w:t>
      </w:r>
      <w:r w:rsidR="00544042">
        <w:rPr>
          <w:rFonts w:ascii="Calibri" w:hAnsi="Calibri"/>
          <w:color w:val="7030A0"/>
          <w:sz w:val="28"/>
          <w:szCs w:val="28"/>
        </w:rPr>
        <w:t>- - - - - - - - - - - - - - - - - - - - - - - - - - - - - - - -</w:t>
      </w:r>
    </w:p>
    <w:tbl>
      <w:tblPr>
        <w:tblStyle w:val="TableGrid"/>
        <w:tblW w:w="0" w:type="auto"/>
        <w:tblLook w:val="04A0" w:firstRow="1" w:lastRow="0" w:firstColumn="1" w:lastColumn="0" w:noHBand="0" w:noVBand="1"/>
      </w:tblPr>
      <w:tblGrid>
        <w:gridCol w:w="3356"/>
        <w:gridCol w:w="3357"/>
        <w:gridCol w:w="3357"/>
      </w:tblGrid>
      <w:tr w:rsidR="00700643" w14:paraId="525198C5" w14:textId="77777777" w:rsidTr="00700643">
        <w:tc>
          <w:tcPr>
            <w:tcW w:w="3356" w:type="dxa"/>
          </w:tcPr>
          <w:p w14:paraId="7088B463" w14:textId="42A9C1B4" w:rsidR="00700643" w:rsidRPr="00700643" w:rsidRDefault="00700643" w:rsidP="004F4F71">
            <w:pPr>
              <w:spacing w:before="0"/>
              <w:rPr>
                <w:rFonts w:ascii="Calibri" w:hAnsi="Calibri"/>
                <w:b/>
                <w:bCs/>
                <w:szCs w:val="24"/>
              </w:rPr>
            </w:pPr>
            <w:r w:rsidRPr="00700643">
              <w:rPr>
                <w:rFonts w:ascii="Calibri" w:hAnsi="Calibri"/>
                <w:b/>
                <w:bCs/>
                <w:szCs w:val="24"/>
              </w:rPr>
              <w:t>DATE</w:t>
            </w:r>
          </w:p>
        </w:tc>
        <w:tc>
          <w:tcPr>
            <w:tcW w:w="3357" w:type="dxa"/>
          </w:tcPr>
          <w:p w14:paraId="477D1B26" w14:textId="50F90E45" w:rsidR="00700643" w:rsidRPr="00700643" w:rsidRDefault="00700643" w:rsidP="004F4F71">
            <w:pPr>
              <w:spacing w:before="0"/>
              <w:rPr>
                <w:rFonts w:ascii="Calibri" w:hAnsi="Calibri"/>
                <w:b/>
                <w:bCs/>
                <w:szCs w:val="24"/>
              </w:rPr>
            </w:pPr>
            <w:r w:rsidRPr="00700643">
              <w:rPr>
                <w:rFonts w:ascii="Calibri" w:hAnsi="Calibri"/>
                <w:b/>
                <w:bCs/>
                <w:szCs w:val="24"/>
              </w:rPr>
              <w:t>COMMUNITY OF FAITH</w:t>
            </w:r>
          </w:p>
        </w:tc>
        <w:tc>
          <w:tcPr>
            <w:tcW w:w="3357" w:type="dxa"/>
          </w:tcPr>
          <w:p w14:paraId="25874AE9" w14:textId="3F5A62B6" w:rsidR="00700643" w:rsidRPr="00700643" w:rsidRDefault="00700643" w:rsidP="004F4F71">
            <w:pPr>
              <w:spacing w:before="0"/>
              <w:rPr>
                <w:rFonts w:ascii="Calibri" w:hAnsi="Calibri"/>
                <w:b/>
                <w:bCs/>
                <w:szCs w:val="24"/>
              </w:rPr>
            </w:pPr>
            <w:r w:rsidRPr="00700643">
              <w:rPr>
                <w:rFonts w:ascii="Calibri" w:hAnsi="Calibri"/>
                <w:b/>
                <w:bCs/>
                <w:szCs w:val="24"/>
              </w:rPr>
              <w:t>COMMENT (if any)</w:t>
            </w:r>
          </w:p>
        </w:tc>
      </w:tr>
      <w:tr w:rsidR="00700643" w14:paraId="1F7F2969" w14:textId="77777777" w:rsidTr="00700643">
        <w:tc>
          <w:tcPr>
            <w:tcW w:w="3356" w:type="dxa"/>
          </w:tcPr>
          <w:p w14:paraId="1F5EAC63" w14:textId="39A1C141" w:rsidR="00700643" w:rsidRDefault="006754AE" w:rsidP="004F4F71">
            <w:pPr>
              <w:spacing w:before="0"/>
              <w:rPr>
                <w:rFonts w:ascii="Calibri" w:hAnsi="Calibri"/>
                <w:szCs w:val="24"/>
              </w:rPr>
            </w:pPr>
            <w:sdt>
              <w:sdtPr>
                <w:rPr>
                  <w:rFonts w:ascii="Calibri" w:hAnsi="Calibri"/>
                  <w:szCs w:val="24"/>
                </w:rPr>
                <w:id w:val="1206679148"/>
                <w:placeholder>
                  <w:docPart w:val="9F5AF50C232240E5B0E261DEFFBD15DE"/>
                </w:placeholder>
                <w:showingPlcHdr/>
                <w:date>
                  <w:dateFormat w:val="M/d/yyyy"/>
                  <w:lid w:val="en-US"/>
                  <w:storeMappedDataAs w:val="dateTime"/>
                  <w:calendar w:val="gregorian"/>
                </w:date>
              </w:sdtPr>
              <w:sdtEndPr/>
              <w:sdtContent>
                <w:r w:rsidR="00700643" w:rsidRPr="008E5237">
                  <w:rPr>
                    <w:rStyle w:val="PlaceholderText"/>
                  </w:rPr>
                  <w:t>Click or tap to enter a date.</w:t>
                </w:r>
              </w:sdtContent>
            </w:sdt>
          </w:p>
        </w:tc>
        <w:tc>
          <w:tcPr>
            <w:tcW w:w="3357" w:type="dxa"/>
          </w:tcPr>
          <w:p w14:paraId="0E081E3F" w14:textId="592BC3CC" w:rsidR="00700643" w:rsidRDefault="006754AE" w:rsidP="004F4F71">
            <w:pPr>
              <w:spacing w:before="0"/>
              <w:rPr>
                <w:rFonts w:ascii="Calibri" w:hAnsi="Calibri"/>
                <w:szCs w:val="24"/>
              </w:rPr>
            </w:pPr>
            <w:sdt>
              <w:sdtPr>
                <w:id w:val="815924584"/>
                <w:placeholder>
                  <w:docPart w:val="787F89811D0D412A9FB6778CCE8D53FD"/>
                </w:placeholder>
                <w:showingPlcHdr/>
              </w:sdtPr>
              <w:sdtEndPr/>
              <w:sdtContent>
                <w:r w:rsidR="00700643" w:rsidRPr="007F1ECB">
                  <w:rPr>
                    <w:rStyle w:val="PlaceholderText"/>
                  </w:rPr>
                  <w:t>Click or tap here to enter text.</w:t>
                </w:r>
              </w:sdtContent>
            </w:sdt>
          </w:p>
        </w:tc>
        <w:tc>
          <w:tcPr>
            <w:tcW w:w="3357" w:type="dxa"/>
          </w:tcPr>
          <w:p w14:paraId="687D06EA" w14:textId="3D5C559B" w:rsidR="00700643" w:rsidRDefault="006754AE" w:rsidP="004F4F71">
            <w:pPr>
              <w:spacing w:before="0"/>
              <w:rPr>
                <w:rFonts w:ascii="Calibri" w:hAnsi="Calibri"/>
                <w:szCs w:val="24"/>
              </w:rPr>
            </w:pPr>
            <w:sdt>
              <w:sdtPr>
                <w:id w:val="1621728466"/>
                <w:placeholder>
                  <w:docPart w:val="7BDDB334300B40C7B948D6A79F3F7E0D"/>
                </w:placeholder>
                <w:showingPlcHdr/>
              </w:sdtPr>
              <w:sdtEndPr/>
              <w:sdtContent>
                <w:r w:rsidR="00700643" w:rsidRPr="007F1ECB">
                  <w:rPr>
                    <w:rStyle w:val="PlaceholderText"/>
                  </w:rPr>
                  <w:t>Click or tap here to enter text.</w:t>
                </w:r>
              </w:sdtContent>
            </w:sdt>
          </w:p>
        </w:tc>
      </w:tr>
      <w:tr w:rsidR="00700643" w14:paraId="12969327" w14:textId="77777777" w:rsidTr="00700643">
        <w:tc>
          <w:tcPr>
            <w:tcW w:w="3356" w:type="dxa"/>
          </w:tcPr>
          <w:p w14:paraId="6C6451EC" w14:textId="32E6B568" w:rsidR="00700643" w:rsidRDefault="006754AE" w:rsidP="004F4F71">
            <w:pPr>
              <w:spacing w:before="0"/>
              <w:rPr>
                <w:rFonts w:ascii="Calibri" w:hAnsi="Calibri"/>
                <w:szCs w:val="24"/>
              </w:rPr>
            </w:pPr>
            <w:sdt>
              <w:sdtPr>
                <w:rPr>
                  <w:rFonts w:ascii="Calibri" w:hAnsi="Calibri"/>
                  <w:szCs w:val="24"/>
                </w:rPr>
                <w:id w:val="946360600"/>
                <w:placeholder>
                  <w:docPart w:val="B79C831484F74E3DB6B175B0E254A6BA"/>
                </w:placeholder>
                <w:showingPlcHdr/>
                <w:date>
                  <w:dateFormat w:val="M/d/yyyy"/>
                  <w:lid w:val="en-US"/>
                  <w:storeMappedDataAs w:val="dateTime"/>
                  <w:calendar w:val="gregorian"/>
                </w:date>
              </w:sdtPr>
              <w:sdtEndPr/>
              <w:sdtContent>
                <w:r w:rsidR="00700643" w:rsidRPr="008E5237">
                  <w:rPr>
                    <w:rStyle w:val="PlaceholderText"/>
                  </w:rPr>
                  <w:t>Click or tap to enter a date.</w:t>
                </w:r>
              </w:sdtContent>
            </w:sdt>
          </w:p>
        </w:tc>
        <w:tc>
          <w:tcPr>
            <w:tcW w:w="3357" w:type="dxa"/>
          </w:tcPr>
          <w:p w14:paraId="5FA7AE16" w14:textId="38614CBC" w:rsidR="00700643" w:rsidRDefault="006754AE" w:rsidP="004F4F71">
            <w:pPr>
              <w:spacing w:before="0"/>
              <w:rPr>
                <w:rFonts w:ascii="Calibri" w:hAnsi="Calibri"/>
                <w:szCs w:val="24"/>
              </w:rPr>
            </w:pPr>
            <w:sdt>
              <w:sdtPr>
                <w:id w:val="-1793593959"/>
                <w:placeholder>
                  <w:docPart w:val="5E5D75DD917041E59594A2D52E4A13ED"/>
                </w:placeholder>
                <w:showingPlcHdr/>
              </w:sdtPr>
              <w:sdtEndPr/>
              <w:sdtContent>
                <w:r w:rsidR="00700643" w:rsidRPr="007F1ECB">
                  <w:rPr>
                    <w:rStyle w:val="PlaceholderText"/>
                  </w:rPr>
                  <w:t>Click or tap here to enter text.</w:t>
                </w:r>
              </w:sdtContent>
            </w:sdt>
          </w:p>
        </w:tc>
        <w:tc>
          <w:tcPr>
            <w:tcW w:w="3357" w:type="dxa"/>
          </w:tcPr>
          <w:p w14:paraId="3ECE7CCD" w14:textId="6A195E6F" w:rsidR="00700643" w:rsidRDefault="006754AE" w:rsidP="004F4F71">
            <w:pPr>
              <w:spacing w:before="0"/>
              <w:rPr>
                <w:rFonts w:ascii="Calibri" w:hAnsi="Calibri"/>
                <w:szCs w:val="24"/>
              </w:rPr>
            </w:pPr>
            <w:sdt>
              <w:sdtPr>
                <w:id w:val="1448744038"/>
                <w:placeholder>
                  <w:docPart w:val="6E649CF34C0C45709A97E395C037CEB2"/>
                </w:placeholder>
                <w:showingPlcHdr/>
              </w:sdtPr>
              <w:sdtEndPr/>
              <w:sdtContent>
                <w:r w:rsidR="00700643" w:rsidRPr="007F1ECB">
                  <w:rPr>
                    <w:rStyle w:val="PlaceholderText"/>
                  </w:rPr>
                  <w:t>Click or tap here to enter text.</w:t>
                </w:r>
              </w:sdtContent>
            </w:sdt>
          </w:p>
        </w:tc>
      </w:tr>
      <w:tr w:rsidR="00700643" w14:paraId="7D606407" w14:textId="77777777" w:rsidTr="00700643">
        <w:tc>
          <w:tcPr>
            <w:tcW w:w="3356" w:type="dxa"/>
          </w:tcPr>
          <w:p w14:paraId="3597E801" w14:textId="10EB9143" w:rsidR="00700643" w:rsidRDefault="006754AE" w:rsidP="004F4F71">
            <w:pPr>
              <w:spacing w:before="0"/>
              <w:rPr>
                <w:rFonts w:ascii="Calibri" w:hAnsi="Calibri"/>
                <w:szCs w:val="24"/>
              </w:rPr>
            </w:pPr>
            <w:sdt>
              <w:sdtPr>
                <w:rPr>
                  <w:rFonts w:ascii="Calibri" w:hAnsi="Calibri"/>
                  <w:szCs w:val="24"/>
                </w:rPr>
                <w:id w:val="-1313011846"/>
                <w:placeholder>
                  <w:docPart w:val="4C75847C559F4317B80F28AB20B48231"/>
                </w:placeholder>
                <w:showingPlcHdr/>
                <w:date>
                  <w:dateFormat w:val="M/d/yyyy"/>
                  <w:lid w:val="en-US"/>
                  <w:storeMappedDataAs w:val="dateTime"/>
                  <w:calendar w:val="gregorian"/>
                </w:date>
              </w:sdtPr>
              <w:sdtEndPr/>
              <w:sdtContent>
                <w:r w:rsidR="00700643" w:rsidRPr="008E5237">
                  <w:rPr>
                    <w:rStyle w:val="PlaceholderText"/>
                  </w:rPr>
                  <w:t>Click or tap to enter a date.</w:t>
                </w:r>
              </w:sdtContent>
            </w:sdt>
          </w:p>
        </w:tc>
        <w:tc>
          <w:tcPr>
            <w:tcW w:w="3357" w:type="dxa"/>
          </w:tcPr>
          <w:p w14:paraId="1FAC47FB" w14:textId="2D44A1DD" w:rsidR="00700643" w:rsidRDefault="006754AE" w:rsidP="004F4F71">
            <w:pPr>
              <w:spacing w:before="0"/>
              <w:rPr>
                <w:rFonts w:ascii="Calibri" w:hAnsi="Calibri"/>
                <w:szCs w:val="24"/>
              </w:rPr>
            </w:pPr>
            <w:sdt>
              <w:sdtPr>
                <w:id w:val="1493755755"/>
                <w:placeholder>
                  <w:docPart w:val="282CECEA92EE423484ED89B5DFF600A6"/>
                </w:placeholder>
                <w:showingPlcHdr/>
              </w:sdtPr>
              <w:sdtEndPr/>
              <w:sdtContent>
                <w:r w:rsidR="00700643" w:rsidRPr="007F1ECB">
                  <w:rPr>
                    <w:rStyle w:val="PlaceholderText"/>
                  </w:rPr>
                  <w:t>Click or tap here to enter text.</w:t>
                </w:r>
              </w:sdtContent>
            </w:sdt>
          </w:p>
        </w:tc>
        <w:tc>
          <w:tcPr>
            <w:tcW w:w="3357" w:type="dxa"/>
          </w:tcPr>
          <w:p w14:paraId="2F5224F4" w14:textId="4EC21751" w:rsidR="00700643" w:rsidRDefault="006754AE" w:rsidP="004F4F71">
            <w:pPr>
              <w:spacing w:before="0"/>
              <w:rPr>
                <w:rFonts w:ascii="Calibri" w:hAnsi="Calibri"/>
                <w:szCs w:val="24"/>
              </w:rPr>
            </w:pPr>
            <w:sdt>
              <w:sdtPr>
                <w:id w:val="-1845158130"/>
                <w:placeholder>
                  <w:docPart w:val="8F17C1CDF5A946C4AB38877A907664C2"/>
                </w:placeholder>
                <w:showingPlcHdr/>
              </w:sdtPr>
              <w:sdtEndPr/>
              <w:sdtContent>
                <w:r w:rsidR="00700643" w:rsidRPr="007F1ECB">
                  <w:rPr>
                    <w:rStyle w:val="PlaceholderText"/>
                  </w:rPr>
                  <w:t>Click or tap here to enter text.</w:t>
                </w:r>
              </w:sdtContent>
            </w:sdt>
          </w:p>
        </w:tc>
      </w:tr>
      <w:tr w:rsidR="00700643" w14:paraId="2E5F5EA0" w14:textId="77777777" w:rsidTr="00700643">
        <w:tc>
          <w:tcPr>
            <w:tcW w:w="3356" w:type="dxa"/>
          </w:tcPr>
          <w:p w14:paraId="75EA5401" w14:textId="0928E741" w:rsidR="00700643" w:rsidRDefault="006754AE" w:rsidP="004F4F71">
            <w:pPr>
              <w:spacing w:before="0"/>
              <w:rPr>
                <w:rFonts w:ascii="Calibri" w:hAnsi="Calibri"/>
                <w:szCs w:val="24"/>
              </w:rPr>
            </w:pPr>
            <w:sdt>
              <w:sdtPr>
                <w:rPr>
                  <w:rFonts w:ascii="Calibri" w:hAnsi="Calibri"/>
                  <w:szCs w:val="24"/>
                </w:rPr>
                <w:id w:val="-796518687"/>
                <w:placeholder>
                  <w:docPart w:val="79FFC46B86D14F448A09321C5A47B4DC"/>
                </w:placeholder>
                <w:showingPlcHdr/>
                <w:date>
                  <w:dateFormat w:val="M/d/yyyy"/>
                  <w:lid w:val="en-US"/>
                  <w:storeMappedDataAs w:val="dateTime"/>
                  <w:calendar w:val="gregorian"/>
                </w:date>
              </w:sdtPr>
              <w:sdtEndPr/>
              <w:sdtContent>
                <w:r w:rsidR="00700643" w:rsidRPr="008E5237">
                  <w:rPr>
                    <w:rStyle w:val="PlaceholderText"/>
                  </w:rPr>
                  <w:t>Click or tap to enter a date.</w:t>
                </w:r>
              </w:sdtContent>
            </w:sdt>
          </w:p>
        </w:tc>
        <w:tc>
          <w:tcPr>
            <w:tcW w:w="3357" w:type="dxa"/>
          </w:tcPr>
          <w:p w14:paraId="39A5A71F" w14:textId="59B973C1" w:rsidR="00700643" w:rsidRDefault="006754AE" w:rsidP="004F4F71">
            <w:pPr>
              <w:spacing w:before="0"/>
              <w:rPr>
                <w:rFonts w:ascii="Calibri" w:hAnsi="Calibri"/>
                <w:szCs w:val="24"/>
              </w:rPr>
            </w:pPr>
            <w:sdt>
              <w:sdtPr>
                <w:id w:val="1084648195"/>
                <w:placeholder>
                  <w:docPart w:val="BEFC487EAA294BA7940447CC897E1ED3"/>
                </w:placeholder>
                <w:showingPlcHdr/>
              </w:sdtPr>
              <w:sdtEndPr/>
              <w:sdtContent>
                <w:r w:rsidR="00700643" w:rsidRPr="007F1ECB">
                  <w:rPr>
                    <w:rStyle w:val="PlaceholderText"/>
                  </w:rPr>
                  <w:t>Click or tap here to enter text.</w:t>
                </w:r>
              </w:sdtContent>
            </w:sdt>
          </w:p>
        </w:tc>
        <w:tc>
          <w:tcPr>
            <w:tcW w:w="3357" w:type="dxa"/>
          </w:tcPr>
          <w:p w14:paraId="23091460" w14:textId="2E4EAEED" w:rsidR="00700643" w:rsidRDefault="006754AE" w:rsidP="004F4F71">
            <w:pPr>
              <w:spacing w:before="0"/>
              <w:rPr>
                <w:rFonts w:ascii="Calibri" w:hAnsi="Calibri"/>
                <w:szCs w:val="24"/>
              </w:rPr>
            </w:pPr>
            <w:sdt>
              <w:sdtPr>
                <w:id w:val="-1603487963"/>
                <w:placeholder>
                  <w:docPart w:val="B859B6C17A12488392985C597D53E769"/>
                </w:placeholder>
                <w:showingPlcHdr/>
              </w:sdtPr>
              <w:sdtEndPr/>
              <w:sdtContent>
                <w:r w:rsidR="00700643" w:rsidRPr="007F1ECB">
                  <w:rPr>
                    <w:rStyle w:val="PlaceholderText"/>
                  </w:rPr>
                  <w:t>Click or tap here to enter text.</w:t>
                </w:r>
              </w:sdtContent>
            </w:sdt>
          </w:p>
        </w:tc>
      </w:tr>
      <w:tr w:rsidR="00700643" w14:paraId="3B973C35" w14:textId="77777777" w:rsidTr="00700643">
        <w:tc>
          <w:tcPr>
            <w:tcW w:w="3356" w:type="dxa"/>
          </w:tcPr>
          <w:p w14:paraId="1BBDD900" w14:textId="3A9CFC04" w:rsidR="00700643" w:rsidRDefault="006754AE" w:rsidP="004F4F71">
            <w:pPr>
              <w:spacing w:before="0"/>
              <w:rPr>
                <w:rFonts w:ascii="Calibri" w:hAnsi="Calibri"/>
                <w:szCs w:val="24"/>
              </w:rPr>
            </w:pPr>
            <w:sdt>
              <w:sdtPr>
                <w:rPr>
                  <w:rFonts w:ascii="Calibri" w:hAnsi="Calibri"/>
                  <w:szCs w:val="24"/>
                </w:rPr>
                <w:id w:val="2039847251"/>
                <w:placeholder>
                  <w:docPart w:val="01EC4207B3124F268FF41ECC5796D1E4"/>
                </w:placeholder>
                <w:showingPlcHdr/>
                <w:date>
                  <w:dateFormat w:val="M/d/yyyy"/>
                  <w:lid w:val="en-US"/>
                  <w:storeMappedDataAs w:val="dateTime"/>
                  <w:calendar w:val="gregorian"/>
                </w:date>
              </w:sdtPr>
              <w:sdtEndPr/>
              <w:sdtContent>
                <w:r w:rsidR="00700643" w:rsidRPr="008E5237">
                  <w:rPr>
                    <w:rStyle w:val="PlaceholderText"/>
                  </w:rPr>
                  <w:t>Click or tap to enter a date.</w:t>
                </w:r>
              </w:sdtContent>
            </w:sdt>
          </w:p>
        </w:tc>
        <w:tc>
          <w:tcPr>
            <w:tcW w:w="3357" w:type="dxa"/>
          </w:tcPr>
          <w:p w14:paraId="5D3A834E" w14:textId="42A36623" w:rsidR="00700643" w:rsidRDefault="006754AE" w:rsidP="004F4F71">
            <w:pPr>
              <w:spacing w:before="0"/>
              <w:rPr>
                <w:rFonts w:ascii="Calibri" w:hAnsi="Calibri"/>
                <w:szCs w:val="24"/>
              </w:rPr>
            </w:pPr>
            <w:sdt>
              <w:sdtPr>
                <w:id w:val="673777546"/>
                <w:placeholder>
                  <w:docPart w:val="45E1233D39F54CC0A3334D937762CD8B"/>
                </w:placeholder>
                <w:showingPlcHdr/>
              </w:sdtPr>
              <w:sdtEndPr/>
              <w:sdtContent>
                <w:r w:rsidR="00700643" w:rsidRPr="007F1ECB">
                  <w:rPr>
                    <w:rStyle w:val="PlaceholderText"/>
                  </w:rPr>
                  <w:t>Click or tap here to enter text.</w:t>
                </w:r>
              </w:sdtContent>
            </w:sdt>
          </w:p>
        </w:tc>
        <w:tc>
          <w:tcPr>
            <w:tcW w:w="3357" w:type="dxa"/>
          </w:tcPr>
          <w:p w14:paraId="28CC2AEB" w14:textId="498FFAED" w:rsidR="00700643" w:rsidRDefault="006754AE" w:rsidP="004F4F71">
            <w:pPr>
              <w:spacing w:before="0"/>
              <w:rPr>
                <w:rFonts w:ascii="Calibri" w:hAnsi="Calibri"/>
                <w:szCs w:val="24"/>
              </w:rPr>
            </w:pPr>
            <w:sdt>
              <w:sdtPr>
                <w:id w:val="1729028195"/>
                <w:placeholder>
                  <w:docPart w:val="536881E98431488C9BB8DF2F5439EB70"/>
                </w:placeholder>
                <w:showingPlcHdr/>
              </w:sdtPr>
              <w:sdtEndPr/>
              <w:sdtContent>
                <w:r w:rsidR="00700643" w:rsidRPr="007F1ECB">
                  <w:rPr>
                    <w:rStyle w:val="PlaceholderText"/>
                  </w:rPr>
                  <w:t>Click or tap here to enter text.</w:t>
                </w:r>
              </w:sdtContent>
            </w:sdt>
          </w:p>
        </w:tc>
      </w:tr>
      <w:tr w:rsidR="00700643" w14:paraId="4837B180" w14:textId="77777777" w:rsidTr="00700643">
        <w:tc>
          <w:tcPr>
            <w:tcW w:w="3356" w:type="dxa"/>
          </w:tcPr>
          <w:p w14:paraId="33ED97FE" w14:textId="5F3B1E75" w:rsidR="00700643" w:rsidRDefault="006754AE" w:rsidP="004F4F71">
            <w:pPr>
              <w:spacing w:before="0"/>
              <w:rPr>
                <w:rFonts w:ascii="Calibri" w:hAnsi="Calibri"/>
                <w:szCs w:val="24"/>
              </w:rPr>
            </w:pPr>
            <w:sdt>
              <w:sdtPr>
                <w:rPr>
                  <w:rFonts w:ascii="Calibri" w:hAnsi="Calibri"/>
                  <w:szCs w:val="24"/>
                </w:rPr>
                <w:id w:val="577404133"/>
                <w:placeholder>
                  <w:docPart w:val="D3D487E0A533446CB5AD5CE54CD6547F"/>
                </w:placeholder>
                <w:showingPlcHdr/>
                <w:date>
                  <w:dateFormat w:val="M/d/yyyy"/>
                  <w:lid w:val="en-US"/>
                  <w:storeMappedDataAs w:val="dateTime"/>
                  <w:calendar w:val="gregorian"/>
                </w:date>
              </w:sdtPr>
              <w:sdtEndPr/>
              <w:sdtContent>
                <w:r w:rsidR="00700643" w:rsidRPr="008E5237">
                  <w:rPr>
                    <w:rStyle w:val="PlaceholderText"/>
                  </w:rPr>
                  <w:t>Click or tap to enter a date.</w:t>
                </w:r>
              </w:sdtContent>
            </w:sdt>
          </w:p>
        </w:tc>
        <w:tc>
          <w:tcPr>
            <w:tcW w:w="3357" w:type="dxa"/>
          </w:tcPr>
          <w:p w14:paraId="3CECC3D7" w14:textId="50A2AA25" w:rsidR="00700643" w:rsidRDefault="006754AE" w:rsidP="004F4F71">
            <w:pPr>
              <w:spacing w:before="0"/>
              <w:rPr>
                <w:rFonts w:ascii="Calibri" w:hAnsi="Calibri"/>
                <w:szCs w:val="24"/>
              </w:rPr>
            </w:pPr>
            <w:sdt>
              <w:sdtPr>
                <w:id w:val="-209953786"/>
                <w:placeholder>
                  <w:docPart w:val="17AD09B7507A4F088D0FC415870572E5"/>
                </w:placeholder>
                <w:showingPlcHdr/>
              </w:sdtPr>
              <w:sdtEndPr/>
              <w:sdtContent>
                <w:r w:rsidR="00700643" w:rsidRPr="007F1ECB">
                  <w:rPr>
                    <w:rStyle w:val="PlaceholderText"/>
                  </w:rPr>
                  <w:t>Click or tap here to enter text.</w:t>
                </w:r>
              </w:sdtContent>
            </w:sdt>
          </w:p>
        </w:tc>
        <w:tc>
          <w:tcPr>
            <w:tcW w:w="3357" w:type="dxa"/>
          </w:tcPr>
          <w:p w14:paraId="6221DD67" w14:textId="0BFF9BC4" w:rsidR="00700643" w:rsidRDefault="006754AE" w:rsidP="004F4F71">
            <w:pPr>
              <w:spacing w:before="0"/>
              <w:rPr>
                <w:rFonts w:ascii="Calibri" w:hAnsi="Calibri"/>
                <w:szCs w:val="24"/>
              </w:rPr>
            </w:pPr>
            <w:sdt>
              <w:sdtPr>
                <w:id w:val="863712949"/>
                <w:placeholder>
                  <w:docPart w:val="DD032B4582E64AEABF9D358C25976E28"/>
                </w:placeholder>
                <w:showingPlcHdr/>
              </w:sdtPr>
              <w:sdtEndPr/>
              <w:sdtContent>
                <w:r w:rsidR="00700643" w:rsidRPr="007F1ECB">
                  <w:rPr>
                    <w:rStyle w:val="PlaceholderText"/>
                  </w:rPr>
                  <w:t>Click or tap here to enter text.</w:t>
                </w:r>
              </w:sdtContent>
            </w:sdt>
          </w:p>
        </w:tc>
      </w:tr>
      <w:tr w:rsidR="00700643" w14:paraId="56CA1573" w14:textId="77777777" w:rsidTr="00700643">
        <w:tc>
          <w:tcPr>
            <w:tcW w:w="3356" w:type="dxa"/>
          </w:tcPr>
          <w:p w14:paraId="1BA169B9" w14:textId="46F8F332" w:rsidR="00700643" w:rsidRDefault="006754AE" w:rsidP="004F4F71">
            <w:pPr>
              <w:spacing w:before="0"/>
              <w:rPr>
                <w:rFonts w:ascii="Calibri" w:hAnsi="Calibri"/>
                <w:szCs w:val="24"/>
              </w:rPr>
            </w:pPr>
            <w:sdt>
              <w:sdtPr>
                <w:rPr>
                  <w:rFonts w:ascii="Calibri" w:hAnsi="Calibri"/>
                  <w:szCs w:val="24"/>
                </w:rPr>
                <w:id w:val="-1011378056"/>
                <w:placeholder>
                  <w:docPart w:val="E9DA8B05410A4210B8A5F4C55308F237"/>
                </w:placeholder>
                <w:showingPlcHdr/>
                <w:date>
                  <w:dateFormat w:val="M/d/yyyy"/>
                  <w:lid w:val="en-US"/>
                  <w:storeMappedDataAs w:val="dateTime"/>
                  <w:calendar w:val="gregorian"/>
                </w:date>
              </w:sdtPr>
              <w:sdtEndPr/>
              <w:sdtContent>
                <w:r w:rsidR="00700643" w:rsidRPr="008E5237">
                  <w:rPr>
                    <w:rStyle w:val="PlaceholderText"/>
                  </w:rPr>
                  <w:t>Click or tap to enter a date.</w:t>
                </w:r>
              </w:sdtContent>
            </w:sdt>
          </w:p>
        </w:tc>
        <w:tc>
          <w:tcPr>
            <w:tcW w:w="3357" w:type="dxa"/>
          </w:tcPr>
          <w:p w14:paraId="1A61991A" w14:textId="4B199677" w:rsidR="00700643" w:rsidRDefault="006754AE" w:rsidP="004F4F71">
            <w:pPr>
              <w:spacing w:before="0"/>
              <w:rPr>
                <w:rFonts w:ascii="Calibri" w:hAnsi="Calibri"/>
                <w:szCs w:val="24"/>
              </w:rPr>
            </w:pPr>
            <w:sdt>
              <w:sdtPr>
                <w:id w:val="-1773850585"/>
                <w:placeholder>
                  <w:docPart w:val="1D023EB045274707837D4EFAB1FE8E16"/>
                </w:placeholder>
                <w:showingPlcHdr/>
              </w:sdtPr>
              <w:sdtEndPr/>
              <w:sdtContent>
                <w:r w:rsidR="00700643" w:rsidRPr="007F1ECB">
                  <w:rPr>
                    <w:rStyle w:val="PlaceholderText"/>
                  </w:rPr>
                  <w:t>Click or tap here to enter text.</w:t>
                </w:r>
              </w:sdtContent>
            </w:sdt>
          </w:p>
        </w:tc>
        <w:tc>
          <w:tcPr>
            <w:tcW w:w="3357" w:type="dxa"/>
          </w:tcPr>
          <w:p w14:paraId="2D3B4B72" w14:textId="4FCEC383" w:rsidR="00700643" w:rsidRDefault="006754AE" w:rsidP="004F4F71">
            <w:pPr>
              <w:spacing w:before="0"/>
              <w:rPr>
                <w:rFonts w:ascii="Calibri" w:hAnsi="Calibri"/>
                <w:szCs w:val="24"/>
              </w:rPr>
            </w:pPr>
            <w:sdt>
              <w:sdtPr>
                <w:id w:val="-154138001"/>
                <w:placeholder>
                  <w:docPart w:val="5FF84542C0E04251A8F684AEE045BE6F"/>
                </w:placeholder>
                <w:showingPlcHdr/>
              </w:sdtPr>
              <w:sdtEndPr/>
              <w:sdtContent>
                <w:r w:rsidR="00700643" w:rsidRPr="007F1ECB">
                  <w:rPr>
                    <w:rStyle w:val="PlaceholderText"/>
                  </w:rPr>
                  <w:t>Click or tap here to enter text.</w:t>
                </w:r>
              </w:sdtContent>
            </w:sdt>
          </w:p>
        </w:tc>
      </w:tr>
    </w:tbl>
    <w:p w14:paraId="2144CE7A" w14:textId="61CD00CE" w:rsidR="004F4F71" w:rsidRDefault="009F1E1E" w:rsidP="009F1E1E">
      <w:pPr>
        <w:spacing w:before="0"/>
        <w:jc w:val="center"/>
        <w:rPr>
          <w:rFonts w:ascii="Calibri" w:hAnsi="Calibri"/>
          <w:b/>
          <w:bCs/>
          <w:szCs w:val="24"/>
        </w:rPr>
      </w:pPr>
      <w:r>
        <w:rPr>
          <w:rFonts w:ascii="Calibri" w:hAnsi="Calibri"/>
          <w:b/>
          <w:bCs/>
          <w:szCs w:val="24"/>
        </w:rPr>
        <w:t>Feel free to continue this list by copying &amp; pasting rows, or, attaching a separate sheet.</w:t>
      </w:r>
    </w:p>
    <w:p w14:paraId="10A4C963" w14:textId="77777777" w:rsidR="001C7717" w:rsidRDefault="001C7717" w:rsidP="009F1E1E">
      <w:pPr>
        <w:spacing w:before="0"/>
        <w:jc w:val="center"/>
        <w:rPr>
          <w:rFonts w:ascii="Calibri" w:hAnsi="Calibri"/>
          <w:color w:val="7030A0"/>
          <w:sz w:val="28"/>
          <w:szCs w:val="28"/>
        </w:rPr>
      </w:pPr>
    </w:p>
    <w:p w14:paraId="18A6B6D6" w14:textId="459932F6" w:rsidR="000A514C" w:rsidRPr="004F4F71" w:rsidRDefault="000A514C" w:rsidP="004F4F71">
      <w:pPr>
        <w:spacing w:before="0"/>
        <w:rPr>
          <w:rFonts w:ascii="Calibri" w:hAnsi="Calibri"/>
          <w:szCs w:val="24"/>
        </w:rPr>
      </w:pPr>
      <w:r w:rsidRPr="004F4F71">
        <w:rPr>
          <w:rFonts w:ascii="Calibri" w:hAnsi="Calibri"/>
          <w:color w:val="7030A0"/>
          <w:sz w:val="28"/>
          <w:szCs w:val="28"/>
        </w:rPr>
        <w:t xml:space="preserve">- - - - - - - - - - - - - - - - - - - - - - - - - - - - - - - - - - - - - - - - - - - - - - - - - - - - - - - - - - - - - - - - - - - </w:t>
      </w:r>
    </w:p>
    <w:p w14:paraId="3A7D6E0A" w14:textId="5255DD3C" w:rsidR="00CB4C86" w:rsidRPr="00F36673" w:rsidRDefault="00F36673" w:rsidP="000A514C">
      <w:pPr>
        <w:spacing w:before="0"/>
        <w:jc w:val="center"/>
        <w:rPr>
          <w:rFonts w:cstheme="minorHAnsi"/>
          <w:b/>
          <w:bCs/>
          <w:color w:val="7030A0"/>
          <w:sz w:val="28"/>
          <w:szCs w:val="28"/>
        </w:rPr>
      </w:pPr>
      <w:r w:rsidRPr="00F36673">
        <w:rPr>
          <w:rFonts w:cstheme="minorHAnsi"/>
          <w:b/>
          <w:bCs/>
          <w:szCs w:val="24"/>
        </w:rPr>
        <w:t>(</w:t>
      </w:r>
      <w:r w:rsidR="00CB4C86" w:rsidRPr="00F36673">
        <w:rPr>
          <w:rFonts w:cstheme="minorHAnsi"/>
          <w:b/>
          <w:bCs/>
          <w:szCs w:val="24"/>
        </w:rPr>
        <w:t>Please attach a current letter of support from the governing body of your home congregation.</w:t>
      </w:r>
      <w:r w:rsidRPr="00F36673">
        <w:rPr>
          <w:rFonts w:cstheme="minorHAnsi"/>
          <w:b/>
          <w:bCs/>
          <w:szCs w:val="24"/>
        </w:rPr>
        <w:t>)</w:t>
      </w:r>
    </w:p>
    <w:p w14:paraId="4EC0FB1F" w14:textId="66295A13" w:rsidR="000A514C" w:rsidRDefault="000A514C" w:rsidP="000A514C">
      <w:pPr>
        <w:spacing w:before="0"/>
        <w:jc w:val="center"/>
        <w:rPr>
          <w:rFonts w:ascii="Calibri" w:hAnsi="Calibri"/>
          <w:b/>
          <w:bCs/>
          <w:color w:val="7030A0"/>
          <w:sz w:val="28"/>
          <w:szCs w:val="28"/>
        </w:rPr>
      </w:pPr>
      <w:r>
        <w:rPr>
          <w:rFonts w:ascii="Calibri" w:hAnsi="Calibri"/>
          <w:b/>
          <w:bCs/>
          <w:color w:val="7030A0"/>
          <w:sz w:val="28"/>
          <w:szCs w:val="28"/>
        </w:rPr>
        <w:t xml:space="preserve">Please save this form and when complete email to </w:t>
      </w:r>
      <w:hyperlink r:id="rId7" w:history="1">
        <w:r>
          <w:rPr>
            <w:rStyle w:val="Hyperlink"/>
            <w:rFonts w:ascii="Calibri" w:hAnsi="Calibri"/>
            <w:b/>
            <w:bCs/>
            <w:sz w:val="28"/>
            <w:szCs w:val="28"/>
          </w:rPr>
          <w:t>LLWL Resource Team</w:t>
        </w:r>
      </w:hyperlink>
      <w:r>
        <w:rPr>
          <w:rFonts w:ascii="Calibri" w:hAnsi="Calibri"/>
          <w:b/>
          <w:bCs/>
          <w:color w:val="7030A0"/>
          <w:sz w:val="28"/>
          <w:szCs w:val="28"/>
        </w:rPr>
        <w:t>.</w:t>
      </w:r>
    </w:p>
    <w:p w14:paraId="5B717227" w14:textId="78E8FD48" w:rsidR="00F36673" w:rsidRDefault="00F36673" w:rsidP="00F36673">
      <w:pPr>
        <w:spacing w:before="0"/>
        <w:rPr>
          <w:rFonts w:ascii="Calibri" w:hAnsi="Calibri"/>
          <w:b/>
          <w:bCs/>
          <w:color w:val="7030A0"/>
          <w:szCs w:val="24"/>
        </w:rPr>
      </w:pPr>
      <w:bookmarkStart w:id="0" w:name="_Hlk100069962"/>
    </w:p>
    <w:p w14:paraId="27669A21" w14:textId="275CFE57" w:rsidR="00F36673" w:rsidRPr="00F36673" w:rsidRDefault="00F36673" w:rsidP="00F36673">
      <w:pPr>
        <w:spacing w:before="0"/>
        <w:rPr>
          <w:rFonts w:ascii="Calibri" w:hAnsi="Calibri"/>
          <w:szCs w:val="24"/>
        </w:rPr>
      </w:pPr>
      <w:r w:rsidRPr="00F36673">
        <w:rPr>
          <w:rFonts w:ascii="Times New Roman" w:hAnsi="Times New Roman" w:cs="Times New Roman"/>
          <w:b/>
          <w:bCs/>
          <w:i/>
          <w:iCs/>
          <w:sz w:val="28"/>
          <w:szCs w:val="28"/>
        </w:rPr>
        <w:t>Thank you</w:t>
      </w:r>
      <w:r w:rsidRPr="00F36673">
        <w:rPr>
          <w:rFonts w:ascii="Calibri" w:hAnsi="Calibri"/>
          <w:szCs w:val="24"/>
        </w:rPr>
        <w:t xml:space="preserve"> for taking the time to fill out this information. </w:t>
      </w:r>
    </w:p>
    <w:p w14:paraId="1D49B8AE" w14:textId="2633AC12" w:rsidR="00F36673" w:rsidRPr="00F36673" w:rsidRDefault="00F36673" w:rsidP="00F36673">
      <w:pPr>
        <w:spacing w:before="0"/>
        <w:rPr>
          <w:rFonts w:ascii="Calibri" w:hAnsi="Calibri"/>
          <w:szCs w:val="24"/>
        </w:rPr>
      </w:pPr>
      <w:r w:rsidRPr="00F36673">
        <w:rPr>
          <w:rFonts w:ascii="Calibri" w:hAnsi="Calibri"/>
          <w:szCs w:val="24"/>
        </w:rPr>
        <w:t>This will be reviewed by the LLWL Resource Team. Your license will be renewed every three years based on annual submission of this yearly report and an interview prior to re-licensing, for which you will be contacted.</w:t>
      </w:r>
      <w:bookmarkEnd w:id="0"/>
    </w:p>
    <w:sectPr w:rsidR="00F36673" w:rsidRPr="00F36673" w:rsidSect="00A729D3">
      <w:headerReference w:type="default" r:id="rId8"/>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CDBA" w14:textId="77777777" w:rsidR="006754AE" w:rsidRDefault="006754AE" w:rsidP="005C4E1A">
      <w:r>
        <w:separator/>
      </w:r>
    </w:p>
  </w:endnote>
  <w:endnote w:type="continuationSeparator" w:id="0">
    <w:p w14:paraId="7624BCEE" w14:textId="77777777" w:rsidR="006754AE" w:rsidRDefault="006754AE"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DE29" w14:textId="77777777" w:rsidR="006754AE" w:rsidRDefault="006754AE" w:rsidP="005C4E1A">
      <w:r>
        <w:separator/>
      </w:r>
    </w:p>
  </w:footnote>
  <w:footnote w:type="continuationSeparator" w:id="0">
    <w:p w14:paraId="64A8AE12" w14:textId="77777777" w:rsidR="006754AE" w:rsidRDefault="006754AE"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3A97" w14:textId="77777777" w:rsidR="005C4E1A" w:rsidRPr="00A615D4" w:rsidRDefault="005C4E1A" w:rsidP="00A729D3">
    <w:pPr>
      <w:pStyle w:val="Header"/>
      <w:tabs>
        <w:tab w:val="left" w:pos="8364"/>
      </w:tabs>
      <w:jc w:val="right"/>
      <w:rPr>
        <w:rFonts w:ascii="Calibri" w:hAnsi="Calibri" w:cs="Calibri"/>
        <w:bCs/>
        <w:i/>
        <w:iCs/>
        <w:sz w:val="20"/>
        <w:lang w:val="en"/>
      </w:rPr>
    </w:pPr>
    <w:r>
      <w:rPr>
        <w:b/>
        <w:color w:val="1042B0"/>
        <w:sz w:val="32"/>
        <w:szCs w:val="18"/>
      </w:rPr>
      <w:tab/>
    </w:r>
    <w:r w:rsidR="000D26CC">
      <w:rPr>
        <w:b/>
        <w:color w:val="1042B0"/>
        <w:sz w:val="32"/>
        <w:szCs w:val="18"/>
      </w:rPr>
      <w:t xml:space="preserve">                 </w:t>
    </w:r>
    <w:r w:rsidR="00FC6438">
      <w:rPr>
        <w:b/>
        <w:color w:val="1042B0"/>
        <w:sz w:val="32"/>
        <w:szCs w:val="18"/>
      </w:rPr>
      <w:t xml:space="preserve">                 </w:t>
    </w:r>
    <w:r w:rsidR="000D26CC">
      <w:rPr>
        <w:b/>
        <w:color w:val="1042B0"/>
        <w:sz w:val="32"/>
        <w:szCs w:val="18"/>
      </w:rPr>
      <w:t xml:space="preserve">                                                             </w:t>
    </w: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D0"/>
    <w:multiLevelType w:val="hybridMultilevel"/>
    <w:tmpl w:val="5A5E4F9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4BF18E7"/>
    <w:multiLevelType w:val="hybridMultilevel"/>
    <w:tmpl w:val="193A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4D1FC3"/>
    <w:multiLevelType w:val="hybridMultilevel"/>
    <w:tmpl w:val="737E0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5E47EB"/>
    <w:multiLevelType w:val="hybridMultilevel"/>
    <w:tmpl w:val="45B0C0A8"/>
    <w:lvl w:ilvl="0" w:tplc="DA661130">
      <w:start w:val="1"/>
      <w:numFmt w:val="decimal"/>
      <w:pStyle w:val="ListParagraph"/>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D47C3F"/>
    <w:multiLevelType w:val="hybridMultilevel"/>
    <w:tmpl w:val="9250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6846EF2"/>
    <w:multiLevelType w:val="hybridMultilevel"/>
    <w:tmpl w:val="143CB8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0E82CAF"/>
    <w:multiLevelType w:val="hybridMultilevel"/>
    <w:tmpl w:val="D9540A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FE627E"/>
    <w:multiLevelType w:val="hybridMultilevel"/>
    <w:tmpl w:val="7892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85D69"/>
    <w:multiLevelType w:val="hybridMultilevel"/>
    <w:tmpl w:val="A526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418E9"/>
    <w:multiLevelType w:val="hybridMultilevel"/>
    <w:tmpl w:val="8D22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8"/>
  </w:num>
  <w:num w:numId="7">
    <w:abstractNumId w:val="6"/>
  </w:num>
  <w:num w:numId="8">
    <w:abstractNumId w:val="0"/>
  </w:num>
  <w:num w:numId="9">
    <w:abstractNumId w:val="7"/>
  </w:num>
  <w:num w:numId="10">
    <w:abstractNumId w:val="3"/>
  </w:num>
  <w:num w:numId="11">
    <w:abstractNumId w:val="9"/>
  </w:num>
  <w:num w:numId="12">
    <w:abstractNumId w:val="1"/>
  </w:num>
  <w:num w:numId="13">
    <w:abstractNumId w:val="12"/>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90"/>
    <w:rsid w:val="00085710"/>
    <w:rsid w:val="000A514C"/>
    <w:rsid w:val="000D26CC"/>
    <w:rsid w:val="00105A16"/>
    <w:rsid w:val="0016273B"/>
    <w:rsid w:val="00195B01"/>
    <w:rsid w:val="001C7717"/>
    <w:rsid w:val="002A490A"/>
    <w:rsid w:val="002C67E9"/>
    <w:rsid w:val="00376726"/>
    <w:rsid w:val="00390D1C"/>
    <w:rsid w:val="00393FED"/>
    <w:rsid w:val="003E6431"/>
    <w:rsid w:val="003F7CA0"/>
    <w:rsid w:val="00411AAA"/>
    <w:rsid w:val="00425152"/>
    <w:rsid w:val="00427619"/>
    <w:rsid w:val="00442DF4"/>
    <w:rsid w:val="0047626C"/>
    <w:rsid w:val="004F4F71"/>
    <w:rsid w:val="00507614"/>
    <w:rsid w:val="00544042"/>
    <w:rsid w:val="00577E56"/>
    <w:rsid w:val="00587A4E"/>
    <w:rsid w:val="005A120F"/>
    <w:rsid w:val="005C4E1A"/>
    <w:rsid w:val="005D3CB4"/>
    <w:rsid w:val="00665968"/>
    <w:rsid w:val="006754AE"/>
    <w:rsid w:val="00685AFC"/>
    <w:rsid w:val="00694B5D"/>
    <w:rsid w:val="006B673C"/>
    <w:rsid w:val="006D0CE1"/>
    <w:rsid w:val="006E5A7A"/>
    <w:rsid w:val="006F1592"/>
    <w:rsid w:val="006F29DA"/>
    <w:rsid w:val="00700643"/>
    <w:rsid w:val="0073245D"/>
    <w:rsid w:val="00756571"/>
    <w:rsid w:val="0078401E"/>
    <w:rsid w:val="0078592A"/>
    <w:rsid w:val="007B4753"/>
    <w:rsid w:val="007C6955"/>
    <w:rsid w:val="00807764"/>
    <w:rsid w:val="008155EB"/>
    <w:rsid w:val="00821B0A"/>
    <w:rsid w:val="008359C1"/>
    <w:rsid w:val="008459AB"/>
    <w:rsid w:val="00854BD6"/>
    <w:rsid w:val="0086007E"/>
    <w:rsid w:val="00872491"/>
    <w:rsid w:val="008D1ED7"/>
    <w:rsid w:val="008D33B1"/>
    <w:rsid w:val="008E6F3B"/>
    <w:rsid w:val="009102FC"/>
    <w:rsid w:val="009223B2"/>
    <w:rsid w:val="0093117A"/>
    <w:rsid w:val="00953184"/>
    <w:rsid w:val="00955FB0"/>
    <w:rsid w:val="00981EA4"/>
    <w:rsid w:val="009824AC"/>
    <w:rsid w:val="009B6B99"/>
    <w:rsid w:val="009D7955"/>
    <w:rsid w:val="009F1E1E"/>
    <w:rsid w:val="00A160E0"/>
    <w:rsid w:val="00A327E7"/>
    <w:rsid w:val="00A3471B"/>
    <w:rsid w:val="00A615D4"/>
    <w:rsid w:val="00A729D3"/>
    <w:rsid w:val="00A90CA9"/>
    <w:rsid w:val="00AD4B9E"/>
    <w:rsid w:val="00B122C3"/>
    <w:rsid w:val="00B72847"/>
    <w:rsid w:val="00B73C18"/>
    <w:rsid w:val="00B73F80"/>
    <w:rsid w:val="00B8466F"/>
    <w:rsid w:val="00B865D4"/>
    <w:rsid w:val="00BB0422"/>
    <w:rsid w:val="00BC33D7"/>
    <w:rsid w:val="00C11FA4"/>
    <w:rsid w:val="00C42390"/>
    <w:rsid w:val="00C434FD"/>
    <w:rsid w:val="00C511A8"/>
    <w:rsid w:val="00C7232B"/>
    <w:rsid w:val="00C74DAF"/>
    <w:rsid w:val="00CA3433"/>
    <w:rsid w:val="00CB3BC5"/>
    <w:rsid w:val="00CB4C86"/>
    <w:rsid w:val="00CC130A"/>
    <w:rsid w:val="00CD68C6"/>
    <w:rsid w:val="00CF62CA"/>
    <w:rsid w:val="00D36268"/>
    <w:rsid w:val="00D638E2"/>
    <w:rsid w:val="00D94E4B"/>
    <w:rsid w:val="00DA78AD"/>
    <w:rsid w:val="00DD765C"/>
    <w:rsid w:val="00DE1583"/>
    <w:rsid w:val="00E33682"/>
    <w:rsid w:val="00E74CD9"/>
    <w:rsid w:val="00E81663"/>
    <w:rsid w:val="00F36673"/>
    <w:rsid w:val="00F569D0"/>
    <w:rsid w:val="00F6622C"/>
    <w:rsid w:val="00FB6552"/>
    <w:rsid w:val="00FC230A"/>
    <w:rsid w:val="00FC64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C25A3"/>
  <w15:chartTrackingRefBased/>
  <w15:docId w15:val="{9190FFE5-5E4F-432A-8EA4-9C1A1DFE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2C"/>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A160E0"/>
    <w:rPr>
      <w:color w:val="605E5C"/>
      <w:shd w:val="clear" w:color="auto" w:fill="E1DFDD"/>
    </w:rPr>
  </w:style>
  <w:style w:type="table" w:styleId="TableGrid">
    <w:name w:val="Table Grid"/>
    <w:basedOn w:val="TableNormal"/>
    <w:uiPriority w:val="39"/>
    <w:rsid w:val="0070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20511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Blanchard@united-church.ca?subject=LLWL%20Yearly%20Report%20-%20please%20forward%20to%20LLWL%20Resource%20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tingShaela\Downloads\LLWL%20Application%20Fillab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0F5B90C23B415CAFCE40F8BFF9C013"/>
        <w:category>
          <w:name w:val="General"/>
          <w:gallery w:val="placeholder"/>
        </w:category>
        <w:types>
          <w:type w:val="bbPlcHdr"/>
        </w:types>
        <w:behaviors>
          <w:behavior w:val="content"/>
        </w:behaviors>
        <w:guid w:val="{19D89F66-5B41-4CEA-A710-0036DF3F4DA0}"/>
      </w:docPartPr>
      <w:docPartBody>
        <w:p w:rsidR="007512C1" w:rsidRDefault="007512C1" w:rsidP="007512C1">
          <w:pPr>
            <w:pStyle w:val="0C0F5B90C23B415CAFCE40F8BFF9C0132"/>
          </w:pPr>
          <w:r w:rsidRPr="007F1ECB">
            <w:rPr>
              <w:rStyle w:val="PlaceholderText"/>
            </w:rPr>
            <w:t>Click or tap here to enter text.</w:t>
          </w:r>
        </w:p>
      </w:docPartBody>
    </w:docPart>
    <w:docPart>
      <w:docPartPr>
        <w:name w:val="A8557EB3C76E492EB18E2141AE288C11"/>
        <w:category>
          <w:name w:val="General"/>
          <w:gallery w:val="placeholder"/>
        </w:category>
        <w:types>
          <w:type w:val="bbPlcHdr"/>
        </w:types>
        <w:behaviors>
          <w:behavior w:val="content"/>
        </w:behaviors>
        <w:guid w:val="{013CE48A-38A0-44E0-B72D-492F69CA96EF}"/>
      </w:docPartPr>
      <w:docPartBody>
        <w:p w:rsidR="007512C1" w:rsidRDefault="007512C1" w:rsidP="007512C1">
          <w:pPr>
            <w:pStyle w:val="A8557EB3C76E492EB18E2141AE288C112"/>
          </w:pPr>
          <w:r w:rsidRPr="007F1ECB">
            <w:rPr>
              <w:rStyle w:val="PlaceholderText"/>
            </w:rPr>
            <w:t>Click or tap here to enter text.</w:t>
          </w:r>
        </w:p>
      </w:docPartBody>
    </w:docPart>
    <w:docPart>
      <w:docPartPr>
        <w:name w:val="8C881BBB1710486BA2904486EE808642"/>
        <w:category>
          <w:name w:val="General"/>
          <w:gallery w:val="placeholder"/>
        </w:category>
        <w:types>
          <w:type w:val="bbPlcHdr"/>
        </w:types>
        <w:behaviors>
          <w:behavior w:val="content"/>
        </w:behaviors>
        <w:guid w:val="{73006D4D-D34A-4DEC-BFEA-0EEA65AB1009}"/>
      </w:docPartPr>
      <w:docPartBody>
        <w:p w:rsidR="007512C1" w:rsidRDefault="007512C1" w:rsidP="007512C1">
          <w:pPr>
            <w:pStyle w:val="8C881BBB1710486BA2904486EE8086422"/>
          </w:pPr>
          <w:r w:rsidRPr="007F1ECB">
            <w:rPr>
              <w:rStyle w:val="PlaceholderText"/>
            </w:rPr>
            <w:t>Click or tap here to enter text.</w:t>
          </w:r>
        </w:p>
      </w:docPartBody>
    </w:docPart>
    <w:docPart>
      <w:docPartPr>
        <w:name w:val="9E011D48336A4DBEBF21609CC68D65C7"/>
        <w:category>
          <w:name w:val="General"/>
          <w:gallery w:val="placeholder"/>
        </w:category>
        <w:types>
          <w:type w:val="bbPlcHdr"/>
        </w:types>
        <w:behaviors>
          <w:behavior w:val="content"/>
        </w:behaviors>
        <w:guid w:val="{EAE86BC9-CF25-4E1C-BD75-0F1F9FCA4BBF}"/>
      </w:docPartPr>
      <w:docPartBody>
        <w:p w:rsidR="007512C1" w:rsidRDefault="007512C1" w:rsidP="007512C1">
          <w:pPr>
            <w:pStyle w:val="9E011D48336A4DBEBF21609CC68D65C72"/>
          </w:pPr>
          <w:r w:rsidRPr="007F1ECB">
            <w:rPr>
              <w:rStyle w:val="PlaceholderText"/>
            </w:rPr>
            <w:t>Click or tap here to enter text.</w:t>
          </w:r>
        </w:p>
      </w:docPartBody>
    </w:docPart>
    <w:docPart>
      <w:docPartPr>
        <w:name w:val="63BEE3CCAA5545ECBC4C4346D92B9C23"/>
        <w:category>
          <w:name w:val="General"/>
          <w:gallery w:val="placeholder"/>
        </w:category>
        <w:types>
          <w:type w:val="bbPlcHdr"/>
        </w:types>
        <w:behaviors>
          <w:behavior w:val="content"/>
        </w:behaviors>
        <w:guid w:val="{47750210-1DFE-45A1-8B7F-9FEA35759473}"/>
      </w:docPartPr>
      <w:docPartBody>
        <w:p w:rsidR="007512C1" w:rsidRDefault="007512C1" w:rsidP="007512C1">
          <w:pPr>
            <w:pStyle w:val="63BEE3CCAA5545ECBC4C4346D92B9C232"/>
          </w:pPr>
          <w:r w:rsidRPr="007F1ECB">
            <w:rPr>
              <w:rStyle w:val="PlaceholderText"/>
            </w:rPr>
            <w:t>Click or tap here to enter text.</w:t>
          </w:r>
        </w:p>
      </w:docPartBody>
    </w:docPart>
    <w:docPart>
      <w:docPartPr>
        <w:name w:val="42BA38FAC47C47C3AD1E3A7EBD76BCC4"/>
        <w:category>
          <w:name w:val="General"/>
          <w:gallery w:val="placeholder"/>
        </w:category>
        <w:types>
          <w:type w:val="bbPlcHdr"/>
        </w:types>
        <w:behaviors>
          <w:behavior w:val="content"/>
        </w:behaviors>
        <w:guid w:val="{43BF49EA-44F0-42BA-B34E-C6ADE553CBCD}"/>
      </w:docPartPr>
      <w:docPartBody>
        <w:p w:rsidR="007512C1" w:rsidRDefault="007512C1" w:rsidP="007512C1">
          <w:pPr>
            <w:pStyle w:val="42BA38FAC47C47C3AD1E3A7EBD76BCC42"/>
          </w:pPr>
          <w:r w:rsidRPr="008E5237">
            <w:rPr>
              <w:rStyle w:val="PlaceholderText"/>
            </w:rPr>
            <w:t>Click or tap to enter a date.</w:t>
          </w:r>
        </w:p>
      </w:docPartBody>
    </w:docPart>
    <w:docPart>
      <w:docPartPr>
        <w:name w:val="C328017ACDFA400C9DF7F918C5838762"/>
        <w:category>
          <w:name w:val="General"/>
          <w:gallery w:val="placeholder"/>
        </w:category>
        <w:types>
          <w:type w:val="bbPlcHdr"/>
        </w:types>
        <w:behaviors>
          <w:behavior w:val="content"/>
        </w:behaviors>
        <w:guid w:val="{67F0C903-36E4-4E00-8363-E515329B3286}"/>
      </w:docPartPr>
      <w:docPartBody>
        <w:p w:rsidR="001B6899" w:rsidRDefault="007512C1" w:rsidP="007512C1">
          <w:pPr>
            <w:pStyle w:val="C328017ACDFA400C9DF7F918C58387622"/>
          </w:pPr>
          <w:r w:rsidRPr="007F1ECB">
            <w:rPr>
              <w:rStyle w:val="PlaceholderText"/>
            </w:rPr>
            <w:t>Click or tap here to enter text.</w:t>
          </w:r>
        </w:p>
      </w:docPartBody>
    </w:docPart>
    <w:docPart>
      <w:docPartPr>
        <w:name w:val="E15747F811A14487AB2A9CD520C9A6EF"/>
        <w:category>
          <w:name w:val="General"/>
          <w:gallery w:val="placeholder"/>
        </w:category>
        <w:types>
          <w:type w:val="bbPlcHdr"/>
        </w:types>
        <w:behaviors>
          <w:behavior w:val="content"/>
        </w:behaviors>
        <w:guid w:val="{E9F9E23A-7573-42B4-AA3F-4D07DB8DEF0A}"/>
      </w:docPartPr>
      <w:docPartBody>
        <w:p w:rsidR="001B6899" w:rsidRDefault="007512C1" w:rsidP="007512C1">
          <w:pPr>
            <w:pStyle w:val="E15747F811A14487AB2A9CD520C9A6EF1"/>
          </w:pPr>
          <w:r w:rsidRPr="00C65D9F">
            <w:rPr>
              <w:rStyle w:val="PlaceholderText"/>
            </w:rPr>
            <w:t>Click or tap here to enter text.</w:t>
          </w:r>
        </w:p>
      </w:docPartBody>
    </w:docPart>
    <w:docPart>
      <w:docPartPr>
        <w:name w:val="B9605D0BF9D948B59B144C898F97D8E7"/>
        <w:category>
          <w:name w:val="General"/>
          <w:gallery w:val="placeholder"/>
        </w:category>
        <w:types>
          <w:type w:val="bbPlcHdr"/>
        </w:types>
        <w:behaviors>
          <w:behavior w:val="content"/>
        </w:behaviors>
        <w:guid w:val="{66B2EDE8-C4DE-41BD-BBEC-8CA72609F1ED}"/>
      </w:docPartPr>
      <w:docPartBody>
        <w:p w:rsidR="001B6899" w:rsidRDefault="007512C1" w:rsidP="007512C1">
          <w:pPr>
            <w:pStyle w:val="B9605D0BF9D948B59B144C898F97D8E71"/>
          </w:pPr>
          <w:r w:rsidRPr="00C65D9F">
            <w:rPr>
              <w:rStyle w:val="PlaceholderText"/>
            </w:rPr>
            <w:t>Click or tap to enter a date.</w:t>
          </w:r>
        </w:p>
      </w:docPartBody>
    </w:docPart>
    <w:docPart>
      <w:docPartPr>
        <w:name w:val="0F02D4147715477F8B0FB6F2C40A2703"/>
        <w:category>
          <w:name w:val="General"/>
          <w:gallery w:val="placeholder"/>
        </w:category>
        <w:types>
          <w:type w:val="bbPlcHdr"/>
        </w:types>
        <w:behaviors>
          <w:behavior w:val="content"/>
        </w:behaviors>
        <w:guid w:val="{AA53A7A5-E78F-40FD-A028-BD4EFD2D01D3}"/>
      </w:docPartPr>
      <w:docPartBody>
        <w:p w:rsidR="001B6899" w:rsidRDefault="007512C1" w:rsidP="007512C1">
          <w:pPr>
            <w:pStyle w:val="0F02D4147715477F8B0FB6F2C40A27031"/>
          </w:pPr>
          <w:r w:rsidRPr="007F1ECB">
            <w:rPr>
              <w:rStyle w:val="PlaceholderText"/>
            </w:rPr>
            <w:t>Click or tap here to enter text.</w:t>
          </w:r>
        </w:p>
      </w:docPartBody>
    </w:docPart>
    <w:docPart>
      <w:docPartPr>
        <w:name w:val="1110C902D0BA4903ACC985002686EC97"/>
        <w:category>
          <w:name w:val="General"/>
          <w:gallery w:val="placeholder"/>
        </w:category>
        <w:types>
          <w:type w:val="bbPlcHdr"/>
        </w:types>
        <w:behaviors>
          <w:behavior w:val="content"/>
        </w:behaviors>
        <w:guid w:val="{A0F6C5C6-F573-4482-9DAF-0D85818A3C5D}"/>
      </w:docPartPr>
      <w:docPartBody>
        <w:p w:rsidR="001B6899" w:rsidRDefault="007512C1" w:rsidP="007512C1">
          <w:pPr>
            <w:pStyle w:val="1110C902D0BA4903ACC985002686EC971"/>
          </w:pPr>
          <w:r w:rsidRPr="007F1ECB">
            <w:rPr>
              <w:rStyle w:val="PlaceholderText"/>
            </w:rPr>
            <w:t>Click or tap here to enter text.</w:t>
          </w:r>
        </w:p>
      </w:docPartBody>
    </w:docPart>
    <w:docPart>
      <w:docPartPr>
        <w:name w:val="A71551AF8C0B430FAE1A87640D1ED4EE"/>
        <w:category>
          <w:name w:val="General"/>
          <w:gallery w:val="placeholder"/>
        </w:category>
        <w:types>
          <w:type w:val="bbPlcHdr"/>
        </w:types>
        <w:behaviors>
          <w:behavior w:val="content"/>
        </w:behaviors>
        <w:guid w:val="{2F7D5CF4-E3FB-40AB-A9A5-BA4069C19853}"/>
      </w:docPartPr>
      <w:docPartBody>
        <w:p w:rsidR="001B6899" w:rsidRDefault="007512C1" w:rsidP="007512C1">
          <w:pPr>
            <w:pStyle w:val="A71551AF8C0B430FAE1A87640D1ED4EE1"/>
          </w:pPr>
          <w:r w:rsidRPr="008E5237">
            <w:rPr>
              <w:rStyle w:val="PlaceholderText"/>
            </w:rPr>
            <w:t>Click or tap to enter a date.</w:t>
          </w:r>
        </w:p>
      </w:docPartBody>
    </w:docPart>
    <w:docPart>
      <w:docPartPr>
        <w:name w:val="458958BCAF1A48E6B4FDCE4A0F6466D5"/>
        <w:category>
          <w:name w:val="General"/>
          <w:gallery w:val="placeholder"/>
        </w:category>
        <w:types>
          <w:type w:val="bbPlcHdr"/>
        </w:types>
        <w:behaviors>
          <w:behavior w:val="content"/>
        </w:behaviors>
        <w:guid w:val="{9BE636DB-503E-4575-A102-BEFD0A0231DA}"/>
      </w:docPartPr>
      <w:docPartBody>
        <w:p w:rsidR="001B6899" w:rsidRDefault="007512C1" w:rsidP="007512C1">
          <w:pPr>
            <w:pStyle w:val="458958BCAF1A48E6B4FDCE4A0F6466D51"/>
          </w:pPr>
          <w:r w:rsidRPr="007F1ECB">
            <w:rPr>
              <w:rStyle w:val="PlaceholderText"/>
            </w:rPr>
            <w:t>Click or tap here to enter text.</w:t>
          </w:r>
        </w:p>
      </w:docPartBody>
    </w:docPart>
    <w:docPart>
      <w:docPartPr>
        <w:name w:val="52AD4ACA7D0F42D6883E89306C280A8C"/>
        <w:category>
          <w:name w:val="General"/>
          <w:gallery w:val="placeholder"/>
        </w:category>
        <w:types>
          <w:type w:val="bbPlcHdr"/>
        </w:types>
        <w:behaviors>
          <w:behavior w:val="content"/>
        </w:behaviors>
        <w:guid w:val="{C2AA1978-97D6-49A5-9617-E7E6F8F8A014}"/>
      </w:docPartPr>
      <w:docPartBody>
        <w:p w:rsidR="001B6899" w:rsidRDefault="007512C1" w:rsidP="007512C1">
          <w:pPr>
            <w:pStyle w:val="52AD4ACA7D0F42D6883E89306C280A8C1"/>
          </w:pPr>
          <w:r w:rsidRPr="008E5237">
            <w:rPr>
              <w:rStyle w:val="PlaceholderText"/>
            </w:rPr>
            <w:t>Click or tap to enter a date.</w:t>
          </w:r>
        </w:p>
      </w:docPartBody>
    </w:docPart>
    <w:docPart>
      <w:docPartPr>
        <w:name w:val="679DE7A67B924DD68395880DAF2E3C3B"/>
        <w:category>
          <w:name w:val="General"/>
          <w:gallery w:val="placeholder"/>
        </w:category>
        <w:types>
          <w:type w:val="bbPlcHdr"/>
        </w:types>
        <w:behaviors>
          <w:behavior w:val="content"/>
        </w:behaviors>
        <w:guid w:val="{FD2EDD0A-7A66-41C0-BE52-1B1DA599F9AA}"/>
      </w:docPartPr>
      <w:docPartBody>
        <w:p w:rsidR="001B6899" w:rsidRDefault="007512C1" w:rsidP="007512C1">
          <w:pPr>
            <w:pStyle w:val="679DE7A67B924DD68395880DAF2E3C3B1"/>
          </w:pPr>
          <w:r w:rsidRPr="007F1ECB">
            <w:rPr>
              <w:rStyle w:val="PlaceholderText"/>
            </w:rPr>
            <w:t>Click or tap here to enter text.</w:t>
          </w:r>
        </w:p>
      </w:docPartBody>
    </w:docPart>
    <w:docPart>
      <w:docPartPr>
        <w:name w:val="A3F7563285D94881A6F462B4421D5D75"/>
        <w:category>
          <w:name w:val="General"/>
          <w:gallery w:val="placeholder"/>
        </w:category>
        <w:types>
          <w:type w:val="bbPlcHdr"/>
        </w:types>
        <w:behaviors>
          <w:behavior w:val="content"/>
        </w:behaviors>
        <w:guid w:val="{B0AA4D62-029B-4C86-B313-B9987D743397}"/>
      </w:docPartPr>
      <w:docPartBody>
        <w:p w:rsidR="001B6899" w:rsidRDefault="007512C1" w:rsidP="007512C1">
          <w:pPr>
            <w:pStyle w:val="A3F7563285D94881A6F462B4421D5D751"/>
          </w:pPr>
          <w:r w:rsidRPr="008E5237">
            <w:rPr>
              <w:rStyle w:val="PlaceholderText"/>
            </w:rPr>
            <w:t>Click or tap to enter a date.</w:t>
          </w:r>
        </w:p>
      </w:docPartBody>
    </w:docPart>
    <w:docPart>
      <w:docPartPr>
        <w:name w:val="C59707B8DE0B4309B86F0D25EF939C0D"/>
        <w:category>
          <w:name w:val="General"/>
          <w:gallery w:val="placeholder"/>
        </w:category>
        <w:types>
          <w:type w:val="bbPlcHdr"/>
        </w:types>
        <w:behaviors>
          <w:behavior w:val="content"/>
        </w:behaviors>
        <w:guid w:val="{3B1B7969-291F-4643-8FDA-56E327E64411}"/>
      </w:docPartPr>
      <w:docPartBody>
        <w:p w:rsidR="001B6899" w:rsidRDefault="007512C1" w:rsidP="007512C1">
          <w:pPr>
            <w:pStyle w:val="C59707B8DE0B4309B86F0D25EF939C0D1"/>
          </w:pPr>
          <w:r w:rsidRPr="007F1ECB">
            <w:rPr>
              <w:rStyle w:val="PlaceholderText"/>
            </w:rPr>
            <w:t>Click or tap here to enter text.</w:t>
          </w:r>
        </w:p>
      </w:docPartBody>
    </w:docPart>
    <w:docPart>
      <w:docPartPr>
        <w:name w:val="787F89811D0D412A9FB6778CCE8D53FD"/>
        <w:category>
          <w:name w:val="General"/>
          <w:gallery w:val="placeholder"/>
        </w:category>
        <w:types>
          <w:type w:val="bbPlcHdr"/>
        </w:types>
        <w:behaviors>
          <w:behavior w:val="content"/>
        </w:behaviors>
        <w:guid w:val="{B9AB5C8C-1389-4EB6-AB82-D97474B5563A}"/>
      </w:docPartPr>
      <w:docPartBody>
        <w:p w:rsidR="001B6899" w:rsidRDefault="007512C1" w:rsidP="007512C1">
          <w:pPr>
            <w:pStyle w:val="787F89811D0D412A9FB6778CCE8D53FD1"/>
          </w:pPr>
          <w:r w:rsidRPr="007F1ECB">
            <w:rPr>
              <w:rStyle w:val="PlaceholderText"/>
            </w:rPr>
            <w:t>Click or tap here to enter text.</w:t>
          </w:r>
        </w:p>
      </w:docPartBody>
    </w:docPart>
    <w:docPart>
      <w:docPartPr>
        <w:name w:val="5E5D75DD917041E59594A2D52E4A13ED"/>
        <w:category>
          <w:name w:val="General"/>
          <w:gallery w:val="placeholder"/>
        </w:category>
        <w:types>
          <w:type w:val="bbPlcHdr"/>
        </w:types>
        <w:behaviors>
          <w:behavior w:val="content"/>
        </w:behaviors>
        <w:guid w:val="{34275CA0-94CA-467D-B25F-2786CEF84010}"/>
      </w:docPartPr>
      <w:docPartBody>
        <w:p w:rsidR="001B6899" w:rsidRDefault="007512C1" w:rsidP="007512C1">
          <w:pPr>
            <w:pStyle w:val="5E5D75DD917041E59594A2D52E4A13ED1"/>
          </w:pPr>
          <w:r w:rsidRPr="007F1ECB">
            <w:rPr>
              <w:rStyle w:val="PlaceholderText"/>
            </w:rPr>
            <w:t>Click or tap here to enter text.</w:t>
          </w:r>
        </w:p>
      </w:docPartBody>
    </w:docPart>
    <w:docPart>
      <w:docPartPr>
        <w:name w:val="282CECEA92EE423484ED89B5DFF600A6"/>
        <w:category>
          <w:name w:val="General"/>
          <w:gallery w:val="placeholder"/>
        </w:category>
        <w:types>
          <w:type w:val="bbPlcHdr"/>
        </w:types>
        <w:behaviors>
          <w:behavior w:val="content"/>
        </w:behaviors>
        <w:guid w:val="{4454A5F7-F317-4B9B-98EC-A5970F9AB6F3}"/>
      </w:docPartPr>
      <w:docPartBody>
        <w:p w:rsidR="001B6899" w:rsidRDefault="007512C1" w:rsidP="007512C1">
          <w:pPr>
            <w:pStyle w:val="282CECEA92EE423484ED89B5DFF600A61"/>
          </w:pPr>
          <w:r w:rsidRPr="007F1ECB">
            <w:rPr>
              <w:rStyle w:val="PlaceholderText"/>
            </w:rPr>
            <w:t>Click or tap here to enter text.</w:t>
          </w:r>
        </w:p>
      </w:docPartBody>
    </w:docPart>
    <w:docPart>
      <w:docPartPr>
        <w:name w:val="BEFC487EAA294BA7940447CC897E1ED3"/>
        <w:category>
          <w:name w:val="General"/>
          <w:gallery w:val="placeholder"/>
        </w:category>
        <w:types>
          <w:type w:val="bbPlcHdr"/>
        </w:types>
        <w:behaviors>
          <w:behavior w:val="content"/>
        </w:behaviors>
        <w:guid w:val="{CBC32CC9-6C05-4FC7-A7A5-FF7516578F88}"/>
      </w:docPartPr>
      <w:docPartBody>
        <w:p w:rsidR="001B6899" w:rsidRDefault="007512C1" w:rsidP="007512C1">
          <w:pPr>
            <w:pStyle w:val="BEFC487EAA294BA7940447CC897E1ED31"/>
          </w:pPr>
          <w:r w:rsidRPr="007F1ECB">
            <w:rPr>
              <w:rStyle w:val="PlaceholderText"/>
            </w:rPr>
            <w:t>Click or tap here to enter text.</w:t>
          </w:r>
        </w:p>
      </w:docPartBody>
    </w:docPart>
    <w:docPart>
      <w:docPartPr>
        <w:name w:val="45E1233D39F54CC0A3334D937762CD8B"/>
        <w:category>
          <w:name w:val="General"/>
          <w:gallery w:val="placeholder"/>
        </w:category>
        <w:types>
          <w:type w:val="bbPlcHdr"/>
        </w:types>
        <w:behaviors>
          <w:behavior w:val="content"/>
        </w:behaviors>
        <w:guid w:val="{18A8BE8B-DAE1-42F3-BE4C-1E12764286B7}"/>
      </w:docPartPr>
      <w:docPartBody>
        <w:p w:rsidR="001B6899" w:rsidRDefault="007512C1" w:rsidP="007512C1">
          <w:pPr>
            <w:pStyle w:val="45E1233D39F54CC0A3334D937762CD8B1"/>
          </w:pPr>
          <w:r w:rsidRPr="007F1ECB">
            <w:rPr>
              <w:rStyle w:val="PlaceholderText"/>
            </w:rPr>
            <w:t>Click or tap here to enter text.</w:t>
          </w:r>
        </w:p>
      </w:docPartBody>
    </w:docPart>
    <w:docPart>
      <w:docPartPr>
        <w:name w:val="7BDDB334300B40C7B948D6A79F3F7E0D"/>
        <w:category>
          <w:name w:val="General"/>
          <w:gallery w:val="placeholder"/>
        </w:category>
        <w:types>
          <w:type w:val="bbPlcHdr"/>
        </w:types>
        <w:behaviors>
          <w:behavior w:val="content"/>
        </w:behaviors>
        <w:guid w:val="{BDAA0930-8ED4-4935-9535-E1006B3525B8}"/>
      </w:docPartPr>
      <w:docPartBody>
        <w:p w:rsidR="001B6899" w:rsidRDefault="007512C1" w:rsidP="007512C1">
          <w:pPr>
            <w:pStyle w:val="7BDDB334300B40C7B948D6A79F3F7E0D1"/>
          </w:pPr>
          <w:r w:rsidRPr="007F1ECB">
            <w:rPr>
              <w:rStyle w:val="PlaceholderText"/>
            </w:rPr>
            <w:t>Click or tap here to enter text.</w:t>
          </w:r>
        </w:p>
      </w:docPartBody>
    </w:docPart>
    <w:docPart>
      <w:docPartPr>
        <w:name w:val="6E649CF34C0C45709A97E395C037CEB2"/>
        <w:category>
          <w:name w:val="General"/>
          <w:gallery w:val="placeholder"/>
        </w:category>
        <w:types>
          <w:type w:val="bbPlcHdr"/>
        </w:types>
        <w:behaviors>
          <w:behavior w:val="content"/>
        </w:behaviors>
        <w:guid w:val="{371C2B5E-D6A1-4E6D-91D9-BE0CD05DF2EE}"/>
      </w:docPartPr>
      <w:docPartBody>
        <w:p w:rsidR="001B6899" w:rsidRDefault="007512C1" w:rsidP="007512C1">
          <w:pPr>
            <w:pStyle w:val="6E649CF34C0C45709A97E395C037CEB21"/>
          </w:pPr>
          <w:r w:rsidRPr="007F1ECB">
            <w:rPr>
              <w:rStyle w:val="PlaceholderText"/>
            </w:rPr>
            <w:t>Click or tap here to enter text.</w:t>
          </w:r>
        </w:p>
      </w:docPartBody>
    </w:docPart>
    <w:docPart>
      <w:docPartPr>
        <w:name w:val="8F17C1CDF5A946C4AB38877A907664C2"/>
        <w:category>
          <w:name w:val="General"/>
          <w:gallery w:val="placeholder"/>
        </w:category>
        <w:types>
          <w:type w:val="bbPlcHdr"/>
        </w:types>
        <w:behaviors>
          <w:behavior w:val="content"/>
        </w:behaviors>
        <w:guid w:val="{17703511-FD6F-46F9-AD33-68771B3093CC}"/>
      </w:docPartPr>
      <w:docPartBody>
        <w:p w:rsidR="001B6899" w:rsidRDefault="007512C1" w:rsidP="007512C1">
          <w:pPr>
            <w:pStyle w:val="8F17C1CDF5A946C4AB38877A907664C21"/>
          </w:pPr>
          <w:r w:rsidRPr="007F1ECB">
            <w:rPr>
              <w:rStyle w:val="PlaceholderText"/>
            </w:rPr>
            <w:t>Click or tap here to enter text.</w:t>
          </w:r>
        </w:p>
      </w:docPartBody>
    </w:docPart>
    <w:docPart>
      <w:docPartPr>
        <w:name w:val="B859B6C17A12488392985C597D53E769"/>
        <w:category>
          <w:name w:val="General"/>
          <w:gallery w:val="placeholder"/>
        </w:category>
        <w:types>
          <w:type w:val="bbPlcHdr"/>
        </w:types>
        <w:behaviors>
          <w:behavior w:val="content"/>
        </w:behaviors>
        <w:guid w:val="{24507405-2E74-42CA-BEDD-BA0ABDC41329}"/>
      </w:docPartPr>
      <w:docPartBody>
        <w:p w:rsidR="001B6899" w:rsidRDefault="007512C1" w:rsidP="007512C1">
          <w:pPr>
            <w:pStyle w:val="B859B6C17A12488392985C597D53E7691"/>
          </w:pPr>
          <w:r w:rsidRPr="007F1ECB">
            <w:rPr>
              <w:rStyle w:val="PlaceholderText"/>
            </w:rPr>
            <w:t>Click or tap here to enter text.</w:t>
          </w:r>
        </w:p>
      </w:docPartBody>
    </w:docPart>
    <w:docPart>
      <w:docPartPr>
        <w:name w:val="536881E98431488C9BB8DF2F5439EB70"/>
        <w:category>
          <w:name w:val="General"/>
          <w:gallery w:val="placeholder"/>
        </w:category>
        <w:types>
          <w:type w:val="bbPlcHdr"/>
        </w:types>
        <w:behaviors>
          <w:behavior w:val="content"/>
        </w:behaviors>
        <w:guid w:val="{2591CA2E-1C78-4987-A34B-69CBB48AEBF5}"/>
      </w:docPartPr>
      <w:docPartBody>
        <w:p w:rsidR="001B6899" w:rsidRDefault="007512C1" w:rsidP="007512C1">
          <w:pPr>
            <w:pStyle w:val="536881E98431488C9BB8DF2F5439EB701"/>
          </w:pPr>
          <w:r w:rsidRPr="007F1ECB">
            <w:rPr>
              <w:rStyle w:val="PlaceholderText"/>
            </w:rPr>
            <w:t>Click or tap here to enter text.</w:t>
          </w:r>
        </w:p>
      </w:docPartBody>
    </w:docPart>
    <w:docPart>
      <w:docPartPr>
        <w:name w:val="A275C43D8E044B15ADF9406471432597"/>
        <w:category>
          <w:name w:val="General"/>
          <w:gallery w:val="placeholder"/>
        </w:category>
        <w:types>
          <w:type w:val="bbPlcHdr"/>
        </w:types>
        <w:behaviors>
          <w:behavior w:val="content"/>
        </w:behaviors>
        <w:guid w:val="{268315C4-7123-4299-9067-F36E7B66C694}"/>
      </w:docPartPr>
      <w:docPartBody>
        <w:p w:rsidR="001B6899" w:rsidRDefault="007512C1" w:rsidP="007512C1">
          <w:pPr>
            <w:pStyle w:val="A275C43D8E044B15ADF94064714325971"/>
          </w:pPr>
          <w:r w:rsidRPr="008E5237">
            <w:rPr>
              <w:rStyle w:val="PlaceholderText"/>
            </w:rPr>
            <w:t>Click or tap to enter a date.</w:t>
          </w:r>
        </w:p>
      </w:docPartBody>
    </w:docPart>
    <w:docPart>
      <w:docPartPr>
        <w:name w:val="9F5AF50C232240E5B0E261DEFFBD15DE"/>
        <w:category>
          <w:name w:val="General"/>
          <w:gallery w:val="placeholder"/>
        </w:category>
        <w:types>
          <w:type w:val="bbPlcHdr"/>
        </w:types>
        <w:behaviors>
          <w:behavior w:val="content"/>
        </w:behaviors>
        <w:guid w:val="{CE569387-51F3-407F-AAB5-A44C5E22E90F}"/>
      </w:docPartPr>
      <w:docPartBody>
        <w:p w:rsidR="001B6899" w:rsidRDefault="007512C1" w:rsidP="007512C1">
          <w:pPr>
            <w:pStyle w:val="9F5AF50C232240E5B0E261DEFFBD15DE1"/>
          </w:pPr>
          <w:r w:rsidRPr="008E5237">
            <w:rPr>
              <w:rStyle w:val="PlaceholderText"/>
            </w:rPr>
            <w:t>Click or tap to enter a date.</w:t>
          </w:r>
        </w:p>
      </w:docPartBody>
    </w:docPart>
    <w:docPart>
      <w:docPartPr>
        <w:name w:val="B79C831484F74E3DB6B175B0E254A6BA"/>
        <w:category>
          <w:name w:val="General"/>
          <w:gallery w:val="placeholder"/>
        </w:category>
        <w:types>
          <w:type w:val="bbPlcHdr"/>
        </w:types>
        <w:behaviors>
          <w:behavior w:val="content"/>
        </w:behaviors>
        <w:guid w:val="{4DF8AFE4-EF3C-47FC-941A-916B7A1CDA8F}"/>
      </w:docPartPr>
      <w:docPartBody>
        <w:p w:rsidR="001B6899" w:rsidRDefault="007512C1" w:rsidP="007512C1">
          <w:pPr>
            <w:pStyle w:val="B79C831484F74E3DB6B175B0E254A6BA1"/>
          </w:pPr>
          <w:r w:rsidRPr="008E5237">
            <w:rPr>
              <w:rStyle w:val="PlaceholderText"/>
            </w:rPr>
            <w:t>Click or tap to enter a date.</w:t>
          </w:r>
        </w:p>
      </w:docPartBody>
    </w:docPart>
    <w:docPart>
      <w:docPartPr>
        <w:name w:val="4C75847C559F4317B80F28AB20B48231"/>
        <w:category>
          <w:name w:val="General"/>
          <w:gallery w:val="placeholder"/>
        </w:category>
        <w:types>
          <w:type w:val="bbPlcHdr"/>
        </w:types>
        <w:behaviors>
          <w:behavior w:val="content"/>
        </w:behaviors>
        <w:guid w:val="{13E32D6D-DAF6-4498-91E7-61D24D42A791}"/>
      </w:docPartPr>
      <w:docPartBody>
        <w:p w:rsidR="001B6899" w:rsidRDefault="007512C1" w:rsidP="007512C1">
          <w:pPr>
            <w:pStyle w:val="4C75847C559F4317B80F28AB20B482311"/>
          </w:pPr>
          <w:r w:rsidRPr="008E5237">
            <w:rPr>
              <w:rStyle w:val="PlaceholderText"/>
            </w:rPr>
            <w:t>Click or tap to enter a date.</w:t>
          </w:r>
        </w:p>
      </w:docPartBody>
    </w:docPart>
    <w:docPart>
      <w:docPartPr>
        <w:name w:val="79FFC46B86D14F448A09321C5A47B4DC"/>
        <w:category>
          <w:name w:val="General"/>
          <w:gallery w:val="placeholder"/>
        </w:category>
        <w:types>
          <w:type w:val="bbPlcHdr"/>
        </w:types>
        <w:behaviors>
          <w:behavior w:val="content"/>
        </w:behaviors>
        <w:guid w:val="{CF62FDA3-8221-4242-9889-6049E5F58261}"/>
      </w:docPartPr>
      <w:docPartBody>
        <w:p w:rsidR="001B6899" w:rsidRDefault="007512C1" w:rsidP="007512C1">
          <w:pPr>
            <w:pStyle w:val="79FFC46B86D14F448A09321C5A47B4DC1"/>
          </w:pPr>
          <w:r w:rsidRPr="008E5237">
            <w:rPr>
              <w:rStyle w:val="PlaceholderText"/>
            </w:rPr>
            <w:t>Click or tap to enter a date.</w:t>
          </w:r>
        </w:p>
      </w:docPartBody>
    </w:docPart>
    <w:docPart>
      <w:docPartPr>
        <w:name w:val="01EC4207B3124F268FF41ECC5796D1E4"/>
        <w:category>
          <w:name w:val="General"/>
          <w:gallery w:val="placeholder"/>
        </w:category>
        <w:types>
          <w:type w:val="bbPlcHdr"/>
        </w:types>
        <w:behaviors>
          <w:behavior w:val="content"/>
        </w:behaviors>
        <w:guid w:val="{D3660A9B-4D4A-4724-B051-902B71A197F0}"/>
      </w:docPartPr>
      <w:docPartBody>
        <w:p w:rsidR="001B6899" w:rsidRDefault="007512C1" w:rsidP="007512C1">
          <w:pPr>
            <w:pStyle w:val="01EC4207B3124F268FF41ECC5796D1E41"/>
          </w:pPr>
          <w:r w:rsidRPr="008E5237">
            <w:rPr>
              <w:rStyle w:val="PlaceholderText"/>
            </w:rPr>
            <w:t>Click or tap to enter a date.</w:t>
          </w:r>
        </w:p>
      </w:docPartBody>
    </w:docPart>
    <w:docPart>
      <w:docPartPr>
        <w:name w:val="D3D487E0A533446CB5AD5CE54CD6547F"/>
        <w:category>
          <w:name w:val="General"/>
          <w:gallery w:val="placeholder"/>
        </w:category>
        <w:types>
          <w:type w:val="bbPlcHdr"/>
        </w:types>
        <w:behaviors>
          <w:behavior w:val="content"/>
        </w:behaviors>
        <w:guid w:val="{FA97C02F-33E1-4784-A009-18340F65FD79}"/>
      </w:docPartPr>
      <w:docPartBody>
        <w:p w:rsidR="001B6899" w:rsidRDefault="007512C1" w:rsidP="007512C1">
          <w:pPr>
            <w:pStyle w:val="D3D487E0A533446CB5AD5CE54CD6547F1"/>
          </w:pPr>
          <w:r w:rsidRPr="008E5237">
            <w:rPr>
              <w:rStyle w:val="PlaceholderText"/>
            </w:rPr>
            <w:t>Click or tap to enter a date.</w:t>
          </w:r>
        </w:p>
      </w:docPartBody>
    </w:docPart>
    <w:docPart>
      <w:docPartPr>
        <w:name w:val="E9DA8B05410A4210B8A5F4C55308F237"/>
        <w:category>
          <w:name w:val="General"/>
          <w:gallery w:val="placeholder"/>
        </w:category>
        <w:types>
          <w:type w:val="bbPlcHdr"/>
        </w:types>
        <w:behaviors>
          <w:behavior w:val="content"/>
        </w:behaviors>
        <w:guid w:val="{D53195FC-7E09-4CF2-8B51-5228C303A199}"/>
      </w:docPartPr>
      <w:docPartBody>
        <w:p w:rsidR="001B6899" w:rsidRDefault="007512C1" w:rsidP="007512C1">
          <w:pPr>
            <w:pStyle w:val="E9DA8B05410A4210B8A5F4C55308F2371"/>
          </w:pPr>
          <w:r w:rsidRPr="008E5237">
            <w:rPr>
              <w:rStyle w:val="PlaceholderText"/>
            </w:rPr>
            <w:t>Click or tap to enter a date.</w:t>
          </w:r>
        </w:p>
      </w:docPartBody>
    </w:docPart>
    <w:docPart>
      <w:docPartPr>
        <w:name w:val="17AD09B7507A4F088D0FC415870572E5"/>
        <w:category>
          <w:name w:val="General"/>
          <w:gallery w:val="placeholder"/>
        </w:category>
        <w:types>
          <w:type w:val="bbPlcHdr"/>
        </w:types>
        <w:behaviors>
          <w:behavior w:val="content"/>
        </w:behaviors>
        <w:guid w:val="{E7F098D9-D596-4688-A73F-559E8B45652E}"/>
      </w:docPartPr>
      <w:docPartBody>
        <w:p w:rsidR="001B6899" w:rsidRDefault="007512C1" w:rsidP="007512C1">
          <w:pPr>
            <w:pStyle w:val="17AD09B7507A4F088D0FC415870572E51"/>
          </w:pPr>
          <w:r w:rsidRPr="007F1ECB">
            <w:rPr>
              <w:rStyle w:val="PlaceholderText"/>
            </w:rPr>
            <w:t>Click or tap here to enter text.</w:t>
          </w:r>
        </w:p>
      </w:docPartBody>
    </w:docPart>
    <w:docPart>
      <w:docPartPr>
        <w:name w:val="1D023EB045274707837D4EFAB1FE8E16"/>
        <w:category>
          <w:name w:val="General"/>
          <w:gallery w:val="placeholder"/>
        </w:category>
        <w:types>
          <w:type w:val="bbPlcHdr"/>
        </w:types>
        <w:behaviors>
          <w:behavior w:val="content"/>
        </w:behaviors>
        <w:guid w:val="{F1319835-D54D-460D-8CF1-0189D27FA6B4}"/>
      </w:docPartPr>
      <w:docPartBody>
        <w:p w:rsidR="001B6899" w:rsidRDefault="007512C1" w:rsidP="007512C1">
          <w:pPr>
            <w:pStyle w:val="1D023EB045274707837D4EFAB1FE8E161"/>
          </w:pPr>
          <w:r w:rsidRPr="007F1ECB">
            <w:rPr>
              <w:rStyle w:val="PlaceholderText"/>
            </w:rPr>
            <w:t>Click or tap here to enter text.</w:t>
          </w:r>
        </w:p>
      </w:docPartBody>
    </w:docPart>
    <w:docPart>
      <w:docPartPr>
        <w:name w:val="DD032B4582E64AEABF9D358C25976E28"/>
        <w:category>
          <w:name w:val="General"/>
          <w:gallery w:val="placeholder"/>
        </w:category>
        <w:types>
          <w:type w:val="bbPlcHdr"/>
        </w:types>
        <w:behaviors>
          <w:behavior w:val="content"/>
        </w:behaviors>
        <w:guid w:val="{5C9E6C29-2D15-4E32-A919-1015471D1CBE}"/>
      </w:docPartPr>
      <w:docPartBody>
        <w:p w:rsidR="001B6899" w:rsidRDefault="007512C1" w:rsidP="007512C1">
          <w:pPr>
            <w:pStyle w:val="DD032B4582E64AEABF9D358C25976E281"/>
          </w:pPr>
          <w:r w:rsidRPr="007F1ECB">
            <w:rPr>
              <w:rStyle w:val="PlaceholderText"/>
            </w:rPr>
            <w:t>Click or tap here to enter text.</w:t>
          </w:r>
        </w:p>
      </w:docPartBody>
    </w:docPart>
    <w:docPart>
      <w:docPartPr>
        <w:name w:val="5FF84542C0E04251A8F684AEE045BE6F"/>
        <w:category>
          <w:name w:val="General"/>
          <w:gallery w:val="placeholder"/>
        </w:category>
        <w:types>
          <w:type w:val="bbPlcHdr"/>
        </w:types>
        <w:behaviors>
          <w:behavior w:val="content"/>
        </w:behaviors>
        <w:guid w:val="{559B5E92-17F7-4B15-8A48-01CC9FF37221}"/>
      </w:docPartPr>
      <w:docPartBody>
        <w:p w:rsidR="001B6899" w:rsidRDefault="007512C1" w:rsidP="007512C1">
          <w:pPr>
            <w:pStyle w:val="5FF84542C0E04251A8F684AEE045BE6F1"/>
          </w:pPr>
          <w:r w:rsidRPr="007F1E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0483"/>
    <w:multiLevelType w:val="multilevel"/>
    <w:tmpl w:val="A2D40DB8"/>
    <w:lvl w:ilvl="0">
      <w:start w:val="1"/>
      <w:numFmt w:val="decimal"/>
      <w:pStyle w:val="2BC23EE0583B483EAF35FDEB689BA6D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E8"/>
    <w:rsid w:val="000B7EE8"/>
    <w:rsid w:val="001B6899"/>
    <w:rsid w:val="006F59A7"/>
    <w:rsid w:val="007512C1"/>
    <w:rsid w:val="00B73450"/>
    <w:rsid w:val="00E166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2C1"/>
    <w:rPr>
      <w:color w:val="808080"/>
    </w:rPr>
  </w:style>
  <w:style w:type="paragraph" w:customStyle="1" w:styleId="0C0F5B90C23B415CAFCE40F8BFF9C013">
    <w:name w:val="0C0F5B90C23B415CAFCE40F8BFF9C013"/>
  </w:style>
  <w:style w:type="paragraph" w:customStyle="1" w:styleId="A8557EB3C76E492EB18E2141AE288C11">
    <w:name w:val="A8557EB3C76E492EB18E2141AE288C11"/>
  </w:style>
  <w:style w:type="paragraph" w:customStyle="1" w:styleId="8C881BBB1710486BA2904486EE808642">
    <w:name w:val="8C881BBB1710486BA2904486EE808642"/>
  </w:style>
  <w:style w:type="paragraph" w:customStyle="1" w:styleId="9E011D48336A4DBEBF21609CC68D65C7">
    <w:name w:val="9E011D48336A4DBEBF21609CC68D65C7"/>
  </w:style>
  <w:style w:type="paragraph" w:customStyle="1" w:styleId="63BEE3CCAA5545ECBC4C4346D92B9C23">
    <w:name w:val="63BEE3CCAA5545ECBC4C4346D92B9C23"/>
  </w:style>
  <w:style w:type="paragraph" w:customStyle="1" w:styleId="FDA0C23C063B481EB970992F84524CF7">
    <w:name w:val="FDA0C23C063B481EB970992F84524CF7"/>
  </w:style>
  <w:style w:type="paragraph" w:customStyle="1" w:styleId="B07333671BA94C59A6517B430A32B954">
    <w:name w:val="B07333671BA94C59A6517B430A32B954"/>
  </w:style>
  <w:style w:type="paragraph" w:customStyle="1" w:styleId="7DFB5195A4004C2D885011E5AD025CDD">
    <w:name w:val="7DFB5195A4004C2D885011E5AD025CDD"/>
  </w:style>
  <w:style w:type="paragraph" w:customStyle="1" w:styleId="102E1D052E8C4FE5BB8C8209F2CB49CB">
    <w:name w:val="102E1D052E8C4FE5BB8C8209F2CB49CB"/>
  </w:style>
  <w:style w:type="paragraph" w:customStyle="1" w:styleId="38A9B37A9C8A43AFA220FEFEC372CC02">
    <w:name w:val="38A9B37A9C8A43AFA220FEFEC372CC02"/>
  </w:style>
  <w:style w:type="paragraph" w:customStyle="1" w:styleId="D1056CBF158C457DBFDE5114FBF39C95">
    <w:name w:val="D1056CBF158C457DBFDE5114FBF39C95"/>
  </w:style>
  <w:style w:type="paragraph" w:customStyle="1" w:styleId="2BC23EE0583B483EAF35FDEB689BA6DE">
    <w:name w:val="2BC23EE0583B483EAF35FDEB689BA6DE"/>
  </w:style>
  <w:style w:type="paragraph" w:customStyle="1" w:styleId="8E8E9444793542B5A1FDA206BC3F947C">
    <w:name w:val="8E8E9444793542B5A1FDA206BC3F947C"/>
  </w:style>
  <w:style w:type="paragraph" w:customStyle="1" w:styleId="ED0A2E4B12E646DB894645FF7E3B9B74">
    <w:name w:val="ED0A2E4B12E646DB894645FF7E3B9B74"/>
  </w:style>
  <w:style w:type="paragraph" w:customStyle="1" w:styleId="42BA38FAC47C47C3AD1E3A7EBD76BCC4">
    <w:name w:val="42BA38FAC47C47C3AD1E3A7EBD76BCC4"/>
  </w:style>
  <w:style w:type="paragraph" w:customStyle="1" w:styleId="2E3EDE2E3660444F9C04F4C7CF491AC9">
    <w:name w:val="2E3EDE2E3660444F9C04F4C7CF491AC9"/>
  </w:style>
  <w:style w:type="paragraph" w:customStyle="1" w:styleId="B98C4F43F9A043709FE28B5B9FE7185F">
    <w:name w:val="B98C4F43F9A043709FE28B5B9FE7185F"/>
  </w:style>
  <w:style w:type="paragraph" w:customStyle="1" w:styleId="A14E2523F7A8467DB4C2E0F463B3D324">
    <w:name w:val="A14E2523F7A8467DB4C2E0F463B3D324"/>
  </w:style>
  <w:style w:type="paragraph" w:customStyle="1" w:styleId="1FEE1E9BDD31481AB0018BE427579DD7">
    <w:name w:val="1FEE1E9BDD31481AB0018BE427579DD7"/>
  </w:style>
  <w:style w:type="paragraph" w:customStyle="1" w:styleId="4C17BE34F65C4C97908090DA94ACCEBB">
    <w:name w:val="4C17BE34F65C4C97908090DA94ACCEBB"/>
  </w:style>
  <w:style w:type="paragraph" w:customStyle="1" w:styleId="4E714D57B85842BD9EEAD3481406A511">
    <w:name w:val="4E714D57B85842BD9EEAD3481406A511"/>
  </w:style>
  <w:style w:type="paragraph" w:customStyle="1" w:styleId="3C675DC7C8124F56A41985B8A23A4496">
    <w:name w:val="3C675DC7C8124F56A41985B8A23A4496"/>
  </w:style>
  <w:style w:type="paragraph" w:customStyle="1" w:styleId="13FEE5D36DB94F6CA08A43AB690DB56F">
    <w:name w:val="13FEE5D36DB94F6CA08A43AB690DB56F"/>
  </w:style>
  <w:style w:type="paragraph" w:customStyle="1" w:styleId="4F22E649EFF840AAB9D2AF103B160204">
    <w:name w:val="4F22E649EFF840AAB9D2AF103B160204"/>
  </w:style>
  <w:style w:type="paragraph" w:customStyle="1" w:styleId="C328017ACDFA400C9DF7F918C5838762">
    <w:name w:val="C328017ACDFA400C9DF7F918C5838762"/>
    <w:rsid w:val="007512C1"/>
    <w:rPr>
      <w:lang w:val="en-US" w:eastAsia="en-US"/>
    </w:rPr>
  </w:style>
  <w:style w:type="paragraph" w:customStyle="1" w:styleId="0C0F5B90C23B415CAFCE40F8BFF9C0131">
    <w:name w:val="0C0F5B90C23B415CAFCE40F8BFF9C0131"/>
    <w:rsid w:val="007512C1"/>
    <w:pPr>
      <w:spacing w:before="120" w:after="120"/>
    </w:pPr>
    <w:rPr>
      <w:rFonts w:eastAsiaTheme="minorHAnsi"/>
      <w:sz w:val="24"/>
      <w:lang w:eastAsia="en-US"/>
    </w:rPr>
  </w:style>
  <w:style w:type="paragraph" w:customStyle="1" w:styleId="A8557EB3C76E492EB18E2141AE288C111">
    <w:name w:val="A8557EB3C76E492EB18E2141AE288C111"/>
    <w:rsid w:val="007512C1"/>
    <w:pPr>
      <w:spacing w:before="120" w:after="120"/>
    </w:pPr>
    <w:rPr>
      <w:rFonts w:eastAsiaTheme="minorHAnsi"/>
      <w:sz w:val="24"/>
      <w:lang w:eastAsia="en-US"/>
    </w:rPr>
  </w:style>
  <w:style w:type="paragraph" w:customStyle="1" w:styleId="8C881BBB1710486BA2904486EE8086421">
    <w:name w:val="8C881BBB1710486BA2904486EE8086421"/>
    <w:rsid w:val="007512C1"/>
    <w:pPr>
      <w:spacing w:before="120" w:after="120"/>
    </w:pPr>
    <w:rPr>
      <w:rFonts w:eastAsiaTheme="minorHAnsi"/>
      <w:sz w:val="24"/>
      <w:lang w:eastAsia="en-US"/>
    </w:rPr>
  </w:style>
  <w:style w:type="paragraph" w:customStyle="1" w:styleId="C328017ACDFA400C9DF7F918C58387621">
    <w:name w:val="C328017ACDFA400C9DF7F918C58387621"/>
    <w:rsid w:val="007512C1"/>
    <w:pPr>
      <w:spacing w:before="120" w:after="120"/>
    </w:pPr>
    <w:rPr>
      <w:rFonts w:eastAsiaTheme="minorHAnsi"/>
      <w:sz w:val="24"/>
      <w:lang w:eastAsia="en-US"/>
    </w:rPr>
  </w:style>
  <w:style w:type="paragraph" w:customStyle="1" w:styleId="9E011D48336A4DBEBF21609CC68D65C71">
    <w:name w:val="9E011D48336A4DBEBF21609CC68D65C71"/>
    <w:rsid w:val="007512C1"/>
    <w:pPr>
      <w:spacing w:before="120" w:after="120"/>
    </w:pPr>
    <w:rPr>
      <w:rFonts w:eastAsiaTheme="minorHAnsi"/>
      <w:sz w:val="24"/>
      <w:lang w:eastAsia="en-US"/>
    </w:rPr>
  </w:style>
  <w:style w:type="paragraph" w:customStyle="1" w:styleId="63BEE3CCAA5545ECBC4C4346D92B9C231">
    <w:name w:val="63BEE3CCAA5545ECBC4C4346D92B9C231"/>
    <w:rsid w:val="007512C1"/>
    <w:pPr>
      <w:spacing w:before="120" w:after="120"/>
    </w:pPr>
    <w:rPr>
      <w:rFonts w:eastAsiaTheme="minorHAnsi"/>
      <w:sz w:val="24"/>
      <w:lang w:eastAsia="en-US"/>
    </w:rPr>
  </w:style>
  <w:style w:type="paragraph" w:customStyle="1" w:styleId="37D7D2C21BE24E5DADD2B26DC5A3536B">
    <w:name w:val="37D7D2C21BE24E5DADD2B26DC5A3536B"/>
    <w:rsid w:val="007512C1"/>
    <w:pPr>
      <w:spacing w:before="120" w:after="120"/>
    </w:pPr>
    <w:rPr>
      <w:rFonts w:eastAsiaTheme="minorHAnsi"/>
      <w:sz w:val="24"/>
      <w:lang w:eastAsia="en-US"/>
    </w:rPr>
  </w:style>
  <w:style w:type="paragraph" w:customStyle="1" w:styleId="FDA0C23C063B481EB970992F84524CF71">
    <w:name w:val="FDA0C23C063B481EB970992F84524CF71"/>
    <w:rsid w:val="007512C1"/>
    <w:pPr>
      <w:spacing w:before="120" w:after="120"/>
    </w:pPr>
    <w:rPr>
      <w:rFonts w:eastAsiaTheme="minorHAnsi"/>
      <w:sz w:val="24"/>
      <w:lang w:eastAsia="en-US"/>
    </w:rPr>
  </w:style>
  <w:style w:type="paragraph" w:customStyle="1" w:styleId="B07333671BA94C59A6517B430A32B9541">
    <w:name w:val="B07333671BA94C59A6517B430A32B9541"/>
    <w:rsid w:val="007512C1"/>
    <w:pPr>
      <w:spacing w:before="120" w:after="120"/>
    </w:pPr>
    <w:rPr>
      <w:rFonts w:eastAsiaTheme="minorHAnsi"/>
      <w:sz w:val="24"/>
      <w:lang w:eastAsia="en-US"/>
    </w:rPr>
  </w:style>
  <w:style w:type="paragraph" w:customStyle="1" w:styleId="7DFB5195A4004C2D885011E5AD025CDD1">
    <w:name w:val="7DFB5195A4004C2D885011E5AD025CDD1"/>
    <w:rsid w:val="007512C1"/>
    <w:pPr>
      <w:spacing w:before="120" w:after="120"/>
    </w:pPr>
    <w:rPr>
      <w:rFonts w:eastAsiaTheme="minorHAnsi"/>
      <w:sz w:val="24"/>
      <w:lang w:eastAsia="en-US"/>
    </w:rPr>
  </w:style>
  <w:style w:type="paragraph" w:customStyle="1" w:styleId="102E1D052E8C4FE5BB8C8209F2CB49CB1">
    <w:name w:val="102E1D052E8C4FE5BB8C8209F2CB49CB1"/>
    <w:rsid w:val="007512C1"/>
    <w:pPr>
      <w:spacing w:before="120" w:after="120"/>
    </w:pPr>
    <w:rPr>
      <w:rFonts w:eastAsiaTheme="minorHAnsi"/>
      <w:sz w:val="24"/>
      <w:lang w:eastAsia="en-US"/>
    </w:rPr>
  </w:style>
  <w:style w:type="paragraph" w:customStyle="1" w:styleId="38A9B37A9C8A43AFA220FEFEC372CC021">
    <w:name w:val="38A9B37A9C8A43AFA220FEFEC372CC021"/>
    <w:rsid w:val="007512C1"/>
    <w:pPr>
      <w:spacing w:before="120" w:after="120"/>
    </w:pPr>
    <w:rPr>
      <w:rFonts w:eastAsiaTheme="minorHAnsi"/>
      <w:sz w:val="24"/>
      <w:lang w:eastAsia="en-US"/>
    </w:rPr>
  </w:style>
  <w:style w:type="paragraph" w:customStyle="1" w:styleId="D1056CBF158C457DBFDE5114FBF39C951">
    <w:name w:val="D1056CBF158C457DBFDE5114FBF39C951"/>
    <w:rsid w:val="007512C1"/>
    <w:pPr>
      <w:spacing w:before="120" w:after="120"/>
    </w:pPr>
    <w:rPr>
      <w:rFonts w:eastAsiaTheme="minorHAnsi"/>
      <w:sz w:val="24"/>
      <w:lang w:eastAsia="en-US"/>
    </w:rPr>
  </w:style>
  <w:style w:type="paragraph" w:customStyle="1" w:styleId="2BC23EE0583B483EAF35FDEB689BA6DE1">
    <w:name w:val="2BC23EE0583B483EAF35FDEB689BA6DE1"/>
    <w:rsid w:val="007512C1"/>
    <w:pPr>
      <w:numPr>
        <w:numId w:val="1"/>
      </w:numPr>
      <w:spacing w:before="120" w:after="120"/>
      <w:ind w:hanging="360"/>
      <w:contextualSpacing/>
    </w:pPr>
    <w:rPr>
      <w:rFonts w:eastAsiaTheme="minorHAnsi"/>
      <w:sz w:val="24"/>
      <w:lang w:eastAsia="en-US"/>
    </w:rPr>
  </w:style>
  <w:style w:type="paragraph" w:customStyle="1" w:styleId="8E8E9444793542B5A1FDA206BC3F947C1">
    <w:name w:val="8E8E9444793542B5A1FDA206BC3F947C1"/>
    <w:rsid w:val="007512C1"/>
    <w:pPr>
      <w:tabs>
        <w:tab w:val="num" w:pos="720"/>
      </w:tabs>
      <w:spacing w:before="120" w:after="120"/>
      <w:ind w:left="720" w:hanging="360"/>
      <w:contextualSpacing/>
    </w:pPr>
    <w:rPr>
      <w:rFonts w:eastAsiaTheme="minorHAnsi"/>
      <w:sz w:val="24"/>
      <w:lang w:eastAsia="en-US"/>
    </w:rPr>
  </w:style>
  <w:style w:type="paragraph" w:customStyle="1" w:styleId="ED0A2E4B12E646DB894645FF7E3B9B741">
    <w:name w:val="ED0A2E4B12E646DB894645FF7E3B9B741"/>
    <w:rsid w:val="007512C1"/>
    <w:pPr>
      <w:tabs>
        <w:tab w:val="num" w:pos="720"/>
      </w:tabs>
      <w:spacing w:before="120" w:after="120"/>
      <w:ind w:left="720" w:hanging="360"/>
      <w:contextualSpacing/>
    </w:pPr>
    <w:rPr>
      <w:rFonts w:eastAsiaTheme="minorHAnsi"/>
      <w:sz w:val="24"/>
      <w:lang w:eastAsia="en-US"/>
    </w:rPr>
  </w:style>
  <w:style w:type="paragraph" w:customStyle="1" w:styleId="42BA38FAC47C47C3AD1E3A7EBD76BCC41">
    <w:name w:val="42BA38FAC47C47C3AD1E3A7EBD76BCC41"/>
    <w:rsid w:val="007512C1"/>
    <w:pPr>
      <w:tabs>
        <w:tab w:val="num" w:pos="720"/>
      </w:tabs>
      <w:spacing w:before="120" w:after="120"/>
      <w:ind w:left="720" w:hanging="360"/>
      <w:contextualSpacing/>
    </w:pPr>
    <w:rPr>
      <w:rFonts w:eastAsiaTheme="minorHAnsi"/>
      <w:sz w:val="24"/>
      <w:lang w:eastAsia="en-US"/>
    </w:rPr>
  </w:style>
  <w:style w:type="paragraph" w:customStyle="1" w:styleId="2E3EDE2E3660444F9C04F4C7CF491AC91">
    <w:name w:val="2E3EDE2E3660444F9C04F4C7CF491AC91"/>
    <w:rsid w:val="007512C1"/>
    <w:pPr>
      <w:tabs>
        <w:tab w:val="num" w:pos="720"/>
      </w:tabs>
      <w:spacing w:before="120" w:after="120"/>
      <w:ind w:left="720" w:hanging="360"/>
      <w:contextualSpacing/>
    </w:pPr>
    <w:rPr>
      <w:rFonts w:eastAsiaTheme="minorHAnsi"/>
      <w:sz w:val="24"/>
      <w:lang w:eastAsia="en-US"/>
    </w:rPr>
  </w:style>
  <w:style w:type="paragraph" w:customStyle="1" w:styleId="B98C4F43F9A043709FE28B5B9FE7185F1">
    <w:name w:val="B98C4F43F9A043709FE28B5B9FE7185F1"/>
    <w:rsid w:val="007512C1"/>
    <w:pPr>
      <w:tabs>
        <w:tab w:val="num" w:pos="720"/>
      </w:tabs>
      <w:spacing w:before="120" w:after="120"/>
      <w:ind w:left="720" w:hanging="360"/>
      <w:contextualSpacing/>
    </w:pPr>
    <w:rPr>
      <w:rFonts w:eastAsiaTheme="minorHAnsi"/>
      <w:sz w:val="24"/>
      <w:lang w:eastAsia="en-US"/>
    </w:rPr>
  </w:style>
  <w:style w:type="paragraph" w:customStyle="1" w:styleId="A14E2523F7A8467DB4C2E0F463B3D3241">
    <w:name w:val="A14E2523F7A8467DB4C2E0F463B3D3241"/>
    <w:rsid w:val="007512C1"/>
    <w:pPr>
      <w:tabs>
        <w:tab w:val="num" w:pos="720"/>
      </w:tabs>
      <w:spacing w:before="120" w:after="120"/>
      <w:ind w:left="720" w:hanging="360"/>
      <w:contextualSpacing/>
    </w:pPr>
    <w:rPr>
      <w:rFonts w:eastAsiaTheme="minorHAnsi"/>
      <w:sz w:val="24"/>
      <w:lang w:eastAsia="en-US"/>
    </w:rPr>
  </w:style>
  <w:style w:type="paragraph" w:customStyle="1" w:styleId="1FEE1E9BDD31481AB0018BE427579DD71">
    <w:name w:val="1FEE1E9BDD31481AB0018BE427579DD71"/>
    <w:rsid w:val="007512C1"/>
    <w:pPr>
      <w:tabs>
        <w:tab w:val="num" w:pos="720"/>
      </w:tabs>
      <w:spacing w:before="120" w:after="120"/>
      <w:ind w:left="720" w:hanging="360"/>
      <w:contextualSpacing/>
    </w:pPr>
    <w:rPr>
      <w:rFonts w:eastAsiaTheme="minorHAnsi"/>
      <w:sz w:val="24"/>
      <w:lang w:eastAsia="en-US"/>
    </w:rPr>
  </w:style>
  <w:style w:type="paragraph" w:customStyle="1" w:styleId="4C17BE34F65C4C97908090DA94ACCEBB1">
    <w:name w:val="4C17BE34F65C4C97908090DA94ACCEBB1"/>
    <w:rsid w:val="007512C1"/>
    <w:pPr>
      <w:tabs>
        <w:tab w:val="num" w:pos="720"/>
      </w:tabs>
      <w:spacing w:before="120" w:after="120"/>
      <w:ind w:left="720" w:hanging="360"/>
      <w:contextualSpacing/>
    </w:pPr>
    <w:rPr>
      <w:rFonts w:eastAsiaTheme="minorHAnsi"/>
      <w:sz w:val="24"/>
      <w:lang w:eastAsia="en-US"/>
    </w:rPr>
  </w:style>
  <w:style w:type="paragraph" w:customStyle="1" w:styleId="4E714D57B85842BD9EEAD3481406A5111">
    <w:name w:val="4E714D57B85842BD9EEAD3481406A5111"/>
    <w:rsid w:val="007512C1"/>
    <w:pPr>
      <w:tabs>
        <w:tab w:val="num" w:pos="720"/>
      </w:tabs>
      <w:spacing w:before="120" w:after="120"/>
      <w:ind w:left="720" w:hanging="360"/>
      <w:contextualSpacing/>
    </w:pPr>
    <w:rPr>
      <w:rFonts w:eastAsiaTheme="minorHAnsi"/>
      <w:sz w:val="24"/>
      <w:lang w:eastAsia="en-US"/>
    </w:rPr>
  </w:style>
  <w:style w:type="paragraph" w:customStyle="1" w:styleId="3C675DC7C8124F56A41985B8A23A44961">
    <w:name w:val="3C675DC7C8124F56A41985B8A23A44961"/>
    <w:rsid w:val="007512C1"/>
    <w:pPr>
      <w:tabs>
        <w:tab w:val="num" w:pos="720"/>
      </w:tabs>
      <w:spacing w:before="120" w:after="120"/>
      <w:ind w:left="720" w:hanging="360"/>
      <w:contextualSpacing/>
    </w:pPr>
    <w:rPr>
      <w:rFonts w:eastAsiaTheme="minorHAnsi"/>
      <w:sz w:val="24"/>
      <w:lang w:eastAsia="en-US"/>
    </w:rPr>
  </w:style>
  <w:style w:type="paragraph" w:customStyle="1" w:styleId="13FEE5D36DB94F6CA08A43AB690DB56F1">
    <w:name w:val="13FEE5D36DB94F6CA08A43AB690DB56F1"/>
    <w:rsid w:val="007512C1"/>
    <w:pPr>
      <w:tabs>
        <w:tab w:val="num" w:pos="720"/>
      </w:tabs>
      <w:spacing w:before="120" w:after="120"/>
      <w:ind w:left="720" w:hanging="360"/>
      <w:contextualSpacing/>
    </w:pPr>
    <w:rPr>
      <w:rFonts w:eastAsiaTheme="minorHAnsi"/>
      <w:sz w:val="24"/>
      <w:lang w:eastAsia="en-US"/>
    </w:rPr>
  </w:style>
  <w:style w:type="paragraph" w:customStyle="1" w:styleId="4F22E649EFF840AAB9D2AF103B1602041">
    <w:name w:val="4F22E649EFF840AAB9D2AF103B1602041"/>
    <w:rsid w:val="007512C1"/>
    <w:pPr>
      <w:tabs>
        <w:tab w:val="num" w:pos="720"/>
      </w:tabs>
      <w:spacing w:before="120" w:after="120"/>
      <w:ind w:left="720" w:hanging="360"/>
      <w:contextualSpacing/>
    </w:pPr>
    <w:rPr>
      <w:rFonts w:eastAsiaTheme="minorHAnsi"/>
      <w:sz w:val="24"/>
      <w:lang w:eastAsia="en-US"/>
    </w:rPr>
  </w:style>
  <w:style w:type="paragraph" w:customStyle="1" w:styleId="EFE3BF95D7B546F4A99FFDAE53740E94">
    <w:name w:val="EFE3BF95D7B546F4A99FFDAE53740E94"/>
    <w:rsid w:val="007512C1"/>
    <w:rPr>
      <w:lang w:val="en-US" w:eastAsia="en-US"/>
    </w:rPr>
  </w:style>
  <w:style w:type="paragraph" w:customStyle="1" w:styleId="E15747F811A14487AB2A9CD520C9A6EF">
    <w:name w:val="E15747F811A14487AB2A9CD520C9A6EF"/>
    <w:rsid w:val="007512C1"/>
    <w:rPr>
      <w:lang w:val="en-US" w:eastAsia="en-US"/>
    </w:rPr>
  </w:style>
  <w:style w:type="paragraph" w:customStyle="1" w:styleId="B9605D0BF9D948B59B144C898F97D8E7">
    <w:name w:val="B9605D0BF9D948B59B144C898F97D8E7"/>
    <w:rsid w:val="007512C1"/>
    <w:rPr>
      <w:lang w:val="en-US" w:eastAsia="en-US"/>
    </w:rPr>
  </w:style>
  <w:style w:type="paragraph" w:customStyle="1" w:styleId="0F02D4147715477F8B0FB6F2C40A2703">
    <w:name w:val="0F02D4147715477F8B0FB6F2C40A2703"/>
    <w:rsid w:val="007512C1"/>
    <w:rPr>
      <w:lang w:val="en-US" w:eastAsia="en-US"/>
    </w:rPr>
  </w:style>
  <w:style w:type="paragraph" w:customStyle="1" w:styleId="1110C902D0BA4903ACC985002686EC97">
    <w:name w:val="1110C902D0BA4903ACC985002686EC97"/>
    <w:rsid w:val="007512C1"/>
    <w:rPr>
      <w:lang w:val="en-US" w:eastAsia="en-US"/>
    </w:rPr>
  </w:style>
  <w:style w:type="paragraph" w:customStyle="1" w:styleId="A71551AF8C0B430FAE1A87640D1ED4EE">
    <w:name w:val="A71551AF8C0B430FAE1A87640D1ED4EE"/>
    <w:rsid w:val="007512C1"/>
    <w:rPr>
      <w:lang w:val="en-US" w:eastAsia="en-US"/>
    </w:rPr>
  </w:style>
  <w:style w:type="paragraph" w:customStyle="1" w:styleId="458958BCAF1A48E6B4FDCE4A0F6466D5">
    <w:name w:val="458958BCAF1A48E6B4FDCE4A0F6466D5"/>
    <w:rsid w:val="007512C1"/>
    <w:rPr>
      <w:lang w:val="en-US" w:eastAsia="en-US"/>
    </w:rPr>
  </w:style>
  <w:style w:type="paragraph" w:customStyle="1" w:styleId="CE3BDC6E220041ED808E7E17AE13500F">
    <w:name w:val="CE3BDC6E220041ED808E7E17AE13500F"/>
    <w:rsid w:val="007512C1"/>
    <w:rPr>
      <w:lang w:val="en-US" w:eastAsia="en-US"/>
    </w:rPr>
  </w:style>
  <w:style w:type="paragraph" w:customStyle="1" w:styleId="677D7BEAD0BE4828AA9DB4D934863CBF">
    <w:name w:val="677D7BEAD0BE4828AA9DB4D934863CBF"/>
    <w:rsid w:val="007512C1"/>
    <w:rPr>
      <w:lang w:val="en-US" w:eastAsia="en-US"/>
    </w:rPr>
  </w:style>
  <w:style w:type="paragraph" w:customStyle="1" w:styleId="52AD4ACA7D0F42D6883E89306C280A8C">
    <w:name w:val="52AD4ACA7D0F42D6883E89306C280A8C"/>
    <w:rsid w:val="007512C1"/>
    <w:rPr>
      <w:lang w:val="en-US" w:eastAsia="en-US"/>
    </w:rPr>
  </w:style>
  <w:style w:type="paragraph" w:customStyle="1" w:styleId="28DE3DCA6056466B882D7F7EEC2164DF">
    <w:name w:val="28DE3DCA6056466B882D7F7EEC2164DF"/>
    <w:rsid w:val="007512C1"/>
    <w:rPr>
      <w:lang w:val="en-US" w:eastAsia="en-US"/>
    </w:rPr>
  </w:style>
  <w:style w:type="paragraph" w:customStyle="1" w:styleId="679DE7A67B924DD68395880DAF2E3C3B">
    <w:name w:val="679DE7A67B924DD68395880DAF2E3C3B"/>
    <w:rsid w:val="007512C1"/>
    <w:rPr>
      <w:lang w:val="en-US" w:eastAsia="en-US"/>
    </w:rPr>
  </w:style>
  <w:style w:type="paragraph" w:customStyle="1" w:styleId="A3F7563285D94881A6F462B4421D5D75">
    <w:name w:val="A3F7563285D94881A6F462B4421D5D75"/>
    <w:rsid w:val="007512C1"/>
    <w:rPr>
      <w:lang w:val="en-US" w:eastAsia="en-US"/>
    </w:rPr>
  </w:style>
  <w:style w:type="paragraph" w:customStyle="1" w:styleId="C59707B8DE0B4309B86F0D25EF939C0D">
    <w:name w:val="C59707B8DE0B4309B86F0D25EF939C0D"/>
    <w:rsid w:val="007512C1"/>
    <w:rPr>
      <w:lang w:val="en-US" w:eastAsia="en-US"/>
    </w:rPr>
  </w:style>
  <w:style w:type="paragraph" w:customStyle="1" w:styleId="DB9FF5F40FDB40CABD41DE07CAD2D153">
    <w:name w:val="DB9FF5F40FDB40CABD41DE07CAD2D153"/>
    <w:rsid w:val="007512C1"/>
    <w:rPr>
      <w:lang w:val="en-US" w:eastAsia="en-US"/>
    </w:rPr>
  </w:style>
  <w:style w:type="paragraph" w:customStyle="1" w:styleId="29CB2BEF6DDD4816A3C508803F8D2F4D">
    <w:name w:val="29CB2BEF6DDD4816A3C508803F8D2F4D"/>
    <w:rsid w:val="007512C1"/>
    <w:rPr>
      <w:lang w:val="en-US" w:eastAsia="en-US"/>
    </w:rPr>
  </w:style>
  <w:style w:type="paragraph" w:customStyle="1" w:styleId="4E1F8955BD0440BA984DE76989DF855F">
    <w:name w:val="4E1F8955BD0440BA984DE76989DF855F"/>
    <w:rsid w:val="007512C1"/>
    <w:rPr>
      <w:lang w:val="en-US" w:eastAsia="en-US"/>
    </w:rPr>
  </w:style>
  <w:style w:type="paragraph" w:customStyle="1" w:styleId="625D35A2556D455FA66D42B56C4FA413">
    <w:name w:val="625D35A2556D455FA66D42B56C4FA413"/>
    <w:rsid w:val="007512C1"/>
    <w:rPr>
      <w:lang w:val="en-US" w:eastAsia="en-US"/>
    </w:rPr>
  </w:style>
  <w:style w:type="paragraph" w:customStyle="1" w:styleId="9BCE4E3E8849499F925C75206D2E9BA3">
    <w:name w:val="9BCE4E3E8849499F925C75206D2E9BA3"/>
    <w:rsid w:val="007512C1"/>
    <w:rPr>
      <w:lang w:val="en-US" w:eastAsia="en-US"/>
    </w:rPr>
  </w:style>
  <w:style w:type="paragraph" w:customStyle="1" w:styleId="787F89811D0D412A9FB6778CCE8D53FD">
    <w:name w:val="787F89811D0D412A9FB6778CCE8D53FD"/>
    <w:rsid w:val="007512C1"/>
    <w:rPr>
      <w:lang w:val="en-US" w:eastAsia="en-US"/>
    </w:rPr>
  </w:style>
  <w:style w:type="paragraph" w:customStyle="1" w:styleId="5E5D75DD917041E59594A2D52E4A13ED">
    <w:name w:val="5E5D75DD917041E59594A2D52E4A13ED"/>
    <w:rsid w:val="007512C1"/>
    <w:rPr>
      <w:lang w:val="en-US" w:eastAsia="en-US"/>
    </w:rPr>
  </w:style>
  <w:style w:type="paragraph" w:customStyle="1" w:styleId="282CECEA92EE423484ED89B5DFF600A6">
    <w:name w:val="282CECEA92EE423484ED89B5DFF600A6"/>
    <w:rsid w:val="007512C1"/>
    <w:rPr>
      <w:lang w:val="en-US" w:eastAsia="en-US"/>
    </w:rPr>
  </w:style>
  <w:style w:type="paragraph" w:customStyle="1" w:styleId="BEFC487EAA294BA7940447CC897E1ED3">
    <w:name w:val="BEFC487EAA294BA7940447CC897E1ED3"/>
    <w:rsid w:val="007512C1"/>
    <w:rPr>
      <w:lang w:val="en-US" w:eastAsia="en-US"/>
    </w:rPr>
  </w:style>
  <w:style w:type="paragraph" w:customStyle="1" w:styleId="45E1233D39F54CC0A3334D937762CD8B">
    <w:name w:val="45E1233D39F54CC0A3334D937762CD8B"/>
    <w:rsid w:val="007512C1"/>
    <w:rPr>
      <w:lang w:val="en-US" w:eastAsia="en-US"/>
    </w:rPr>
  </w:style>
  <w:style w:type="paragraph" w:customStyle="1" w:styleId="7BDDB334300B40C7B948D6A79F3F7E0D">
    <w:name w:val="7BDDB334300B40C7B948D6A79F3F7E0D"/>
    <w:rsid w:val="007512C1"/>
    <w:rPr>
      <w:lang w:val="en-US" w:eastAsia="en-US"/>
    </w:rPr>
  </w:style>
  <w:style w:type="paragraph" w:customStyle="1" w:styleId="6E649CF34C0C45709A97E395C037CEB2">
    <w:name w:val="6E649CF34C0C45709A97E395C037CEB2"/>
    <w:rsid w:val="007512C1"/>
    <w:rPr>
      <w:lang w:val="en-US" w:eastAsia="en-US"/>
    </w:rPr>
  </w:style>
  <w:style w:type="paragraph" w:customStyle="1" w:styleId="8F17C1CDF5A946C4AB38877A907664C2">
    <w:name w:val="8F17C1CDF5A946C4AB38877A907664C2"/>
    <w:rsid w:val="007512C1"/>
    <w:rPr>
      <w:lang w:val="en-US" w:eastAsia="en-US"/>
    </w:rPr>
  </w:style>
  <w:style w:type="paragraph" w:customStyle="1" w:styleId="B859B6C17A12488392985C597D53E769">
    <w:name w:val="B859B6C17A12488392985C597D53E769"/>
    <w:rsid w:val="007512C1"/>
    <w:rPr>
      <w:lang w:val="en-US" w:eastAsia="en-US"/>
    </w:rPr>
  </w:style>
  <w:style w:type="paragraph" w:customStyle="1" w:styleId="536881E98431488C9BB8DF2F5439EB70">
    <w:name w:val="536881E98431488C9BB8DF2F5439EB70"/>
    <w:rsid w:val="007512C1"/>
    <w:rPr>
      <w:lang w:val="en-US" w:eastAsia="en-US"/>
    </w:rPr>
  </w:style>
  <w:style w:type="paragraph" w:customStyle="1" w:styleId="A275C43D8E044B15ADF9406471432597">
    <w:name w:val="A275C43D8E044B15ADF9406471432597"/>
    <w:rsid w:val="007512C1"/>
    <w:rPr>
      <w:lang w:val="en-US" w:eastAsia="en-US"/>
    </w:rPr>
  </w:style>
  <w:style w:type="paragraph" w:customStyle="1" w:styleId="9F5AF50C232240E5B0E261DEFFBD15DE">
    <w:name w:val="9F5AF50C232240E5B0E261DEFFBD15DE"/>
    <w:rsid w:val="007512C1"/>
    <w:rPr>
      <w:lang w:val="en-US" w:eastAsia="en-US"/>
    </w:rPr>
  </w:style>
  <w:style w:type="paragraph" w:customStyle="1" w:styleId="B79C831484F74E3DB6B175B0E254A6BA">
    <w:name w:val="B79C831484F74E3DB6B175B0E254A6BA"/>
    <w:rsid w:val="007512C1"/>
    <w:rPr>
      <w:lang w:val="en-US" w:eastAsia="en-US"/>
    </w:rPr>
  </w:style>
  <w:style w:type="paragraph" w:customStyle="1" w:styleId="4C75847C559F4317B80F28AB20B48231">
    <w:name w:val="4C75847C559F4317B80F28AB20B48231"/>
    <w:rsid w:val="007512C1"/>
    <w:rPr>
      <w:lang w:val="en-US" w:eastAsia="en-US"/>
    </w:rPr>
  </w:style>
  <w:style w:type="paragraph" w:customStyle="1" w:styleId="79FFC46B86D14F448A09321C5A47B4DC">
    <w:name w:val="79FFC46B86D14F448A09321C5A47B4DC"/>
    <w:rsid w:val="007512C1"/>
    <w:rPr>
      <w:lang w:val="en-US" w:eastAsia="en-US"/>
    </w:rPr>
  </w:style>
  <w:style w:type="paragraph" w:customStyle="1" w:styleId="01EC4207B3124F268FF41ECC5796D1E4">
    <w:name w:val="01EC4207B3124F268FF41ECC5796D1E4"/>
    <w:rsid w:val="007512C1"/>
    <w:rPr>
      <w:lang w:val="en-US" w:eastAsia="en-US"/>
    </w:rPr>
  </w:style>
  <w:style w:type="paragraph" w:customStyle="1" w:styleId="D3D487E0A533446CB5AD5CE54CD6547F">
    <w:name w:val="D3D487E0A533446CB5AD5CE54CD6547F"/>
    <w:rsid w:val="007512C1"/>
    <w:rPr>
      <w:lang w:val="en-US" w:eastAsia="en-US"/>
    </w:rPr>
  </w:style>
  <w:style w:type="paragraph" w:customStyle="1" w:styleId="E9DA8B05410A4210B8A5F4C55308F237">
    <w:name w:val="E9DA8B05410A4210B8A5F4C55308F237"/>
    <w:rsid w:val="007512C1"/>
    <w:rPr>
      <w:lang w:val="en-US" w:eastAsia="en-US"/>
    </w:rPr>
  </w:style>
  <w:style w:type="paragraph" w:customStyle="1" w:styleId="17AD09B7507A4F088D0FC415870572E5">
    <w:name w:val="17AD09B7507A4F088D0FC415870572E5"/>
    <w:rsid w:val="007512C1"/>
    <w:rPr>
      <w:lang w:val="en-US" w:eastAsia="en-US"/>
    </w:rPr>
  </w:style>
  <w:style w:type="paragraph" w:customStyle="1" w:styleId="1D023EB045274707837D4EFAB1FE8E16">
    <w:name w:val="1D023EB045274707837D4EFAB1FE8E16"/>
    <w:rsid w:val="007512C1"/>
    <w:rPr>
      <w:lang w:val="en-US" w:eastAsia="en-US"/>
    </w:rPr>
  </w:style>
  <w:style w:type="paragraph" w:customStyle="1" w:styleId="DD032B4582E64AEABF9D358C25976E28">
    <w:name w:val="DD032B4582E64AEABF9D358C25976E28"/>
    <w:rsid w:val="007512C1"/>
    <w:rPr>
      <w:lang w:val="en-US" w:eastAsia="en-US"/>
    </w:rPr>
  </w:style>
  <w:style w:type="paragraph" w:customStyle="1" w:styleId="5FF84542C0E04251A8F684AEE045BE6F">
    <w:name w:val="5FF84542C0E04251A8F684AEE045BE6F"/>
    <w:rsid w:val="007512C1"/>
    <w:rPr>
      <w:lang w:val="en-US" w:eastAsia="en-US"/>
    </w:rPr>
  </w:style>
  <w:style w:type="paragraph" w:customStyle="1" w:styleId="0C0F5B90C23B415CAFCE40F8BFF9C0132">
    <w:name w:val="0C0F5B90C23B415CAFCE40F8BFF9C0132"/>
    <w:rsid w:val="007512C1"/>
    <w:pPr>
      <w:spacing w:before="120" w:after="120"/>
    </w:pPr>
    <w:rPr>
      <w:rFonts w:eastAsiaTheme="minorHAnsi"/>
      <w:sz w:val="24"/>
      <w:lang w:eastAsia="en-US"/>
    </w:rPr>
  </w:style>
  <w:style w:type="paragraph" w:customStyle="1" w:styleId="A8557EB3C76E492EB18E2141AE288C112">
    <w:name w:val="A8557EB3C76E492EB18E2141AE288C112"/>
    <w:rsid w:val="007512C1"/>
    <w:pPr>
      <w:spacing w:before="120" w:after="120"/>
    </w:pPr>
    <w:rPr>
      <w:rFonts w:eastAsiaTheme="minorHAnsi"/>
      <w:sz w:val="24"/>
      <w:lang w:eastAsia="en-US"/>
    </w:rPr>
  </w:style>
  <w:style w:type="paragraph" w:customStyle="1" w:styleId="8C881BBB1710486BA2904486EE8086422">
    <w:name w:val="8C881BBB1710486BA2904486EE8086422"/>
    <w:rsid w:val="007512C1"/>
    <w:pPr>
      <w:spacing w:before="120" w:after="120"/>
    </w:pPr>
    <w:rPr>
      <w:rFonts w:eastAsiaTheme="minorHAnsi"/>
      <w:sz w:val="24"/>
      <w:lang w:eastAsia="en-US"/>
    </w:rPr>
  </w:style>
  <w:style w:type="paragraph" w:customStyle="1" w:styleId="C328017ACDFA400C9DF7F918C58387622">
    <w:name w:val="C328017ACDFA400C9DF7F918C58387622"/>
    <w:rsid w:val="007512C1"/>
    <w:pPr>
      <w:spacing w:before="120" w:after="120"/>
    </w:pPr>
    <w:rPr>
      <w:rFonts w:eastAsiaTheme="minorHAnsi"/>
      <w:sz w:val="24"/>
      <w:lang w:eastAsia="en-US"/>
    </w:rPr>
  </w:style>
  <w:style w:type="paragraph" w:customStyle="1" w:styleId="9E011D48336A4DBEBF21609CC68D65C72">
    <w:name w:val="9E011D48336A4DBEBF21609CC68D65C72"/>
    <w:rsid w:val="007512C1"/>
    <w:pPr>
      <w:spacing w:before="120" w:after="120"/>
    </w:pPr>
    <w:rPr>
      <w:rFonts w:eastAsiaTheme="minorHAnsi"/>
      <w:sz w:val="24"/>
      <w:lang w:eastAsia="en-US"/>
    </w:rPr>
  </w:style>
  <w:style w:type="paragraph" w:customStyle="1" w:styleId="63BEE3CCAA5545ECBC4C4346D92B9C232">
    <w:name w:val="63BEE3CCAA5545ECBC4C4346D92B9C232"/>
    <w:rsid w:val="007512C1"/>
    <w:pPr>
      <w:spacing w:before="120" w:after="120"/>
    </w:pPr>
    <w:rPr>
      <w:rFonts w:eastAsiaTheme="minorHAnsi"/>
      <w:sz w:val="24"/>
      <w:lang w:eastAsia="en-US"/>
    </w:rPr>
  </w:style>
  <w:style w:type="paragraph" w:customStyle="1" w:styleId="E15747F811A14487AB2A9CD520C9A6EF1">
    <w:name w:val="E15747F811A14487AB2A9CD520C9A6EF1"/>
    <w:rsid w:val="007512C1"/>
    <w:pPr>
      <w:spacing w:before="120" w:after="120"/>
    </w:pPr>
    <w:rPr>
      <w:rFonts w:eastAsiaTheme="minorHAnsi"/>
      <w:sz w:val="24"/>
      <w:lang w:eastAsia="en-US"/>
    </w:rPr>
  </w:style>
  <w:style w:type="paragraph" w:customStyle="1" w:styleId="B9605D0BF9D948B59B144C898F97D8E71">
    <w:name w:val="B9605D0BF9D948B59B144C898F97D8E71"/>
    <w:rsid w:val="007512C1"/>
    <w:pPr>
      <w:spacing w:before="120" w:after="120"/>
    </w:pPr>
    <w:rPr>
      <w:rFonts w:eastAsiaTheme="minorHAnsi"/>
      <w:sz w:val="24"/>
      <w:lang w:eastAsia="en-US"/>
    </w:rPr>
  </w:style>
  <w:style w:type="paragraph" w:customStyle="1" w:styleId="0F02D4147715477F8B0FB6F2C40A27031">
    <w:name w:val="0F02D4147715477F8B0FB6F2C40A27031"/>
    <w:rsid w:val="007512C1"/>
    <w:pPr>
      <w:spacing w:before="120" w:after="120"/>
    </w:pPr>
    <w:rPr>
      <w:rFonts w:eastAsiaTheme="minorHAnsi"/>
      <w:sz w:val="24"/>
      <w:lang w:eastAsia="en-US"/>
    </w:rPr>
  </w:style>
  <w:style w:type="paragraph" w:customStyle="1" w:styleId="1110C902D0BA4903ACC985002686EC971">
    <w:name w:val="1110C902D0BA4903ACC985002686EC971"/>
    <w:rsid w:val="007512C1"/>
    <w:pPr>
      <w:spacing w:before="120" w:after="120"/>
    </w:pPr>
    <w:rPr>
      <w:rFonts w:eastAsiaTheme="minorHAnsi"/>
      <w:sz w:val="24"/>
      <w:lang w:eastAsia="en-US"/>
    </w:rPr>
  </w:style>
  <w:style w:type="paragraph" w:customStyle="1" w:styleId="A71551AF8C0B430FAE1A87640D1ED4EE1">
    <w:name w:val="A71551AF8C0B430FAE1A87640D1ED4EE1"/>
    <w:rsid w:val="007512C1"/>
    <w:pPr>
      <w:tabs>
        <w:tab w:val="num" w:pos="720"/>
      </w:tabs>
      <w:spacing w:before="120" w:after="120"/>
      <w:ind w:left="720" w:hanging="360"/>
      <w:contextualSpacing/>
    </w:pPr>
    <w:rPr>
      <w:rFonts w:eastAsiaTheme="minorHAnsi"/>
      <w:sz w:val="24"/>
      <w:lang w:eastAsia="en-US"/>
    </w:rPr>
  </w:style>
  <w:style w:type="paragraph" w:customStyle="1" w:styleId="458958BCAF1A48E6B4FDCE4A0F6466D51">
    <w:name w:val="458958BCAF1A48E6B4FDCE4A0F6466D51"/>
    <w:rsid w:val="007512C1"/>
    <w:pPr>
      <w:tabs>
        <w:tab w:val="num" w:pos="720"/>
      </w:tabs>
      <w:spacing w:before="120" w:after="120"/>
      <w:ind w:left="720" w:hanging="360"/>
      <w:contextualSpacing/>
    </w:pPr>
    <w:rPr>
      <w:rFonts w:eastAsiaTheme="minorHAnsi"/>
      <w:sz w:val="24"/>
      <w:lang w:eastAsia="en-US"/>
    </w:rPr>
  </w:style>
  <w:style w:type="paragraph" w:customStyle="1" w:styleId="42BA38FAC47C47C3AD1E3A7EBD76BCC42">
    <w:name w:val="42BA38FAC47C47C3AD1E3A7EBD76BCC42"/>
    <w:rsid w:val="007512C1"/>
    <w:pPr>
      <w:tabs>
        <w:tab w:val="num" w:pos="720"/>
      </w:tabs>
      <w:spacing w:before="120" w:after="120"/>
      <w:ind w:left="720" w:hanging="360"/>
      <w:contextualSpacing/>
    </w:pPr>
    <w:rPr>
      <w:rFonts w:eastAsiaTheme="minorHAnsi"/>
      <w:sz w:val="24"/>
      <w:lang w:eastAsia="en-US"/>
    </w:rPr>
  </w:style>
  <w:style w:type="paragraph" w:customStyle="1" w:styleId="52AD4ACA7D0F42D6883E89306C280A8C1">
    <w:name w:val="52AD4ACA7D0F42D6883E89306C280A8C1"/>
    <w:rsid w:val="007512C1"/>
    <w:pPr>
      <w:tabs>
        <w:tab w:val="num" w:pos="720"/>
      </w:tabs>
      <w:spacing w:before="120" w:after="120"/>
      <w:ind w:left="720" w:hanging="360"/>
      <w:contextualSpacing/>
    </w:pPr>
    <w:rPr>
      <w:rFonts w:eastAsiaTheme="minorHAnsi"/>
      <w:sz w:val="24"/>
      <w:lang w:eastAsia="en-US"/>
    </w:rPr>
  </w:style>
  <w:style w:type="paragraph" w:customStyle="1" w:styleId="C59707B8DE0B4309B86F0D25EF939C0D1">
    <w:name w:val="C59707B8DE0B4309B86F0D25EF939C0D1"/>
    <w:rsid w:val="007512C1"/>
    <w:pPr>
      <w:tabs>
        <w:tab w:val="num" w:pos="720"/>
      </w:tabs>
      <w:spacing w:before="120" w:after="120"/>
      <w:ind w:left="720" w:hanging="360"/>
      <w:contextualSpacing/>
    </w:pPr>
    <w:rPr>
      <w:rFonts w:eastAsiaTheme="minorHAnsi"/>
      <w:sz w:val="24"/>
      <w:lang w:eastAsia="en-US"/>
    </w:rPr>
  </w:style>
  <w:style w:type="paragraph" w:customStyle="1" w:styleId="A275C43D8E044B15ADF94064714325971">
    <w:name w:val="A275C43D8E044B15ADF94064714325971"/>
    <w:rsid w:val="007512C1"/>
    <w:pPr>
      <w:tabs>
        <w:tab w:val="num" w:pos="720"/>
      </w:tabs>
      <w:spacing w:before="120" w:after="120"/>
      <w:ind w:left="720" w:hanging="360"/>
      <w:contextualSpacing/>
    </w:pPr>
    <w:rPr>
      <w:rFonts w:eastAsiaTheme="minorHAnsi"/>
      <w:sz w:val="24"/>
      <w:lang w:eastAsia="en-US"/>
    </w:rPr>
  </w:style>
  <w:style w:type="paragraph" w:customStyle="1" w:styleId="679DE7A67B924DD68395880DAF2E3C3B1">
    <w:name w:val="679DE7A67B924DD68395880DAF2E3C3B1"/>
    <w:rsid w:val="007512C1"/>
    <w:pPr>
      <w:tabs>
        <w:tab w:val="num" w:pos="720"/>
      </w:tabs>
      <w:spacing w:before="120" w:after="120"/>
      <w:ind w:left="720" w:hanging="360"/>
      <w:contextualSpacing/>
    </w:pPr>
    <w:rPr>
      <w:rFonts w:eastAsiaTheme="minorHAnsi"/>
      <w:sz w:val="24"/>
      <w:lang w:eastAsia="en-US"/>
    </w:rPr>
  </w:style>
  <w:style w:type="paragraph" w:customStyle="1" w:styleId="A3F7563285D94881A6F462B4421D5D751">
    <w:name w:val="A3F7563285D94881A6F462B4421D5D751"/>
    <w:rsid w:val="007512C1"/>
    <w:pPr>
      <w:tabs>
        <w:tab w:val="num" w:pos="720"/>
      </w:tabs>
      <w:spacing w:before="120" w:after="120"/>
      <w:ind w:left="720" w:hanging="360"/>
      <w:contextualSpacing/>
    </w:pPr>
    <w:rPr>
      <w:rFonts w:eastAsiaTheme="minorHAnsi"/>
      <w:sz w:val="24"/>
      <w:lang w:eastAsia="en-US"/>
    </w:rPr>
  </w:style>
  <w:style w:type="paragraph" w:customStyle="1" w:styleId="9F5AF50C232240E5B0E261DEFFBD15DE1">
    <w:name w:val="9F5AF50C232240E5B0E261DEFFBD15DE1"/>
    <w:rsid w:val="007512C1"/>
    <w:pPr>
      <w:spacing w:before="120" w:after="120"/>
    </w:pPr>
    <w:rPr>
      <w:rFonts w:eastAsiaTheme="minorHAnsi"/>
      <w:sz w:val="24"/>
      <w:lang w:eastAsia="en-US"/>
    </w:rPr>
  </w:style>
  <w:style w:type="paragraph" w:customStyle="1" w:styleId="787F89811D0D412A9FB6778CCE8D53FD1">
    <w:name w:val="787F89811D0D412A9FB6778CCE8D53FD1"/>
    <w:rsid w:val="007512C1"/>
    <w:pPr>
      <w:spacing w:before="120" w:after="120"/>
    </w:pPr>
    <w:rPr>
      <w:rFonts w:eastAsiaTheme="minorHAnsi"/>
      <w:sz w:val="24"/>
      <w:lang w:eastAsia="en-US"/>
    </w:rPr>
  </w:style>
  <w:style w:type="paragraph" w:customStyle="1" w:styleId="7BDDB334300B40C7B948D6A79F3F7E0D1">
    <w:name w:val="7BDDB334300B40C7B948D6A79F3F7E0D1"/>
    <w:rsid w:val="007512C1"/>
    <w:pPr>
      <w:spacing w:before="120" w:after="120"/>
    </w:pPr>
    <w:rPr>
      <w:rFonts w:eastAsiaTheme="minorHAnsi"/>
      <w:sz w:val="24"/>
      <w:lang w:eastAsia="en-US"/>
    </w:rPr>
  </w:style>
  <w:style w:type="paragraph" w:customStyle="1" w:styleId="B79C831484F74E3DB6B175B0E254A6BA1">
    <w:name w:val="B79C831484F74E3DB6B175B0E254A6BA1"/>
    <w:rsid w:val="007512C1"/>
    <w:pPr>
      <w:spacing w:before="120" w:after="120"/>
    </w:pPr>
    <w:rPr>
      <w:rFonts w:eastAsiaTheme="minorHAnsi"/>
      <w:sz w:val="24"/>
      <w:lang w:eastAsia="en-US"/>
    </w:rPr>
  </w:style>
  <w:style w:type="paragraph" w:customStyle="1" w:styleId="5E5D75DD917041E59594A2D52E4A13ED1">
    <w:name w:val="5E5D75DD917041E59594A2D52E4A13ED1"/>
    <w:rsid w:val="007512C1"/>
    <w:pPr>
      <w:spacing w:before="120" w:after="120"/>
    </w:pPr>
    <w:rPr>
      <w:rFonts w:eastAsiaTheme="minorHAnsi"/>
      <w:sz w:val="24"/>
      <w:lang w:eastAsia="en-US"/>
    </w:rPr>
  </w:style>
  <w:style w:type="paragraph" w:customStyle="1" w:styleId="6E649CF34C0C45709A97E395C037CEB21">
    <w:name w:val="6E649CF34C0C45709A97E395C037CEB21"/>
    <w:rsid w:val="007512C1"/>
    <w:pPr>
      <w:spacing w:before="120" w:after="120"/>
    </w:pPr>
    <w:rPr>
      <w:rFonts w:eastAsiaTheme="minorHAnsi"/>
      <w:sz w:val="24"/>
      <w:lang w:eastAsia="en-US"/>
    </w:rPr>
  </w:style>
  <w:style w:type="paragraph" w:customStyle="1" w:styleId="4C75847C559F4317B80F28AB20B482311">
    <w:name w:val="4C75847C559F4317B80F28AB20B482311"/>
    <w:rsid w:val="007512C1"/>
    <w:pPr>
      <w:spacing w:before="120" w:after="120"/>
    </w:pPr>
    <w:rPr>
      <w:rFonts w:eastAsiaTheme="minorHAnsi"/>
      <w:sz w:val="24"/>
      <w:lang w:eastAsia="en-US"/>
    </w:rPr>
  </w:style>
  <w:style w:type="paragraph" w:customStyle="1" w:styleId="282CECEA92EE423484ED89B5DFF600A61">
    <w:name w:val="282CECEA92EE423484ED89B5DFF600A61"/>
    <w:rsid w:val="007512C1"/>
    <w:pPr>
      <w:spacing w:before="120" w:after="120"/>
    </w:pPr>
    <w:rPr>
      <w:rFonts w:eastAsiaTheme="minorHAnsi"/>
      <w:sz w:val="24"/>
      <w:lang w:eastAsia="en-US"/>
    </w:rPr>
  </w:style>
  <w:style w:type="paragraph" w:customStyle="1" w:styleId="8F17C1CDF5A946C4AB38877A907664C21">
    <w:name w:val="8F17C1CDF5A946C4AB38877A907664C21"/>
    <w:rsid w:val="007512C1"/>
    <w:pPr>
      <w:spacing w:before="120" w:after="120"/>
    </w:pPr>
    <w:rPr>
      <w:rFonts w:eastAsiaTheme="minorHAnsi"/>
      <w:sz w:val="24"/>
      <w:lang w:eastAsia="en-US"/>
    </w:rPr>
  </w:style>
  <w:style w:type="paragraph" w:customStyle="1" w:styleId="79FFC46B86D14F448A09321C5A47B4DC1">
    <w:name w:val="79FFC46B86D14F448A09321C5A47B4DC1"/>
    <w:rsid w:val="007512C1"/>
    <w:pPr>
      <w:spacing w:before="120" w:after="120"/>
    </w:pPr>
    <w:rPr>
      <w:rFonts w:eastAsiaTheme="minorHAnsi"/>
      <w:sz w:val="24"/>
      <w:lang w:eastAsia="en-US"/>
    </w:rPr>
  </w:style>
  <w:style w:type="paragraph" w:customStyle="1" w:styleId="BEFC487EAA294BA7940447CC897E1ED31">
    <w:name w:val="BEFC487EAA294BA7940447CC897E1ED31"/>
    <w:rsid w:val="007512C1"/>
    <w:pPr>
      <w:spacing w:before="120" w:after="120"/>
    </w:pPr>
    <w:rPr>
      <w:rFonts w:eastAsiaTheme="minorHAnsi"/>
      <w:sz w:val="24"/>
      <w:lang w:eastAsia="en-US"/>
    </w:rPr>
  </w:style>
  <w:style w:type="paragraph" w:customStyle="1" w:styleId="B859B6C17A12488392985C597D53E7691">
    <w:name w:val="B859B6C17A12488392985C597D53E7691"/>
    <w:rsid w:val="007512C1"/>
    <w:pPr>
      <w:spacing w:before="120" w:after="120"/>
    </w:pPr>
    <w:rPr>
      <w:rFonts w:eastAsiaTheme="minorHAnsi"/>
      <w:sz w:val="24"/>
      <w:lang w:eastAsia="en-US"/>
    </w:rPr>
  </w:style>
  <w:style w:type="paragraph" w:customStyle="1" w:styleId="01EC4207B3124F268FF41ECC5796D1E41">
    <w:name w:val="01EC4207B3124F268FF41ECC5796D1E41"/>
    <w:rsid w:val="007512C1"/>
    <w:pPr>
      <w:spacing w:before="120" w:after="120"/>
    </w:pPr>
    <w:rPr>
      <w:rFonts w:eastAsiaTheme="minorHAnsi"/>
      <w:sz w:val="24"/>
      <w:lang w:eastAsia="en-US"/>
    </w:rPr>
  </w:style>
  <w:style w:type="paragraph" w:customStyle="1" w:styleId="45E1233D39F54CC0A3334D937762CD8B1">
    <w:name w:val="45E1233D39F54CC0A3334D937762CD8B1"/>
    <w:rsid w:val="007512C1"/>
    <w:pPr>
      <w:spacing w:before="120" w:after="120"/>
    </w:pPr>
    <w:rPr>
      <w:rFonts w:eastAsiaTheme="minorHAnsi"/>
      <w:sz w:val="24"/>
      <w:lang w:eastAsia="en-US"/>
    </w:rPr>
  </w:style>
  <w:style w:type="paragraph" w:customStyle="1" w:styleId="536881E98431488C9BB8DF2F5439EB701">
    <w:name w:val="536881E98431488C9BB8DF2F5439EB701"/>
    <w:rsid w:val="007512C1"/>
    <w:pPr>
      <w:spacing w:before="120" w:after="120"/>
    </w:pPr>
    <w:rPr>
      <w:rFonts w:eastAsiaTheme="minorHAnsi"/>
      <w:sz w:val="24"/>
      <w:lang w:eastAsia="en-US"/>
    </w:rPr>
  </w:style>
  <w:style w:type="paragraph" w:customStyle="1" w:styleId="D3D487E0A533446CB5AD5CE54CD6547F1">
    <w:name w:val="D3D487E0A533446CB5AD5CE54CD6547F1"/>
    <w:rsid w:val="007512C1"/>
    <w:pPr>
      <w:spacing w:before="120" w:after="120"/>
    </w:pPr>
    <w:rPr>
      <w:rFonts w:eastAsiaTheme="minorHAnsi"/>
      <w:sz w:val="24"/>
      <w:lang w:eastAsia="en-US"/>
    </w:rPr>
  </w:style>
  <w:style w:type="paragraph" w:customStyle="1" w:styleId="17AD09B7507A4F088D0FC415870572E51">
    <w:name w:val="17AD09B7507A4F088D0FC415870572E51"/>
    <w:rsid w:val="007512C1"/>
    <w:pPr>
      <w:spacing w:before="120" w:after="120"/>
    </w:pPr>
    <w:rPr>
      <w:rFonts w:eastAsiaTheme="minorHAnsi"/>
      <w:sz w:val="24"/>
      <w:lang w:eastAsia="en-US"/>
    </w:rPr>
  </w:style>
  <w:style w:type="paragraph" w:customStyle="1" w:styleId="DD032B4582E64AEABF9D358C25976E281">
    <w:name w:val="DD032B4582E64AEABF9D358C25976E281"/>
    <w:rsid w:val="007512C1"/>
    <w:pPr>
      <w:spacing w:before="120" w:after="120"/>
    </w:pPr>
    <w:rPr>
      <w:rFonts w:eastAsiaTheme="minorHAnsi"/>
      <w:sz w:val="24"/>
      <w:lang w:eastAsia="en-US"/>
    </w:rPr>
  </w:style>
  <w:style w:type="paragraph" w:customStyle="1" w:styleId="E9DA8B05410A4210B8A5F4C55308F2371">
    <w:name w:val="E9DA8B05410A4210B8A5F4C55308F2371"/>
    <w:rsid w:val="007512C1"/>
    <w:pPr>
      <w:spacing w:before="120" w:after="120"/>
    </w:pPr>
    <w:rPr>
      <w:rFonts w:eastAsiaTheme="minorHAnsi"/>
      <w:sz w:val="24"/>
      <w:lang w:eastAsia="en-US"/>
    </w:rPr>
  </w:style>
  <w:style w:type="paragraph" w:customStyle="1" w:styleId="1D023EB045274707837D4EFAB1FE8E161">
    <w:name w:val="1D023EB045274707837D4EFAB1FE8E161"/>
    <w:rsid w:val="007512C1"/>
    <w:pPr>
      <w:spacing w:before="120" w:after="120"/>
    </w:pPr>
    <w:rPr>
      <w:rFonts w:eastAsiaTheme="minorHAnsi"/>
      <w:sz w:val="24"/>
      <w:lang w:eastAsia="en-US"/>
    </w:rPr>
  </w:style>
  <w:style w:type="paragraph" w:customStyle="1" w:styleId="5FF84542C0E04251A8F684AEE045BE6F1">
    <w:name w:val="5FF84542C0E04251A8F684AEE045BE6F1"/>
    <w:rsid w:val="007512C1"/>
    <w:pPr>
      <w:spacing w:before="120" w:after="120"/>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LLWL Application Fillable.dotm</Template>
  <TotalTime>3</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Kinting, Shaela</dc:creator>
  <cp:keywords/>
  <dc:description/>
  <cp:lastModifiedBy>Pretima Kukadia</cp:lastModifiedBy>
  <cp:revision>5</cp:revision>
  <dcterms:created xsi:type="dcterms:W3CDTF">2022-04-05T20:53:00Z</dcterms:created>
  <dcterms:modified xsi:type="dcterms:W3CDTF">2022-04-05T21:33:00Z</dcterms:modified>
</cp:coreProperties>
</file>