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B122C3" w:rsidR="003C0996" w:rsidP="003C0996" w:rsidRDefault="003C0996" w14:paraId="05A1A2DC" w14:textId="77777777">
      <w:pPr>
        <w:spacing w:before="0" w:after="0" w:line="240" w:lineRule="auto"/>
        <w:ind w:left="2160" w:hanging="2160"/>
        <w:jc w:val="center"/>
        <w:rPr>
          <w:b/>
          <w:color w:val="7030A0"/>
          <w:sz w:val="32"/>
          <w:szCs w:val="18"/>
        </w:rPr>
      </w:pPr>
      <w:r>
        <w:rPr>
          <w:b/>
          <w:color w:val="7030A0"/>
          <w:sz w:val="32"/>
          <w:szCs w:val="18"/>
        </w:rPr>
        <w:t xml:space="preserve">Mission and Discipleship </w:t>
      </w:r>
      <w:r w:rsidRPr="00B122C3">
        <w:rPr>
          <w:b/>
          <w:color w:val="7030A0"/>
          <w:sz w:val="32"/>
          <w:szCs w:val="18"/>
        </w:rPr>
        <w:t>Commission</w:t>
      </w:r>
    </w:p>
    <w:p w:rsidRPr="00B122C3" w:rsidR="003C0996" w:rsidP="003C0996" w:rsidRDefault="002144C4" w14:paraId="24F19403" w14:textId="436A0FFB">
      <w:pPr>
        <w:spacing w:before="0" w:after="0" w:line="240" w:lineRule="auto"/>
        <w:ind w:left="2160" w:hanging="2160"/>
        <w:jc w:val="center"/>
        <w:rPr>
          <w:b/>
          <w:color w:val="7030A0"/>
          <w:sz w:val="28"/>
          <w:szCs w:val="18"/>
        </w:rPr>
      </w:pPr>
      <w:r>
        <w:rPr>
          <w:b/>
          <w:color w:val="7030A0"/>
          <w:sz w:val="28"/>
          <w:szCs w:val="18"/>
        </w:rPr>
        <w:t>Horseshoe Falls</w:t>
      </w:r>
      <w:r w:rsidRPr="00B122C3" w:rsidR="003C0996">
        <w:rPr>
          <w:b/>
          <w:color w:val="7030A0"/>
          <w:sz w:val="28"/>
          <w:szCs w:val="18"/>
        </w:rPr>
        <w:t xml:space="preserve"> Regional Council</w:t>
      </w:r>
    </w:p>
    <w:p w:rsidRPr="00B122C3" w:rsidR="003C0996" w:rsidP="003C0996" w:rsidRDefault="003C0996" w14:paraId="62C7F282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:rsidRPr="00A615D4" w:rsidR="003C0996" w:rsidP="003C0996" w:rsidRDefault="003C0996" w14:paraId="2BAF40A4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/>
          <w:iCs/>
          <w:color w:val="C00000"/>
          <w:lang w:val="en"/>
        </w:rPr>
      </w:pP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F9E21" wp14:editId="72724DEC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2" style="position:absolute;flip:y;z-index:251657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3CFD3E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">
                <v:stroke joinstyle="miter"/>
                <w10:wrap anchorx="margin"/>
              </v:line>
            </w:pict>
          </mc:Fallback>
        </mc:AlternateContent>
      </w: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45358" wp14:editId="5A9E0D24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1" style="position:absolute;flip:y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625D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color w:val="C00000"/>
          <w:lang w:val="en"/>
        </w:rPr>
        <w:t>Holding and Encouraging Communities of Faith</w:t>
      </w:r>
    </w:p>
    <w:p w:rsidRPr="00586FC5" w:rsidR="00574EF8" w:rsidP="7090CCA3" w:rsidRDefault="00F9372F" w14:paraId="4CE80DDB" w14:textId="0D926C6C">
      <w:pPr>
        <w:jc w:val="center"/>
        <w:rPr>
          <w:b w:val="1"/>
          <w:bCs w:val="1"/>
          <w:i w:val="1"/>
          <w:iCs w:val="1"/>
          <w:color w:val="00B0F0"/>
        </w:rPr>
      </w:pPr>
      <w:r w:rsidRPr="7090CCA3" w:rsidR="7090CCA3">
        <w:rPr>
          <w:b w:val="1"/>
          <w:bCs w:val="1"/>
          <w:i w:val="1"/>
          <w:iCs w:val="1"/>
          <w:color w:val="00B0F0"/>
        </w:rPr>
        <w:t>APPROVED MINUTES</w:t>
      </w:r>
    </w:p>
    <w:p w:rsidRPr="00586FC5" w:rsidR="003C0996" w:rsidP="7090CCA3" w:rsidRDefault="00A70654" w14:paraId="3095CE72" w14:textId="64E1403C">
      <w:pPr>
        <w:jc w:val="center"/>
        <w:rPr>
          <w:b w:val="1"/>
          <w:bCs w:val="1"/>
          <w:i w:val="1"/>
          <w:iCs w:val="1"/>
          <w:color w:val="00B0F0"/>
        </w:rPr>
      </w:pPr>
      <w:r w:rsidRPr="7090CCA3" w:rsidR="7090CCA3">
        <w:rPr>
          <w:b w:val="1"/>
          <w:bCs w:val="1"/>
          <w:i w:val="1"/>
          <w:iCs w:val="1"/>
          <w:color w:val="00B0F0"/>
        </w:rPr>
        <w:t xml:space="preserve">November 1, </w:t>
      </w:r>
      <w:r w:rsidRPr="7090CCA3" w:rsidR="7090CCA3">
        <w:rPr>
          <w:b w:val="1"/>
          <w:bCs w:val="1"/>
          <w:i w:val="1"/>
          <w:iCs w:val="1"/>
          <w:color w:val="00B0F0"/>
        </w:rPr>
        <w:t xml:space="preserve">2022 </w:t>
      </w:r>
      <w:r w:rsidRPr="7090CCA3" w:rsidR="7090CCA3">
        <w:rPr>
          <w:b w:val="1"/>
          <w:bCs w:val="1"/>
          <w:i w:val="1"/>
          <w:iCs w:val="1"/>
          <w:color w:val="00B0F0"/>
        </w:rPr>
        <w:t>at</w:t>
      </w:r>
      <w:r w:rsidRPr="7090CCA3" w:rsidR="7090CCA3">
        <w:rPr>
          <w:b w:val="1"/>
          <w:bCs w:val="1"/>
          <w:i w:val="1"/>
          <w:iCs w:val="1"/>
          <w:color w:val="00B0F0"/>
        </w:rPr>
        <w:t xml:space="preserve"> 2 p.m. via Zoom</w:t>
      </w:r>
    </w:p>
    <w:p w:rsidR="003C0996" w:rsidP="003C0996" w:rsidRDefault="003C0996" w14:paraId="576FDCEC" w14:textId="797B2B10">
      <w:pPr>
        <w:jc w:val="center"/>
      </w:pPr>
    </w:p>
    <w:p w:rsidR="00E7449A" w:rsidP="003C0996" w:rsidRDefault="003C0996" w14:paraId="6E8B9B91" w14:textId="0D16C84F">
      <w:r w:rsidRPr="00E70EDF">
        <w:rPr>
          <w:b/>
          <w:sz w:val="28"/>
        </w:rPr>
        <w:t>Roster:</w:t>
      </w:r>
      <w:r>
        <w:t xml:space="preserve"> </w:t>
      </w:r>
      <w:bookmarkStart w:name="_Hlk115162248" w:id="0"/>
      <w:r w:rsidR="002144C4">
        <w:t xml:space="preserve">Diane </w:t>
      </w:r>
      <w:proofErr w:type="spellStart"/>
      <w:r w:rsidR="002144C4">
        <w:t>Viney</w:t>
      </w:r>
      <w:proofErr w:type="spellEnd"/>
      <w:r>
        <w:t xml:space="preserve"> (Chair)</w:t>
      </w:r>
      <w:r w:rsidR="00E70EDF">
        <w:t xml:space="preserve">, </w:t>
      </w:r>
      <w:proofErr w:type="spellStart"/>
      <w:r w:rsidRPr="00CB57F0" w:rsidR="003309DC">
        <w:t>Ryk</w:t>
      </w:r>
      <w:proofErr w:type="spellEnd"/>
      <w:r w:rsidR="003309DC">
        <w:t xml:space="preserve"> Brown, Phyllis Buchner, </w:t>
      </w:r>
      <w:r w:rsidR="002144C4">
        <w:t xml:space="preserve">Michelle </w:t>
      </w:r>
      <w:proofErr w:type="spellStart"/>
      <w:r w:rsidR="002144C4">
        <w:t>Hogman</w:t>
      </w:r>
      <w:proofErr w:type="spellEnd"/>
      <w:r w:rsidR="002144C4">
        <w:t xml:space="preserve">, </w:t>
      </w:r>
      <w:r w:rsidR="003309DC">
        <w:t xml:space="preserve">Sula Anne </w:t>
      </w:r>
      <w:proofErr w:type="spellStart"/>
      <w:r w:rsidR="003309DC">
        <w:t>Kosacky</w:t>
      </w:r>
      <w:proofErr w:type="spellEnd"/>
      <w:r w:rsidR="003309DC">
        <w:t xml:space="preserve">, </w:t>
      </w:r>
      <w:r w:rsidRPr="00CB57F0" w:rsidR="003309DC">
        <w:t xml:space="preserve">Karen </w:t>
      </w:r>
      <w:proofErr w:type="spellStart"/>
      <w:r w:rsidRPr="00CB57F0" w:rsidR="003309DC">
        <w:t>Orlandi</w:t>
      </w:r>
      <w:proofErr w:type="spellEnd"/>
      <w:r w:rsidR="003309DC">
        <w:t xml:space="preserve">, </w:t>
      </w:r>
      <w:proofErr w:type="spellStart"/>
      <w:r w:rsidRPr="00CB57F0" w:rsidR="003309DC">
        <w:t>Geof</w:t>
      </w:r>
      <w:proofErr w:type="spellEnd"/>
      <w:r w:rsidRPr="00CB57F0" w:rsidR="003309DC">
        <w:t xml:space="preserve"> Thompson</w:t>
      </w:r>
      <w:r w:rsidR="003309DC">
        <w:t xml:space="preserve">, </w:t>
      </w:r>
      <w:r w:rsidR="002144C4">
        <w:t xml:space="preserve">Irene Ty </w:t>
      </w:r>
      <w:bookmarkEnd w:id="0"/>
    </w:p>
    <w:p w:rsidR="00574EF8" w:rsidP="00821576" w:rsidRDefault="00E70EDF" w14:paraId="7D965CC5" w14:textId="1DB14F15">
      <w:pPr>
        <w:spacing w:after="0"/>
        <w:ind w:left="851" w:hanging="851"/>
      </w:pPr>
      <w:r>
        <w:rPr>
          <w:b/>
        </w:rPr>
        <w:t xml:space="preserve">Staff Support: </w:t>
      </w:r>
      <w:r>
        <w:rPr>
          <w:b/>
        </w:rPr>
        <w:tab/>
      </w:r>
      <w:r w:rsidRPr="00B9540A">
        <w:t>Kathy Douglas</w:t>
      </w:r>
      <w:r>
        <w:t xml:space="preserve"> - </w:t>
      </w:r>
      <w:r w:rsidRPr="00B9540A">
        <w:t>Minister, Faith Formation</w:t>
      </w:r>
      <w:r w:rsidR="00821576">
        <w:t xml:space="preserve"> Minister, </w:t>
      </w:r>
      <w:bookmarkStart w:name="_Hlk65658822" w:id="1"/>
      <w:r w:rsidRPr="00FE5B5C" w:rsidR="00E546EB">
        <w:t>Thérèse</w:t>
      </w:r>
      <w:r w:rsidR="00E546EB">
        <w:t xml:space="preserve"> Samuel – Minister for Right Relations and Social Justice</w:t>
      </w:r>
      <w:bookmarkEnd w:id="1"/>
      <w:r w:rsidR="00821576">
        <w:t xml:space="preserve">, </w:t>
      </w:r>
      <w:r w:rsidR="00A70654">
        <w:t>Brenna Baker</w:t>
      </w:r>
      <w:r w:rsidR="005629C3">
        <w:t xml:space="preserve"> </w:t>
      </w:r>
      <w:r w:rsidR="00A70654">
        <w:t>–</w:t>
      </w:r>
      <w:r>
        <w:t xml:space="preserve"> </w:t>
      </w:r>
      <w:r w:rsidR="00A70654">
        <w:t>Community of Faith Stewardship Support</w:t>
      </w:r>
      <w:r w:rsidR="00821576">
        <w:t xml:space="preserve">, </w:t>
      </w:r>
      <w:r w:rsidR="00574EF8">
        <w:t>Michele Petick</w:t>
      </w:r>
      <w:r w:rsidR="00F9372F">
        <w:t xml:space="preserve"> </w:t>
      </w:r>
      <w:r w:rsidR="00574EF8">
        <w:t>-</w:t>
      </w:r>
      <w:r w:rsidR="00F9372F">
        <w:t xml:space="preserve"> </w:t>
      </w:r>
      <w:r w:rsidR="00574EF8">
        <w:t>Administration</w:t>
      </w:r>
      <w:r w:rsidR="00821576">
        <w:t xml:space="preserve">, </w:t>
      </w:r>
      <w:proofErr w:type="spellStart"/>
      <w:r w:rsidR="00574EF8">
        <w:t>Ruthanna</w:t>
      </w:r>
      <w:proofErr w:type="spellEnd"/>
      <w:r w:rsidR="00574EF8">
        <w:t xml:space="preserve"> Mack</w:t>
      </w:r>
      <w:r w:rsidR="00F9372F">
        <w:t xml:space="preserve"> </w:t>
      </w:r>
      <w:r w:rsidR="00574EF8">
        <w:t>-</w:t>
      </w:r>
      <w:r w:rsidR="00F9372F">
        <w:t xml:space="preserve"> </w:t>
      </w:r>
      <w:r w:rsidR="00574EF8">
        <w:t>Administration</w:t>
      </w:r>
    </w:p>
    <w:p w:rsidR="007335BD" w:rsidP="007335BD" w:rsidRDefault="00AC2D7B" w14:paraId="20FACB5B" w14:textId="3C652156">
      <w:r w:rsidRPr="00AC2D7B">
        <w:rPr>
          <w:b/>
        </w:rPr>
        <w:t xml:space="preserve">Present: </w:t>
      </w:r>
      <w:r w:rsidR="003309DC">
        <w:t xml:space="preserve">Diane </w:t>
      </w:r>
      <w:proofErr w:type="spellStart"/>
      <w:r w:rsidR="003309DC">
        <w:t>Viney</w:t>
      </w:r>
      <w:proofErr w:type="spellEnd"/>
      <w:r w:rsidR="003309DC">
        <w:t xml:space="preserve"> (Chair), </w:t>
      </w:r>
      <w:proofErr w:type="spellStart"/>
      <w:r w:rsidRPr="00F9372F" w:rsidR="003309DC">
        <w:rPr>
          <w:strike/>
        </w:rPr>
        <w:t>Ryk</w:t>
      </w:r>
      <w:proofErr w:type="spellEnd"/>
      <w:r w:rsidRPr="00F9372F" w:rsidR="003309DC">
        <w:rPr>
          <w:strike/>
        </w:rPr>
        <w:t xml:space="preserve"> Brown</w:t>
      </w:r>
      <w:r w:rsidR="003309DC">
        <w:t xml:space="preserve">, Phyllis Buchner, Michelle </w:t>
      </w:r>
      <w:proofErr w:type="spellStart"/>
      <w:r w:rsidR="003309DC">
        <w:t>Hogman</w:t>
      </w:r>
      <w:proofErr w:type="spellEnd"/>
      <w:r w:rsidR="003309DC">
        <w:t xml:space="preserve">, Sula Anne </w:t>
      </w:r>
      <w:proofErr w:type="spellStart"/>
      <w:r w:rsidR="003309DC">
        <w:t>Kosacky</w:t>
      </w:r>
      <w:proofErr w:type="spellEnd"/>
      <w:r w:rsidR="003309DC">
        <w:t xml:space="preserve">, </w:t>
      </w:r>
      <w:r w:rsidRPr="00CB57F0" w:rsidR="003309DC">
        <w:t xml:space="preserve">Karen </w:t>
      </w:r>
      <w:proofErr w:type="spellStart"/>
      <w:r w:rsidRPr="00CB57F0" w:rsidR="003309DC">
        <w:t>Orlandi</w:t>
      </w:r>
      <w:proofErr w:type="spellEnd"/>
      <w:r w:rsidR="003309DC">
        <w:t xml:space="preserve">, </w:t>
      </w:r>
      <w:proofErr w:type="spellStart"/>
      <w:r w:rsidRPr="00CB57F0" w:rsidR="003309DC">
        <w:t>Geof</w:t>
      </w:r>
      <w:proofErr w:type="spellEnd"/>
      <w:r w:rsidRPr="00CB57F0" w:rsidR="003309DC">
        <w:t xml:space="preserve"> Thompson</w:t>
      </w:r>
      <w:r w:rsidR="003309DC">
        <w:t xml:space="preserve">, </w:t>
      </w:r>
      <w:r w:rsidRPr="00F17D65" w:rsidR="003309DC">
        <w:rPr>
          <w:strike/>
        </w:rPr>
        <w:t>Irene Ty</w:t>
      </w:r>
      <w:r w:rsidR="003309DC">
        <w:t xml:space="preserve"> </w:t>
      </w:r>
    </w:p>
    <w:p w:rsidR="00574EF8" w:rsidP="007335BD" w:rsidRDefault="007335BD" w14:paraId="56992080" w14:textId="7F1C6450">
      <w:pPr>
        <w:rPr>
          <w:b/>
          <w:i/>
          <w:color w:val="00B0F0"/>
        </w:rPr>
      </w:pPr>
      <w:r>
        <w:t xml:space="preserve">Staff: </w:t>
      </w:r>
      <w:r w:rsidRPr="00B9540A" w:rsidR="00574EF8">
        <w:t>Kathy Douglas</w:t>
      </w:r>
      <w:r w:rsidR="00574EF8">
        <w:t xml:space="preserve">, </w:t>
      </w:r>
      <w:r w:rsidRPr="00FE5B5C" w:rsidR="00574EF8">
        <w:t>Thérèse</w:t>
      </w:r>
      <w:r w:rsidR="00574EF8">
        <w:t xml:space="preserve"> Samuel, </w:t>
      </w:r>
      <w:r w:rsidR="00F9372F">
        <w:t>Brenna Baker</w:t>
      </w:r>
      <w:r w:rsidR="00574EF8">
        <w:t xml:space="preserve">, Michele Petick, </w:t>
      </w:r>
      <w:proofErr w:type="spellStart"/>
      <w:r w:rsidRPr="00F9372F" w:rsidR="00574EF8">
        <w:rPr>
          <w:strike/>
        </w:rPr>
        <w:t>Ruthanna</w:t>
      </w:r>
      <w:proofErr w:type="spellEnd"/>
      <w:r w:rsidRPr="00F9372F" w:rsidR="00574EF8">
        <w:rPr>
          <w:strike/>
        </w:rPr>
        <w:t xml:space="preserve"> Mack</w:t>
      </w:r>
      <w:proofErr w:type="gramStart"/>
      <w:r w:rsidR="00574EF8">
        <w:t xml:space="preserve">   </w:t>
      </w:r>
      <w:r w:rsidRPr="00586FC5" w:rsidR="00574EF8">
        <w:rPr>
          <w:b/>
          <w:i/>
          <w:color w:val="00B0F0"/>
        </w:rPr>
        <w:t>(</w:t>
      </w:r>
      <w:proofErr w:type="gramEnd"/>
      <w:r w:rsidRPr="00586FC5" w:rsidR="00574EF8">
        <w:rPr>
          <w:b/>
          <w:i/>
          <w:color w:val="00B0F0"/>
        </w:rPr>
        <w:t>cross out those not in attendance)</w:t>
      </w:r>
    </w:p>
    <w:p w:rsidRPr="005D111A" w:rsidR="00586FC5" w:rsidP="005D111A" w:rsidRDefault="00586FC5" w14:paraId="0DF1432E" w14:textId="4B06B1E5">
      <w:pPr>
        <w:spacing w:before="0" w:after="160" w:line="256" w:lineRule="auto"/>
        <w:rPr>
          <w:b/>
          <w:bCs/>
          <w:szCs w:val="24"/>
        </w:rPr>
      </w:pPr>
      <w:r w:rsidRPr="005D111A">
        <w:rPr>
          <w:b/>
          <w:bCs/>
          <w:szCs w:val="24"/>
        </w:rPr>
        <w:t>Acknowledgement of the Land</w:t>
      </w:r>
      <w:r w:rsidRPr="005D111A" w:rsidR="00F30ACA">
        <w:rPr>
          <w:b/>
          <w:bCs/>
          <w:szCs w:val="24"/>
        </w:rPr>
        <w:t>/Territory</w:t>
      </w:r>
      <w:r w:rsidRPr="005D111A">
        <w:rPr>
          <w:b/>
          <w:bCs/>
          <w:szCs w:val="24"/>
        </w:rPr>
        <w:t xml:space="preserve"> </w:t>
      </w:r>
      <w:r w:rsidR="00395E18">
        <w:rPr>
          <w:b/>
          <w:bCs/>
          <w:szCs w:val="24"/>
        </w:rPr>
        <w:t>–</w:t>
      </w:r>
      <w:r w:rsidR="00F0432D">
        <w:rPr>
          <w:b/>
          <w:bCs/>
          <w:szCs w:val="24"/>
        </w:rPr>
        <w:t xml:space="preserve"> </w:t>
      </w:r>
      <w:r w:rsidR="00395E18">
        <w:rPr>
          <w:b/>
          <w:bCs/>
          <w:szCs w:val="24"/>
        </w:rPr>
        <w:t xml:space="preserve">Karen </w:t>
      </w:r>
      <w:proofErr w:type="spellStart"/>
      <w:r w:rsidR="00395E18">
        <w:rPr>
          <w:b/>
          <w:bCs/>
          <w:szCs w:val="24"/>
        </w:rPr>
        <w:t>Orlandi</w:t>
      </w:r>
      <w:proofErr w:type="spellEnd"/>
    </w:p>
    <w:p w:rsidR="00F9372F" w:rsidP="005D111A" w:rsidRDefault="00004884" w14:paraId="405CE4D9" w14:textId="6CC3B13F">
      <w:pPr>
        <w:spacing w:before="0" w:after="160" w:line="256" w:lineRule="auto"/>
        <w:rPr>
          <w:b/>
          <w:bCs/>
          <w:szCs w:val="24"/>
        </w:rPr>
      </w:pPr>
      <w:r w:rsidRPr="005D111A">
        <w:rPr>
          <w:b/>
          <w:bCs/>
          <w:szCs w:val="24"/>
        </w:rPr>
        <w:t>Welcome</w:t>
      </w:r>
      <w:r w:rsidR="00F9372F">
        <w:rPr>
          <w:b/>
          <w:bCs/>
          <w:szCs w:val="24"/>
        </w:rPr>
        <w:t xml:space="preserve"> to Brenna Baker,</w:t>
      </w:r>
      <w:r w:rsidR="00F17D65">
        <w:rPr>
          <w:b/>
          <w:bCs/>
          <w:szCs w:val="24"/>
        </w:rPr>
        <w:t xml:space="preserve"> </w:t>
      </w:r>
      <w:r w:rsidRPr="00F17D65" w:rsidR="00F17D65">
        <w:rPr>
          <w:b/>
          <w:bCs/>
          <w:szCs w:val="24"/>
        </w:rPr>
        <w:t>COMMUNITY OF FAITH STEWARDSHIP SUPPORT</w:t>
      </w:r>
    </w:p>
    <w:p w:rsidRPr="005D111A" w:rsidR="00586FC5" w:rsidP="005D111A" w:rsidRDefault="00586FC5" w14:paraId="3C870650" w14:textId="425B0ABC">
      <w:pPr>
        <w:spacing w:before="0" w:after="160" w:line="256" w:lineRule="auto"/>
        <w:rPr>
          <w:b/>
          <w:bCs/>
          <w:szCs w:val="24"/>
        </w:rPr>
      </w:pPr>
      <w:r w:rsidRPr="005D111A">
        <w:rPr>
          <w:b/>
          <w:bCs/>
          <w:szCs w:val="24"/>
        </w:rPr>
        <w:t>Opening Prayer</w:t>
      </w:r>
      <w:r w:rsidR="00F17D65">
        <w:rPr>
          <w:b/>
          <w:bCs/>
          <w:szCs w:val="24"/>
        </w:rPr>
        <w:t xml:space="preserve"> - Sula </w:t>
      </w:r>
      <w:proofErr w:type="spellStart"/>
      <w:r w:rsidR="00F17D65">
        <w:rPr>
          <w:b/>
          <w:bCs/>
          <w:szCs w:val="24"/>
        </w:rPr>
        <w:t>Kosacky</w:t>
      </w:r>
      <w:proofErr w:type="spellEnd"/>
      <w:r w:rsidRPr="005D111A" w:rsidR="00971C48">
        <w:rPr>
          <w:b/>
          <w:bCs/>
          <w:szCs w:val="24"/>
        </w:rPr>
        <w:t xml:space="preserve"> </w:t>
      </w:r>
    </w:p>
    <w:p w:rsidRPr="00F17D65" w:rsidR="001535BC" w:rsidP="003309DC" w:rsidRDefault="00954BFC" w14:paraId="35F925DC" w14:textId="24FF1A7E">
      <w:pPr>
        <w:spacing w:before="0" w:after="160" w:line="256" w:lineRule="auto"/>
        <w:rPr>
          <w:bCs/>
          <w:color w:val="000000" w:themeColor="text1"/>
          <w:szCs w:val="24"/>
        </w:rPr>
      </w:pPr>
      <w:r w:rsidRPr="005D111A">
        <w:rPr>
          <w:b/>
          <w:bCs/>
          <w:szCs w:val="24"/>
        </w:rPr>
        <w:t>R</w:t>
      </w:r>
      <w:r w:rsidRPr="005D111A" w:rsidR="0031394A">
        <w:rPr>
          <w:b/>
          <w:bCs/>
          <w:szCs w:val="24"/>
        </w:rPr>
        <w:t xml:space="preserve">eminder of </w:t>
      </w:r>
      <w:r w:rsidRPr="005D111A" w:rsidR="00586FC5">
        <w:rPr>
          <w:b/>
          <w:bCs/>
          <w:szCs w:val="24"/>
        </w:rPr>
        <w:t>Equity Monitor</w:t>
      </w:r>
      <w:r w:rsidRPr="005D111A" w:rsidR="0031394A">
        <w:rPr>
          <w:b/>
          <w:bCs/>
          <w:szCs w:val="24"/>
        </w:rPr>
        <w:t xml:space="preserve"> and Pastoral Presence</w:t>
      </w:r>
      <w:r w:rsidRPr="005D111A" w:rsidR="00586FC5">
        <w:rPr>
          <w:b/>
          <w:bCs/>
          <w:szCs w:val="24"/>
        </w:rPr>
        <w:t xml:space="preserve"> for our meeting(s)</w:t>
      </w:r>
      <w:r w:rsidRPr="005D111A" w:rsidR="0031394A">
        <w:rPr>
          <w:b/>
          <w:bCs/>
          <w:szCs w:val="24"/>
        </w:rPr>
        <w:t xml:space="preserve"> </w:t>
      </w:r>
      <w:r w:rsidRPr="00F17D65">
        <w:rPr>
          <w:i/>
          <w:color w:val="000000" w:themeColor="text1"/>
        </w:rPr>
        <w:t>We all serve in this capacity keeping each other’s words and actions in check.</w:t>
      </w:r>
      <w:r w:rsidR="00EA72E1">
        <w:rPr>
          <w:i/>
          <w:color w:val="000000" w:themeColor="text1"/>
        </w:rPr>
        <w:t xml:space="preserve"> Kathy Douglas and Thérèse Samuel will act in this capacity if called on to do so.</w:t>
      </w:r>
    </w:p>
    <w:p w:rsidRPr="0031394A" w:rsidR="00586FC5" w:rsidP="00586FC5" w:rsidRDefault="00586FC5" w14:paraId="520EE7BA" w14:textId="6127DD9D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Agenda for </w:t>
      </w:r>
      <w:r w:rsidR="00A70654">
        <w:rPr>
          <w:b/>
          <w:bCs/>
          <w:szCs w:val="24"/>
        </w:rPr>
        <w:t xml:space="preserve">November 1, </w:t>
      </w:r>
      <w:r w:rsidR="001535BC">
        <w:rPr>
          <w:b/>
          <w:bCs/>
          <w:szCs w:val="24"/>
        </w:rPr>
        <w:t>2022</w:t>
      </w:r>
      <w:r w:rsidR="00004884">
        <w:rPr>
          <w:b/>
          <w:bCs/>
          <w:color w:val="00B0F0"/>
          <w:szCs w:val="24"/>
        </w:rPr>
        <w:t xml:space="preserve"> </w:t>
      </w:r>
    </w:p>
    <w:p w:rsidR="00F30ACA" w:rsidP="00F30ACA" w:rsidRDefault="00F30ACA" w14:paraId="2DF83779" w14:textId="64502D06">
      <w:pPr>
        <w:pStyle w:val="ListParagraph"/>
        <w:numPr>
          <w:ilvl w:val="0"/>
          <w:numId w:val="0"/>
        </w:numPr>
        <w:spacing w:line="240" w:lineRule="auto"/>
        <w:ind w:left="2160"/>
      </w:pPr>
      <w:r>
        <w:t>MOTION by</w:t>
      </w:r>
      <w:r w:rsidR="00EA72E1">
        <w:t xml:space="preserve"> </w:t>
      </w:r>
      <w:proofErr w:type="spellStart"/>
      <w:r w:rsidR="00EA72E1">
        <w:t>Geof</w:t>
      </w:r>
      <w:proofErr w:type="spellEnd"/>
      <w:r w:rsidR="00EA72E1">
        <w:t xml:space="preserve"> / Phyllis</w:t>
      </w:r>
      <w:r>
        <w:t xml:space="preserve"> </w:t>
      </w:r>
      <w:sdt>
        <w:sdtPr>
          <w:rPr>
            <w:rStyle w:val="MOTIONChar0"/>
            <w:color w:val="auto"/>
            <w:sz w:val="22"/>
            <w:lang w:val="en-US"/>
          </w:rPr>
          <w:id w:val="555200905"/>
          <w:placeholder>
            <w:docPart w:val="D17B41A23BA14D45876F360795A4D46A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/ </w:t>
      </w:r>
      <w:sdt>
        <w:sdtPr>
          <w:rPr>
            <w:rStyle w:val="MOTIONChar0"/>
            <w:color w:val="auto"/>
            <w:sz w:val="22"/>
            <w:lang w:val="en-US"/>
          </w:rPr>
          <w:id w:val="856393073"/>
          <w:placeholder>
            <w:docPart w:val="713C4100B7784A5CA9075D2F1AE81755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that the Mission and Discipleship Commission of </w:t>
      </w:r>
      <w:r w:rsidR="003309DC">
        <w:t xml:space="preserve">Horseshoe Falls </w:t>
      </w:r>
      <w:r>
        <w:t>Regional Council</w:t>
      </w:r>
      <w:r w:rsidR="0017518C">
        <w:t xml:space="preserve"> approve the agenda for September </w:t>
      </w:r>
      <w:r w:rsidR="00F0432D">
        <w:t>28</w:t>
      </w:r>
      <w:r w:rsidR="0017518C">
        <w:t>, 2022.</w:t>
      </w:r>
    </w:p>
    <w:p w:rsidRPr="00FB2068" w:rsidR="0031394A" w:rsidP="0031394A" w:rsidRDefault="0031394A" w14:paraId="6AF6BCB0" w14:textId="30A11039">
      <w:pPr>
        <w:pStyle w:val="ListParagraph"/>
        <w:numPr>
          <w:ilvl w:val="0"/>
          <w:numId w:val="0"/>
        </w:numPr>
        <w:spacing w:line="240" w:lineRule="auto"/>
        <w:ind w:left="1571" w:firstLine="589"/>
        <w:rPr>
          <w:rFonts w:eastAsia="Calibri" w:cstheme="minorHAnsi"/>
          <w:szCs w:val="24"/>
          <w:lang w:bidi="he-IL"/>
        </w:rPr>
      </w:pPr>
      <w:r w:rsidRPr="00FB2068">
        <w:rPr>
          <w:rFonts w:eastAsia="Calibri" w:cstheme="minorHAnsi"/>
          <w:szCs w:val="24"/>
          <w:lang w:bidi="he-IL"/>
        </w:rPr>
        <w:t>MOTIO</w:t>
      </w:r>
      <w:r>
        <w:rPr>
          <w:rFonts w:eastAsia="Calibri" w:cstheme="minorHAnsi"/>
          <w:szCs w:val="24"/>
          <w:lang w:bidi="he-IL"/>
        </w:rPr>
        <w:t>N</w:t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891564889"/>
          <w:placeholder>
            <w:docPart w:val="5AD018F6FAA143989867ED7FDC24D60B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B2068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31394A" w:rsidP="00F30ACA" w:rsidRDefault="0031394A" w14:paraId="2AB44D6D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F30ACA" w:rsidR="00586FC5" w:rsidP="00586FC5" w:rsidRDefault="00586FC5" w14:paraId="20DCB4BF" w14:textId="448C59C7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Minutes from </w:t>
      </w:r>
      <w:r w:rsidR="00A70654">
        <w:rPr>
          <w:b/>
          <w:bCs/>
          <w:szCs w:val="24"/>
        </w:rPr>
        <w:t>September 28</w:t>
      </w:r>
      <w:r w:rsidRPr="000934D2" w:rsidR="00954BFC">
        <w:rPr>
          <w:b/>
          <w:bCs/>
          <w:szCs w:val="24"/>
        </w:rPr>
        <w:t>, 2022</w:t>
      </w:r>
    </w:p>
    <w:p w:rsidR="00F30ACA" w:rsidP="00F30ACA" w:rsidRDefault="00F30ACA" w14:paraId="637D3B22" w14:textId="6FB04C62">
      <w:pPr>
        <w:pStyle w:val="ListParagraph"/>
        <w:numPr>
          <w:ilvl w:val="0"/>
          <w:numId w:val="0"/>
        </w:numPr>
        <w:spacing w:line="240" w:lineRule="auto"/>
        <w:ind w:left="2160"/>
      </w:pPr>
      <w:r>
        <w:t>MOTION by</w:t>
      </w:r>
      <w:r w:rsidR="00EA72E1">
        <w:t xml:space="preserve"> </w:t>
      </w:r>
      <w:proofErr w:type="spellStart"/>
      <w:r w:rsidR="00EA72E1">
        <w:t>Geof</w:t>
      </w:r>
      <w:proofErr w:type="spellEnd"/>
      <w:r w:rsidR="00EA72E1">
        <w:t xml:space="preserve"> / Sula</w:t>
      </w:r>
      <w:r>
        <w:t xml:space="preserve"> </w:t>
      </w:r>
      <w:sdt>
        <w:sdtPr>
          <w:rPr>
            <w:rStyle w:val="MOTIONChar0"/>
            <w:color w:val="auto"/>
            <w:sz w:val="22"/>
            <w:lang w:val="en-US"/>
          </w:rPr>
          <w:id w:val="-1393875353"/>
          <w:placeholder>
            <w:docPart w:val="25132A7155464D7892D3670C850A955B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/ </w:t>
      </w:r>
      <w:sdt>
        <w:sdtPr>
          <w:rPr>
            <w:rStyle w:val="MOTIONChar0"/>
            <w:color w:val="auto"/>
            <w:sz w:val="22"/>
            <w:lang w:val="en-US"/>
          </w:rPr>
          <w:id w:val="2122877394"/>
          <w:placeholder>
            <w:docPart w:val="6993BF8FCAB9487381793E0F808B4F95"/>
          </w:placeholder>
          <w:showingPlcHdr/>
          <w:dropDownList>
            <w:listItem w:value="Choose an item."/>
            <w:listItem w:displayText="Margaret Baker" w:value="Margaret Baker"/>
            <w:listItem w:displayText="Ross Carter" w:value="Ross Carter"/>
            <w:listItem w:displayText="Judy Chalmers" w:value="Judy Chalmers"/>
            <w:listItem w:displayText="Norm Eygenraam" w:value="Norm Eygenraam"/>
            <w:listItem w:displayText="Ann Harbridge (DLM)" w:value="Ann Harbridge (DLM)"/>
            <w:listItem w:displayText="Arthur Hills" w:value="Arthur Hills"/>
            <w:listItem w:displayText="Sandy Loomis" w:value="Sandy Loomis"/>
            <w:listItem w:displayText="Thom McDonough" w:value="Thom McDonough"/>
            <w:listItem w:displayText="Ted Oldfield" w:value="Ted Oldfield"/>
            <w:listItem w:displayText="Connie Shiell" w:value="Connie Shiell"/>
          </w:dropDownList>
        </w:sdtPr>
        <w:sdtEndPr>
          <w:rPr>
            <w:rStyle w:val="MOTIONChar0"/>
          </w:rPr>
        </w:sdtEndPr>
        <w:sdtContent>
          <w:r>
            <w:rPr>
              <w:rStyle w:val="PlaceholderText"/>
            </w:rPr>
            <w:t>Name</w:t>
          </w:r>
        </w:sdtContent>
      </w:sdt>
      <w:r>
        <w:t xml:space="preserve"> that the Mission and Discipleship Commission of </w:t>
      </w:r>
      <w:r w:rsidR="007809A6">
        <w:t xml:space="preserve">Horseshoe Falls </w:t>
      </w:r>
      <w:r>
        <w:t>Regional Council</w:t>
      </w:r>
      <w:r w:rsidR="0017518C">
        <w:t xml:space="preserve"> approve the Minutes from </w:t>
      </w:r>
      <w:r w:rsidR="004F1204">
        <w:t>September 28</w:t>
      </w:r>
      <w:bookmarkStart w:name="_GoBack" w:id="2"/>
      <w:bookmarkEnd w:id="2"/>
      <w:r w:rsidR="0017518C">
        <w:t>, 2022.</w:t>
      </w:r>
    </w:p>
    <w:p w:rsidRPr="00F30ACA" w:rsidR="00F30ACA" w:rsidP="00F30ACA" w:rsidRDefault="00F30ACA" w14:paraId="56527293" w14:textId="77777777">
      <w:pPr>
        <w:spacing w:line="240" w:lineRule="auto"/>
        <w:ind w:left="1440" w:firstLine="720"/>
        <w:rPr>
          <w:rFonts w:eastAsia="Calibri" w:cstheme="minorHAnsi"/>
          <w:szCs w:val="24"/>
          <w:lang w:bidi="he-IL"/>
        </w:rPr>
      </w:pPr>
      <w:r w:rsidRPr="00F30ACA">
        <w:rPr>
          <w:rFonts w:eastAsia="Calibri" w:cstheme="minorHAnsi"/>
          <w:szCs w:val="24"/>
          <w:lang w:bidi="he-IL"/>
        </w:rPr>
        <w:t>MOTION</w:t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457322841"/>
          <w:placeholder>
            <w:docPart w:val="7F0B3B4B13EA49988C93B7655C44A302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30ACA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F30ACA" w:rsidP="00F30ACA" w:rsidRDefault="00F30ACA" w14:paraId="04F923D1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586FC5" w:rsidRDefault="00586FC5" w14:paraId="4E0EC59F" w14:textId="39B7ADC2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Business Arising:</w:t>
      </w:r>
    </w:p>
    <w:p w:rsidR="00EA72E1" w:rsidP="00EA72E1" w:rsidRDefault="00EA72E1" w14:paraId="5691AEB0" w14:textId="2DE76D28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EA72E1" w:rsidP="00EA72E1" w:rsidRDefault="00EA72E1" w14:paraId="22535B7E" w14:textId="6CFE4E61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  <w:r>
        <w:rPr>
          <w:b/>
          <w:bCs/>
          <w:szCs w:val="24"/>
        </w:rPr>
        <w:t>None</w:t>
      </w:r>
    </w:p>
    <w:p w:rsidRPr="001013B2" w:rsidR="00782932" w:rsidP="00782932" w:rsidRDefault="00782932" w14:paraId="59A9E2AE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szCs w:val="24"/>
        </w:rPr>
      </w:pPr>
    </w:p>
    <w:p w:rsidRPr="00EA72E1" w:rsidR="00E1241A" w:rsidP="00E1241A" w:rsidRDefault="00E1241A" w14:paraId="295B2446" w14:textId="7311C729">
      <w:pPr>
        <w:pStyle w:val="ListParagraph"/>
        <w:numPr>
          <w:ilvl w:val="0"/>
          <w:numId w:val="32"/>
        </w:numPr>
        <w:spacing w:before="0" w:after="160" w:line="256" w:lineRule="auto"/>
        <w:rPr>
          <w:szCs w:val="24"/>
        </w:rPr>
      </w:pPr>
      <w:r>
        <w:rPr>
          <w:b/>
          <w:bCs/>
          <w:szCs w:val="24"/>
        </w:rPr>
        <w:t>Correspondence:</w:t>
      </w:r>
    </w:p>
    <w:p w:rsidR="00EA72E1" w:rsidP="00EA72E1" w:rsidRDefault="00EA72E1" w14:paraId="0C126DB4" w14:textId="3A0744F8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szCs w:val="24"/>
        </w:rPr>
      </w:pPr>
    </w:p>
    <w:p w:rsidRPr="00EA72E1" w:rsidR="00EA72E1" w:rsidP="00EA72E1" w:rsidRDefault="00EA72E1" w14:paraId="43EDA8DF" w14:textId="637F88B9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szCs w:val="24"/>
        </w:rPr>
      </w:pPr>
      <w:r w:rsidRPr="00EA72E1">
        <w:rPr>
          <w:b/>
          <w:szCs w:val="24"/>
        </w:rPr>
        <w:t>None</w:t>
      </w:r>
    </w:p>
    <w:p w:rsidR="00E1241A" w:rsidP="00E1241A" w:rsidRDefault="00E1241A" w14:paraId="779A46EB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86FC5" w:rsidP="00586FC5" w:rsidRDefault="00586FC5" w14:paraId="27C0547B" w14:textId="656A1463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New Business:</w:t>
      </w:r>
    </w:p>
    <w:p w:rsidR="004D092E" w:rsidP="004D092E" w:rsidRDefault="004D092E" w14:paraId="32225E3E" w14:textId="77777777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1080"/>
        <w:rPr>
          <w:lang w:eastAsia="en-CA"/>
        </w:rPr>
      </w:pPr>
    </w:p>
    <w:p w:rsidR="00A70654" w:rsidP="00A70654" w:rsidRDefault="00A70654" w14:paraId="5D0B338A" w14:textId="69A82585">
      <w:pPr>
        <w:pStyle w:val="ListParagraph"/>
        <w:numPr>
          <w:ilvl w:val="0"/>
          <w:numId w:val="45"/>
        </w:numPr>
        <w:spacing w:before="0" w:after="160" w:line="256" w:lineRule="auto"/>
        <w:rPr>
          <w:szCs w:val="24"/>
        </w:rPr>
      </w:pPr>
      <w:r>
        <w:rPr>
          <w:szCs w:val="24"/>
        </w:rPr>
        <w:t>Review</w:t>
      </w:r>
      <w:r w:rsidR="00DB321D">
        <w:rPr>
          <w:szCs w:val="24"/>
        </w:rPr>
        <w:t xml:space="preserve"> of</w:t>
      </w:r>
      <w:r>
        <w:rPr>
          <w:szCs w:val="24"/>
        </w:rPr>
        <w:t xml:space="preserve"> C-A’s power point on Mission Support Grants</w:t>
      </w:r>
    </w:p>
    <w:p w:rsidR="000D64F2" w:rsidP="00A70654" w:rsidRDefault="00A70654" w14:paraId="135234B8" w14:textId="53BD2154">
      <w:pPr>
        <w:pStyle w:val="ListParagraph"/>
        <w:numPr>
          <w:ilvl w:val="0"/>
          <w:numId w:val="45"/>
        </w:numPr>
        <w:spacing w:before="0" w:after="160" w:line="256" w:lineRule="auto"/>
        <w:rPr>
          <w:szCs w:val="24"/>
        </w:rPr>
      </w:pPr>
      <w:r>
        <w:rPr>
          <w:szCs w:val="24"/>
        </w:rPr>
        <w:t xml:space="preserve">Discussion and Decision on </w:t>
      </w:r>
      <w:r w:rsidR="00DB321D">
        <w:rPr>
          <w:szCs w:val="24"/>
        </w:rPr>
        <w:t>202</w:t>
      </w:r>
      <w:r w:rsidR="006452F3">
        <w:rPr>
          <w:szCs w:val="24"/>
        </w:rPr>
        <w:t>3</w:t>
      </w:r>
      <w:r w:rsidR="00DB321D">
        <w:rPr>
          <w:szCs w:val="24"/>
        </w:rPr>
        <w:t xml:space="preserve"> </w:t>
      </w:r>
      <w:r>
        <w:rPr>
          <w:szCs w:val="24"/>
        </w:rPr>
        <w:t>Mission Support Grants</w:t>
      </w:r>
    </w:p>
    <w:p w:rsidR="000D64F2" w:rsidP="000D64F2" w:rsidRDefault="000D64F2" w14:paraId="19B46CFC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1440"/>
        <w:rPr>
          <w:szCs w:val="24"/>
        </w:rPr>
      </w:pPr>
    </w:p>
    <w:p w:rsidR="000D64F2" w:rsidP="000D64F2" w:rsidRDefault="000D64F2" w14:paraId="6FFFEA32" w14:textId="5ED560AA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 w:rsidRPr="000D64F2">
        <w:rPr>
          <w:b/>
          <w:szCs w:val="24"/>
        </w:rPr>
        <w:t>2023 Mission Support Grants</w:t>
      </w:r>
      <w:r w:rsidR="004F1204">
        <w:rPr>
          <w:b/>
          <w:szCs w:val="24"/>
        </w:rPr>
        <w:t xml:space="preserve"> Notes:</w:t>
      </w:r>
      <w:r>
        <w:rPr>
          <w:b/>
          <w:szCs w:val="24"/>
        </w:rPr>
        <w:br/>
      </w:r>
    </w:p>
    <w:p w:rsidR="00B96E4A" w:rsidP="000D64F2" w:rsidRDefault="000D64F2" w14:paraId="4130422E" w14:textId="763D4A10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Five Oaks Centr</w:t>
      </w:r>
      <w:r w:rsidR="00B96E4A">
        <w:rPr>
          <w:b/>
          <w:szCs w:val="24"/>
        </w:rPr>
        <w:t>e - request $10,000 - proposed grant</w:t>
      </w:r>
      <w:r w:rsidR="00E12B7C">
        <w:rPr>
          <w:b/>
          <w:szCs w:val="24"/>
        </w:rPr>
        <w:t xml:space="preserve"> $10,000</w:t>
      </w:r>
    </w:p>
    <w:p w:rsidRPr="006D6756" w:rsidR="006D6756" w:rsidP="006D6756" w:rsidRDefault="006D6756" w14:paraId="186A3890" w14:textId="72221866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D6756">
        <w:rPr>
          <w:szCs w:val="24"/>
        </w:rPr>
        <w:t>Previous funds were reallocated to another project</w:t>
      </w:r>
    </w:p>
    <w:p w:rsidRPr="006D6756" w:rsidR="006D6756" w:rsidP="006D6756" w:rsidRDefault="006D6756" w14:paraId="210F0528" w14:textId="727A95F5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D6756">
        <w:rPr>
          <w:szCs w:val="24"/>
        </w:rPr>
        <w:t>Stable leadership is their goal, wanting to increase staff time so there is not so much turnover</w:t>
      </w:r>
    </w:p>
    <w:p w:rsidRPr="006D6756" w:rsidR="006D6756" w:rsidP="006D6756" w:rsidRDefault="006D6756" w14:paraId="63D7D535" w14:textId="434D3234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D6756">
        <w:rPr>
          <w:szCs w:val="24"/>
        </w:rPr>
        <w:t>Multiple partners with multi-faith constituencies</w:t>
      </w:r>
    </w:p>
    <w:p w:rsidR="006D6756" w:rsidP="006D6756" w:rsidRDefault="006D6756" w14:paraId="083E2D9C" w14:textId="59DBAF5A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D6756">
        <w:rPr>
          <w:szCs w:val="24"/>
        </w:rPr>
        <w:t>How to balance justice work and charity work</w:t>
      </w:r>
    </w:p>
    <w:p w:rsidRPr="006D6756" w:rsidR="006D6756" w:rsidP="006D6756" w:rsidRDefault="006D6756" w14:paraId="5BE2E2F0" w14:textId="16ACD7C1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>
        <w:rPr>
          <w:szCs w:val="24"/>
        </w:rPr>
        <w:t>Apply to other funding sources</w:t>
      </w:r>
      <w:r w:rsidR="001D64E6">
        <w:rPr>
          <w:szCs w:val="24"/>
        </w:rPr>
        <w:br/>
      </w:r>
    </w:p>
    <w:p w:rsidR="000D64F2" w:rsidP="000D64F2" w:rsidRDefault="000D64F2" w14:paraId="7EB68284" w14:textId="0D17042B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Brock U Ecumenical Chaplaincy</w:t>
      </w:r>
      <w:r w:rsidR="00B96E4A">
        <w:rPr>
          <w:b/>
          <w:szCs w:val="24"/>
        </w:rPr>
        <w:t>- request $1</w:t>
      </w:r>
      <w:r w:rsidR="00B96E4A">
        <w:rPr>
          <w:b/>
          <w:szCs w:val="24"/>
        </w:rPr>
        <w:t>5</w:t>
      </w:r>
      <w:r w:rsidR="00B96E4A">
        <w:rPr>
          <w:b/>
          <w:szCs w:val="24"/>
        </w:rPr>
        <w:t>,000 - proposed grant</w:t>
      </w:r>
      <w:r w:rsidR="00E12B7C">
        <w:rPr>
          <w:b/>
          <w:szCs w:val="24"/>
        </w:rPr>
        <w:t xml:space="preserve"> </w:t>
      </w:r>
      <w:r w:rsidR="003F6CBE">
        <w:rPr>
          <w:b/>
          <w:szCs w:val="24"/>
        </w:rPr>
        <w:t>$10,000</w:t>
      </w:r>
    </w:p>
    <w:p w:rsidRPr="001D64E6" w:rsidR="001D64E6" w:rsidP="001D64E6" w:rsidRDefault="001D64E6" w14:paraId="7A7C8B4E" w14:textId="3BE9269F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1D64E6">
        <w:rPr>
          <w:szCs w:val="24"/>
        </w:rPr>
        <w:t>Spent the last couple of years getting this back on track</w:t>
      </w:r>
    </w:p>
    <w:p w:rsidRPr="001D64E6" w:rsidR="001D64E6" w:rsidP="001D64E6" w:rsidRDefault="001D64E6" w14:paraId="7A7B6E1C" w14:textId="31CE6685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1D64E6">
        <w:rPr>
          <w:szCs w:val="24"/>
        </w:rPr>
        <w:t>University chaplaincy is an important part of our mission</w:t>
      </w:r>
    </w:p>
    <w:p w:rsidRPr="001D64E6" w:rsidR="001D64E6" w:rsidP="001D64E6" w:rsidRDefault="001D64E6" w14:paraId="563FCC0A" w14:textId="03923DBB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1D64E6">
        <w:rPr>
          <w:szCs w:val="24"/>
        </w:rPr>
        <w:t>Programs are running well and well received</w:t>
      </w:r>
    </w:p>
    <w:p w:rsidRPr="001D64E6" w:rsidR="001D64E6" w:rsidP="001D64E6" w:rsidRDefault="001D64E6" w14:paraId="352A1283" w14:textId="09CDE4A2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1D64E6">
        <w:rPr>
          <w:szCs w:val="24"/>
        </w:rPr>
        <w:t>No connection with a neighbouring community of faith, this could be an important interface and other communities of faith</w:t>
      </w:r>
    </w:p>
    <w:p w:rsidRPr="001D64E6" w:rsidR="001D64E6" w:rsidP="001D64E6" w:rsidRDefault="001D64E6" w14:paraId="5ABD60B2" w14:textId="3951EDE7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1D64E6">
        <w:rPr>
          <w:szCs w:val="24"/>
        </w:rPr>
        <w:t>This commission has had a tour of the facility</w:t>
      </w:r>
    </w:p>
    <w:p w:rsidRPr="001D64E6" w:rsidR="001D64E6" w:rsidP="001D64E6" w:rsidRDefault="001D64E6" w14:paraId="17209A5A" w14:textId="70B4087D">
      <w:pPr>
        <w:pStyle w:val="ListParagraph"/>
        <w:numPr>
          <w:ilvl w:val="0"/>
          <w:numId w:val="47"/>
        </w:numPr>
        <w:spacing w:before="0" w:after="160" w:line="256" w:lineRule="auto"/>
        <w:rPr>
          <w:b/>
          <w:szCs w:val="24"/>
        </w:rPr>
      </w:pPr>
      <w:r>
        <w:rPr>
          <w:szCs w:val="24"/>
        </w:rPr>
        <w:t>Encourage them to get more involved with other communities of faith</w:t>
      </w:r>
    </w:p>
    <w:p w:rsidRPr="00692A59" w:rsidR="001D64E6" w:rsidP="001D64E6" w:rsidRDefault="001D64E6" w14:paraId="45B6990C" w14:textId="769149F0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92A59">
        <w:rPr>
          <w:szCs w:val="24"/>
        </w:rPr>
        <w:t>Anglican parish the Church of Transfiguration is their strongest partner</w:t>
      </w:r>
    </w:p>
    <w:p w:rsidRPr="00692A59" w:rsidR="001D64E6" w:rsidP="001D64E6" w:rsidRDefault="001D64E6" w14:paraId="42E26F6B" w14:textId="52F5BFA3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92A59">
        <w:rPr>
          <w:szCs w:val="24"/>
        </w:rPr>
        <w:t>Roman Catholic and Christian Reform Chaplains, Buddhist monk and Imam all work along side the Ecumenical Chaplain.</w:t>
      </w:r>
    </w:p>
    <w:p w:rsidRPr="00692A59" w:rsidR="001D64E6" w:rsidP="001D64E6" w:rsidRDefault="00692A59" w14:paraId="38C5A8DB" w14:textId="58736815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92A59">
        <w:rPr>
          <w:szCs w:val="24"/>
        </w:rPr>
        <w:t>Perhaps a lower amount that would not jeopardize the programs and staff model</w:t>
      </w:r>
      <w:r>
        <w:rPr>
          <w:szCs w:val="24"/>
        </w:rPr>
        <w:br/>
      </w:r>
    </w:p>
    <w:p w:rsidR="000D64F2" w:rsidP="000D64F2" w:rsidRDefault="000D64F2" w14:paraId="3FBCB7DC" w14:textId="453E9B48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Delta UC Hamilton - Sunday School Coordinator</w:t>
      </w:r>
      <w:r w:rsidR="00B96E4A">
        <w:rPr>
          <w:b/>
          <w:szCs w:val="24"/>
        </w:rPr>
        <w:t xml:space="preserve"> </w:t>
      </w:r>
      <w:r w:rsidR="00B96E4A">
        <w:rPr>
          <w:b/>
          <w:szCs w:val="24"/>
        </w:rPr>
        <w:t>- request $</w:t>
      </w:r>
      <w:r w:rsidR="00B96E4A">
        <w:rPr>
          <w:b/>
          <w:szCs w:val="24"/>
        </w:rPr>
        <w:t>2,500</w:t>
      </w:r>
      <w:r w:rsidR="00B96E4A">
        <w:rPr>
          <w:b/>
          <w:szCs w:val="24"/>
        </w:rPr>
        <w:t xml:space="preserve"> - proposed grant</w:t>
      </w:r>
      <w:r w:rsidR="00E12B7C">
        <w:rPr>
          <w:b/>
          <w:szCs w:val="24"/>
        </w:rPr>
        <w:t xml:space="preserve"> $2,500</w:t>
      </w:r>
    </w:p>
    <w:p w:rsidRPr="00692A59" w:rsidR="00692A59" w:rsidP="00692A59" w:rsidRDefault="00692A59" w14:paraId="57F150B7" w14:textId="6F8D4555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92A59">
        <w:rPr>
          <w:szCs w:val="24"/>
        </w:rPr>
        <w:t>Social issue, when a non – full-time position is being funded, is that salary not withstanding ministry guidelines be set at a living wage.</w:t>
      </w:r>
    </w:p>
    <w:p w:rsidRPr="00692A59" w:rsidR="00692A59" w:rsidP="00692A59" w:rsidRDefault="00692A59" w14:paraId="1E88CCD8" w14:textId="70B98F26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92A59">
        <w:rPr>
          <w:szCs w:val="24"/>
        </w:rPr>
        <w:t>Ethically is $20/hour a livable wage?</w:t>
      </w:r>
      <w:r>
        <w:rPr>
          <w:szCs w:val="24"/>
        </w:rPr>
        <w:t xml:space="preserve"> $20 is above living wage.  $17 per hour is a living wage. The living wage fluctuates by area.</w:t>
      </w:r>
    </w:p>
    <w:p w:rsidRPr="00A9717A" w:rsidR="00692A59" w:rsidP="00692A59" w:rsidRDefault="00692A59" w14:paraId="267E4737" w14:textId="2AA6AE4C">
      <w:pPr>
        <w:pStyle w:val="ListParagraph"/>
        <w:numPr>
          <w:ilvl w:val="0"/>
          <w:numId w:val="47"/>
        </w:numPr>
        <w:spacing w:before="0" w:after="160" w:line="256" w:lineRule="auto"/>
        <w:rPr>
          <w:b/>
          <w:szCs w:val="24"/>
        </w:rPr>
      </w:pPr>
      <w:r>
        <w:rPr>
          <w:szCs w:val="24"/>
        </w:rPr>
        <w:t>The need is there for a program in downtown Hamilton</w:t>
      </w:r>
    </w:p>
    <w:p w:rsidRPr="00A9717A" w:rsidR="00A9717A" w:rsidP="00692A59" w:rsidRDefault="00A9717A" w14:paraId="57795061" w14:textId="48EDCA3C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lastRenderedPageBreak/>
        <w:t>Half time student minister</w:t>
      </w:r>
    </w:p>
    <w:p w:rsidR="00692A59" w:rsidP="00692A59" w:rsidRDefault="00692A59" w14:paraId="325780FF" w14:textId="65744985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92A59">
        <w:rPr>
          <w:szCs w:val="24"/>
        </w:rPr>
        <w:t>Seed money to see if they can get some outreach to children in the area</w:t>
      </w:r>
    </w:p>
    <w:p w:rsidR="00A9717A" w:rsidP="00692A59" w:rsidRDefault="00A9717A" w14:paraId="39355878" w14:textId="09040FD2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>
        <w:rPr>
          <w:szCs w:val="24"/>
        </w:rPr>
        <w:t>Trying to run a Sunday School program on the backs of volunteers is tough to coordinate, especially to expect accountability</w:t>
      </w:r>
    </w:p>
    <w:p w:rsidR="00A9717A" w:rsidP="00692A59" w:rsidRDefault="00A9717A" w14:paraId="7BDFA0B6" w14:textId="547F14A8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>
        <w:rPr>
          <w:szCs w:val="24"/>
        </w:rPr>
        <w:t>Living wage should be a standard St. Catharines is $18.70/hour</w:t>
      </w:r>
    </w:p>
    <w:p w:rsidRPr="00692A59" w:rsidR="00A9717A" w:rsidP="00692A59" w:rsidRDefault="008873B5" w14:paraId="2A484D45" w14:textId="5EBE99E7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>
        <w:rPr>
          <w:szCs w:val="24"/>
        </w:rPr>
        <w:t>This position will n</w:t>
      </w:r>
      <w:r w:rsidR="00A9717A">
        <w:rPr>
          <w:szCs w:val="24"/>
        </w:rPr>
        <w:t xml:space="preserve">ot </w:t>
      </w:r>
      <w:r>
        <w:rPr>
          <w:szCs w:val="24"/>
        </w:rPr>
        <w:t xml:space="preserve">be </w:t>
      </w:r>
      <w:r w:rsidR="00A9717A">
        <w:rPr>
          <w:szCs w:val="24"/>
        </w:rPr>
        <w:t xml:space="preserve">governed by United Church of Canada </w:t>
      </w:r>
      <w:r>
        <w:rPr>
          <w:szCs w:val="24"/>
        </w:rPr>
        <w:t>s</w:t>
      </w:r>
      <w:r w:rsidR="00A9717A">
        <w:rPr>
          <w:szCs w:val="24"/>
        </w:rPr>
        <w:t>alary scale</w:t>
      </w:r>
      <w:r w:rsidR="00A9717A">
        <w:rPr>
          <w:szCs w:val="24"/>
        </w:rPr>
        <w:br/>
      </w:r>
    </w:p>
    <w:p w:rsidR="000D64F2" w:rsidP="000D64F2" w:rsidRDefault="000D64F2" w14:paraId="10E77D4F" w14:textId="0A1396A3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Delta UC Hamilton – Pantry</w:t>
      </w:r>
      <w:r w:rsidR="00B96E4A">
        <w:rPr>
          <w:b/>
          <w:szCs w:val="24"/>
        </w:rPr>
        <w:t xml:space="preserve"> </w:t>
      </w:r>
      <w:r w:rsidR="00B96E4A">
        <w:rPr>
          <w:b/>
          <w:szCs w:val="24"/>
        </w:rPr>
        <w:t>- request $</w:t>
      </w:r>
      <w:r w:rsidR="00B96E4A">
        <w:rPr>
          <w:b/>
          <w:szCs w:val="24"/>
        </w:rPr>
        <w:t>500</w:t>
      </w:r>
      <w:r w:rsidR="00B96E4A">
        <w:rPr>
          <w:b/>
          <w:szCs w:val="24"/>
        </w:rPr>
        <w:t xml:space="preserve"> - proposed grant</w:t>
      </w:r>
      <w:r w:rsidR="00E12B7C">
        <w:rPr>
          <w:b/>
          <w:szCs w:val="24"/>
        </w:rPr>
        <w:t xml:space="preserve"> </w:t>
      </w:r>
      <w:r w:rsidR="00876C29">
        <w:rPr>
          <w:b/>
          <w:szCs w:val="24"/>
        </w:rPr>
        <w:t>$1,000</w:t>
      </w:r>
    </w:p>
    <w:p w:rsidRPr="00A9717A" w:rsidR="00A9717A" w:rsidP="00A9717A" w:rsidRDefault="00A9717A" w14:paraId="367C42D4" w14:textId="6CED996B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These funds will go to direct costs</w:t>
      </w:r>
    </w:p>
    <w:p w:rsidRPr="00A9717A" w:rsidR="00A9717A" w:rsidP="00A9717A" w:rsidRDefault="00A9717A" w14:paraId="72239993" w14:textId="50F30D54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Great program</w:t>
      </w:r>
    </w:p>
    <w:p w:rsidRPr="00A9717A" w:rsidR="00A9717A" w:rsidP="00A9717A" w:rsidRDefault="00A9717A" w14:paraId="17533B7D" w14:textId="1E2FA4EA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Enables them to do more of the good program they are doing now</w:t>
      </w:r>
    </w:p>
    <w:p w:rsidRPr="00A9717A" w:rsidR="00A9717A" w:rsidP="00A9717A" w:rsidRDefault="00A9717A" w14:paraId="24D677E1" w14:textId="45A95890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A donor will match the grant request</w:t>
      </w:r>
    </w:p>
    <w:p w:rsidR="00A9717A" w:rsidP="00A9717A" w:rsidRDefault="00A9717A" w14:paraId="13D0A07B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szCs w:val="24"/>
        </w:rPr>
      </w:pPr>
    </w:p>
    <w:p w:rsidR="000D64F2" w:rsidP="000D64F2" w:rsidRDefault="000D64F2" w14:paraId="7B2AFB0A" w14:textId="2BE6B458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Grand River Spiritual and Educational Resource Center</w:t>
      </w:r>
      <w:r w:rsidR="00B96E4A">
        <w:rPr>
          <w:b/>
          <w:szCs w:val="24"/>
        </w:rPr>
        <w:t xml:space="preserve"> </w:t>
      </w:r>
      <w:r w:rsidR="00B96E4A">
        <w:rPr>
          <w:b/>
          <w:szCs w:val="24"/>
        </w:rPr>
        <w:t>- request $1</w:t>
      </w:r>
      <w:r w:rsidR="00B96E4A">
        <w:rPr>
          <w:b/>
          <w:szCs w:val="24"/>
        </w:rPr>
        <w:t>5</w:t>
      </w:r>
      <w:r w:rsidR="00B96E4A">
        <w:rPr>
          <w:b/>
          <w:szCs w:val="24"/>
        </w:rPr>
        <w:t>,</w:t>
      </w:r>
      <w:r w:rsidR="00B96E4A">
        <w:rPr>
          <w:b/>
          <w:szCs w:val="24"/>
        </w:rPr>
        <w:t>2</w:t>
      </w:r>
      <w:r w:rsidR="00B96E4A">
        <w:rPr>
          <w:b/>
          <w:szCs w:val="24"/>
        </w:rPr>
        <w:t>00 - proposed grant</w:t>
      </w:r>
      <w:r w:rsidR="003F6CBE">
        <w:rPr>
          <w:b/>
          <w:szCs w:val="24"/>
        </w:rPr>
        <w:t xml:space="preserve"> $1</w:t>
      </w:r>
      <w:r w:rsidR="00F74012">
        <w:rPr>
          <w:b/>
          <w:szCs w:val="24"/>
        </w:rPr>
        <w:t>2</w:t>
      </w:r>
      <w:r w:rsidR="003F6CBE">
        <w:rPr>
          <w:b/>
          <w:szCs w:val="24"/>
        </w:rPr>
        <w:t>,000</w:t>
      </w:r>
    </w:p>
    <w:p w:rsidRPr="008873B5" w:rsidR="008873B5" w:rsidP="008873B5" w:rsidRDefault="008873B5" w14:paraId="2F2DF729" w14:textId="1E296890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8873B5">
        <w:rPr>
          <w:szCs w:val="24"/>
        </w:rPr>
        <w:t>Not as many clergy folks buying books like they used to</w:t>
      </w:r>
    </w:p>
    <w:p w:rsidRPr="008873B5" w:rsidR="008873B5" w:rsidP="008873B5" w:rsidRDefault="008873B5" w14:paraId="7C3F1BE0" w14:textId="50860417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8873B5">
        <w:rPr>
          <w:szCs w:val="24"/>
        </w:rPr>
        <w:t>Where are they going over the next five years?</w:t>
      </w:r>
    </w:p>
    <w:p w:rsidRPr="008873B5" w:rsidR="008873B5" w:rsidP="008873B5" w:rsidRDefault="008873B5" w14:paraId="14793FFD" w14:textId="42F07618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8873B5">
        <w:rPr>
          <w:szCs w:val="24"/>
        </w:rPr>
        <w:t>A favourite spot located at Five Oaks</w:t>
      </w:r>
    </w:p>
    <w:p w:rsidRPr="008873B5" w:rsidR="008873B5" w:rsidP="008873B5" w:rsidRDefault="008873B5" w14:paraId="1DEF49BE" w14:textId="3F075D62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8873B5">
        <w:rPr>
          <w:szCs w:val="24"/>
        </w:rPr>
        <w:t>Is this a viable model?</w:t>
      </w:r>
      <w:r w:rsidR="00F74012">
        <w:rPr>
          <w:szCs w:val="24"/>
        </w:rPr>
        <w:t xml:space="preserve"> Encourage them to look at a model</w:t>
      </w:r>
    </w:p>
    <w:p w:rsidRPr="008873B5" w:rsidR="008873B5" w:rsidP="008873B5" w:rsidRDefault="008873B5" w14:paraId="641E5DD9" w14:textId="51230DA8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8873B5">
        <w:rPr>
          <w:szCs w:val="24"/>
        </w:rPr>
        <w:t>Perhaps look for bigger partners to work with going forward</w:t>
      </w:r>
    </w:p>
    <w:p w:rsidRPr="008873B5" w:rsidR="008873B5" w:rsidP="008873B5" w:rsidRDefault="008873B5" w14:paraId="48CFBE99" w14:textId="68561227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8873B5">
        <w:rPr>
          <w:szCs w:val="24"/>
        </w:rPr>
        <w:t>Grant money will act as a lifeline to live out their mission for another year</w:t>
      </w:r>
    </w:p>
    <w:p w:rsidRPr="00F74012" w:rsidR="008873B5" w:rsidP="00F74012" w:rsidRDefault="008873B5" w14:paraId="2F98AF5B" w14:textId="5188A8C4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>
        <w:rPr>
          <w:szCs w:val="24"/>
        </w:rPr>
        <w:t>At some point the commission will need to advise that a plan needs to be in place for sustainability instead of just sustaining each year by grants</w:t>
      </w:r>
    </w:p>
    <w:p w:rsidR="008873B5" w:rsidP="008873B5" w:rsidRDefault="008873B5" w14:paraId="22BC1782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szCs w:val="24"/>
        </w:rPr>
      </w:pPr>
    </w:p>
    <w:p w:rsidR="000D64F2" w:rsidP="000D64F2" w:rsidRDefault="000D64F2" w14:paraId="7DB8F716" w14:textId="0EC908C7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McMaster Campus Min</w:t>
      </w:r>
      <w:r w:rsidR="00B96E4A">
        <w:rPr>
          <w:b/>
          <w:szCs w:val="24"/>
        </w:rPr>
        <w:t>istry</w:t>
      </w:r>
      <w:r>
        <w:rPr>
          <w:b/>
          <w:szCs w:val="24"/>
        </w:rPr>
        <w:t xml:space="preserve"> C</w:t>
      </w:r>
      <w:r w:rsidR="00B96E4A">
        <w:rPr>
          <w:b/>
          <w:szCs w:val="24"/>
        </w:rPr>
        <w:t xml:space="preserve">ouncil - </w:t>
      </w:r>
      <w:r w:rsidR="00B96E4A">
        <w:rPr>
          <w:b/>
          <w:szCs w:val="24"/>
        </w:rPr>
        <w:t>request $</w:t>
      </w:r>
      <w:r w:rsidR="00B96E4A">
        <w:rPr>
          <w:b/>
          <w:szCs w:val="24"/>
        </w:rPr>
        <w:t>6</w:t>
      </w:r>
      <w:r w:rsidR="00B96E4A">
        <w:rPr>
          <w:b/>
          <w:szCs w:val="24"/>
        </w:rPr>
        <w:t>,000 - proposed grant</w:t>
      </w:r>
      <w:r w:rsidR="003F6CBE">
        <w:rPr>
          <w:b/>
          <w:szCs w:val="24"/>
        </w:rPr>
        <w:t xml:space="preserve"> $6,000</w:t>
      </w:r>
    </w:p>
    <w:p w:rsidRPr="00692A59" w:rsidR="00692A59" w:rsidP="00692A59" w:rsidRDefault="00692A59" w14:paraId="10B99AE9" w14:textId="1D8A1BF4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92A59">
        <w:rPr>
          <w:szCs w:val="24"/>
        </w:rPr>
        <w:t>Offering programs for free as students are struggling financially</w:t>
      </w:r>
    </w:p>
    <w:p w:rsidRPr="00692A59" w:rsidR="00692A59" w:rsidP="00692A59" w:rsidRDefault="00692A59" w14:paraId="565F0F25" w14:textId="461F14A4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692A59">
        <w:rPr>
          <w:szCs w:val="24"/>
        </w:rPr>
        <w:t>We have been supporting this ministry for 40 years</w:t>
      </w:r>
    </w:p>
    <w:p w:rsidR="00692A59" w:rsidP="00692A59" w:rsidRDefault="00692A59" w14:paraId="3167B7B6" w14:textId="6A585BA9">
      <w:pPr>
        <w:pStyle w:val="ListParagraph"/>
        <w:numPr>
          <w:ilvl w:val="0"/>
          <w:numId w:val="47"/>
        </w:numPr>
        <w:spacing w:before="0" w:after="160" w:line="256" w:lineRule="auto"/>
        <w:rPr>
          <w:b/>
          <w:szCs w:val="24"/>
        </w:rPr>
      </w:pPr>
      <w:r w:rsidRPr="00692A59">
        <w:rPr>
          <w:szCs w:val="24"/>
        </w:rPr>
        <w:t>Traditional legacy with Hamilton Presbytery</w:t>
      </w:r>
    </w:p>
    <w:p w:rsidR="00692A59" w:rsidP="00692A59" w:rsidRDefault="00692A59" w14:paraId="5AC15E8D" w14:textId="1893EEAF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szCs w:val="24"/>
        </w:rPr>
      </w:pPr>
    </w:p>
    <w:p w:rsidR="000D64F2" w:rsidP="000D64F2" w:rsidRDefault="000D64F2" w14:paraId="7401E87E" w14:textId="6F8FB200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St. John’s UC of Georgetown and Glen Williams – Food for Life</w:t>
      </w:r>
      <w:r w:rsidR="00B96E4A">
        <w:rPr>
          <w:b/>
          <w:szCs w:val="24"/>
        </w:rPr>
        <w:t xml:space="preserve"> </w:t>
      </w:r>
      <w:r w:rsidR="00B96E4A">
        <w:rPr>
          <w:b/>
          <w:szCs w:val="24"/>
        </w:rPr>
        <w:t>- request $</w:t>
      </w:r>
      <w:r w:rsidR="00B96E4A">
        <w:rPr>
          <w:b/>
          <w:szCs w:val="24"/>
        </w:rPr>
        <w:t>5</w:t>
      </w:r>
      <w:r w:rsidR="00B96E4A">
        <w:rPr>
          <w:b/>
          <w:szCs w:val="24"/>
        </w:rPr>
        <w:t>,000 - proposed grant</w:t>
      </w:r>
      <w:r w:rsidR="003F6CBE">
        <w:rPr>
          <w:b/>
          <w:szCs w:val="24"/>
        </w:rPr>
        <w:t xml:space="preserve"> $5,000</w:t>
      </w:r>
    </w:p>
    <w:p w:rsidRPr="00A9717A" w:rsidR="00A9717A" w:rsidP="00A9717A" w:rsidRDefault="00A9717A" w14:paraId="3C183B07" w14:textId="3CB1C863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Not done in isolation, the downtown churches work together for food security</w:t>
      </w:r>
    </w:p>
    <w:p w:rsidRPr="00A9717A" w:rsidR="00A9717A" w:rsidP="00A9717A" w:rsidRDefault="00A9717A" w14:paraId="0B616080" w14:textId="4428837A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Sustenance and community</w:t>
      </w:r>
    </w:p>
    <w:p w:rsidRPr="00A9717A" w:rsidR="00A9717A" w:rsidP="00A9717A" w:rsidRDefault="00A9717A" w14:paraId="6148C6CB" w14:textId="5D0FA964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Regular attendance</w:t>
      </w:r>
    </w:p>
    <w:p w:rsidRPr="00A9717A" w:rsidR="00A9717A" w:rsidP="00A9717A" w:rsidRDefault="00A9717A" w14:paraId="3CE239E5" w14:textId="7BEF98F7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Finding spiritual food and nutritional food</w:t>
      </w:r>
    </w:p>
    <w:p w:rsidRPr="00A9717A" w:rsidR="00A9717A" w:rsidP="00A9717A" w:rsidRDefault="00A9717A" w14:paraId="31CC3C75" w14:textId="1BC2A4B2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A9717A">
        <w:rPr>
          <w:szCs w:val="24"/>
        </w:rPr>
        <w:t>Well run program fits in with all the mandates of the commission</w:t>
      </w:r>
    </w:p>
    <w:p w:rsidR="00A9717A" w:rsidP="00A9717A" w:rsidRDefault="00A9717A" w14:paraId="15351483" w14:textId="55C020AA">
      <w:pPr>
        <w:pStyle w:val="ListParagraph"/>
        <w:numPr>
          <w:ilvl w:val="0"/>
          <w:numId w:val="47"/>
        </w:numPr>
        <w:spacing w:before="0" w:after="160" w:line="256" w:lineRule="auto"/>
        <w:rPr>
          <w:b/>
          <w:szCs w:val="24"/>
        </w:rPr>
      </w:pPr>
      <w:r w:rsidRPr="00A9717A">
        <w:rPr>
          <w:szCs w:val="24"/>
        </w:rPr>
        <w:t>Walk</w:t>
      </w:r>
      <w:r>
        <w:rPr>
          <w:b/>
          <w:szCs w:val="24"/>
        </w:rPr>
        <w:t>-in closet was added for clothing to serve the needs of the community</w:t>
      </w:r>
    </w:p>
    <w:p w:rsidR="00A9717A" w:rsidP="00A9717A" w:rsidRDefault="00A9717A" w14:paraId="46B1F878" w14:textId="77777777">
      <w:pPr>
        <w:pStyle w:val="ListParagraph"/>
        <w:numPr>
          <w:ilvl w:val="0"/>
          <w:numId w:val="47"/>
        </w:numPr>
        <w:spacing w:before="0" w:after="160" w:line="256" w:lineRule="auto"/>
        <w:rPr>
          <w:b/>
          <w:szCs w:val="24"/>
        </w:rPr>
      </w:pPr>
    </w:p>
    <w:p w:rsidR="000D64F2" w:rsidP="000D64F2" w:rsidRDefault="000D64F2" w14:paraId="567DE5E2" w14:textId="728AC785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 xml:space="preserve">St. John’s UC of Georgetown and Glen Williams – </w:t>
      </w:r>
      <w:proofErr w:type="spellStart"/>
      <w:r>
        <w:rPr>
          <w:b/>
          <w:szCs w:val="24"/>
        </w:rPr>
        <w:t>Ev’s</w:t>
      </w:r>
      <w:proofErr w:type="spellEnd"/>
      <w:r>
        <w:rPr>
          <w:b/>
          <w:szCs w:val="24"/>
        </w:rPr>
        <w:t xml:space="preserve"> Kitchen</w:t>
      </w:r>
      <w:r w:rsidR="00B96E4A">
        <w:rPr>
          <w:b/>
          <w:szCs w:val="24"/>
        </w:rPr>
        <w:t xml:space="preserve"> </w:t>
      </w:r>
      <w:r w:rsidR="00B96E4A">
        <w:rPr>
          <w:b/>
          <w:szCs w:val="24"/>
        </w:rPr>
        <w:t>- request $1,000 - proposed grant</w:t>
      </w:r>
      <w:r w:rsidR="003F6CBE">
        <w:rPr>
          <w:b/>
          <w:szCs w:val="24"/>
        </w:rPr>
        <w:t xml:space="preserve"> $1,000</w:t>
      </w:r>
    </w:p>
    <w:p w:rsidRPr="00160EC7" w:rsidR="00A9717A" w:rsidP="00A9717A" w:rsidRDefault="00160EC7" w14:paraId="7624741B" w14:textId="68444E69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160EC7">
        <w:rPr>
          <w:szCs w:val="24"/>
        </w:rPr>
        <w:t>Considering food prices consider increasing the amount</w:t>
      </w:r>
    </w:p>
    <w:p w:rsidRPr="00160EC7" w:rsidR="00160EC7" w:rsidP="00A9717A" w:rsidRDefault="00160EC7" w14:paraId="1F810456" w14:textId="19EBB50C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160EC7">
        <w:rPr>
          <w:szCs w:val="24"/>
        </w:rPr>
        <w:lastRenderedPageBreak/>
        <w:t>Food prices and COVID are still current issues</w:t>
      </w:r>
    </w:p>
    <w:p w:rsidRPr="00160EC7" w:rsidR="00160EC7" w:rsidP="00A9717A" w:rsidRDefault="00160EC7" w14:paraId="01F48E0B" w14:textId="72690C7B">
      <w:pPr>
        <w:pStyle w:val="ListParagraph"/>
        <w:numPr>
          <w:ilvl w:val="0"/>
          <w:numId w:val="47"/>
        </w:numPr>
        <w:spacing w:before="0" w:after="160" w:line="256" w:lineRule="auto"/>
        <w:rPr>
          <w:szCs w:val="24"/>
        </w:rPr>
      </w:pPr>
      <w:r w:rsidRPr="00160EC7">
        <w:rPr>
          <w:szCs w:val="24"/>
        </w:rPr>
        <w:t>Concerns about receiving relationships, dependency rather than value added</w:t>
      </w:r>
    </w:p>
    <w:p w:rsidR="00160EC7" w:rsidP="003D3557" w:rsidRDefault="00160EC7" w14:paraId="05F50BD7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szCs w:val="24"/>
        </w:rPr>
      </w:pPr>
    </w:p>
    <w:p w:rsidR="000D64F2" w:rsidP="000D64F2" w:rsidRDefault="000D64F2" w14:paraId="35EF62AA" w14:textId="63D9772F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TUC Kitchener – The Hub</w:t>
      </w:r>
      <w:r w:rsidR="00B96E4A">
        <w:rPr>
          <w:b/>
          <w:szCs w:val="24"/>
        </w:rPr>
        <w:t xml:space="preserve"> </w:t>
      </w:r>
      <w:r w:rsidR="00B96E4A">
        <w:rPr>
          <w:b/>
          <w:szCs w:val="24"/>
        </w:rPr>
        <w:t>- request $</w:t>
      </w:r>
      <w:r w:rsidR="00B96E4A">
        <w:rPr>
          <w:b/>
          <w:szCs w:val="24"/>
        </w:rPr>
        <w:t>4</w:t>
      </w:r>
      <w:r w:rsidR="00B96E4A">
        <w:rPr>
          <w:b/>
          <w:szCs w:val="24"/>
        </w:rPr>
        <w:t>0,000 - proposed grant</w:t>
      </w:r>
      <w:r w:rsidR="003F6CBE">
        <w:rPr>
          <w:b/>
          <w:szCs w:val="24"/>
        </w:rPr>
        <w:t xml:space="preserve"> $40,000 (position needs to be approved by </w:t>
      </w:r>
      <w:r w:rsidR="004F1204">
        <w:rPr>
          <w:b/>
          <w:szCs w:val="24"/>
        </w:rPr>
        <w:t xml:space="preserve">the </w:t>
      </w:r>
      <w:r w:rsidR="003F6CBE">
        <w:rPr>
          <w:b/>
          <w:szCs w:val="24"/>
        </w:rPr>
        <w:t>H</w:t>
      </w:r>
      <w:r w:rsidR="004F1204">
        <w:rPr>
          <w:b/>
          <w:szCs w:val="24"/>
        </w:rPr>
        <w:t>uman Resources</w:t>
      </w:r>
      <w:r w:rsidR="003F6CBE">
        <w:rPr>
          <w:b/>
          <w:szCs w:val="24"/>
        </w:rPr>
        <w:t xml:space="preserve"> Commission)</w:t>
      </w:r>
    </w:p>
    <w:p w:rsidRPr="00B96E4A" w:rsidR="00B96E4A" w:rsidP="00B96E4A" w:rsidRDefault="00B96E4A" w14:paraId="0C652910" w14:textId="051DAAD1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B96E4A">
        <w:rPr>
          <w:szCs w:val="24"/>
        </w:rPr>
        <w:t>Multiple satellites using technology and different platforms</w:t>
      </w:r>
    </w:p>
    <w:p w:rsidRPr="00B96E4A" w:rsidR="00B96E4A" w:rsidP="00B96E4A" w:rsidRDefault="00B96E4A" w14:paraId="5E2EBF4F" w14:textId="1A05196F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B96E4A">
        <w:rPr>
          <w:szCs w:val="24"/>
        </w:rPr>
        <w:t>Operates organically rather than a fixed location</w:t>
      </w:r>
    </w:p>
    <w:p w:rsidRPr="00B96E4A" w:rsidR="00B96E4A" w:rsidP="00B96E4A" w:rsidRDefault="00B96E4A" w14:paraId="50AD69C0" w14:textId="77A76BCE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B96E4A">
        <w:rPr>
          <w:szCs w:val="24"/>
        </w:rPr>
        <w:t>Geared towards young adults</w:t>
      </w:r>
    </w:p>
    <w:p w:rsidRPr="00B96E4A" w:rsidR="00B96E4A" w:rsidP="00B96E4A" w:rsidRDefault="00B96E4A" w14:paraId="6CDFB066" w14:textId="622C10D1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B96E4A">
        <w:rPr>
          <w:szCs w:val="24"/>
        </w:rPr>
        <w:t>Ministry designation</w:t>
      </w:r>
      <w:r w:rsidR="006D6756">
        <w:rPr>
          <w:szCs w:val="24"/>
        </w:rPr>
        <w:t xml:space="preserve"> required</w:t>
      </w:r>
    </w:p>
    <w:p w:rsidR="00B96E4A" w:rsidP="00B96E4A" w:rsidRDefault="00B96E4A" w14:paraId="3871D17A" w14:textId="2568A4B4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B96E4A">
        <w:rPr>
          <w:szCs w:val="24"/>
        </w:rPr>
        <w:t xml:space="preserve">Salary for Adam </w:t>
      </w:r>
      <w:proofErr w:type="spellStart"/>
      <w:r w:rsidRPr="00B96E4A">
        <w:rPr>
          <w:szCs w:val="24"/>
        </w:rPr>
        <w:t>Cresswell</w:t>
      </w:r>
      <w:proofErr w:type="spellEnd"/>
      <w:r w:rsidRPr="00B96E4A">
        <w:rPr>
          <w:szCs w:val="24"/>
        </w:rPr>
        <w:t xml:space="preserve"> of the Hub</w:t>
      </w:r>
    </w:p>
    <w:p w:rsidR="00B96E4A" w:rsidP="00B96E4A" w:rsidRDefault="006D6756" w14:paraId="3A835865" w14:textId="632571FF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Grant can be approved on the condition that the position through the Human Resources Commission</w:t>
      </w:r>
    </w:p>
    <w:p w:rsidR="006D6756" w:rsidP="00B96E4A" w:rsidRDefault="006D6756" w14:paraId="719B34B5" w14:textId="2AA4F481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This request meets all the requirements of the Commissions priorities.</w:t>
      </w:r>
    </w:p>
    <w:p w:rsidR="006D6756" w:rsidP="00B96E4A" w:rsidRDefault="006D6756" w14:paraId="1544B6C2" w14:textId="233B4E10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The Hub is partnering with TUC Kitchener</w:t>
      </w:r>
    </w:p>
    <w:p w:rsidR="006D6756" w:rsidP="00B96E4A" w:rsidRDefault="006D6756" w14:paraId="352E6EB1" w14:textId="43ED3CAD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TUC Kitchener has large financial resources</w:t>
      </w:r>
    </w:p>
    <w:p w:rsidRPr="00B96E4A" w:rsidR="006D6756" w:rsidP="00B96E4A" w:rsidRDefault="006D6756" w14:paraId="7F3DA2A5" w14:textId="145C8C1E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They have liberated themselves from their building</w:t>
      </w:r>
      <w:r w:rsidR="003D3557">
        <w:rPr>
          <w:szCs w:val="24"/>
        </w:rPr>
        <w:br/>
      </w:r>
    </w:p>
    <w:p w:rsidR="000D64F2" w:rsidP="000D64F2" w:rsidRDefault="000D64F2" w14:paraId="3C6F6E00" w14:textId="03D36E82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Wesley Urban Ministries</w:t>
      </w:r>
      <w:r w:rsidR="00B96E4A">
        <w:rPr>
          <w:b/>
          <w:szCs w:val="24"/>
        </w:rPr>
        <w:t xml:space="preserve"> -</w:t>
      </w:r>
      <w:r w:rsidR="00B96E4A">
        <w:rPr>
          <w:b/>
          <w:szCs w:val="24"/>
        </w:rPr>
        <w:t xml:space="preserve"> request $</w:t>
      </w:r>
      <w:r w:rsidR="00B96E4A">
        <w:rPr>
          <w:b/>
          <w:szCs w:val="24"/>
        </w:rPr>
        <w:t>6</w:t>
      </w:r>
      <w:r w:rsidR="00B96E4A">
        <w:rPr>
          <w:b/>
          <w:szCs w:val="24"/>
        </w:rPr>
        <w:t xml:space="preserve">0,000 - proposed </w:t>
      </w:r>
      <w:r w:rsidR="00E12B7C">
        <w:rPr>
          <w:b/>
          <w:szCs w:val="24"/>
        </w:rPr>
        <w:t>grant</w:t>
      </w:r>
      <w:r w:rsidR="003F6CBE">
        <w:rPr>
          <w:b/>
          <w:szCs w:val="24"/>
        </w:rPr>
        <w:t xml:space="preserve"> </w:t>
      </w:r>
      <w:r w:rsidR="00F74012">
        <w:rPr>
          <w:b/>
          <w:szCs w:val="24"/>
        </w:rPr>
        <w:t>$42,500</w:t>
      </w:r>
    </w:p>
    <w:p w:rsidR="003D3557" w:rsidP="003D3557" w:rsidRDefault="003D3557" w14:paraId="03917623" w14:textId="6345BEA0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3D3557">
        <w:rPr>
          <w:szCs w:val="24"/>
        </w:rPr>
        <w:t>How much are we funding charity models and justice models</w:t>
      </w:r>
      <w:r>
        <w:rPr>
          <w:szCs w:val="24"/>
        </w:rPr>
        <w:t>?</w:t>
      </w:r>
    </w:p>
    <w:p w:rsidR="003D3557" w:rsidP="003D3557" w:rsidRDefault="003D3557" w14:paraId="064E7E96" w14:textId="7A3CF766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They have done such a good job on finding need</w:t>
      </w:r>
    </w:p>
    <w:p w:rsidR="003D3557" w:rsidP="003D3557" w:rsidRDefault="003D3557" w14:paraId="0675763D" w14:textId="294E828E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Wesley is compelled to respond to continuing needs</w:t>
      </w:r>
    </w:p>
    <w:p w:rsidR="00465D7B" w:rsidP="003D3557" w:rsidRDefault="003D3557" w14:paraId="54D0FDB1" w14:textId="77777777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They could have access to other resources for funding</w:t>
      </w:r>
    </w:p>
    <w:p w:rsidR="00E12B7C" w:rsidP="003D3557" w:rsidRDefault="00E12B7C" w14:paraId="36B8445A" w14:textId="0D91D339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Possibly a c</w:t>
      </w:r>
      <w:r w:rsidR="00465D7B">
        <w:rPr>
          <w:szCs w:val="24"/>
        </w:rPr>
        <w:t>harity gift</w:t>
      </w:r>
      <w:r>
        <w:rPr>
          <w:szCs w:val="24"/>
        </w:rPr>
        <w:t xml:space="preserve"> that could be obtained elsewhere</w:t>
      </w:r>
    </w:p>
    <w:p w:rsidR="00E12B7C" w:rsidP="003D3557" w:rsidRDefault="00E12B7C" w14:paraId="5434258B" w14:textId="77777777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The community will step up for Wesley whereas other communities might not get the same type of support</w:t>
      </w:r>
    </w:p>
    <w:p w:rsidR="00E12B7C" w:rsidP="003D3557" w:rsidRDefault="00E12B7C" w14:paraId="74682969" w14:textId="77777777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United Church Women have supported this work and well known and well loved and respected</w:t>
      </w:r>
    </w:p>
    <w:p w:rsidRPr="003D3557" w:rsidR="003D3557" w:rsidP="003D3557" w:rsidRDefault="00E12B7C" w14:paraId="22EB8704" w14:textId="3AEA61DA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Well connected with their community, better placed than other applicants</w:t>
      </w:r>
      <w:r w:rsidR="003D3557">
        <w:rPr>
          <w:szCs w:val="24"/>
        </w:rPr>
        <w:br/>
      </w:r>
    </w:p>
    <w:p w:rsidR="000D64F2" w:rsidP="000D64F2" w:rsidRDefault="000D64F2" w14:paraId="6C7DDD41" w14:textId="495C3654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  <w:r>
        <w:rPr>
          <w:b/>
          <w:szCs w:val="24"/>
        </w:rPr>
        <w:t>Westminster UC, Mississauga</w:t>
      </w:r>
      <w:r w:rsidR="00B96E4A">
        <w:rPr>
          <w:b/>
          <w:szCs w:val="24"/>
        </w:rPr>
        <w:t xml:space="preserve"> </w:t>
      </w:r>
      <w:r w:rsidR="00160EC7">
        <w:rPr>
          <w:b/>
          <w:szCs w:val="24"/>
        </w:rPr>
        <w:t>–</w:t>
      </w:r>
      <w:r w:rsidR="00B96E4A">
        <w:rPr>
          <w:b/>
          <w:szCs w:val="24"/>
        </w:rPr>
        <w:t xml:space="preserve"> </w:t>
      </w:r>
      <w:r w:rsidR="00160EC7">
        <w:rPr>
          <w:b/>
          <w:szCs w:val="24"/>
        </w:rPr>
        <w:t xml:space="preserve">Sunday School Coordinator - </w:t>
      </w:r>
      <w:r w:rsidR="00B96E4A">
        <w:rPr>
          <w:b/>
          <w:szCs w:val="24"/>
        </w:rPr>
        <w:t>request $10,000 - proposed grant</w:t>
      </w:r>
      <w:r w:rsidR="003F6CBE">
        <w:rPr>
          <w:b/>
          <w:szCs w:val="24"/>
        </w:rPr>
        <w:t xml:space="preserve"> $10,000</w:t>
      </w:r>
    </w:p>
    <w:p w:rsidRPr="00160EC7" w:rsidR="00160EC7" w:rsidP="00160EC7" w:rsidRDefault="00160EC7" w14:paraId="08B1CBB6" w14:textId="6C4F4107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160EC7">
        <w:rPr>
          <w:szCs w:val="24"/>
        </w:rPr>
        <w:t>People are struggling and hungry are largely invisible</w:t>
      </w:r>
    </w:p>
    <w:p w:rsidRPr="00160EC7" w:rsidR="00160EC7" w:rsidP="00160EC7" w:rsidRDefault="00160EC7" w14:paraId="377E9777" w14:textId="0A8E2F77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160EC7">
        <w:rPr>
          <w:szCs w:val="24"/>
        </w:rPr>
        <w:t>People could assume that in this area that everyone is comfortable</w:t>
      </w:r>
    </w:p>
    <w:p w:rsidRPr="00160EC7" w:rsidR="00160EC7" w:rsidP="00160EC7" w:rsidRDefault="00160EC7" w14:paraId="0BBF95A4" w14:textId="3845BE24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160EC7">
        <w:rPr>
          <w:szCs w:val="24"/>
        </w:rPr>
        <w:t>Afterschool Ministry is needed just to have a place to go after school before going home</w:t>
      </w:r>
    </w:p>
    <w:p w:rsidRPr="00160EC7" w:rsidR="00160EC7" w:rsidP="00160EC7" w:rsidRDefault="00160EC7" w14:paraId="14E6BCE6" w14:textId="01C7564E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160EC7">
        <w:rPr>
          <w:szCs w:val="24"/>
        </w:rPr>
        <w:t>Financial stability is questionable in the area but more a question of impoverished in having after school programs</w:t>
      </w:r>
    </w:p>
    <w:p w:rsidR="00160EC7" w:rsidP="00160EC7" w:rsidRDefault="00160EC7" w14:paraId="365D70FA" w14:textId="7577A0F1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 w:rsidRPr="00160EC7">
        <w:rPr>
          <w:szCs w:val="24"/>
        </w:rPr>
        <w:t>Very good proposition for this community</w:t>
      </w:r>
    </w:p>
    <w:p w:rsidR="00160EC7" w:rsidP="00160EC7" w:rsidRDefault="00160EC7" w14:paraId="09663E48" w14:textId="5EA8C417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Good value for our mission and criteria and this congregation needs to do this for themselves as well as the community in reach and outreach</w:t>
      </w:r>
    </w:p>
    <w:p w:rsidR="00160EC7" w:rsidP="00160EC7" w:rsidRDefault="00160EC7" w14:paraId="0D1CF79F" w14:textId="658FF4A1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To show children that people care for them and value them</w:t>
      </w:r>
    </w:p>
    <w:p w:rsidR="00160EC7" w:rsidP="00160EC7" w:rsidRDefault="00160EC7" w14:paraId="50C007F0" w14:textId="5D98EC7E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The church sits on a busy corner in the community</w:t>
      </w:r>
    </w:p>
    <w:p w:rsidR="00160EC7" w:rsidP="00160EC7" w:rsidRDefault="00160EC7" w14:paraId="4EB59535" w14:textId="0B778D03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lastRenderedPageBreak/>
        <w:t>Tell us how this goes, we want to hear your stories, following up</w:t>
      </w:r>
    </w:p>
    <w:p w:rsidR="00160EC7" w:rsidP="00160EC7" w:rsidRDefault="00160EC7" w14:paraId="046959BA" w14:textId="472C3013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It’s difficult to find people to work half time</w:t>
      </w:r>
    </w:p>
    <w:p w:rsidR="00160EC7" w:rsidP="00160EC7" w:rsidRDefault="00160EC7" w14:paraId="053D36C0" w14:textId="28F84F1E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Duty of care is an obligation of the commission to make sure that programs can be supported</w:t>
      </w:r>
    </w:p>
    <w:p w:rsidR="00160EC7" w:rsidP="00160EC7" w:rsidRDefault="00160EC7" w14:paraId="590002AC" w14:textId="75DAC123">
      <w:pPr>
        <w:pStyle w:val="ListParagraph"/>
        <w:numPr>
          <w:ilvl w:val="0"/>
          <w:numId w:val="46"/>
        </w:numPr>
        <w:spacing w:before="0" w:after="160" w:line="256" w:lineRule="auto"/>
        <w:rPr>
          <w:szCs w:val="24"/>
        </w:rPr>
      </w:pPr>
      <w:r>
        <w:rPr>
          <w:szCs w:val="24"/>
        </w:rPr>
        <w:t>Challenging to create a program in 12 hours a week</w:t>
      </w:r>
    </w:p>
    <w:p w:rsidR="003D3557" w:rsidP="003D3557" w:rsidRDefault="003D3557" w14:paraId="6430558C" w14:textId="2D4EC330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szCs w:val="24"/>
        </w:rPr>
      </w:pPr>
    </w:p>
    <w:p w:rsidR="003D3557" w:rsidP="003D3557" w:rsidRDefault="004F1204" w14:paraId="1DD5D1BD" w14:textId="2C0458C8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Cs w:val="24"/>
          <w:lang w:eastAsia="en-CA"/>
        </w:rPr>
        <w:t xml:space="preserve">PROPOSED </w:t>
      </w:r>
      <w:r w:rsidRPr="00E12B7C" w:rsidR="003D3557">
        <w:rPr>
          <w:rFonts w:eastAsia="Times New Roman" w:cstheme="minorHAnsi"/>
          <w:b/>
          <w:bCs/>
          <w:color w:val="222222"/>
          <w:szCs w:val="24"/>
          <w:lang w:eastAsia="en-CA"/>
        </w:rPr>
        <w:t>MOTION:</w:t>
      </w:r>
      <w:r w:rsidRPr="00E12B7C" w:rsidR="003D3557">
        <w:rPr>
          <w:rFonts w:eastAsia="Times New Roman" w:cstheme="minorHAnsi"/>
          <w:b/>
          <w:bCs/>
          <w:color w:val="222222"/>
          <w:szCs w:val="24"/>
          <w:lang w:eastAsia="en-CA"/>
        </w:rPr>
        <w:t xml:space="preserve"> NAME/NAME</w:t>
      </w:r>
      <w:r w:rsidRPr="00E12B7C" w:rsidR="003D3557">
        <w:rPr>
          <w:rFonts w:eastAsia="Times New Roman" w:cstheme="minorHAnsi"/>
          <w:b/>
          <w:bCs/>
          <w:color w:val="222222"/>
          <w:szCs w:val="24"/>
          <w:lang w:eastAsia="en-CA"/>
        </w:rPr>
        <w:t xml:space="preserve"> </w:t>
      </w:r>
      <w:r w:rsidRPr="00E12B7C" w:rsidR="003D3557">
        <w:rPr>
          <w:rFonts w:eastAsia="Times New Roman" w:cstheme="minorHAnsi"/>
          <w:bCs/>
          <w:color w:val="222222"/>
          <w:szCs w:val="24"/>
          <w:lang w:eastAsia="en-CA"/>
        </w:rPr>
        <w:t xml:space="preserve">Horseshoe Falls Mission and Discipleship Commission </w:t>
      </w:r>
      <w:r w:rsidRPr="00E12B7C" w:rsidR="003D3557">
        <w:rPr>
          <w:rFonts w:eastAsia="Times New Roman" w:cstheme="minorHAnsi"/>
          <w:bCs/>
          <w:color w:val="222222"/>
          <w:szCs w:val="24"/>
          <w:lang w:eastAsia="en-CA"/>
        </w:rPr>
        <w:t>accept the applications of the various organizations</w:t>
      </w:r>
      <w:r w:rsidRPr="00E12B7C" w:rsidR="003D3557">
        <w:rPr>
          <w:rFonts w:eastAsia="Times New Roman" w:cstheme="minorHAnsi"/>
          <w:bCs/>
          <w:color w:val="222222"/>
          <w:szCs w:val="24"/>
          <w:lang w:eastAsia="en-CA"/>
        </w:rPr>
        <w:t xml:space="preserve"> as documented</w:t>
      </w:r>
      <w:r w:rsidRPr="00E12B7C" w:rsidR="003D3557">
        <w:rPr>
          <w:rFonts w:eastAsia="Times New Roman" w:cstheme="minorHAnsi"/>
          <w:bCs/>
          <w:color w:val="222222"/>
          <w:szCs w:val="24"/>
          <w:lang w:eastAsia="en-CA"/>
        </w:rPr>
        <w:t>, and to approve Mission Support Grants for those groups/organizations, in the amounts, as discussed and as outlined in the spreadsheet (to be attached).</w:t>
      </w:r>
    </w:p>
    <w:p w:rsidR="00F70362" w:rsidP="003D3557" w:rsidRDefault="00F70362" w14:paraId="05876708" w14:textId="36883F40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</w:p>
    <w:p w:rsidRPr="00E12B7C" w:rsidR="00F70362" w:rsidP="003D3557" w:rsidRDefault="00F70362" w14:paraId="23EF4D93" w14:textId="56B6DF3F">
      <w:pPr>
        <w:shd w:val="clear" w:color="auto" w:fill="FFFFFF"/>
        <w:spacing w:before="0" w:after="0" w:line="240" w:lineRule="auto"/>
        <w:rPr>
          <w:rFonts w:eastAsia="Times New Roman" w:cstheme="minorHAnsi"/>
          <w:bCs/>
          <w:color w:val="222222"/>
          <w:szCs w:val="24"/>
          <w:lang w:eastAsia="en-CA"/>
        </w:rPr>
      </w:pPr>
      <w:r>
        <w:rPr>
          <w:rFonts w:eastAsia="Times New Roman" w:cstheme="minorHAnsi"/>
          <w:bCs/>
          <w:color w:val="222222"/>
          <w:szCs w:val="24"/>
          <w:lang w:eastAsia="en-CA"/>
        </w:rPr>
        <w:t>To be sent to Horseshoe Falls Mission &amp; Discipleship Commission for email vote.</w:t>
      </w:r>
    </w:p>
    <w:p w:rsidR="003D3557" w:rsidP="003D3557" w:rsidRDefault="003D3557" w14:paraId="43AAD870" w14:textId="0C3E0B65">
      <w:pPr>
        <w:shd w:val="clear" w:color="auto" w:fill="FFFFFF"/>
        <w:spacing w:before="0" w:after="0" w:line="240" w:lineRule="auto"/>
        <w:rPr>
          <w:rFonts w:ascii="Arial" w:hAnsi="Arial" w:eastAsia="Times New Roman" w:cs="Arial"/>
          <w:b/>
          <w:bCs/>
          <w:color w:val="222222"/>
          <w:szCs w:val="24"/>
          <w:lang w:eastAsia="en-CA"/>
        </w:rPr>
      </w:pPr>
    </w:p>
    <w:p w:rsidRPr="000D64F2" w:rsidR="00A70654" w:rsidP="000D64F2" w:rsidRDefault="00A70654" w14:paraId="44A48606" w14:textId="3C134253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szCs w:val="24"/>
        </w:rPr>
      </w:pPr>
    </w:p>
    <w:p w:rsidR="00586FC5" w:rsidP="00586FC5" w:rsidRDefault="00586FC5" w14:paraId="1875C5DB" w14:textId="0BCF1527">
      <w:pPr>
        <w:pStyle w:val="ListParagraph"/>
        <w:numPr>
          <w:ilvl w:val="0"/>
          <w:numId w:val="32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Reports:</w:t>
      </w:r>
      <w:r w:rsidR="00DB321D">
        <w:rPr>
          <w:b/>
          <w:bCs/>
          <w:szCs w:val="24"/>
        </w:rPr>
        <w:t xml:space="preserve"> (time permitting, </w:t>
      </w:r>
      <w:r w:rsidR="00657A10">
        <w:rPr>
          <w:b/>
          <w:bCs/>
          <w:szCs w:val="24"/>
        </w:rPr>
        <w:t>held for next meeting</w:t>
      </w:r>
      <w:r w:rsidR="00DB321D">
        <w:rPr>
          <w:b/>
          <w:bCs/>
          <w:szCs w:val="24"/>
        </w:rPr>
        <w:t>)</w:t>
      </w:r>
    </w:p>
    <w:p w:rsidRPr="00AA4578" w:rsidR="00586FC5" w:rsidP="00F30ACA" w:rsidRDefault="00674241" w14:paraId="79342DDC" w14:textId="6647D10F">
      <w:pPr>
        <w:pStyle w:val="ListParagraph"/>
        <w:numPr>
          <w:ilvl w:val="0"/>
          <w:numId w:val="20"/>
        </w:numPr>
        <w:rPr>
          <w:szCs w:val="24"/>
        </w:rPr>
      </w:pPr>
      <w:r w:rsidRPr="00AA4578">
        <w:rPr>
          <w:szCs w:val="24"/>
        </w:rPr>
        <w:t>Phyllis - UCW</w:t>
      </w:r>
    </w:p>
    <w:p w:rsidRPr="00AA4578" w:rsidR="00586FC5" w:rsidP="007E08E9" w:rsidRDefault="00586FC5" w14:paraId="0D2D082D" w14:textId="78654D5E">
      <w:pPr>
        <w:pStyle w:val="ListParagraph"/>
        <w:numPr>
          <w:ilvl w:val="0"/>
          <w:numId w:val="20"/>
        </w:numPr>
        <w:rPr>
          <w:szCs w:val="24"/>
        </w:rPr>
      </w:pPr>
      <w:r w:rsidRPr="00AA4578">
        <w:rPr>
          <w:szCs w:val="24"/>
        </w:rPr>
        <w:t xml:space="preserve">Kathy </w:t>
      </w:r>
    </w:p>
    <w:p w:rsidRPr="00AA4578" w:rsidR="00586FC5" w:rsidP="00F30ACA" w:rsidRDefault="00586FC5" w14:paraId="139F5242" w14:textId="77777777">
      <w:pPr>
        <w:pStyle w:val="ListParagraph"/>
        <w:numPr>
          <w:ilvl w:val="0"/>
          <w:numId w:val="20"/>
        </w:numPr>
        <w:rPr>
          <w:szCs w:val="24"/>
        </w:rPr>
      </w:pPr>
      <w:r w:rsidRPr="00AA4578">
        <w:rPr>
          <w:szCs w:val="24"/>
        </w:rPr>
        <w:t>Thérèse</w:t>
      </w:r>
    </w:p>
    <w:p w:rsidRPr="00AA4578" w:rsidR="00887BD1" w:rsidP="00887BD1" w:rsidRDefault="00586FC5" w14:paraId="52707975" w14:textId="4061B099">
      <w:pPr>
        <w:pStyle w:val="ListParagraph"/>
        <w:numPr>
          <w:ilvl w:val="0"/>
          <w:numId w:val="20"/>
        </w:numPr>
        <w:rPr>
          <w:szCs w:val="24"/>
        </w:rPr>
      </w:pPr>
      <w:proofErr w:type="spellStart"/>
      <w:r w:rsidRPr="00AA4578">
        <w:rPr>
          <w:szCs w:val="24"/>
        </w:rPr>
        <w:t>Ruthanna</w:t>
      </w:r>
      <w:proofErr w:type="spellEnd"/>
      <w:r w:rsidRPr="00AA4578" w:rsidR="00F30ACA">
        <w:rPr>
          <w:szCs w:val="24"/>
        </w:rPr>
        <w:t>/Michele</w:t>
      </w:r>
    </w:p>
    <w:p w:rsidRPr="00AA4578" w:rsidR="00887BD1" w:rsidP="00887BD1" w:rsidRDefault="00887BD1" w14:paraId="30BCF91B" w14:textId="77777777">
      <w:pPr>
        <w:pStyle w:val="ListParagraph"/>
        <w:numPr>
          <w:ilvl w:val="0"/>
          <w:numId w:val="0"/>
        </w:numPr>
        <w:ind w:left="1571"/>
      </w:pPr>
    </w:p>
    <w:p w:rsidRPr="00F70362" w:rsidR="007E08E9" w:rsidP="000934D2" w:rsidRDefault="00887BD1" w14:paraId="1E8B7864" w14:textId="409F5B4A">
      <w:pPr>
        <w:pStyle w:val="ListParagraph"/>
        <w:numPr>
          <w:ilvl w:val="0"/>
          <w:numId w:val="32"/>
        </w:numPr>
        <w:rPr>
          <w:b/>
          <w:bCs/>
          <w:szCs w:val="24"/>
        </w:rPr>
      </w:pPr>
      <w:r w:rsidRPr="00887BD1">
        <w:rPr>
          <w:b/>
          <w:bCs/>
        </w:rPr>
        <w:t>Next Meeting:</w:t>
      </w:r>
      <w:r>
        <w:t xml:space="preserve"> </w:t>
      </w:r>
    </w:p>
    <w:p w:rsidR="00F70362" w:rsidP="00F70362" w:rsidRDefault="00F70362" w14:paraId="3C7DF2D6" w14:textId="46D9C41F">
      <w:pPr>
        <w:pStyle w:val="ListParagraph"/>
        <w:numPr>
          <w:ilvl w:val="0"/>
          <w:numId w:val="0"/>
        </w:numPr>
        <w:ind w:left="786"/>
        <w:rPr>
          <w:b/>
          <w:bCs/>
          <w:szCs w:val="24"/>
        </w:rPr>
      </w:pPr>
    </w:p>
    <w:p w:rsidRPr="00F70362" w:rsidR="00F70362" w:rsidP="00F70362" w:rsidRDefault="00F70362" w14:paraId="2B45C4EF" w14:textId="0AE49B26">
      <w:pPr>
        <w:pStyle w:val="ListParagraph"/>
        <w:numPr>
          <w:ilvl w:val="0"/>
          <w:numId w:val="0"/>
        </w:numPr>
        <w:ind w:left="786"/>
        <w:rPr>
          <w:b/>
          <w:bCs/>
          <w:szCs w:val="24"/>
        </w:rPr>
      </w:pPr>
      <w:r>
        <w:rPr>
          <w:b/>
          <w:bCs/>
          <w:szCs w:val="24"/>
        </w:rPr>
        <w:t xml:space="preserve">Tuesday </w:t>
      </w:r>
      <w:r w:rsidRPr="00F70362">
        <w:rPr>
          <w:b/>
          <w:bCs/>
          <w:szCs w:val="24"/>
        </w:rPr>
        <w:t>January 10, 2023 – 2pm</w:t>
      </w:r>
      <w:r>
        <w:rPr>
          <w:b/>
          <w:bCs/>
          <w:szCs w:val="24"/>
        </w:rPr>
        <w:t xml:space="preserve"> via</w:t>
      </w:r>
      <w:r w:rsidRPr="00F70362">
        <w:rPr>
          <w:b/>
          <w:bCs/>
          <w:szCs w:val="24"/>
        </w:rPr>
        <w:t xml:space="preserve"> Zoom Meeting</w:t>
      </w:r>
    </w:p>
    <w:p w:rsidRPr="00887BD1" w:rsidR="00AA4578" w:rsidP="00AA4578" w:rsidRDefault="00AA4578" w14:paraId="50360592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="00F30ACA" w:rsidP="00586FC5" w:rsidRDefault="00F30ACA" w14:paraId="3CF1D351" w14:textId="3392B7B3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Closing</w:t>
      </w:r>
      <w:r w:rsidR="00004884">
        <w:rPr>
          <w:b/>
          <w:bCs/>
        </w:rPr>
        <w:t xml:space="preserve"> Prayer </w:t>
      </w:r>
    </w:p>
    <w:p w:rsidRPr="00AA4578" w:rsidR="00AA4578" w:rsidP="00F17D65" w:rsidRDefault="00AA4578" w14:paraId="33F403E8" w14:textId="77777777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:rsidR="00586FC5" w:rsidP="00586FC5" w:rsidRDefault="00586FC5" w14:paraId="1DEAABCC" w14:textId="4D8FD836">
      <w:pPr>
        <w:pStyle w:val="ListParagraph"/>
        <w:numPr>
          <w:ilvl w:val="0"/>
          <w:numId w:val="32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Adjournment</w:t>
      </w:r>
    </w:p>
    <w:p w:rsidR="00475E8E" w:rsidP="00475E8E" w:rsidRDefault="00475E8E" w14:paraId="317E01CF" w14:textId="77777777">
      <w:pPr>
        <w:spacing w:before="0" w:after="160" w:line="256" w:lineRule="auto"/>
        <w:rPr>
          <w:b/>
          <w:bCs/>
        </w:rPr>
      </w:pPr>
    </w:p>
    <w:sectPr w:rsidR="00475E8E" w:rsidSect="00955FB0">
      <w:headerReference w:type="default" r:id="rId11"/>
      <w:pgSz w:w="12240" w:h="15840" w:orient="portrait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A7" w:rsidP="005C4E1A" w:rsidRDefault="00430FA7" w14:paraId="553D0A21" w14:textId="77777777">
      <w:r>
        <w:separator/>
      </w:r>
    </w:p>
  </w:endnote>
  <w:endnote w:type="continuationSeparator" w:id="0">
    <w:p w:rsidR="00430FA7" w:rsidP="005C4E1A" w:rsidRDefault="00430FA7" w14:paraId="0A7594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A7" w:rsidP="005C4E1A" w:rsidRDefault="00430FA7" w14:paraId="276CC083" w14:textId="77777777">
      <w:r>
        <w:separator/>
      </w:r>
    </w:p>
  </w:footnote>
  <w:footnote w:type="continuationSeparator" w:id="0">
    <w:p w:rsidR="00430FA7" w:rsidP="005C4E1A" w:rsidRDefault="00430FA7" w14:paraId="422CEC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B9E" w:rsidP="00AD4B9E" w:rsidRDefault="00430FA7" w14:paraId="011F69B9" w14:textId="55A6C225">
    <w:pPr>
      <w:pStyle w:val="Header"/>
      <w:tabs>
        <w:tab w:val="left" w:pos="8364"/>
      </w:tabs>
      <w:jc w:val="right"/>
      <w:rPr>
        <w:noProof/>
      </w:rPr>
    </w:pPr>
    <w:sdt>
      <w:sdtPr>
        <w:rPr>
          <w:szCs w:val="18"/>
        </w:rPr>
        <w:id w:val="884138192"/>
        <w:placeholder>
          <w:docPart w:val="F4D13B782A5E429DB02C5457A8EBB281"/>
        </w:placeholder>
        <w:showingPlcHdr/>
        <w:date w:fullDate="2021-03-02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Pr="0093117A" w:rsidR="00586FC5">
          <w:rPr>
            <w:rStyle w:val="PlaceholderText"/>
          </w:rPr>
          <w:t>Name</w:t>
        </w:r>
      </w:sdtContent>
    </w:sdt>
    <w:r w:rsidR="005C4E1A">
      <w:rPr>
        <w:b/>
        <w:color w:val="1042B0"/>
        <w:sz w:val="32"/>
        <w:szCs w:val="18"/>
      </w:rPr>
      <w:tab/>
    </w:r>
    <w:r w:rsidR="00AD4B9E">
      <w:rPr>
        <w:b/>
        <w:color w:val="1042B0"/>
        <w:sz w:val="32"/>
        <w:szCs w:val="18"/>
      </w:rPr>
      <w:tab/>
    </w:r>
  </w:p>
  <w:p w:rsidRPr="00A615D4" w:rsidR="005C4E1A" w:rsidP="00A615D4" w:rsidRDefault="005C4E1A" w14:paraId="2D27841F" w14:textId="77777777">
    <w:pPr>
      <w:spacing w:before="0" w:after="0" w:line="240" w:lineRule="auto"/>
      <w:ind w:left="2160" w:hanging="2160"/>
      <w:jc w:val="center"/>
      <w:rPr>
        <w:rFonts w:ascii="Calibri" w:hAnsi="Calibri" w:cs="Calibri"/>
        <w:bCs/>
        <w:i/>
        <w:iCs/>
        <w:sz w:val="20"/>
        <w:lang w:val="en"/>
      </w:rPr>
    </w:pPr>
    <w:r w:rsidRPr="00A615D4">
      <w:rPr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D10"/>
    <w:multiLevelType w:val="hybridMultilevel"/>
    <w:tmpl w:val="589275E6"/>
    <w:lvl w:ilvl="0" w:tplc="30BC2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10BEB"/>
    <w:multiLevelType w:val="hybridMultilevel"/>
    <w:tmpl w:val="8988BED0"/>
    <w:lvl w:ilvl="0" w:tplc="7682D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5E3E"/>
    <w:multiLevelType w:val="hybridMultilevel"/>
    <w:tmpl w:val="7D2469D6"/>
    <w:lvl w:ilvl="0" w:tplc="1ACC505E">
      <w:start w:val="202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1478E0"/>
    <w:multiLevelType w:val="hybridMultilevel"/>
    <w:tmpl w:val="C038D786"/>
    <w:lvl w:ilvl="0" w:tplc="B8180E74">
      <w:start w:val="1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i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247D0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95CEC"/>
    <w:multiLevelType w:val="hybridMultilevel"/>
    <w:tmpl w:val="25AA4B44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15AD47EA"/>
    <w:multiLevelType w:val="hybridMultilevel"/>
    <w:tmpl w:val="6496522E"/>
    <w:lvl w:ilvl="0" w:tplc="9266D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62062"/>
    <w:multiLevelType w:val="hybridMultilevel"/>
    <w:tmpl w:val="5D588344"/>
    <w:lvl w:ilvl="0" w:tplc="3560050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0A91"/>
    <w:multiLevelType w:val="hybridMultilevel"/>
    <w:tmpl w:val="27AEB8E0"/>
    <w:lvl w:ilvl="0" w:tplc="16E01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FD"/>
    <w:multiLevelType w:val="hybridMultilevel"/>
    <w:tmpl w:val="3BB02938"/>
    <w:lvl w:ilvl="0" w:tplc="3FEC9D4E">
      <w:start w:val="4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55972BA"/>
    <w:multiLevelType w:val="hybridMultilevel"/>
    <w:tmpl w:val="29703B24"/>
    <w:lvl w:ilvl="0" w:tplc="70003FC0">
      <w:start w:val="202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D759AF"/>
    <w:multiLevelType w:val="hybridMultilevel"/>
    <w:tmpl w:val="993C21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7374"/>
    <w:multiLevelType w:val="hybridMultilevel"/>
    <w:tmpl w:val="D9B80E6A"/>
    <w:lvl w:ilvl="0" w:tplc="10090001">
      <w:start w:val="1"/>
      <w:numFmt w:val="bullet"/>
      <w:lvlText w:val=""/>
      <w:lvlJc w:val="left"/>
      <w:pPr>
        <w:ind w:left="241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13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85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7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9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01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73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45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70" w:hanging="360"/>
      </w:pPr>
      <w:rPr>
        <w:rFonts w:hint="default" w:ascii="Wingdings" w:hAnsi="Wingdings"/>
      </w:rPr>
    </w:lvl>
  </w:abstractNum>
  <w:abstractNum w:abstractNumId="1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2DBD"/>
    <w:multiLevelType w:val="multilevel"/>
    <w:tmpl w:val="E26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E802FBF"/>
    <w:multiLevelType w:val="hybridMultilevel"/>
    <w:tmpl w:val="DBAAB7B0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077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79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51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23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95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67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39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117" w:hanging="360"/>
      </w:pPr>
      <w:rPr>
        <w:rFonts w:hint="default" w:ascii="Wingdings" w:hAnsi="Wingdings"/>
      </w:rPr>
    </w:lvl>
  </w:abstractNum>
  <w:abstractNum w:abstractNumId="17" w15:restartNumberingAfterBreak="0">
    <w:nsid w:val="30AB5344"/>
    <w:multiLevelType w:val="hybridMultilevel"/>
    <w:tmpl w:val="452AB66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4648B"/>
    <w:multiLevelType w:val="hybridMultilevel"/>
    <w:tmpl w:val="C4F0DF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D38BF"/>
    <w:multiLevelType w:val="hybridMultilevel"/>
    <w:tmpl w:val="8EA859D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297775"/>
    <w:multiLevelType w:val="hybridMultilevel"/>
    <w:tmpl w:val="5AEEC366"/>
    <w:lvl w:ilvl="0" w:tplc="166CB5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237F3"/>
    <w:multiLevelType w:val="hybridMultilevel"/>
    <w:tmpl w:val="2264AF4E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077" w:hanging="360"/>
      </w:pPr>
    </w:lvl>
    <w:lvl w:ilvl="2" w:tplc="1009001B" w:tentative="1">
      <w:start w:val="1"/>
      <w:numFmt w:val="lowerRoman"/>
      <w:lvlText w:val="%3."/>
      <w:lvlJc w:val="right"/>
      <w:pPr>
        <w:ind w:left="3797" w:hanging="180"/>
      </w:pPr>
    </w:lvl>
    <w:lvl w:ilvl="3" w:tplc="1009000F" w:tentative="1">
      <w:start w:val="1"/>
      <w:numFmt w:val="decimal"/>
      <w:lvlText w:val="%4."/>
      <w:lvlJc w:val="left"/>
      <w:pPr>
        <w:ind w:left="4517" w:hanging="360"/>
      </w:pPr>
    </w:lvl>
    <w:lvl w:ilvl="4" w:tplc="10090019" w:tentative="1">
      <w:start w:val="1"/>
      <w:numFmt w:val="lowerLetter"/>
      <w:lvlText w:val="%5."/>
      <w:lvlJc w:val="left"/>
      <w:pPr>
        <w:ind w:left="5237" w:hanging="360"/>
      </w:pPr>
    </w:lvl>
    <w:lvl w:ilvl="5" w:tplc="1009001B" w:tentative="1">
      <w:start w:val="1"/>
      <w:numFmt w:val="lowerRoman"/>
      <w:lvlText w:val="%6."/>
      <w:lvlJc w:val="right"/>
      <w:pPr>
        <w:ind w:left="5957" w:hanging="180"/>
      </w:pPr>
    </w:lvl>
    <w:lvl w:ilvl="6" w:tplc="1009000F" w:tentative="1">
      <w:start w:val="1"/>
      <w:numFmt w:val="decimal"/>
      <w:lvlText w:val="%7."/>
      <w:lvlJc w:val="left"/>
      <w:pPr>
        <w:ind w:left="6677" w:hanging="360"/>
      </w:pPr>
    </w:lvl>
    <w:lvl w:ilvl="7" w:tplc="10090019" w:tentative="1">
      <w:start w:val="1"/>
      <w:numFmt w:val="lowerLetter"/>
      <w:lvlText w:val="%8."/>
      <w:lvlJc w:val="left"/>
      <w:pPr>
        <w:ind w:left="7397" w:hanging="360"/>
      </w:pPr>
    </w:lvl>
    <w:lvl w:ilvl="8" w:tplc="10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3" w15:restartNumberingAfterBreak="0">
    <w:nsid w:val="3FEF7158"/>
    <w:multiLevelType w:val="hybridMultilevel"/>
    <w:tmpl w:val="8D0C8F9A"/>
    <w:lvl w:ilvl="0" w:tplc="106A1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35337F"/>
    <w:multiLevelType w:val="hybridMultilevel"/>
    <w:tmpl w:val="B7B4E2C4"/>
    <w:lvl w:ilvl="0" w:tplc="10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5" w15:restartNumberingAfterBreak="0">
    <w:nsid w:val="480F2321"/>
    <w:multiLevelType w:val="hybridMultilevel"/>
    <w:tmpl w:val="B066DFA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3B16EC"/>
    <w:multiLevelType w:val="hybridMultilevel"/>
    <w:tmpl w:val="5AEEC366"/>
    <w:lvl w:ilvl="0" w:tplc="166CB5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45BE7"/>
    <w:multiLevelType w:val="hybridMultilevel"/>
    <w:tmpl w:val="D99A638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8C281D"/>
    <w:multiLevelType w:val="hybridMultilevel"/>
    <w:tmpl w:val="6C8C8F52"/>
    <w:lvl w:ilvl="0" w:tplc="7DB0596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A30A19"/>
    <w:multiLevelType w:val="hybridMultilevel"/>
    <w:tmpl w:val="3064B8F2"/>
    <w:lvl w:ilvl="0" w:tplc="879287A4">
      <w:start w:val="2"/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4E17210B"/>
    <w:multiLevelType w:val="hybridMultilevel"/>
    <w:tmpl w:val="C8806258"/>
    <w:lvl w:ilvl="0" w:tplc="DFA8E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CE672B"/>
    <w:multiLevelType w:val="hybridMultilevel"/>
    <w:tmpl w:val="38509E32"/>
    <w:lvl w:ilvl="0" w:tplc="41A4C6D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2EB593A"/>
    <w:multiLevelType w:val="hybridMultilevel"/>
    <w:tmpl w:val="6F7C4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B619A"/>
    <w:multiLevelType w:val="multilevel"/>
    <w:tmpl w:val="25A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59112287"/>
    <w:multiLevelType w:val="multilevel"/>
    <w:tmpl w:val="968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B087E93"/>
    <w:multiLevelType w:val="hybridMultilevel"/>
    <w:tmpl w:val="0C52F150"/>
    <w:lvl w:ilvl="0" w:tplc="6D5E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B06B8D"/>
    <w:multiLevelType w:val="hybridMultilevel"/>
    <w:tmpl w:val="FAEA76D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B74FDB"/>
    <w:multiLevelType w:val="multilevel"/>
    <w:tmpl w:val="B774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63DF3A1A"/>
    <w:multiLevelType w:val="hybridMultilevel"/>
    <w:tmpl w:val="921E0C1E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671F55F7"/>
    <w:multiLevelType w:val="hybridMultilevel"/>
    <w:tmpl w:val="658C10AA"/>
    <w:lvl w:ilvl="0" w:tplc="10090001">
      <w:start w:val="1"/>
      <w:numFmt w:val="bullet"/>
      <w:lvlText w:val=""/>
      <w:lvlJc w:val="left"/>
      <w:pPr>
        <w:ind w:left="2357" w:hanging="360"/>
      </w:pPr>
      <w:rPr>
        <w:rFonts w:hint="default" w:ascii="Symbol" w:hAnsi="Symbol"/>
      </w:rPr>
    </w:lvl>
    <w:lvl w:ilvl="1" w:tplc="10090019" w:tentative="1">
      <w:start w:val="1"/>
      <w:numFmt w:val="lowerLetter"/>
      <w:lvlText w:val="%2."/>
      <w:lvlJc w:val="left"/>
      <w:pPr>
        <w:ind w:left="3077" w:hanging="360"/>
      </w:pPr>
    </w:lvl>
    <w:lvl w:ilvl="2" w:tplc="1009001B" w:tentative="1">
      <w:start w:val="1"/>
      <w:numFmt w:val="lowerRoman"/>
      <w:lvlText w:val="%3."/>
      <w:lvlJc w:val="right"/>
      <w:pPr>
        <w:ind w:left="3797" w:hanging="180"/>
      </w:pPr>
    </w:lvl>
    <w:lvl w:ilvl="3" w:tplc="1009000F" w:tentative="1">
      <w:start w:val="1"/>
      <w:numFmt w:val="decimal"/>
      <w:lvlText w:val="%4."/>
      <w:lvlJc w:val="left"/>
      <w:pPr>
        <w:ind w:left="4517" w:hanging="360"/>
      </w:pPr>
    </w:lvl>
    <w:lvl w:ilvl="4" w:tplc="10090019" w:tentative="1">
      <w:start w:val="1"/>
      <w:numFmt w:val="lowerLetter"/>
      <w:lvlText w:val="%5."/>
      <w:lvlJc w:val="left"/>
      <w:pPr>
        <w:ind w:left="5237" w:hanging="360"/>
      </w:pPr>
    </w:lvl>
    <w:lvl w:ilvl="5" w:tplc="1009001B" w:tentative="1">
      <w:start w:val="1"/>
      <w:numFmt w:val="lowerRoman"/>
      <w:lvlText w:val="%6."/>
      <w:lvlJc w:val="right"/>
      <w:pPr>
        <w:ind w:left="5957" w:hanging="180"/>
      </w:pPr>
    </w:lvl>
    <w:lvl w:ilvl="6" w:tplc="1009000F" w:tentative="1">
      <w:start w:val="1"/>
      <w:numFmt w:val="decimal"/>
      <w:lvlText w:val="%7."/>
      <w:lvlJc w:val="left"/>
      <w:pPr>
        <w:ind w:left="6677" w:hanging="360"/>
      </w:pPr>
    </w:lvl>
    <w:lvl w:ilvl="7" w:tplc="10090019" w:tentative="1">
      <w:start w:val="1"/>
      <w:numFmt w:val="lowerLetter"/>
      <w:lvlText w:val="%8."/>
      <w:lvlJc w:val="left"/>
      <w:pPr>
        <w:ind w:left="7397" w:hanging="360"/>
      </w:pPr>
    </w:lvl>
    <w:lvl w:ilvl="8" w:tplc="10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1" w15:restartNumberingAfterBreak="0">
    <w:nsid w:val="75F21BFC"/>
    <w:multiLevelType w:val="multilevel"/>
    <w:tmpl w:val="7464A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9BB3C5B"/>
    <w:multiLevelType w:val="hybridMultilevel"/>
    <w:tmpl w:val="4726CA1A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8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1"/>
  </w:num>
  <w:num w:numId="7">
    <w:abstractNumId w:val="18"/>
  </w:num>
  <w:num w:numId="8">
    <w:abstractNumId w:val="4"/>
  </w:num>
  <w:num w:numId="9">
    <w:abstractNumId w:val="13"/>
  </w:num>
  <w:num w:numId="10">
    <w:abstractNumId w:val="19"/>
  </w:num>
  <w:num w:numId="11">
    <w:abstractNumId w:val="22"/>
  </w:num>
  <w:num w:numId="12">
    <w:abstractNumId w:val="40"/>
  </w:num>
  <w:num w:numId="13">
    <w:abstractNumId w:val="39"/>
  </w:num>
  <w:num w:numId="14">
    <w:abstractNumId w:val="27"/>
  </w:num>
  <w:num w:numId="15">
    <w:abstractNumId w:val="17"/>
  </w:num>
  <w:num w:numId="16">
    <w:abstractNumId w:val="5"/>
  </w:num>
  <w:num w:numId="17">
    <w:abstractNumId w:val="16"/>
  </w:num>
  <w:num w:numId="18">
    <w:abstractNumId w:val="32"/>
  </w:num>
  <w:num w:numId="19">
    <w:abstractNumId w:val="33"/>
  </w:num>
  <w:num w:numId="20">
    <w:abstractNumId w:val="24"/>
  </w:num>
  <w:num w:numId="21">
    <w:abstractNumId w:val="0"/>
  </w:num>
  <w:num w:numId="22">
    <w:abstractNumId w:val="9"/>
  </w:num>
  <w:num w:numId="23">
    <w:abstractNumId w:val="26"/>
  </w:num>
  <w:num w:numId="24">
    <w:abstractNumId w:val="12"/>
  </w:num>
  <w:num w:numId="25">
    <w:abstractNumId w:val="21"/>
  </w:num>
  <w:num w:numId="26">
    <w:abstractNumId w:val="34"/>
  </w:num>
  <w:num w:numId="27">
    <w:abstractNumId w:val="15"/>
  </w:num>
  <w:num w:numId="28">
    <w:abstractNumId w:val="35"/>
  </w:num>
  <w:num w:numId="29">
    <w:abstractNumId w:val="20"/>
  </w:num>
  <w:num w:numId="30">
    <w:abstractNumId w:val="37"/>
  </w:num>
  <w:num w:numId="31">
    <w:abstractNumId w:val="2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5"/>
  </w:num>
  <w:num w:numId="35">
    <w:abstractNumId w:val="42"/>
  </w:num>
  <w:num w:numId="36">
    <w:abstractNumId w:val="23"/>
  </w:num>
  <w:num w:numId="37">
    <w:abstractNumId w:val="36"/>
  </w:num>
  <w:num w:numId="38">
    <w:abstractNumId w:val="3"/>
  </w:num>
  <w:num w:numId="39">
    <w:abstractNumId w:val="1"/>
  </w:num>
  <w:num w:numId="40">
    <w:abstractNumId w:val="30"/>
  </w:num>
  <w:num w:numId="41">
    <w:abstractNumId w:val="10"/>
  </w:num>
  <w:num w:numId="42">
    <w:abstractNumId w:val="38"/>
  </w:num>
  <w:num w:numId="43">
    <w:abstractNumId w:val="29"/>
  </w:num>
  <w:num w:numId="44">
    <w:abstractNumId w:val="41"/>
  </w:num>
  <w:num w:numId="45">
    <w:abstractNumId w:val="6"/>
  </w:num>
  <w:num w:numId="46">
    <w:abstractNumId w:val="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1B"/>
    <w:rsid w:val="00004884"/>
    <w:rsid w:val="00032B53"/>
    <w:rsid w:val="000354D4"/>
    <w:rsid w:val="00041163"/>
    <w:rsid w:val="00046222"/>
    <w:rsid w:val="00047308"/>
    <w:rsid w:val="00047D1B"/>
    <w:rsid w:val="0005427C"/>
    <w:rsid w:val="0005428C"/>
    <w:rsid w:val="00070141"/>
    <w:rsid w:val="000934D2"/>
    <w:rsid w:val="000B255C"/>
    <w:rsid w:val="000B2DED"/>
    <w:rsid w:val="000D2214"/>
    <w:rsid w:val="000D61C2"/>
    <w:rsid w:val="000D64F2"/>
    <w:rsid w:val="000F714A"/>
    <w:rsid w:val="001013B2"/>
    <w:rsid w:val="00101E13"/>
    <w:rsid w:val="00102CB1"/>
    <w:rsid w:val="00105753"/>
    <w:rsid w:val="001072EB"/>
    <w:rsid w:val="00120DF8"/>
    <w:rsid w:val="00123313"/>
    <w:rsid w:val="00134125"/>
    <w:rsid w:val="00152F02"/>
    <w:rsid w:val="001535BC"/>
    <w:rsid w:val="00160EC7"/>
    <w:rsid w:val="0017518C"/>
    <w:rsid w:val="00185559"/>
    <w:rsid w:val="00187C0C"/>
    <w:rsid w:val="00195B01"/>
    <w:rsid w:val="001D64E6"/>
    <w:rsid w:val="001E688B"/>
    <w:rsid w:val="001F12B8"/>
    <w:rsid w:val="002144C4"/>
    <w:rsid w:val="00223800"/>
    <w:rsid w:val="00224647"/>
    <w:rsid w:val="00224AC9"/>
    <w:rsid w:val="002324D7"/>
    <w:rsid w:val="00234F57"/>
    <w:rsid w:val="00240786"/>
    <w:rsid w:val="0025260C"/>
    <w:rsid w:val="00254553"/>
    <w:rsid w:val="00260FBD"/>
    <w:rsid w:val="00262ACB"/>
    <w:rsid w:val="002636B8"/>
    <w:rsid w:val="00294450"/>
    <w:rsid w:val="00296722"/>
    <w:rsid w:val="00296B13"/>
    <w:rsid w:val="002C67E9"/>
    <w:rsid w:val="002D0227"/>
    <w:rsid w:val="002D5755"/>
    <w:rsid w:val="002D5A5C"/>
    <w:rsid w:val="00301B06"/>
    <w:rsid w:val="00305E44"/>
    <w:rsid w:val="0031096F"/>
    <w:rsid w:val="0031394A"/>
    <w:rsid w:val="00315FA0"/>
    <w:rsid w:val="0032068A"/>
    <w:rsid w:val="003305DA"/>
    <w:rsid w:val="003309DC"/>
    <w:rsid w:val="00340259"/>
    <w:rsid w:val="00362451"/>
    <w:rsid w:val="0037455C"/>
    <w:rsid w:val="00376726"/>
    <w:rsid w:val="00386DA1"/>
    <w:rsid w:val="00395E18"/>
    <w:rsid w:val="003B67FA"/>
    <w:rsid w:val="003C0996"/>
    <w:rsid w:val="003D3557"/>
    <w:rsid w:val="003D5BCB"/>
    <w:rsid w:val="003E06EE"/>
    <w:rsid w:val="003F6CBE"/>
    <w:rsid w:val="00417603"/>
    <w:rsid w:val="00417D43"/>
    <w:rsid w:val="0042398F"/>
    <w:rsid w:val="00425152"/>
    <w:rsid w:val="00427619"/>
    <w:rsid w:val="00430FA7"/>
    <w:rsid w:val="00433512"/>
    <w:rsid w:val="00442DF4"/>
    <w:rsid w:val="00465D7B"/>
    <w:rsid w:val="00475E8E"/>
    <w:rsid w:val="00486BF1"/>
    <w:rsid w:val="004A3241"/>
    <w:rsid w:val="004B02ED"/>
    <w:rsid w:val="004B5F5D"/>
    <w:rsid w:val="004D092E"/>
    <w:rsid w:val="004E50DF"/>
    <w:rsid w:val="004F1204"/>
    <w:rsid w:val="004F5706"/>
    <w:rsid w:val="00517E70"/>
    <w:rsid w:val="0052415F"/>
    <w:rsid w:val="005271B6"/>
    <w:rsid w:val="00530394"/>
    <w:rsid w:val="00530546"/>
    <w:rsid w:val="005327D3"/>
    <w:rsid w:val="0054077B"/>
    <w:rsid w:val="005536D0"/>
    <w:rsid w:val="00557C8E"/>
    <w:rsid w:val="005629C3"/>
    <w:rsid w:val="00571449"/>
    <w:rsid w:val="00572EF0"/>
    <w:rsid w:val="00574EF8"/>
    <w:rsid w:val="00586FC5"/>
    <w:rsid w:val="005949E8"/>
    <w:rsid w:val="0059562C"/>
    <w:rsid w:val="005959C5"/>
    <w:rsid w:val="005A6F90"/>
    <w:rsid w:val="005C05DB"/>
    <w:rsid w:val="005C4E1A"/>
    <w:rsid w:val="005D111A"/>
    <w:rsid w:val="005D23FD"/>
    <w:rsid w:val="005E08B6"/>
    <w:rsid w:val="005E7C8F"/>
    <w:rsid w:val="005F30DB"/>
    <w:rsid w:val="00622829"/>
    <w:rsid w:val="00644DFC"/>
    <w:rsid w:val="006452F3"/>
    <w:rsid w:val="00651492"/>
    <w:rsid w:val="00651CDF"/>
    <w:rsid w:val="00657131"/>
    <w:rsid w:val="00657A10"/>
    <w:rsid w:val="00660149"/>
    <w:rsid w:val="00665968"/>
    <w:rsid w:val="0067330C"/>
    <w:rsid w:val="00674241"/>
    <w:rsid w:val="00685AFC"/>
    <w:rsid w:val="00691578"/>
    <w:rsid w:val="00692A59"/>
    <w:rsid w:val="006A082B"/>
    <w:rsid w:val="006B673C"/>
    <w:rsid w:val="006D0CE1"/>
    <w:rsid w:val="006D6756"/>
    <w:rsid w:val="006D701B"/>
    <w:rsid w:val="006F1592"/>
    <w:rsid w:val="006F33A9"/>
    <w:rsid w:val="0072638F"/>
    <w:rsid w:val="007335BD"/>
    <w:rsid w:val="0074657C"/>
    <w:rsid w:val="0075732A"/>
    <w:rsid w:val="00765766"/>
    <w:rsid w:val="007737A3"/>
    <w:rsid w:val="00780471"/>
    <w:rsid w:val="007809A6"/>
    <w:rsid w:val="00782932"/>
    <w:rsid w:val="007B4753"/>
    <w:rsid w:val="007C18A7"/>
    <w:rsid w:val="007C2368"/>
    <w:rsid w:val="007C6955"/>
    <w:rsid w:val="007D12D8"/>
    <w:rsid w:val="007E08E9"/>
    <w:rsid w:val="007F24AF"/>
    <w:rsid w:val="007F7B2E"/>
    <w:rsid w:val="00811728"/>
    <w:rsid w:val="00815DA7"/>
    <w:rsid w:val="00821576"/>
    <w:rsid w:val="00821B0A"/>
    <w:rsid w:val="00835A93"/>
    <w:rsid w:val="008459AB"/>
    <w:rsid w:val="00851993"/>
    <w:rsid w:val="00852B96"/>
    <w:rsid w:val="00854BD6"/>
    <w:rsid w:val="00872491"/>
    <w:rsid w:val="00876C29"/>
    <w:rsid w:val="008820EF"/>
    <w:rsid w:val="0088429E"/>
    <w:rsid w:val="008872E2"/>
    <w:rsid w:val="008873B5"/>
    <w:rsid w:val="00887BD1"/>
    <w:rsid w:val="00895303"/>
    <w:rsid w:val="008B455D"/>
    <w:rsid w:val="008C6989"/>
    <w:rsid w:val="008D1E12"/>
    <w:rsid w:val="008D5602"/>
    <w:rsid w:val="008F0476"/>
    <w:rsid w:val="008F2021"/>
    <w:rsid w:val="008F57A1"/>
    <w:rsid w:val="00912082"/>
    <w:rsid w:val="009223B2"/>
    <w:rsid w:val="00922E14"/>
    <w:rsid w:val="0093117A"/>
    <w:rsid w:val="00931798"/>
    <w:rsid w:val="00954BFC"/>
    <w:rsid w:val="00955FB0"/>
    <w:rsid w:val="00971C48"/>
    <w:rsid w:val="00973FB8"/>
    <w:rsid w:val="00977997"/>
    <w:rsid w:val="009A190B"/>
    <w:rsid w:val="009A7AC7"/>
    <w:rsid w:val="009B6B99"/>
    <w:rsid w:val="009C533A"/>
    <w:rsid w:val="009C7584"/>
    <w:rsid w:val="009D449B"/>
    <w:rsid w:val="009E33A8"/>
    <w:rsid w:val="00A12A1E"/>
    <w:rsid w:val="00A327E7"/>
    <w:rsid w:val="00A3471B"/>
    <w:rsid w:val="00A56418"/>
    <w:rsid w:val="00A615D4"/>
    <w:rsid w:val="00A62001"/>
    <w:rsid w:val="00A62A6E"/>
    <w:rsid w:val="00A70654"/>
    <w:rsid w:val="00A75687"/>
    <w:rsid w:val="00A90757"/>
    <w:rsid w:val="00A9717A"/>
    <w:rsid w:val="00AA4578"/>
    <w:rsid w:val="00AC2D7B"/>
    <w:rsid w:val="00AD4B9E"/>
    <w:rsid w:val="00AD6361"/>
    <w:rsid w:val="00AF013A"/>
    <w:rsid w:val="00B122C3"/>
    <w:rsid w:val="00B23CE3"/>
    <w:rsid w:val="00B349B8"/>
    <w:rsid w:val="00B45F30"/>
    <w:rsid w:val="00B705CD"/>
    <w:rsid w:val="00B73554"/>
    <w:rsid w:val="00B865D4"/>
    <w:rsid w:val="00B96E4A"/>
    <w:rsid w:val="00BA2B24"/>
    <w:rsid w:val="00BC1D57"/>
    <w:rsid w:val="00BC33D7"/>
    <w:rsid w:val="00BF05D4"/>
    <w:rsid w:val="00C11FA4"/>
    <w:rsid w:val="00C11FF6"/>
    <w:rsid w:val="00C122CB"/>
    <w:rsid w:val="00C14A14"/>
    <w:rsid w:val="00C22C98"/>
    <w:rsid w:val="00C2497E"/>
    <w:rsid w:val="00C30650"/>
    <w:rsid w:val="00C33BAE"/>
    <w:rsid w:val="00C511A8"/>
    <w:rsid w:val="00C612B1"/>
    <w:rsid w:val="00C63238"/>
    <w:rsid w:val="00C64C8D"/>
    <w:rsid w:val="00C67B25"/>
    <w:rsid w:val="00C70841"/>
    <w:rsid w:val="00C93109"/>
    <w:rsid w:val="00CA064E"/>
    <w:rsid w:val="00CB59C3"/>
    <w:rsid w:val="00CB6BEA"/>
    <w:rsid w:val="00CC130A"/>
    <w:rsid w:val="00CE4A66"/>
    <w:rsid w:val="00CF3C77"/>
    <w:rsid w:val="00D0559E"/>
    <w:rsid w:val="00D0673E"/>
    <w:rsid w:val="00D071C7"/>
    <w:rsid w:val="00D077DE"/>
    <w:rsid w:val="00D11514"/>
    <w:rsid w:val="00D36268"/>
    <w:rsid w:val="00D51A34"/>
    <w:rsid w:val="00D65AF9"/>
    <w:rsid w:val="00D82E96"/>
    <w:rsid w:val="00D84B29"/>
    <w:rsid w:val="00D9137A"/>
    <w:rsid w:val="00D95677"/>
    <w:rsid w:val="00DA4E55"/>
    <w:rsid w:val="00DB321D"/>
    <w:rsid w:val="00DB35BA"/>
    <w:rsid w:val="00DB3CB6"/>
    <w:rsid w:val="00DC6504"/>
    <w:rsid w:val="00DE768F"/>
    <w:rsid w:val="00DF03D8"/>
    <w:rsid w:val="00DF60D0"/>
    <w:rsid w:val="00E103C2"/>
    <w:rsid w:val="00E1241A"/>
    <w:rsid w:val="00E12B7C"/>
    <w:rsid w:val="00E14514"/>
    <w:rsid w:val="00E5336A"/>
    <w:rsid w:val="00E546EB"/>
    <w:rsid w:val="00E657C5"/>
    <w:rsid w:val="00E66E50"/>
    <w:rsid w:val="00E70EDF"/>
    <w:rsid w:val="00E7449A"/>
    <w:rsid w:val="00E81663"/>
    <w:rsid w:val="00EA5C4F"/>
    <w:rsid w:val="00EA72E1"/>
    <w:rsid w:val="00EB2A33"/>
    <w:rsid w:val="00EC78EB"/>
    <w:rsid w:val="00EE49DE"/>
    <w:rsid w:val="00F0432D"/>
    <w:rsid w:val="00F17D65"/>
    <w:rsid w:val="00F213B8"/>
    <w:rsid w:val="00F27D1B"/>
    <w:rsid w:val="00F30ACA"/>
    <w:rsid w:val="00F34D09"/>
    <w:rsid w:val="00F35A4B"/>
    <w:rsid w:val="00F63219"/>
    <w:rsid w:val="00F70362"/>
    <w:rsid w:val="00F720E8"/>
    <w:rsid w:val="00F74012"/>
    <w:rsid w:val="00F9372F"/>
    <w:rsid w:val="00F95393"/>
    <w:rsid w:val="00F95717"/>
    <w:rsid w:val="00FA75A1"/>
    <w:rsid w:val="00FB2068"/>
    <w:rsid w:val="00FB5C90"/>
    <w:rsid w:val="00FC1352"/>
    <w:rsid w:val="00FE40CE"/>
    <w:rsid w:val="00FE5B5C"/>
    <w:rsid w:val="00FF1062"/>
    <w:rsid w:val="00FF2FB5"/>
    <w:rsid w:val="7090C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E7010"/>
  <w15:chartTrackingRefBased/>
  <w15:docId w15:val="{EDC5B2B3-FE1C-4701-8EDD-CACB9755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2497E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249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styleId="Motion" w:customStyle="1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styleId="MOTION0" w:customStyle="1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MotionChar" w:customStyle="1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styleId="MOTIONChar0" w:customStyle="1">
    <w:name w:val="MOTION Char"/>
    <w:link w:val="MOTION0"/>
    <w:rsid w:val="00872491"/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2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688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styleId="Strong">
    <w:name w:val="Strong"/>
    <w:basedOn w:val="DefaultParagraphFont"/>
    <w:uiPriority w:val="22"/>
    <w:qFormat/>
    <w:rsid w:val="001E688B"/>
    <w:rPr>
      <w:b/>
      <w:bCs/>
    </w:rPr>
  </w:style>
  <w:style w:type="paragraph" w:styleId="xmsolistparagraph" w:customStyle="1">
    <w:name w:val="x_msolistparagraph"/>
    <w:basedOn w:val="Normal"/>
    <w:rsid w:val="00224647"/>
    <w:pPr>
      <w:spacing w:before="0" w:after="160" w:line="252" w:lineRule="auto"/>
      <w:ind w:left="720"/>
    </w:pPr>
    <w:rPr>
      <w:rFonts w:ascii="Calibri" w:hAnsi="Calibri" w:cs="Calibri"/>
      <w:sz w:val="22"/>
      <w:lang w:eastAsia="en-CA"/>
    </w:rPr>
  </w:style>
  <w:style w:type="paragraph" w:styleId="m-4940489243981588088msolistparagraph" w:customStyle="1">
    <w:name w:val="m_-4940489243981588088msolistparagraph"/>
    <w:basedOn w:val="Normal"/>
    <w:rsid w:val="004D09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nLynne\Region%20789%20Staff%20Dropbox\HF\HF%20Covenant%20Commission\Agenda%20&amp;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13B782A5E429DB02C5457A8EB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38BC-827D-4D64-A274-46509E17AF13}"/>
      </w:docPartPr>
      <w:docPartBody>
        <w:p w:rsidR="009D0DFC" w:rsidRDefault="007924A7" w:rsidP="007924A7">
          <w:pPr>
            <w:pStyle w:val="F4D13B782A5E429DB02C5457A8EBB2814"/>
          </w:pPr>
          <w:r w:rsidRPr="0093117A">
            <w:rPr>
              <w:rStyle w:val="PlaceholderText"/>
            </w:rPr>
            <w:t>Name</w:t>
          </w:r>
        </w:p>
      </w:docPartBody>
    </w:docPart>
    <w:docPart>
      <w:docPartPr>
        <w:name w:val="5AD018F6FAA143989867ED7FDC24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8C0C-BD25-4266-AE4C-5163803751B6}"/>
      </w:docPartPr>
      <w:docPartBody>
        <w:p w:rsidR="008739E2" w:rsidRDefault="00BA7463" w:rsidP="00BA7463">
          <w:pPr>
            <w:pStyle w:val="5AD018F6FAA143989867ED7FDC24D60B"/>
          </w:pPr>
          <w:r w:rsidRPr="0093117A">
            <w:rPr>
              <w:rStyle w:val="PlaceholderText"/>
            </w:rPr>
            <w:t>Choose an item.</w:t>
          </w:r>
        </w:p>
      </w:docPartBody>
    </w:docPart>
    <w:docPart>
      <w:docPartPr>
        <w:name w:val="D17B41A23BA14D45876F360795A4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4961-42F7-4839-951D-25A455CC313E}"/>
      </w:docPartPr>
      <w:docPartBody>
        <w:p w:rsidR="008739E2" w:rsidRDefault="00BA7463" w:rsidP="00BA7463">
          <w:pPr>
            <w:pStyle w:val="D17B41A23BA14D45876F360795A4D46A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13C4100B7784A5CA9075D2F1AE8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ABD9-18A8-49B3-A9C8-15AEB88D631E}"/>
      </w:docPartPr>
      <w:docPartBody>
        <w:p w:rsidR="008739E2" w:rsidRDefault="00BA7463" w:rsidP="00BA7463">
          <w:pPr>
            <w:pStyle w:val="713C4100B7784A5CA9075D2F1AE8175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5132A7155464D7892D3670C850A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FD40-9F2D-4CF5-9B6A-7C2B3380EF82}"/>
      </w:docPartPr>
      <w:docPartBody>
        <w:p w:rsidR="008739E2" w:rsidRDefault="00BA7463" w:rsidP="00BA7463">
          <w:pPr>
            <w:pStyle w:val="25132A7155464D7892D3670C850A955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993BF8FCAB9487381793E0F808B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392D-AC88-4CA6-827F-C45709ED7BF1}"/>
      </w:docPartPr>
      <w:docPartBody>
        <w:p w:rsidR="008739E2" w:rsidRDefault="00BA7463" w:rsidP="00BA7463">
          <w:pPr>
            <w:pStyle w:val="6993BF8FCAB9487381793E0F808B4F9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F0B3B4B13EA49988C93B7655C44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F89D-36B5-434B-8CBD-D0847362FC39}"/>
      </w:docPartPr>
      <w:docPartBody>
        <w:p w:rsidR="008739E2" w:rsidRDefault="00BA7463" w:rsidP="00BA7463">
          <w:pPr>
            <w:pStyle w:val="7F0B3B4B13EA49988C93B7655C44A302"/>
          </w:pPr>
          <w:r w:rsidRPr="009311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D7"/>
    <w:rsid w:val="00077FD5"/>
    <w:rsid w:val="000C1F09"/>
    <w:rsid w:val="000D5020"/>
    <w:rsid w:val="000E39B2"/>
    <w:rsid w:val="000F3F33"/>
    <w:rsid w:val="0015069F"/>
    <w:rsid w:val="0015475B"/>
    <w:rsid w:val="0016544A"/>
    <w:rsid w:val="001F70E5"/>
    <w:rsid w:val="002135C3"/>
    <w:rsid w:val="002F0F8D"/>
    <w:rsid w:val="0053480D"/>
    <w:rsid w:val="0056466A"/>
    <w:rsid w:val="005B20B8"/>
    <w:rsid w:val="005B47ED"/>
    <w:rsid w:val="005D2D15"/>
    <w:rsid w:val="005D4C86"/>
    <w:rsid w:val="00651898"/>
    <w:rsid w:val="006E4E2D"/>
    <w:rsid w:val="006F46B8"/>
    <w:rsid w:val="007924A7"/>
    <w:rsid w:val="0079683A"/>
    <w:rsid w:val="007A5503"/>
    <w:rsid w:val="007F3BCE"/>
    <w:rsid w:val="008739E2"/>
    <w:rsid w:val="008D593C"/>
    <w:rsid w:val="00947B80"/>
    <w:rsid w:val="009D0DFC"/>
    <w:rsid w:val="009D7435"/>
    <w:rsid w:val="00B332D7"/>
    <w:rsid w:val="00BA7463"/>
    <w:rsid w:val="00C30213"/>
    <w:rsid w:val="00C5558C"/>
    <w:rsid w:val="00C76829"/>
    <w:rsid w:val="00CB3AA8"/>
    <w:rsid w:val="00CB6A3F"/>
    <w:rsid w:val="00CD1848"/>
    <w:rsid w:val="00D165AD"/>
    <w:rsid w:val="00DC0C30"/>
    <w:rsid w:val="00DE161B"/>
    <w:rsid w:val="00E65057"/>
    <w:rsid w:val="00E779A5"/>
    <w:rsid w:val="00EC36A0"/>
    <w:rsid w:val="00F10339"/>
    <w:rsid w:val="00F4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463"/>
  </w:style>
  <w:style w:type="paragraph" w:customStyle="1" w:styleId="F4D13B782A5E429DB02C5457A8EBB2814">
    <w:name w:val="F4D13B782A5E429DB02C5457A8EBB2814"/>
    <w:rsid w:val="007924A7"/>
    <w:pPr>
      <w:tabs>
        <w:tab w:val="center" w:pos="4680"/>
        <w:tab w:val="right" w:pos="9360"/>
      </w:tabs>
      <w:spacing w:before="120" w:after="0" w:line="240" w:lineRule="auto"/>
    </w:pPr>
    <w:rPr>
      <w:rFonts w:eastAsiaTheme="minorHAnsi"/>
      <w:sz w:val="24"/>
      <w:lang w:eastAsia="en-US"/>
    </w:rPr>
  </w:style>
  <w:style w:type="paragraph" w:customStyle="1" w:styleId="5AD018F6FAA143989867ED7FDC24D60B">
    <w:name w:val="5AD018F6FAA143989867ED7FDC24D60B"/>
    <w:rsid w:val="00BA7463"/>
  </w:style>
  <w:style w:type="paragraph" w:customStyle="1" w:styleId="D17B41A23BA14D45876F360795A4D46A">
    <w:name w:val="D17B41A23BA14D45876F360795A4D46A"/>
    <w:rsid w:val="00BA7463"/>
  </w:style>
  <w:style w:type="paragraph" w:customStyle="1" w:styleId="713C4100B7784A5CA9075D2F1AE81755">
    <w:name w:val="713C4100B7784A5CA9075D2F1AE81755"/>
    <w:rsid w:val="00BA7463"/>
  </w:style>
  <w:style w:type="paragraph" w:customStyle="1" w:styleId="25132A7155464D7892D3670C850A955B">
    <w:name w:val="25132A7155464D7892D3670C850A955B"/>
    <w:rsid w:val="00BA7463"/>
  </w:style>
  <w:style w:type="paragraph" w:customStyle="1" w:styleId="6993BF8FCAB9487381793E0F808B4F95">
    <w:name w:val="6993BF8FCAB9487381793E0F808B4F95"/>
    <w:rsid w:val="00BA7463"/>
  </w:style>
  <w:style w:type="paragraph" w:customStyle="1" w:styleId="7F0B3B4B13EA49988C93B7655C44A302">
    <w:name w:val="7F0B3B4B13EA49988C93B7655C44A302"/>
    <w:rsid w:val="00BA7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2" ma:contentTypeDescription="Create a new document." ma:contentTypeScope="" ma:versionID="24a16ce96532ee27a06d9fb92494fb4d">
  <xsd:schema xmlns:xsd="http://www.w3.org/2001/XMLSchema" xmlns:xs="http://www.w3.org/2001/XMLSchema" xmlns:p="http://schemas.microsoft.com/office/2006/metadata/properties" xmlns:ns3="81b1c170-0d70-47ed-8194-3dc3167c461a" xmlns:ns4="292b249c-7844-413b-ad63-129f44a50c1f" targetNamespace="http://schemas.microsoft.com/office/2006/metadata/properties" ma:root="true" ma:fieldsID="75d0c28349466ee7d5154e74b8e92d4b" ns3:_="" ns4:_="">
    <xsd:import namespace="81b1c170-0d70-47ed-8194-3dc3167c461a"/>
    <xsd:import namespace="292b249c-7844-413b-ad63-129f44a50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D32D-6250-4E04-868A-2A1848789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792E5-127D-47D7-8DA1-4B9425B0B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2A5BA-E8D7-412E-A103-30DDCC768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c170-0d70-47ed-8194-3dc3167c461a"/>
    <ds:schemaRef ds:uri="292b249c-7844-413b-ad63-129f44a5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A27B0-015E-4F72-A542-F3905E49B0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&amp; Minutes Template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Allin, Lynne</dc:creator>
  <keywords/>
  <dc:description/>
  <lastModifiedBy>Michele R789</lastModifiedBy>
  <revision>7</revision>
  <dcterms:created xsi:type="dcterms:W3CDTF">2022-11-01T19:59:00.0000000Z</dcterms:created>
  <dcterms:modified xsi:type="dcterms:W3CDTF">2023-01-12T19:26:26.2309103Z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