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78E9" w14:textId="3D6C9106" w:rsidR="00A615D4" w:rsidRPr="00660A1F" w:rsidRDefault="005F4514" w:rsidP="00A615D4">
      <w:pPr>
        <w:spacing w:before="0" w:after="0" w:line="240" w:lineRule="auto"/>
        <w:ind w:left="2160" w:hanging="2160"/>
        <w:jc w:val="center"/>
        <w:rPr>
          <w:b/>
          <w:color w:val="00B050"/>
          <w:sz w:val="32"/>
          <w:szCs w:val="18"/>
        </w:rPr>
      </w:pPr>
      <w:r w:rsidRPr="00660A1F">
        <w:rPr>
          <w:b/>
          <w:color w:val="00B050"/>
          <w:sz w:val="32"/>
          <w:szCs w:val="18"/>
        </w:rPr>
        <w:t>Discipleship and Justice Commission</w:t>
      </w:r>
    </w:p>
    <w:p w14:paraId="7F1D5E81" w14:textId="77777777" w:rsidR="00A615D4" w:rsidRPr="00660A1F" w:rsidRDefault="006F6A59" w:rsidP="00A615D4">
      <w:pPr>
        <w:spacing w:before="0" w:after="0" w:line="240" w:lineRule="auto"/>
        <w:ind w:left="2160" w:hanging="2160"/>
        <w:jc w:val="center"/>
        <w:rPr>
          <w:b/>
          <w:color w:val="00B050"/>
          <w:sz w:val="28"/>
          <w:szCs w:val="18"/>
        </w:rPr>
      </w:pPr>
      <w:r w:rsidRPr="00660A1F">
        <w:rPr>
          <w:b/>
          <w:color w:val="00B050"/>
          <w:sz w:val="28"/>
          <w:szCs w:val="18"/>
        </w:rPr>
        <w:t>Horseshoe Falls</w:t>
      </w:r>
      <w:r w:rsidR="00A615D4" w:rsidRPr="00660A1F">
        <w:rPr>
          <w:b/>
          <w:color w:val="00B050"/>
          <w:sz w:val="28"/>
          <w:szCs w:val="18"/>
        </w:rPr>
        <w:t xml:space="preserve"> Regional Council</w:t>
      </w:r>
    </w:p>
    <w:p w14:paraId="24BF6F3B" w14:textId="77777777" w:rsidR="00A615D4" w:rsidRPr="00B122C3" w:rsidRDefault="00A615D4" w:rsidP="00A615D4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14:paraId="5F1AE15B" w14:textId="02B5D51B" w:rsidR="00A615D4" w:rsidRPr="00660A1F" w:rsidRDefault="00D93B58" w:rsidP="00D93B58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00B050"/>
          <w:szCs w:val="24"/>
          <w:lang w:val="en"/>
        </w:rPr>
      </w:pPr>
      <w:r w:rsidRPr="00660A1F">
        <w:rPr>
          <w:rFonts w:ascii="Helvetica" w:hAnsi="Helvetica" w:cs="Helvetica"/>
          <w:i/>
          <w:color w:val="00B050"/>
          <w:szCs w:val="24"/>
        </w:rPr>
        <w:t>Supports, Connects, Empowers Communities of Faith</w:t>
      </w:r>
      <w:r w:rsidR="00A615D4" w:rsidRPr="00660A1F">
        <w:rPr>
          <w:i/>
          <w:noProof/>
          <w:color w:val="00B05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2A83" wp14:editId="425DD64E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0620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2pt" to="529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" strokecolor="#0070c0" strokeweight="1pt">
                <v:stroke joinstyle="miter"/>
                <w10:wrap anchorx="margin"/>
              </v:line>
            </w:pict>
          </mc:Fallback>
        </mc:AlternateContent>
      </w:r>
    </w:p>
    <w:p w14:paraId="0DED60FC" w14:textId="43B0091D" w:rsidR="00223EC8" w:rsidRPr="00660A1F" w:rsidRDefault="00460F28" w:rsidP="00223EC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APPROVED</w:t>
      </w:r>
      <w:r w:rsidR="00660A1F">
        <w:rPr>
          <w:b/>
          <w:color w:val="000000" w:themeColor="text1"/>
        </w:rPr>
        <w:t xml:space="preserve"> </w:t>
      </w:r>
      <w:r w:rsidR="00E56723">
        <w:rPr>
          <w:b/>
          <w:color w:val="000000" w:themeColor="text1"/>
        </w:rPr>
        <w:t>Minutes</w:t>
      </w:r>
    </w:p>
    <w:p w14:paraId="34ABAD7B" w14:textId="0DA4ED52" w:rsidR="008746C4" w:rsidRPr="00660A1F" w:rsidRDefault="008746C4" w:rsidP="008746C4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2023/</w:t>
      </w:r>
      <w:r w:rsidR="00A010A5">
        <w:rPr>
          <w:b/>
          <w:i/>
          <w:color w:val="000000" w:themeColor="text1"/>
        </w:rPr>
        <w:t>05</w:t>
      </w:r>
      <w:r>
        <w:rPr>
          <w:b/>
          <w:i/>
          <w:color w:val="000000" w:themeColor="text1"/>
        </w:rPr>
        <w:t>/</w:t>
      </w:r>
      <w:r w:rsidR="00A010A5">
        <w:rPr>
          <w:b/>
          <w:i/>
          <w:color w:val="000000" w:themeColor="text1"/>
        </w:rPr>
        <w:t>30</w:t>
      </w:r>
      <w:r>
        <w:rPr>
          <w:b/>
          <w:i/>
          <w:color w:val="000000" w:themeColor="text1"/>
        </w:rPr>
        <w:t xml:space="preserve"> </w:t>
      </w:r>
      <w:r w:rsidRPr="00660A1F">
        <w:rPr>
          <w:b/>
          <w:i/>
          <w:color w:val="000000" w:themeColor="text1"/>
        </w:rPr>
        <w:t xml:space="preserve">  </w:t>
      </w:r>
      <w:r>
        <w:rPr>
          <w:b/>
          <w:i/>
          <w:color w:val="000000" w:themeColor="text1"/>
        </w:rPr>
        <w:t xml:space="preserve">at </w:t>
      </w:r>
      <w:r w:rsidR="00A010A5">
        <w:rPr>
          <w:b/>
          <w:i/>
          <w:color w:val="000000" w:themeColor="text1"/>
        </w:rPr>
        <w:t>10</w:t>
      </w:r>
      <w:r>
        <w:rPr>
          <w:b/>
          <w:i/>
          <w:color w:val="000000" w:themeColor="text1"/>
        </w:rPr>
        <w:t xml:space="preserve"> a</w:t>
      </w:r>
      <w:r w:rsidR="00A010A5">
        <w:rPr>
          <w:b/>
          <w:i/>
          <w:color w:val="000000" w:themeColor="text1"/>
        </w:rPr>
        <w:t>m</w:t>
      </w:r>
      <w:r w:rsidRPr="00660A1F">
        <w:rPr>
          <w:b/>
          <w:i/>
          <w:color w:val="000000" w:themeColor="text1"/>
        </w:rPr>
        <w:br/>
        <w:t>via Zoom</w:t>
      </w:r>
    </w:p>
    <w:p w14:paraId="463FD4C9" w14:textId="6FB27F38" w:rsidR="006F6A59" w:rsidRPr="00C84F2F" w:rsidRDefault="005C4E1A" w:rsidP="00CB57F0">
      <w:pPr>
        <w:rPr>
          <w:rFonts w:eastAsia="Calibri" w:cstheme="minorHAnsi"/>
          <w:sz w:val="22"/>
        </w:rPr>
      </w:pPr>
      <w:r w:rsidRPr="00431F6E">
        <w:rPr>
          <w:b/>
        </w:rPr>
        <w:t>Roster:</w:t>
      </w:r>
      <w:r w:rsidRPr="00431F6E">
        <w:t xml:space="preserve"> </w:t>
      </w:r>
      <w:r w:rsidR="00223EC8">
        <w:t xml:space="preserve"> </w:t>
      </w:r>
      <w:r w:rsidR="00EF073A">
        <w:t xml:space="preserve">Sula Anne Kosacky (Chair, as of Feb 1, 2023), </w:t>
      </w:r>
      <w:r w:rsidR="00223EC8">
        <w:t xml:space="preserve">Diane Viney, </w:t>
      </w:r>
      <w:r w:rsidR="00216636" w:rsidRPr="00CB57F0">
        <w:t>Ryk</w:t>
      </w:r>
      <w:r w:rsidR="00216636">
        <w:t xml:space="preserve"> Brown, Phyllis Buchner, </w:t>
      </w:r>
      <w:r w:rsidR="00223EC8">
        <w:t xml:space="preserve">Michelle Hogman, </w:t>
      </w:r>
      <w:r w:rsidR="00CB57F0" w:rsidRPr="00CB57F0">
        <w:t xml:space="preserve">Karen </w:t>
      </w:r>
      <w:r w:rsidR="00416C8C" w:rsidRPr="00CB57F0">
        <w:t>Orlandi</w:t>
      </w:r>
      <w:r w:rsidR="00416C8C">
        <w:t xml:space="preserve">, </w:t>
      </w:r>
      <w:r w:rsidR="00416C8C" w:rsidRPr="00CB57F0">
        <w:t>Geof</w:t>
      </w:r>
      <w:r w:rsidR="00CB57F0" w:rsidRPr="00CB57F0">
        <w:t xml:space="preserve"> </w:t>
      </w:r>
      <w:r w:rsidR="00416C8C" w:rsidRPr="00CB57F0">
        <w:t>Thompson</w:t>
      </w:r>
      <w:r w:rsidR="00A010A5">
        <w:t>, Irene Ty</w:t>
      </w:r>
    </w:p>
    <w:p w14:paraId="7A220066" w14:textId="77777777" w:rsidR="005C4E1A" w:rsidRPr="00431F6E" w:rsidRDefault="005C4E1A" w:rsidP="005F4514">
      <w:pPr>
        <w:spacing w:before="0" w:after="0" w:line="240" w:lineRule="auto"/>
        <w:ind w:left="851" w:hanging="851"/>
      </w:pPr>
    </w:p>
    <w:p w14:paraId="6FC783F9" w14:textId="412AE2D0" w:rsidR="00CB57F0" w:rsidRDefault="00CB57F0" w:rsidP="005F4514">
      <w:pPr>
        <w:spacing w:before="0" w:after="0" w:line="240" w:lineRule="auto"/>
      </w:pPr>
      <w:bookmarkStart w:id="0" w:name="_Hlk122601516"/>
      <w:r>
        <w:rPr>
          <w:b/>
        </w:rPr>
        <w:t xml:space="preserve">Staff Support: </w:t>
      </w:r>
      <w:r w:rsidR="00216636" w:rsidRPr="00B9540A">
        <w:t>Kathy Douglas</w:t>
      </w:r>
      <w:r w:rsidR="00216636">
        <w:t xml:space="preserve"> - </w:t>
      </w:r>
      <w:r w:rsidR="00216636" w:rsidRPr="00B9540A">
        <w:t>Minister, Faith Formation</w:t>
      </w:r>
    </w:p>
    <w:p w14:paraId="541ECA36" w14:textId="2DEFDD29" w:rsidR="00CB57F0" w:rsidRDefault="00CB57F0" w:rsidP="005F4514">
      <w:pPr>
        <w:spacing w:before="0" w:after="0" w:line="240" w:lineRule="auto"/>
      </w:pPr>
      <w:r>
        <w:tab/>
      </w:r>
      <w:r>
        <w:tab/>
      </w:r>
      <w:bookmarkStart w:id="1" w:name="_Hlk65658822"/>
      <w:r w:rsidRPr="00FE5B5C">
        <w:t>Thérèse</w:t>
      </w:r>
      <w:r>
        <w:t xml:space="preserve"> Samuel – Minister</w:t>
      </w:r>
      <w:r w:rsidR="00634637">
        <w:t xml:space="preserve">, </w:t>
      </w:r>
      <w:r>
        <w:t>Right Relations and Social Justice</w:t>
      </w:r>
      <w:bookmarkEnd w:id="1"/>
    </w:p>
    <w:p w14:paraId="3C40630B" w14:textId="2BC179FF" w:rsidR="00CB57F0" w:rsidRDefault="00CB57F0" w:rsidP="005F4514">
      <w:pPr>
        <w:spacing w:before="0" w:after="0" w:line="240" w:lineRule="auto"/>
      </w:pPr>
      <w:r>
        <w:tab/>
      </w:r>
      <w:r>
        <w:tab/>
      </w:r>
      <w:r w:rsidR="007C75E5">
        <w:t>Brenna Baker</w:t>
      </w:r>
      <w:r>
        <w:t xml:space="preserve"> </w:t>
      </w:r>
      <w:r w:rsidR="007C75E5">
        <w:t>–</w:t>
      </w:r>
      <w:r>
        <w:t xml:space="preserve"> </w:t>
      </w:r>
      <w:r w:rsidR="007C75E5">
        <w:t>Community of Faith Stewardship Support</w:t>
      </w:r>
    </w:p>
    <w:p w14:paraId="0D246648" w14:textId="77777777" w:rsidR="00CB57F0" w:rsidRDefault="00CB57F0" w:rsidP="005F4514">
      <w:pPr>
        <w:spacing w:before="0" w:after="0" w:line="240" w:lineRule="auto"/>
      </w:pPr>
      <w:r>
        <w:tab/>
      </w:r>
      <w:r>
        <w:tab/>
        <w:t>Michele Petick-Administration</w:t>
      </w:r>
    </w:p>
    <w:p w14:paraId="3620888E" w14:textId="77777777" w:rsidR="00216636" w:rsidRDefault="00CB57F0" w:rsidP="005F4514">
      <w:pPr>
        <w:spacing w:before="0" w:after="0" w:line="240" w:lineRule="auto"/>
      </w:pPr>
      <w:r>
        <w:tab/>
      </w:r>
      <w:r>
        <w:tab/>
        <w:t>Ruthanna Mack-Administration</w:t>
      </w:r>
      <w:r w:rsidR="00216636" w:rsidRPr="00216636">
        <w:t xml:space="preserve"> </w:t>
      </w:r>
    </w:p>
    <w:p w14:paraId="48747DFF" w14:textId="1C0E208B" w:rsidR="00CB57F0" w:rsidRDefault="00216636" w:rsidP="005F4514">
      <w:pPr>
        <w:spacing w:before="0" w:after="0" w:line="240" w:lineRule="auto"/>
        <w:ind w:left="720" w:firstLine="720"/>
      </w:pPr>
      <w:r>
        <w:t>Position Vacant - Minister, Social Justice</w:t>
      </w:r>
    </w:p>
    <w:p w14:paraId="26920EF6" w14:textId="77777777" w:rsidR="00A205CB" w:rsidRPr="00403B2A" w:rsidRDefault="00A205CB" w:rsidP="00A205CB">
      <w:pPr>
        <w:spacing w:after="0"/>
        <w:ind w:left="851" w:hanging="851"/>
      </w:pPr>
    </w:p>
    <w:bookmarkEnd w:id="0"/>
    <w:p w14:paraId="4826356B" w14:textId="4FC23DEA" w:rsidR="00001FF8" w:rsidRPr="00617C8F" w:rsidRDefault="005C4E1A" w:rsidP="00617C8F">
      <w:pPr>
        <w:rPr>
          <w:rFonts w:eastAsia="Calibri" w:cstheme="minorHAnsi"/>
          <w:sz w:val="22"/>
        </w:rPr>
      </w:pPr>
      <w:r w:rsidRPr="00431F6E">
        <w:rPr>
          <w:b/>
        </w:rPr>
        <w:t>Present</w:t>
      </w:r>
      <w:r>
        <w:t xml:space="preserve">: </w:t>
      </w:r>
      <w:r w:rsidR="00EF073A">
        <w:t xml:space="preserve">Sula Anne Kosacky </w:t>
      </w:r>
      <w:r w:rsidR="007C75E5">
        <w:t xml:space="preserve">(Chair), </w:t>
      </w:r>
      <w:r w:rsidR="007C75E5" w:rsidRPr="00A010A5">
        <w:rPr>
          <w:strike/>
        </w:rPr>
        <w:t>Ryk Brown</w:t>
      </w:r>
      <w:r w:rsidR="007C75E5">
        <w:t xml:space="preserve">, Phyllis Buchner, </w:t>
      </w:r>
      <w:r w:rsidR="007C75E5" w:rsidRPr="00A010A5">
        <w:rPr>
          <w:strike/>
        </w:rPr>
        <w:t>Michelle Hogman</w:t>
      </w:r>
      <w:r w:rsidR="007C75E5">
        <w:t xml:space="preserve">, </w:t>
      </w:r>
      <w:r w:rsidR="007C75E5" w:rsidRPr="00A010A5">
        <w:rPr>
          <w:strike/>
        </w:rPr>
        <w:t>Karen Orlandi,</w:t>
      </w:r>
      <w:r w:rsidR="007C75E5">
        <w:t xml:space="preserve"> </w:t>
      </w:r>
      <w:r w:rsidR="007C75E5" w:rsidRPr="00CB57F0">
        <w:t>Geof Thompson</w:t>
      </w:r>
      <w:r w:rsidR="00EF073A">
        <w:t>,</w:t>
      </w:r>
      <w:r w:rsidR="00EF073A" w:rsidRPr="00EF073A">
        <w:t xml:space="preserve"> </w:t>
      </w:r>
      <w:r w:rsidR="00EF073A" w:rsidRPr="00A010A5">
        <w:rPr>
          <w:strike/>
        </w:rPr>
        <w:t>Diane Viney</w:t>
      </w:r>
      <w:r w:rsidR="00A010A5">
        <w:t xml:space="preserve">, </w:t>
      </w:r>
      <w:r w:rsidR="00A010A5" w:rsidRPr="00382D29">
        <w:t>Irene Ty</w:t>
      </w:r>
      <w:r w:rsidR="00617C8F">
        <w:rPr>
          <w:rFonts w:eastAsia="Calibri" w:cstheme="minorHAnsi"/>
          <w:sz w:val="22"/>
        </w:rPr>
        <w:t xml:space="preserve">, </w:t>
      </w:r>
      <w:r w:rsidR="00416C8C" w:rsidRPr="00B9540A">
        <w:t>Kathy Douglas</w:t>
      </w:r>
      <w:r w:rsidR="00416C8C">
        <w:t xml:space="preserve">, </w:t>
      </w:r>
      <w:r w:rsidR="00416C8C" w:rsidRPr="00FE5B5C">
        <w:t>Thérèse</w:t>
      </w:r>
      <w:r w:rsidR="00416C8C">
        <w:t xml:space="preserve"> Samuel, </w:t>
      </w:r>
      <w:r w:rsidR="007C75E5" w:rsidRPr="00A010A5">
        <w:rPr>
          <w:strike/>
        </w:rPr>
        <w:t>Brenna Baker</w:t>
      </w:r>
      <w:r w:rsidR="00416C8C">
        <w:t xml:space="preserve">, </w:t>
      </w:r>
      <w:r w:rsidR="00416C8C" w:rsidRPr="00382D29">
        <w:rPr>
          <w:strike/>
        </w:rPr>
        <w:t>Michele Petick</w:t>
      </w:r>
      <w:r w:rsidR="00416C8C">
        <w:t xml:space="preserve">, Ruthanna Mack </w:t>
      </w:r>
    </w:p>
    <w:p w14:paraId="665FAE47" w14:textId="45F54C27" w:rsidR="004416DA" w:rsidRDefault="004416DA" w:rsidP="007C75E5">
      <w:pPr>
        <w:ind w:left="851" w:hanging="851"/>
        <w:rPr>
          <w:bCs/>
          <w:iCs/>
          <w:color w:val="00B0F0"/>
        </w:rPr>
      </w:pPr>
      <w:r w:rsidRPr="004416DA">
        <w:rPr>
          <w:b/>
          <w:bCs/>
        </w:rPr>
        <w:t>Guest</w:t>
      </w:r>
      <w:r>
        <w:t>: Merv</w:t>
      </w:r>
      <w:r w:rsidR="00D5517E">
        <w:t>y</w:t>
      </w:r>
      <w:r>
        <w:t>n Russell</w:t>
      </w:r>
    </w:p>
    <w:p w14:paraId="06CD0A5D" w14:textId="423B2AA7" w:rsidR="00E76FDF" w:rsidRPr="00711EA4" w:rsidRDefault="00E76FDF" w:rsidP="00416C8C">
      <w:r>
        <w:rPr>
          <w:b/>
        </w:rPr>
        <w:t xml:space="preserve">Regrets: </w:t>
      </w:r>
      <w:r>
        <w:t>Ryk Brown, Michelle Hogman, Diane Viney</w:t>
      </w:r>
    </w:p>
    <w:p w14:paraId="67E8D55C" w14:textId="77777777" w:rsidR="00416C8C" w:rsidRDefault="00416C8C" w:rsidP="00416C8C">
      <w:pPr>
        <w:rPr>
          <w:b/>
          <w:bCs/>
          <w:szCs w:val="24"/>
        </w:rPr>
      </w:pPr>
      <w:r>
        <w:rPr>
          <w:b/>
          <w:bCs/>
          <w:szCs w:val="24"/>
        </w:rPr>
        <w:t>Agenda</w:t>
      </w:r>
    </w:p>
    <w:p w14:paraId="6A4E2959" w14:textId="7AB12CB9" w:rsidR="00416C8C" w:rsidRPr="00586FC5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Acknowledgement of the Land/Territory</w:t>
      </w:r>
      <w:r w:rsidR="008925FD">
        <w:rPr>
          <w:b/>
          <w:bCs/>
          <w:szCs w:val="24"/>
        </w:rPr>
        <w:t>: Sula</w:t>
      </w:r>
      <w:r>
        <w:rPr>
          <w:b/>
          <w:bCs/>
          <w:szCs w:val="24"/>
        </w:rPr>
        <w:t xml:space="preserve"> </w:t>
      </w:r>
    </w:p>
    <w:p w14:paraId="53952FFF" w14:textId="77777777" w:rsidR="00416C8C" w:rsidRDefault="00416C8C" w:rsidP="00416C8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14:paraId="64CFBD47" w14:textId="15FDDD75" w:rsidR="00416C8C" w:rsidRPr="000B381B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Opening Prayer/Worship</w:t>
      </w:r>
      <w:r w:rsidR="008925FD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8925FD">
        <w:rPr>
          <w:b/>
          <w:bCs/>
          <w:szCs w:val="24"/>
        </w:rPr>
        <w:t>Sula</w:t>
      </w:r>
    </w:p>
    <w:p w14:paraId="30BF6EA0" w14:textId="77777777" w:rsidR="000B381B" w:rsidRPr="00711EA4" w:rsidRDefault="000B381B" w:rsidP="00711EA4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14:paraId="109D2E0E" w14:textId="6990CC7B" w:rsidR="00416C8C" w:rsidRPr="000B381B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Establishing/reminder of Equity Monitor and Pastoral Presence for our meeting(s)</w:t>
      </w:r>
      <w:r w:rsidR="009C136B">
        <w:rPr>
          <w:b/>
          <w:bCs/>
          <w:szCs w:val="24"/>
        </w:rPr>
        <w:t xml:space="preserve">: </w:t>
      </w:r>
      <w:r w:rsidR="0058342C">
        <w:rPr>
          <w:b/>
          <w:bCs/>
          <w:szCs w:val="24"/>
        </w:rPr>
        <w:t>Irene Ty</w:t>
      </w:r>
    </w:p>
    <w:p w14:paraId="2066A994" w14:textId="77777777" w:rsidR="000B381B" w:rsidRDefault="000B381B" w:rsidP="000B381B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14:paraId="78FC79B8" w14:textId="7AEB6505" w:rsidR="00416C8C" w:rsidRPr="000B381B" w:rsidRDefault="00416C8C" w:rsidP="000B381B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 w:rsidRPr="000B381B">
        <w:rPr>
          <w:b/>
          <w:bCs/>
          <w:szCs w:val="24"/>
        </w:rPr>
        <w:t xml:space="preserve">Approval of Agenda for </w:t>
      </w:r>
      <w:r w:rsidR="0023500A" w:rsidRPr="000B381B">
        <w:rPr>
          <w:b/>
          <w:bCs/>
          <w:color w:val="00B0F0"/>
          <w:szCs w:val="24"/>
        </w:rPr>
        <w:t>May 30 2023</w:t>
      </w:r>
    </w:p>
    <w:p w14:paraId="08D66F40" w14:textId="2FAB7FD2" w:rsidR="00416C8C" w:rsidRDefault="00416C8C" w:rsidP="00416C8C">
      <w:pPr>
        <w:pStyle w:val="ListParagraph"/>
        <w:numPr>
          <w:ilvl w:val="0"/>
          <w:numId w:val="0"/>
        </w:numPr>
        <w:spacing w:line="240" w:lineRule="auto"/>
        <w:ind w:left="2160"/>
      </w:pPr>
      <w:r>
        <w:t xml:space="preserve">MOTION by </w:t>
      </w:r>
      <w:r w:rsidR="000C0EC0">
        <w:rPr>
          <w:i/>
        </w:rPr>
        <w:t>Geof</w:t>
      </w:r>
      <w:r w:rsidR="00E0008F">
        <w:rPr>
          <w:i/>
        </w:rPr>
        <w:t xml:space="preserve"> Thompson</w:t>
      </w:r>
      <w:r w:rsidR="0058342C">
        <w:rPr>
          <w:i/>
        </w:rPr>
        <w:t xml:space="preserve">/ </w:t>
      </w:r>
      <w:r w:rsidR="00CA71B9">
        <w:rPr>
          <w:i/>
        </w:rPr>
        <w:t>P</w:t>
      </w:r>
      <w:r w:rsidR="001B6942">
        <w:rPr>
          <w:i/>
        </w:rPr>
        <w:t>h</w:t>
      </w:r>
      <w:r w:rsidR="00CA71B9">
        <w:rPr>
          <w:i/>
        </w:rPr>
        <w:t>yllis</w:t>
      </w:r>
      <w:r w:rsidR="0080446F">
        <w:rPr>
          <w:i/>
        </w:rPr>
        <w:t xml:space="preserve"> Buchner</w:t>
      </w:r>
      <w:r>
        <w:t xml:space="preserve"> that the </w:t>
      </w:r>
      <w:r w:rsidR="008F7E1F">
        <w:t>Discipleship and Justice</w:t>
      </w:r>
      <w:r>
        <w:t xml:space="preserve"> Commission of Horseshoe Falls Regional Council</w:t>
      </w:r>
      <w:r w:rsidR="00B04C8E">
        <w:t xml:space="preserve"> </w:t>
      </w:r>
      <w:bookmarkStart w:id="2" w:name="_Hlk146627224"/>
      <w:r w:rsidR="00B04C8E">
        <w:t xml:space="preserve">approve the </w:t>
      </w:r>
      <w:proofErr w:type="gramStart"/>
      <w:r w:rsidR="00B04C8E">
        <w:t>Agenda</w:t>
      </w:r>
      <w:proofErr w:type="gramEnd"/>
      <w:r w:rsidR="00B04C8E">
        <w:t xml:space="preserve"> as </w:t>
      </w:r>
      <w:r w:rsidR="00812CFE">
        <w:t>circulated</w:t>
      </w:r>
      <w:r w:rsidR="00D5517E">
        <w:t>.</w:t>
      </w:r>
      <w:bookmarkEnd w:id="2"/>
    </w:p>
    <w:p w14:paraId="257690D7" w14:textId="77777777" w:rsidR="00416C8C" w:rsidRPr="00FB2068" w:rsidRDefault="00416C8C" w:rsidP="00416C8C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3CD3BD5A3E304ACCB4FD53C30A30D4EF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14:paraId="509F507C" w14:textId="77777777" w:rsidR="00416C8C" w:rsidRDefault="00416C8C" w:rsidP="00416C8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14:paraId="48CA1565" w14:textId="77777777" w:rsidR="008928BE" w:rsidRDefault="008928BE" w:rsidP="00416C8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14:paraId="1F385812" w14:textId="77777777" w:rsidR="008928BE" w:rsidRDefault="008928BE" w:rsidP="00416C8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14:paraId="00C7458C" w14:textId="77777777" w:rsidR="008928BE" w:rsidRDefault="008928BE" w:rsidP="00416C8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14:paraId="0ADF90B9" w14:textId="4CD8CF42" w:rsidR="00416C8C" w:rsidRPr="00F30ACA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Minutes from </w:t>
      </w:r>
      <w:r w:rsidR="0023500A" w:rsidRPr="00812CFE">
        <w:rPr>
          <w:b/>
          <w:bCs/>
          <w:szCs w:val="24"/>
        </w:rPr>
        <w:t>April 18 2023</w:t>
      </w:r>
      <w:r w:rsidR="008D4D0A" w:rsidRPr="00812CFE">
        <w:rPr>
          <w:b/>
          <w:bCs/>
          <w:szCs w:val="24"/>
        </w:rPr>
        <w:t xml:space="preserve"> </w:t>
      </w:r>
      <w:r w:rsidR="003519C5">
        <w:rPr>
          <w:b/>
          <w:bCs/>
          <w:color w:val="00B0F0"/>
          <w:szCs w:val="24"/>
        </w:rPr>
        <w:t>–</w:t>
      </w:r>
      <w:r w:rsidR="008D4D0A">
        <w:rPr>
          <w:b/>
          <w:bCs/>
          <w:color w:val="00B0F0"/>
          <w:szCs w:val="24"/>
        </w:rPr>
        <w:t xml:space="preserve"> not</w:t>
      </w:r>
      <w:r w:rsidR="003519C5">
        <w:rPr>
          <w:b/>
          <w:bCs/>
          <w:color w:val="00B0F0"/>
          <w:szCs w:val="24"/>
        </w:rPr>
        <w:t xml:space="preserve"> moved since there were not two </w:t>
      </w:r>
      <w:r w:rsidR="00D72559">
        <w:rPr>
          <w:b/>
          <w:bCs/>
          <w:color w:val="00B0F0"/>
          <w:szCs w:val="24"/>
        </w:rPr>
        <w:t>people who attend</w:t>
      </w:r>
      <w:r w:rsidR="005D1630">
        <w:rPr>
          <w:b/>
          <w:bCs/>
          <w:color w:val="00B0F0"/>
          <w:szCs w:val="24"/>
        </w:rPr>
        <w:t>ed that meeting</w:t>
      </w:r>
      <w:r w:rsidR="003519C5">
        <w:rPr>
          <w:b/>
          <w:bCs/>
          <w:color w:val="00B0F0"/>
          <w:szCs w:val="24"/>
        </w:rPr>
        <w:t xml:space="preserve"> </w:t>
      </w:r>
      <w:r w:rsidR="005D1630">
        <w:rPr>
          <w:b/>
          <w:bCs/>
          <w:color w:val="00B0F0"/>
          <w:szCs w:val="24"/>
        </w:rPr>
        <w:t>present</w:t>
      </w:r>
      <w:r w:rsidR="003519C5">
        <w:rPr>
          <w:b/>
          <w:bCs/>
          <w:color w:val="00B0F0"/>
          <w:szCs w:val="24"/>
        </w:rPr>
        <w:t xml:space="preserve"> to move the minutes</w:t>
      </w:r>
      <w:r w:rsidR="000C66B0">
        <w:rPr>
          <w:b/>
          <w:bCs/>
          <w:color w:val="00B0F0"/>
          <w:szCs w:val="24"/>
        </w:rPr>
        <w:t>.</w:t>
      </w:r>
    </w:p>
    <w:p w14:paraId="3DBFBD5C" w14:textId="760811DB" w:rsidR="00416C8C" w:rsidRDefault="00416C8C" w:rsidP="00416C8C">
      <w:pPr>
        <w:pStyle w:val="ListParagraph"/>
        <w:numPr>
          <w:ilvl w:val="0"/>
          <w:numId w:val="0"/>
        </w:numPr>
        <w:spacing w:line="240" w:lineRule="auto"/>
        <w:ind w:left="2160"/>
      </w:pPr>
      <w:r>
        <w:t>MOTION by</w:t>
      </w:r>
      <w:r w:rsidR="000C66B0">
        <w:t xml:space="preserve">: </w:t>
      </w:r>
      <w:r>
        <w:t xml:space="preserve">that the </w:t>
      </w:r>
      <w:r w:rsidR="008F7E1F">
        <w:t>Discipleship and Justice</w:t>
      </w:r>
      <w:r>
        <w:t xml:space="preserve"> Commission of Horseshoe Falls Regional Council …</w:t>
      </w:r>
    </w:p>
    <w:p w14:paraId="7FD03614" w14:textId="06BE79D7" w:rsidR="00416C8C" w:rsidRPr="00F30ACA" w:rsidRDefault="00416C8C" w:rsidP="00416C8C">
      <w:pPr>
        <w:spacing w:line="240" w:lineRule="auto"/>
        <w:ind w:left="1440" w:firstLine="720"/>
        <w:rPr>
          <w:rFonts w:eastAsia="Calibri" w:cstheme="minorHAnsi"/>
          <w:szCs w:val="24"/>
          <w:lang w:bidi="he-IL"/>
        </w:rPr>
      </w:pPr>
      <w:r w:rsidRPr="00F30ACA">
        <w:rPr>
          <w:rFonts w:eastAsia="Calibri" w:cstheme="minorHAnsi"/>
          <w:szCs w:val="24"/>
          <w:lang w:bidi="he-IL"/>
        </w:rPr>
        <w:t>MOTION</w:t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457322841"/>
          <w:placeholder>
            <w:docPart w:val="C37D89B0582146BA9EF397F3FDAB8A74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/>
      </w:sdt>
    </w:p>
    <w:p w14:paraId="3E9F7747" w14:textId="388D541C" w:rsidR="00F45449" w:rsidRDefault="00F45449" w:rsidP="00F45449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Funds available</w:t>
      </w:r>
      <w:r w:rsidR="001E2032">
        <w:rPr>
          <w:b/>
          <w:bCs/>
          <w:szCs w:val="24"/>
        </w:rPr>
        <w:t xml:space="preserve"> </w:t>
      </w:r>
      <w:r w:rsidR="001E2032">
        <w:rPr>
          <w:bCs/>
          <w:i/>
          <w:szCs w:val="24"/>
        </w:rPr>
        <w:t xml:space="preserve">(As recorded in Events and Meetings </w:t>
      </w:r>
      <w:r w:rsidR="006B4115">
        <w:rPr>
          <w:bCs/>
          <w:i/>
          <w:szCs w:val="24"/>
        </w:rPr>
        <w:t xml:space="preserve">Funds </w:t>
      </w:r>
      <w:r w:rsidR="001E2032">
        <w:rPr>
          <w:bCs/>
          <w:i/>
          <w:szCs w:val="24"/>
        </w:rPr>
        <w:t xml:space="preserve">Tracking </w:t>
      </w:r>
      <w:r w:rsidR="006B4115">
        <w:rPr>
          <w:bCs/>
          <w:i/>
          <w:szCs w:val="24"/>
        </w:rPr>
        <w:t>sheet</w:t>
      </w:r>
      <w:r w:rsidR="001E2032">
        <w:rPr>
          <w:bCs/>
          <w:i/>
          <w:szCs w:val="24"/>
        </w:rPr>
        <w:t xml:space="preserve"> in Dropbox)</w:t>
      </w:r>
    </w:p>
    <w:p w14:paraId="06AFA887" w14:textId="4740B5E1" w:rsidR="00F45449" w:rsidRDefault="00F45449" w:rsidP="00F45449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Events fund balance available as of the last meeting: $</w:t>
      </w:r>
      <w:r w:rsidR="006837E8">
        <w:rPr>
          <w:b/>
          <w:bCs/>
          <w:szCs w:val="24"/>
        </w:rPr>
        <w:t>8900</w:t>
      </w:r>
    </w:p>
    <w:p w14:paraId="1BE0EC55" w14:textId="66428683" w:rsidR="00F45449" w:rsidRDefault="00F45449" w:rsidP="00F45449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Meeting Fund balance available as of the last meeting: $</w:t>
      </w:r>
      <w:r w:rsidR="006837E8">
        <w:rPr>
          <w:b/>
          <w:bCs/>
          <w:szCs w:val="24"/>
        </w:rPr>
        <w:t>4000</w:t>
      </w:r>
    </w:p>
    <w:p w14:paraId="715FA6C2" w14:textId="1F4EF2E8" w:rsidR="00001FF8" w:rsidRDefault="00F45449" w:rsidP="00F45449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Record of Email Votes since the last meeting:</w:t>
      </w:r>
    </w:p>
    <w:p w14:paraId="3F29D658" w14:textId="37F1461D" w:rsidR="006837E8" w:rsidRDefault="0038423B" w:rsidP="006837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 w:rsidRPr="0038423B">
        <w:rPr>
          <w:bCs/>
        </w:rPr>
        <w:t>Date and Motion</w:t>
      </w:r>
      <w:r w:rsidR="006837E8">
        <w:rPr>
          <w:bCs/>
        </w:rPr>
        <w:t xml:space="preserve"> April 26</w:t>
      </w:r>
      <w:r w:rsidR="006837E8" w:rsidRPr="006837E8">
        <w:rPr>
          <w:bCs/>
          <w:vertAlign w:val="superscript"/>
        </w:rPr>
        <w:t>th</w:t>
      </w:r>
      <w:r w:rsidR="006837E8">
        <w:rPr>
          <w:bCs/>
        </w:rPr>
        <w:t xml:space="preserve"> 2023 </w:t>
      </w:r>
      <w:r w:rsidR="006837E8">
        <w:rPr>
          <w:bCs/>
        </w:rPr>
        <w:br/>
      </w:r>
      <w:r w:rsidR="006837E8">
        <w:rPr>
          <w:bCs/>
        </w:rPr>
        <w:br/>
      </w:r>
      <w:r w:rsidR="006837E8">
        <w:rPr>
          <w:rFonts w:ascii="Calibri" w:hAnsi="Calibri" w:cs="Calibri"/>
          <w:b/>
          <w:bCs/>
          <w:color w:val="222222"/>
          <w:lang w:val="en-CA"/>
        </w:rPr>
        <w:t>MOTION</w:t>
      </w:r>
      <w:r w:rsidR="006837E8">
        <w:rPr>
          <w:rFonts w:ascii="Calibri" w:hAnsi="Calibri" w:cs="Calibri"/>
          <w:color w:val="222222"/>
          <w:lang w:val="en-CA"/>
        </w:rPr>
        <w:t>:  Moved by (Diane</w:t>
      </w:r>
      <w:r w:rsidR="00E61B2C">
        <w:rPr>
          <w:rFonts w:ascii="Calibri" w:hAnsi="Calibri" w:cs="Calibri"/>
          <w:color w:val="222222"/>
          <w:lang w:val="en-CA"/>
        </w:rPr>
        <w:t xml:space="preserve"> Viney</w:t>
      </w:r>
      <w:r w:rsidR="006837E8">
        <w:rPr>
          <w:rFonts w:ascii="Calibri" w:hAnsi="Calibri" w:cs="Calibri"/>
          <w:color w:val="222222"/>
          <w:lang w:val="en-CA"/>
        </w:rPr>
        <w:t>/Irene</w:t>
      </w:r>
      <w:r w:rsidR="00E61B2C">
        <w:rPr>
          <w:rFonts w:ascii="Calibri" w:hAnsi="Calibri" w:cs="Calibri"/>
          <w:color w:val="222222"/>
          <w:lang w:val="en-CA"/>
        </w:rPr>
        <w:t xml:space="preserve"> Ty</w:t>
      </w:r>
      <w:r w:rsidR="006837E8">
        <w:rPr>
          <w:rFonts w:ascii="Calibri" w:hAnsi="Calibri" w:cs="Calibri"/>
          <w:color w:val="222222"/>
          <w:lang w:val="en-CA"/>
        </w:rPr>
        <w:t>) that the Horseshoe Falls Discipleship and Justice Commission approve the allocation of $100 from the Events Budget for a contribution toward covering the costs of “</w:t>
      </w:r>
      <w:proofErr w:type="spellStart"/>
      <w:r w:rsidR="006837E8">
        <w:rPr>
          <w:rFonts w:ascii="Calibri" w:hAnsi="Calibri" w:cs="Calibri"/>
          <w:color w:val="222222"/>
          <w:lang w:val="en-CA"/>
        </w:rPr>
        <w:t>MarioKart</w:t>
      </w:r>
      <w:proofErr w:type="spellEnd"/>
      <w:r w:rsidR="006837E8">
        <w:rPr>
          <w:rFonts w:ascii="Calibri" w:hAnsi="Calibri" w:cs="Calibri"/>
          <w:color w:val="222222"/>
          <w:lang w:val="en-CA"/>
        </w:rPr>
        <w:t xml:space="preserve"> Tournament/Fun Day with a Cause” held at Norval United Church, Georgetown and Central United Church, Sarnia.  </w:t>
      </w:r>
      <w:r w:rsidR="006837E8">
        <w:rPr>
          <w:rFonts w:ascii="Calibri" w:hAnsi="Calibri" w:cs="Calibri"/>
          <w:color w:val="FF0000"/>
        </w:rPr>
        <w:t> </w:t>
      </w:r>
    </w:p>
    <w:p w14:paraId="4310B3BA" w14:textId="77777777" w:rsidR="006837E8" w:rsidRDefault="006837E8" w:rsidP="006837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val="en-CA"/>
        </w:rPr>
        <w:t>VOTING WILL CLOSE</w:t>
      </w:r>
      <w:r>
        <w:rPr>
          <w:rFonts w:ascii="Calibri" w:hAnsi="Calibri" w:cs="Calibri"/>
          <w:color w:val="222222"/>
          <w:sz w:val="22"/>
          <w:szCs w:val="22"/>
          <w:lang w:val="en-CA"/>
        </w:rPr>
        <w:t> at Friday, April 28th at 6 p.m. </w:t>
      </w:r>
      <w:r>
        <w:rPr>
          <w:rFonts w:ascii="Calibri" w:hAnsi="Calibri" w:cs="Calibri"/>
          <w:i/>
          <w:iCs/>
          <w:color w:val="222222"/>
          <w:sz w:val="22"/>
          <w:szCs w:val="22"/>
          <w:lang w:val="en-CA"/>
        </w:rPr>
        <w:t>(allowing at least 48 hours).</w:t>
      </w:r>
      <w:r>
        <w:rPr>
          <w:rFonts w:ascii="Calibri" w:hAnsi="Calibri" w:cs="Calibri"/>
          <w:color w:val="222222"/>
          <w:sz w:val="22"/>
          <w:szCs w:val="22"/>
          <w:lang w:val="en-CA"/>
        </w:rPr>
        <w:t> Please vote by replying to </w:t>
      </w:r>
      <w:r>
        <w:rPr>
          <w:rFonts w:ascii="Calibri" w:hAnsi="Calibri" w:cs="Calibri"/>
          <w:i/>
          <w:iCs/>
          <w:color w:val="222222"/>
          <w:sz w:val="22"/>
          <w:szCs w:val="22"/>
          <w:u w:val="single"/>
          <w:lang w:val="en-CA"/>
        </w:rPr>
        <w:t>the Chair</w:t>
      </w:r>
      <w:r>
        <w:rPr>
          <w:rFonts w:ascii="Calibri" w:hAnsi="Calibri" w:cs="Calibri"/>
          <w:color w:val="222222"/>
          <w:sz w:val="22"/>
          <w:szCs w:val="22"/>
          <w:lang w:val="en-CA"/>
        </w:rPr>
        <w:t>. You can vote at any time before the closing date and time, and are free to change your vote at any time until the voting closes.</w:t>
      </w:r>
    </w:p>
    <w:p w14:paraId="72CBC487" w14:textId="77777777" w:rsidR="006837E8" w:rsidRDefault="006837E8" w:rsidP="006837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val="en-CA"/>
        </w:rPr>
        <w:t>QUESTIONS AND COMMENTS</w:t>
      </w:r>
      <w:r>
        <w:rPr>
          <w:rFonts w:ascii="Calibri" w:hAnsi="Calibri" w:cs="Calibri"/>
          <w:color w:val="222222"/>
          <w:sz w:val="22"/>
          <w:szCs w:val="22"/>
          <w:lang w:val="en-CA"/>
        </w:rPr>
        <w:t> are welcomed, and must be visible to all voting members.</w:t>
      </w:r>
    </w:p>
    <w:p w14:paraId="0E3F66B5" w14:textId="77777777" w:rsidR="006837E8" w:rsidRDefault="006837E8" w:rsidP="006837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val="en-CA"/>
        </w:rPr>
        <w:t>CANCELLING EMAIL VOTE</w:t>
      </w:r>
      <w:r>
        <w:rPr>
          <w:rFonts w:ascii="Calibri" w:hAnsi="Calibri" w:cs="Calibri"/>
          <w:color w:val="222222"/>
          <w:sz w:val="22"/>
          <w:szCs w:val="22"/>
          <w:lang w:val="en-CA"/>
        </w:rPr>
        <w:t>: If two voting members object to making this decision by email, a meeting will be scheduled to discuss it.</w:t>
      </w:r>
    </w:p>
    <w:p w14:paraId="3153E461" w14:textId="77777777" w:rsidR="006837E8" w:rsidRDefault="006837E8" w:rsidP="006837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val="en-CA"/>
        </w:rPr>
        <w:t>QUORUM:</w:t>
      </w:r>
      <w:r>
        <w:rPr>
          <w:rFonts w:ascii="Calibri" w:hAnsi="Calibri" w:cs="Calibri"/>
          <w:color w:val="222222"/>
          <w:sz w:val="22"/>
          <w:szCs w:val="22"/>
          <w:lang w:val="en-CA"/>
        </w:rPr>
        <w:t> We require a quorum from the Commission to respond by the closing time for the vote to be valid.</w:t>
      </w:r>
    </w:p>
    <w:p w14:paraId="32C97012" w14:textId="2D736ED2" w:rsidR="0038423B" w:rsidRPr="006837E8" w:rsidRDefault="0038423B" w:rsidP="006837E8">
      <w:pPr>
        <w:spacing w:before="0" w:after="160" w:line="256" w:lineRule="auto"/>
        <w:ind w:left="720"/>
        <w:rPr>
          <w:b/>
          <w:bCs/>
          <w:szCs w:val="24"/>
        </w:rPr>
      </w:pPr>
      <w:r w:rsidRPr="006837E8">
        <w:rPr>
          <w:b/>
          <w:bCs/>
          <w:szCs w:val="24"/>
        </w:rPr>
        <w:t>CARRIED</w:t>
      </w:r>
    </w:p>
    <w:p w14:paraId="2C4074FF" w14:textId="212F2AB4" w:rsidR="00416C8C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Business Arising:</w:t>
      </w:r>
      <w:r w:rsidR="006837E8">
        <w:rPr>
          <w:b/>
          <w:bCs/>
          <w:szCs w:val="24"/>
        </w:rPr>
        <w:t xml:space="preserve"> </w:t>
      </w:r>
    </w:p>
    <w:p w14:paraId="0080698A" w14:textId="7AB6C685" w:rsidR="006837E8" w:rsidRPr="006837E8" w:rsidRDefault="006837E8" w:rsidP="006837E8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Reaching out to the churches</w:t>
      </w:r>
    </w:p>
    <w:p w14:paraId="112205D5" w14:textId="706E0CEA" w:rsidR="006837E8" w:rsidRPr="006837E8" w:rsidRDefault="006837E8" w:rsidP="006837E8">
      <w:pPr>
        <w:pStyle w:val="ListParagraph"/>
        <w:numPr>
          <w:ilvl w:val="2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Greeting newsletter sent out and posted on the HFRC Facebook page</w:t>
      </w:r>
    </w:p>
    <w:p w14:paraId="6AD109B3" w14:textId="0F2890F6" w:rsidR="006837E8" w:rsidRPr="006837E8" w:rsidRDefault="006837E8" w:rsidP="006837E8">
      <w:pPr>
        <w:pStyle w:val="ListParagraph"/>
        <w:numPr>
          <w:ilvl w:val="2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Positive feedback immediately</w:t>
      </w:r>
    </w:p>
    <w:p w14:paraId="683D3509" w14:textId="6C2B6C16" w:rsidR="006837E8" w:rsidRPr="006837E8" w:rsidRDefault="006837E8" w:rsidP="006837E8">
      <w:pPr>
        <w:pStyle w:val="ListParagraph"/>
        <w:numPr>
          <w:ilvl w:val="2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Working with John Neff to create a template for information gathered</w:t>
      </w:r>
    </w:p>
    <w:p w14:paraId="0DCC1012" w14:textId="77777777" w:rsidR="000B381B" w:rsidRPr="000B381B" w:rsidRDefault="000B381B" w:rsidP="000B381B">
      <w:pPr>
        <w:pStyle w:val="ListParagraph"/>
        <w:numPr>
          <w:ilvl w:val="0"/>
          <w:numId w:val="0"/>
        </w:numPr>
        <w:spacing w:before="0" w:after="160" w:line="256" w:lineRule="auto"/>
        <w:ind w:left="1440"/>
        <w:rPr>
          <w:b/>
          <w:bCs/>
          <w:szCs w:val="24"/>
        </w:rPr>
      </w:pPr>
    </w:p>
    <w:p w14:paraId="3FD514B5" w14:textId="5A324E32" w:rsidR="00416C8C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New Business:</w:t>
      </w:r>
      <w:r w:rsidR="006837E8">
        <w:rPr>
          <w:b/>
          <w:bCs/>
          <w:szCs w:val="24"/>
        </w:rPr>
        <w:t xml:space="preserve">  </w:t>
      </w:r>
    </w:p>
    <w:p w14:paraId="56EEB0C6" w14:textId="09F6345F" w:rsidR="006837E8" w:rsidRDefault="006837E8" w:rsidP="006837E8">
      <w:pPr>
        <w:pStyle w:val="ListParagraph"/>
        <w:numPr>
          <w:ilvl w:val="1"/>
          <w:numId w:val="10"/>
        </w:numPr>
        <w:spacing w:before="0" w:after="160" w:line="256" w:lineRule="auto"/>
        <w:rPr>
          <w:bCs/>
          <w:szCs w:val="24"/>
        </w:rPr>
      </w:pPr>
      <w:r w:rsidRPr="006837E8">
        <w:rPr>
          <w:bCs/>
          <w:szCs w:val="24"/>
        </w:rPr>
        <w:t>Grand River Bookstore Financial Statement received</w:t>
      </w:r>
      <w:r w:rsidR="00E542AA">
        <w:rPr>
          <w:bCs/>
          <w:szCs w:val="24"/>
        </w:rPr>
        <w:br/>
      </w:r>
      <w:r w:rsidR="00962D82">
        <w:rPr>
          <w:bCs/>
          <w:szCs w:val="24"/>
        </w:rPr>
        <w:t>not part of an application as</w:t>
      </w:r>
      <w:r w:rsidR="001E2BC1">
        <w:rPr>
          <w:bCs/>
          <w:szCs w:val="24"/>
        </w:rPr>
        <w:t xml:space="preserve"> 2024</w:t>
      </w:r>
      <w:r w:rsidR="00962D82">
        <w:rPr>
          <w:bCs/>
          <w:szCs w:val="24"/>
        </w:rPr>
        <w:t xml:space="preserve"> </w:t>
      </w:r>
      <w:r w:rsidR="00466DE6">
        <w:rPr>
          <w:bCs/>
          <w:szCs w:val="24"/>
        </w:rPr>
        <w:t>Grants have not been opened yet</w:t>
      </w:r>
    </w:p>
    <w:p w14:paraId="1592740C" w14:textId="77777777" w:rsidR="00466DE6" w:rsidRDefault="00466DE6" w:rsidP="00466DE6">
      <w:pPr>
        <w:pStyle w:val="ListParagraph"/>
        <w:numPr>
          <w:ilvl w:val="0"/>
          <w:numId w:val="0"/>
        </w:numPr>
        <w:spacing w:before="0" w:after="160" w:line="256" w:lineRule="auto"/>
        <w:ind w:left="1440"/>
        <w:rPr>
          <w:bCs/>
          <w:szCs w:val="24"/>
        </w:rPr>
      </w:pPr>
    </w:p>
    <w:p w14:paraId="114DEB5B" w14:textId="77777777" w:rsidR="000B381B" w:rsidRPr="006837E8" w:rsidRDefault="000B381B" w:rsidP="000B381B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Recruiting for Commission and Executive</w:t>
      </w:r>
    </w:p>
    <w:p w14:paraId="754ACA49" w14:textId="780AEDB3" w:rsidR="000B381B" w:rsidRPr="000B381B" w:rsidRDefault="000B381B" w:rsidP="000B381B">
      <w:pPr>
        <w:pStyle w:val="ListParagraph"/>
        <w:numPr>
          <w:ilvl w:val="2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Two incoming expressions of interest for this commission – need two more</w:t>
      </w:r>
      <w:r w:rsidR="00206269">
        <w:rPr>
          <w:bCs/>
          <w:szCs w:val="24"/>
        </w:rPr>
        <w:t xml:space="preserve"> (including Mervin Russell</w:t>
      </w:r>
      <w:r w:rsidR="00DE524E">
        <w:rPr>
          <w:bCs/>
          <w:szCs w:val="24"/>
        </w:rPr>
        <w:t xml:space="preserve"> and Jake Girton</w:t>
      </w:r>
      <w:r w:rsidR="002923B8">
        <w:rPr>
          <w:bCs/>
          <w:szCs w:val="24"/>
        </w:rPr>
        <w:t>)</w:t>
      </w:r>
    </w:p>
    <w:p w14:paraId="513F569E" w14:textId="714C8D8A" w:rsidR="000B381B" w:rsidRPr="00C4013F" w:rsidRDefault="000B381B" w:rsidP="000B381B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Recruiting for fall 2024 event planning team</w:t>
      </w:r>
      <w:r w:rsidR="00550498">
        <w:rPr>
          <w:bCs/>
          <w:szCs w:val="24"/>
        </w:rPr>
        <w:t xml:space="preserve">: Lennox Scarlett planning a day of worship </w:t>
      </w:r>
      <w:r w:rsidR="00047896">
        <w:rPr>
          <w:bCs/>
          <w:szCs w:val="24"/>
        </w:rPr>
        <w:t>in the fall</w:t>
      </w:r>
      <w:r>
        <w:rPr>
          <w:bCs/>
          <w:szCs w:val="24"/>
        </w:rPr>
        <w:t xml:space="preserve">  </w:t>
      </w:r>
      <w:r w:rsidR="00047896">
        <w:rPr>
          <w:bCs/>
          <w:szCs w:val="24"/>
        </w:rPr>
        <w:t>- need folks to help plan</w:t>
      </w:r>
    </w:p>
    <w:p w14:paraId="7F2B877A" w14:textId="7B5B6A81" w:rsidR="00C4013F" w:rsidRPr="002E3907" w:rsidRDefault="00C4013F" w:rsidP="000B381B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lastRenderedPageBreak/>
        <w:t xml:space="preserve">Thanks to Phyllis </w:t>
      </w:r>
      <w:r w:rsidR="00E70E54">
        <w:rPr>
          <w:bCs/>
          <w:szCs w:val="24"/>
        </w:rPr>
        <w:t>for her work on the Commission</w:t>
      </w:r>
    </w:p>
    <w:p w14:paraId="0510622B" w14:textId="1D672EFE" w:rsidR="002E3907" w:rsidRPr="000B381B" w:rsidRDefault="002E3907" w:rsidP="000B381B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Cs/>
          <w:szCs w:val="24"/>
        </w:rPr>
        <w:t>Road trips to camps: during camp or after camp is over</w:t>
      </w:r>
      <w:r w:rsidR="00D403B0">
        <w:rPr>
          <w:bCs/>
          <w:szCs w:val="24"/>
        </w:rPr>
        <w:t>?</w:t>
      </w:r>
      <w:r w:rsidR="00D403B0">
        <w:rPr>
          <w:bCs/>
          <w:szCs w:val="24"/>
        </w:rPr>
        <w:br/>
      </w:r>
      <w:r w:rsidR="00262B58">
        <w:rPr>
          <w:bCs/>
          <w:szCs w:val="24"/>
        </w:rPr>
        <w:t>Kathy and Geof</w:t>
      </w:r>
      <w:r w:rsidR="0021339A">
        <w:rPr>
          <w:bCs/>
          <w:szCs w:val="24"/>
        </w:rPr>
        <w:t xml:space="preserve"> to work together on this</w:t>
      </w:r>
      <w:r w:rsidR="008A108A">
        <w:rPr>
          <w:bCs/>
          <w:szCs w:val="24"/>
        </w:rPr>
        <w:t>: Ryerson and Cave Springs</w:t>
      </w:r>
    </w:p>
    <w:p w14:paraId="0D020CAB" w14:textId="77777777" w:rsidR="000B381B" w:rsidRPr="006837E8" w:rsidRDefault="000B381B" w:rsidP="000B381B">
      <w:pPr>
        <w:pStyle w:val="ListParagraph"/>
        <w:numPr>
          <w:ilvl w:val="0"/>
          <w:numId w:val="0"/>
        </w:numPr>
        <w:spacing w:before="0" w:after="160" w:line="256" w:lineRule="auto"/>
        <w:ind w:left="1440"/>
        <w:rPr>
          <w:bCs/>
          <w:szCs w:val="24"/>
        </w:rPr>
      </w:pPr>
    </w:p>
    <w:p w14:paraId="6C8834D3" w14:textId="77777777" w:rsidR="00416C8C" w:rsidRDefault="00416C8C" w:rsidP="00416C8C">
      <w:pPr>
        <w:pStyle w:val="ListParagraph"/>
        <w:numPr>
          <w:ilvl w:val="0"/>
          <w:numId w:val="10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Reports:</w:t>
      </w:r>
    </w:p>
    <w:p w14:paraId="287FBC16" w14:textId="605654A5" w:rsidR="00416C8C" w:rsidRDefault="00416C8C" w:rsidP="00CD5997">
      <w:pPr>
        <w:ind w:left="1211"/>
        <w:rPr>
          <w:b/>
          <w:bCs/>
          <w:szCs w:val="24"/>
        </w:rPr>
      </w:pPr>
      <w:r w:rsidRPr="00CD5997">
        <w:rPr>
          <w:b/>
          <w:bCs/>
          <w:szCs w:val="24"/>
        </w:rPr>
        <w:t>Kathy</w:t>
      </w:r>
      <w:r w:rsidR="00525ABA">
        <w:rPr>
          <w:b/>
          <w:bCs/>
          <w:szCs w:val="24"/>
        </w:rPr>
        <w:t>:</w:t>
      </w:r>
    </w:p>
    <w:p w14:paraId="19EA68C0" w14:textId="77777777" w:rsidR="00525ABA" w:rsidRPr="00CD5997" w:rsidRDefault="00525ABA" w:rsidP="00CD5997">
      <w:pPr>
        <w:ind w:left="1211"/>
        <w:rPr>
          <w:b/>
          <w:bCs/>
          <w:szCs w:val="24"/>
        </w:rPr>
      </w:pPr>
    </w:p>
    <w:p w14:paraId="321ABB83" w14:textId="261F8F9F" w:rsidR="00416C8C" w:rsidRPr="00CD5997" w:rsidRDefault="00416C8C" w:rsidP="00CD5997">
      <w:pPr>
        <w:ind w:left="1211"/>
        <w:rPr>
          <w:b/>
          <w:szCs w:val="24"/>
        </w:rPr>
      </w:pPr>
      <w:r w:rsidRPr="00CD5997">
        <w:rPr>
          <w:b/>
          <w:szCs w:val="24"/>
        </w:rPr>
        <w:t>Thérèse</w:t>
      </w:r>
      <w:r w:rsidR="00FF10DD">
        <w:rPr>
          <w:b/>
          <w:szCs w:val="24"/>
        </w:rPr>
        <w:br/>
      </w:r>
    </w:p>
    <w:p w14:paraId="34CDA1AB" w14:textId="77777777" w:rsidR="00840A73" w:rsidRDefault="00840A73" w:rsidP="00CD5997">
      <w:pPr>
        <w:ind w:left="1211"/>
        <w:rPr>
          <w:b/>
          <w:szCs w:val="24"/>
        </w:rPr>
      </w:pPr>
    </w:p>
    <w:p w14:paraId="6A5B5DC7" w14:textId="4A467577" w:rsidR="00416C8C" w:rsidRDefault="00724206" w:rsidP="002513E5">
      <w:pPr>
        <w:rPr>
          <w:b/>
          <w:bCs/>
        </w:rPr>
      </w:pPr>
      <w:r w:rsidRPr="008F45A1">
        <w:rPr>
          <w:b/>
          <w:bCs/>
          <w:highlight w:val="yellow"/>
        </w:rPr>
        <w:t xml:space="preserve">Motion: </w:t>
      </w:r>
      <w:r w:rsidR="00484777" w:rsidRPr="008F45A1">
        <w:rPr>
          <w:b/>
          <w:bCs/>
          <w:highlight w:val="yellow"/>
        </w:rPr>
        <w:t>Irene Ty</w:t>
      </w:r>
      <w:r w:rsidR="005B5F74" w:rsidRPr="008F45A1">
        <w:rPr>
          <w:b/>
          <w:bCs/>
          <w:highlight w:val="yellow"/>
        </w:rPr>
        <w:t>/</w:t>
      </w:r>
      <w:r w:rsidR="000B04C3" w:rsidRPr="008F45A1">
        <w:rPr>
          <w:b/>
          <w:bCs/>
          <w:highlight w:val="yellow"/>
        </w:rPr>
        <w:t>G</w:t>
      </w:r>
      <w:r w:rsidR="0084327A" w:rsidRPr="008F45A1">
        <w:rPr>
          <w:b/>
          <w:bCs/>
          <w:highlight w:val="yellow"/>
        </w:rPr>
        <w:t>eof Thompson</w:t>
      </w:r>
      <w:r w:rsidR="005B5F74" w:rsidRPr="008F45A1">
        <w:rPr>
          <w:b/>
          <w:bCs/>
          <w:highlight w:val="yellow"/>
        </w:rPr>
        <w:t xml:space="preserve"> </w:t>
      </w:r>
      <w:r w:rsidRPr="008F45A1">
        <w:rPr>
          <w:b/>
          <w:bCs/>
          <w:highlight w:val="yellow"/>
        </w:rPr>
        <w:t xml:space="preserve">to </w:t>
      </w:r>
      <w:r w:rsidR="0049511D" w:rsidRPr="008F45A1">
        <w:rPr>
          <w:b/>
          <w:bCs/>
          <w:highlight w:val="yellow"/>
        </w:rPr>
        <w:t>purchase a supply</w:t>
      </w:r>
      <w:r w:rsidR="00AA56A8" w:rsidRPr="008F45A1">
        <w:rPr>
          <w:b/>
          <w:bCs/>
          <w:highlight w:val="yellow"/>
        </w:rPr>
        <w:t xml:space="preserve"> (50 - $</w:t>
      </w:r>
      <w:r w:rsidR="00484777" w:rsidRPr="008F45A1">
        <w:rPr>
          <w:b/>
          <w:bCs/>
          <w:highlight w:val="yellow"/>
        </w:rPr>
        <w:t>2000)</w:t>
      </w:r>
      <w:r w:rsidR="0049511D" w:rsidRPr="008F45A1">
        <w:rPr>
          <w:b/>
          <w:bCs/>
          <w:highlight w:val="yellow"/>
        </w:rPr>
        <w:t xml:space="preserve"> of Pride Flags</w:t>
      </w:r>
      <w:r w:rsidR="00484777" w:rsidRPr="008F45A1">
        <w:rPr>
          <w:b/>
          <w:bCs/>
          <w:highlight w:val="yellow"/>
        </w:rPr>
        <w:t xml:space="preserve"> </w:t>
      </w:r>
      <w:r w:rsidR="005B5F74" w:rsidRPr="008F45A1">
        <w:rPr>
          <w:b/>
          <w:bCs/>
          <w:highlight w:val="yellow"/>
        </w:rPr>
        <w:t xml:space="preserve">out of the </w:t>
      </w:r>
      <w:r w:rsidR="000B04C3" w:rsidRPr="008F45A1">
        <w:rPr>
          <w:b/>
          <w:bCs/>
          <w:highlight w:val="yellow"/>
        </w:rPr>
        <w:t>E</w:t>
      </w:r>
      <w:r w:rsidR="005B5F74" w:rsidRPr="008F45A1">
        <w:rPr>
          <w:b/>
          <w:bCs/>
          <w:highlight w:val="yellow"/>
        </w:rPr>
        <w:t>vents budget</w:t>
      </w:r>
      <w:r w:rsidR="00BF5D58" w:rsidRPr="008F45A1">
        <w:rPr>
          <w:b/>
          <w:bCs/>
          <w:highlight w:val="yellow"/>
        </w:rPr>
        <w:t xml:space="preserve"> for replacement</w:t>
      </w:r>
      <w:r w:rsidR="00BD74BA" w:rsidRPr="008F45A1">
        <w:rPr>
          <w:b/>
          <w:bCs/>
          <w:highlight w:val="yellow"/>
        </w:rPr>
        <w:t xml:space="preserve"> or parade purpose</w:t>
      </w:r>
      <w:r w:rsidR="003D54DE" w:rsidRPr="008F45A1">
        <w:rPr>
          <w:b/>
          <w:bCs/>
          <w:highlight w:val="yellow"/>
        </w:rPr>
        <w:t>s.</w:t>
      </w:r>
      <w:r w:rsidR="004C7842">
        <w:rPr>
          <w:b/>
          <w:bCs/>
        </w:rPr>
        <w:br/>
        <w:t>CARRIED</w:t>
      </w:r>
    </w:p>
    <w:p w14:paraId="21864F5F" w14:textId="0CE8F989" w:rsidR="004C7842" w:rsidRPr="00963689" w:rsidRDefault="002F4049" w:rsidP="00963689">
      <w:pPr>
        <w:rPr>
          <w:rFonts w:ascii="Calibri" w:hAnsi="Calibri" w:cs="Calibri"/>
          <w:sz w:val="22"/>
        </w:rPr>
      </w:pPr>
      <w:r w:rsidRPr="008F45A1">
        <w:rPr>
          <w:b/>
          <w:bCs/>
          <w:highlight w:val="yellow"/>
        </w:rPr>
        <w:t>Motion</w:t>
      </w:r>
      <w:r w:rsidR="003E10A5" w:rsidRPr="008F45A1">
        <w:rPr>
          <w:b/>
          <w:bCs/>
          <w:highlight w:val="yellow"/>
        </w:rPr>
        <w:t xml:space="preserve"> Geof/Phyllis that </w:t>
      </w:r>
      <w:r w:rsidR="00963689" w:rsidRPr="008F45A1">
        <w:rPr>
          <w:rFonts w:ascii="Calibri" w:hAnsi="Calibri" w:cs="Calibri"/>
          <w:b/>
          <w:bCs/>
          <w:sz w:val="22"/>
          <w:highlight w:val="yellow"/>
        </w:rPr>
        <w:t>Thérèse</w:t>
      </w:r>
      <w:r w:rsidR="003E10A5" w:rsidRPr="008F45A1">
        <w:rPr>
          <w:b/>
          <w:bCs/>
          <w:highlight w:val="yellow"/>
        </w:rPr>
        <w:t xml:space="preserve"> send a replacement pride flag</w:t>
      </w:r>
      <w:r w:rsidR="00DF2BC7" w:rsidRPr="008F45A1">
        <w:rPr>
          <w:b/>
          <w:bCs/>
          <w:highlight w:val="yellow"/>
        </w:rPr>
        <w:t xml:space="preserve"> to Trinity </w:t>
      </w:r>
      <w:proofErr w:type="spellStart"/>
      <w:r w:rsidR="00DF2BC7" w:rsidRPr="008F45A1">
        <w:rPr>
          <w:b/>
          <w:bCs/>
          <w:highlight w:val="yellow"/>
        </w:rPr>
        <w:t>Beamsville</w:t>
      </w:r>
      <w:proofErr w:type="spellEnd"/>
      <w:r w:rsidR="00DF2BC7" w:rsidRPr="008F45A1">
        <w:rPr>
          <w:b/>
          <w:bCs/>
          <w:highlight w:val="yellow"/>
        </w:rPr>
        <w:t xml:space="preserve"> as soon as possible</w:t>
      </w:r>
      <w:r w:rsidR="00963689" w:rsidRPr="008F45A1">
        <w:rPr>
          <w:b/>
          <w:bCs/>
          <w:highlight w:val="yellow"/>
        </w:rPr>
        <w:t>.</w:t>
      </w:r>
      <w:r w:rsidR="00963689">
        <w:rPr>
          <w:b/>
          <w:bCs/>
        </w:rPr>
        <w:br/>
        <w:t>CARRIED</w:t>
      </w:r>
    </w:p>
    <w:p w14:paraId="26EAA316" w14:textId="77777777" w:rsidR="003D54DE" w:rsidRPr="00724206" w:rsidRDefault="003D54DE" w:rsidP="00724206">
      <w:pPr>
        <w:ind w:left="720" w:hanging="360"/>
        <w:rPr>
          <w:b/>
          <w:bCs/>
        </w:rPr>
      </w:pPr>
    </w:p>
    <w:p w14:paraId="539B52D9" w14:textId="377916A6" w:rsidR="00001FF8" w:rsidRDefault="007C75E5" w:rsidP="00F45449">
      <w:pPr>
        <w:pStyle w:val="ListParagraph"/>
        <w:numPr>
          <w:ilvl w:val="0"/>
          <w:numId w:val="10"/>
        </w:num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Summary of </w:t>
      </w:r>
      <w:r w:rsidR="00001FF8" w:rsidRPr="00001FF8">
        <w:rPr>
          <w:b/>
          <w:bCs/>
          <w:szCs w:val="24"/>
        </w:rPr>
        <w:t>Fund Expenses or Adjustments made at this meeting</w:t>
      </w:r>
      <w:r w:rsidR="00F45449">
        <w:rPr>
          <w:b/>
          <w:bCs/>
          <w:szCs w:val="24"/>
        </w:rPr>
        <w:t xml:space="preserve"> or email votes</w:t>
      </w:r>
      <w:r w:rsidR="00001FF8" w:rsidRPr="00001FF8">
        <w:rPr>
          <w:b/>
          <w:bCs/>
          <w:szCs w:val="24"/>
        </w:rPr>
        <w:t>:</w:t>
      </w:r>
      <w:r w:rsidR="001E2032">
        <w:rPr>
          <w:b/>
          <w:bCs/>
          <w:szCs w:val="24"/>
        </w:rPr>
        <w:br/>
      </w:r>
      <w:r w:rsidR="001E2032">
        <w:rPr>
          <w:bCs/>
          <w:i/>
          <w:szCs w:val="24"/>
        </w:rPr>
        <w:t>(To be recorded in Events and Meetings Tracking form in Dropbox)</w:t>
      </w:r>
    </w:p>
    <w:p w14:paraId="7D52FF16" w14:textId="100A4899" w:rsidR="00F45449" w:rsidRPr="00F45449" w:rsidRDefault="00F45449" w:rsidP="00F45449">
      <w:pPr>
        <w:pStyle w:val="ListParagraph"/>
        <w:numPr>
          <w:ilvl w:val="0"/>
          <w:numId w:val="0"/>
        </w:numPr>
        <w:spacing w:after="0"/>
        <w:ind w:left="720"/>
        <w:rPr>
          <w:bCs/>
          <w:szCs w:val="24"/>
        </w:rPr>
      </w:pPr>
      <w:r>
        <w:rPr>
          <w:bCs/>
          <w:szCs w:val="24"/>
        </w:rPr>
        <w:t>EVENTS FUND:</w:t>
      </w:r>
    </w:p>
    <w:tbl>
      <w:tblPr>
        <w:tblpPr w:leftFromText="180" w:rightFromText="180" w:vertAnchor="text" w:horzAnchor="page" w:tblpX="1966" w:tblpY="185"/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701"/>
      </w:tblGrid>
      <w:tr w:rsidR="001E2032" w:rsidRPr="00DA5BA1" w14:paraId="05E96121" w14:textId="77777777" w:rsidTr="00634681"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999B59" w14:textId="17426B94" w:rsidR="001E2032" w:rsidRPr="00DA5BA1" w:rsidRDefault="001E2032" w:rsidP="001E2032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Cs w:val="24"/>
              </w:rPr>
              <w:t>3</w:t>
            </w: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Events</w:t>
            </w:r>
            <w:r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Budget</w:t>
            </w:r>
          </w:p>
        </w:tc>
      </w:tr>
      <w:tr w:rsidR="001E2032" w:rsidRPr="00DA5BA1" w14:paraId="50014167" w14:textId="77777777" w:rsidTr="00F45449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AA80CB8" w14:textId="72502A21" w:rsidR="001E2032" w:rsidRPr="00DA5BA1" w:rsidRDefault="001E2032" w:rsidP="00BE5F8B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Description of </w:t>
            </w: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>Expense or Adjustment</w:t>
            </w:r>
            <w:r w:rsidRPr="00DA5BA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BFCE59C" w14:textId="14FF2A3E" w:rsidR="001E2032" w:rsidRPr="00DA5BA1" w:rsidRDefault="001E2032" w:rsidP="000B381B">
            <w:pPr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>$</w:t>
            </w:r>
            <w:r w:rsidR="0023500A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</w:t>
            </w:r>
            <w:r w:rsidR="000B381B">
              <w:rPr>
                <w:rFonts w:ascii="Calibri" w:eastAsia="Times New Roman" w:hAnsi="Calibri" w:cs="Calibri"/>
                <w:b/>
                <w:bCs/>
                <w:szCs w:val="24"/>
              </w:rPr>
              <w:t>8900</w:t>
            </w:r>
          </w:p>
        </w:tc>
      </w:tr>
      <w:tr w:rsidR="00F45449" w:rsidRPr="00DA5BA1" w14:paraId="1FAE7AA8" w14:textId="77777777" w:rsidTr="00F45449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FE084" w14:textId="207E7B47" w:rsidR="00F45449" w:rsidRPr="00DA5BA1" w:rsidRDefault="000B381B" w:rsidP="00BE5F8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April 26</w:t>
            </w:r>
            <w:r w:rsidRPr="000B381B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email vote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17627" w14:textId="163CACD7" w:rsidR="00F45449" w:rsidRPr="00DA5BA1" w:rsidRDefault="000B381B" w:rsidP="00F45449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$100                                                                                                                                                 </w:t>
            </w:r>
            <w:r w:rsidR="00F45449" w:rsidRPr="00DA5BA1">
              <w:rPr>
                <w:rFonts w:ascii="Times New Roman" w:eastAsia="Times New Roman" w:hAnsi="Times New Roman" w:cs="Times New Roman"/>
                <w:szCs w:val="24"/>
              </w:rPr>
              <w:t> </w:t>
            </w:r>
          </w:p>
        </w:tc>
      </w:tr>
      <w:tr w:rsidR="00F45449" w:rsidRPr="00DA5BA1" w14:paraId="09F8EA2C" w14:textId="77777777" w:rsidTr="00F45449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43343" w14:textId="739C0150" w:rsidR="00F45449" w:rsidRPr="00DA5BA1" w:rsidRDefault="007448A9" w:rsidP="00BE5F8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May 30</w:t>
            </w:r>
            <w:r w:rsidRPr="007448A9">
              <w:rPr>
                <w:rFonts w:ascii="Segoe UI" w:eastAsia="Times New Roman" w:hAnsi="Segoe UI" w:cs="Segoe U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 , 2023 </w:t>
            </w:r>
            <w:r w:rsidR="00284FA6">
              <w:rPr>
                <w:rFonts w:ascii="Segoe UI" w:eastAsia="Times New Roman" w:hAnsi="Segoe UI" w:cs="Segoe UI"/>
                <w:sz w:val="18"/>
                <w:szCs w:val="18"/>
              </w:rPr>
              <w:t xml:space="preserve"> Pride flags for Regional </w:t>
            </w:r>
            <w:r w:rsidR="00450352">
              <w:rPr>
                <w:rFonts w:ascii="Segoe UI" w:eastAsia="Times New Roman" w:hAnsi="Segoe UI" w:cs="Segoe UI"/>
                <w:sz w:val="18"/>
                <w:szCs w:val="18"/>
              </w:rPr>
              <w:t>Council Churches as needed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851D9" w14:textId="086FE97D" w:rsidR="00F45449" w:rsidRPr="00DA5BA1" w:rsidRDefault="00450352" w:rsidP="00F45449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$2000</w:t>
            </w:r>
          </w:p>
        </w:tc>
      </w:tr>
      <w:tr w:rsidR="00F45449" w:rsidRPr="00DA5BA1" w14:paraId="5A33D1C8" w14:textId="77777777" w:rsidTr="00F45449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C42AC" w14:textId="34C286F1" w:rsidR="00F45449" w:rsidRPr="008937EF" w:rsidRDefault="00F45449" w:rsidP="00BE5F8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937E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="008937EF" w:rsidRPr="008937EF">
              <w:rPr>
                <w:rFonts w:ascii="Times New Roman" w:eastAsia="Times New Roman" w:hAnsi="Times New Roman" w:cs="Times New Roman"/>
                <w:sz w:val="20"/>
                <w:szCs w:val="20"/>
              </w:rPr>
              <w:t>May 30, 2023</w:t>
            </w:r>
            <w:r w:rsidR="00893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Postage to send a Pride Flag</w:t>
            </w:r>
            <w:r w:rsidR="00A535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Trinity </w:t>
            </w:r>
            <w:proofErr w:type="spellStart"/>
            <w:r w:rsidR="006812AE">
              <w:rPr>
                <w:rFonts w:ascii="Times New Roman" w:eastAsia="Times New Roman" w:hAnsi="Times New Roman" w:cs="Times New Roman"/>
                <w:sz w:val="20"/>
                <w:szCs w:val="20"/>
              </w:rPr>
              <w:t>Beamsville</w:t>
            </w:r>
            <w:proofErr w:type="spellEnd"/>
            <w:r w:rsidR="00A10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soon as possible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BEC44" w14:textId="0B621F57" w:rsidR="00F45449" w:rsidRPr="00A10AFA" w:rsidRDefault="00A10AFA" w:rsidP="00F45449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10AFA">
              <w:rPr>
                <w:rFonts w:ascii="Times New Roman" w:eastAsia="Times New Roman" w:hAnsi="Times New Roman" w:cs="Times New Roman"/>
                <w:sz w:val="20"/>
                <w:szCs w:val="20"/>
              </w:rPr>
              <w:t>TDB</w:t>
            </w:r>
            <w:r w:rsidR="00F45449" w:rsidRPr="00A10AFA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</w:p>
        </w:tc>
      </w:tr>
    </w:tbl>
    <w:p w14:paraId="6A25DD29" w14:textId="77777777" w:rsidR="001E2032" w:rsidRDefault="001E2032"/>
    <w:tbl>
      <w:tblPr>
        <w:tblpPr w:leftFromText="180" w:rightFromText="180" w:vertAnchor="text" w:horzAnchor="page" w:tblpX="1966" w:tblpY="185"/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701"/>
      </w:tblGrid>
      <w:tr w:rsidR="001E2032" w:rsidRPr="00DA5BA1" w14:paraId="6DD71807" w14:textId="77777777" w:rsidTr="00F3753F"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EC3EFE5" w14:textId="61AC6FE6" w:rsidR="001E2032" w:rsidRPr="00DA5BA1" w:rsidRDefault="001E2032" w:rsidP="001E2032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Cs w:val="24"/>
              </w:rPr>
              <w:t>3</w:t>
            </w: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Cs w:val="24"/>
              </w:rPr>
              <w:t>Meetings Budget</w:t>
            </w:r>
          </w:p>
        </w:tc>
      </w:tr>
      <w:tr w:rsidR="00F45449" w:rsidRPr="00DA5BA1" w14:paraId="1DE5D4BC" w14:textId="77777777" w:rsidTr="00F45449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03C0D9" w14:textId="52FF6C9B" w:rsidR="00F45449" w:rsidRPr="00DA5BA1" w:rsidRDefault="00F45449" w:rsidP="00BE5F8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Description of </w:t>
            </w: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>Expense or Adjustment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DB1CA0" w14:textId="1E409D66" w:rsidR="00F45449" w:rsidRPr="00DA5BA1" w:rsidRDefault="00F45449" w:rsidP="00F45449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5BA1">
              <w:rPr>
                <w:rFonts w:ascii="Calibri" w:eastAsia="Times New Roman" w:hAnsi="Calibri" w:cs="Calibri"/>
                <w:b/>
                <w:bCs/>
                <w:szCs w:val="24"/>
              </w:rPr>
              <w:t>$</w:t>
            </w:r>
            <w:r w:rsidR="0023500A">
              <w:rPr>
                <w:rFonts w:ascii="Calibri" w:eastAsia="Times New Roman" w:hAnsi="Calibri" w:cs="Calibri"/>
                <w:b/>
                <w:bCs/>
                <w:szCs w:val="24"/>
              </w:rPr>
              <w:t>4000</w:t>
            </w:r>
          </w:p>
        </w:tc>
      </w:tr>
      <w:tr w:rsidR="00F45449" w:rsidRPr="00DA5BA1" w14:paraId="44F13C71" w14:textId="77777777" w:rsidTr="00F45449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EE307" w14:textId="575FAA78" w:rsidR="00F45449" w:rsidRPr="00DA5BA1" w:rsidRDefault="00F45449" w:rsidP="00BE5F8B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6E6E" w14:textId="77777777" w:rsidR="00F45449" w:rsidRPr="00DA5BA1" w:rsidRDefault="00F45449" w:rsidP="00F45449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A5BA1">
              <w:rPr>
                <w:rFonts w:ascii="Times New Roman" w:eastAsia="Times New Roman" w:hAnsi="Times New Roman" w:cs="Times New Roman"/>
                <w:szCs w:val="24"/>
              </w:rPr>
              <w:t>  </w:t>
            </w:r>
          </w:p>
        </w:tc>
      </w:tr>
    </w:tbl>
    <w:p w14:paraId="7C7DBC5A" w14:textId="77777777" w:rsidR="00001FF8" w:rsidRPr="00001FF8" w:rsidRDefault="00001FF8" w:rsidP="00001FF8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14:paraId="4E297AD3" w14:textId="6799639A" w:rsidR="00416C8C" w:rsidRPr="00887BD1" w:rsidRDefault="00416C8C" w:rsidP="00416C8C">
      <w:pPr>
        <w:pStyle w:val="ListParagraph"/>
        <w:numPr>
          <w:ilvl w:val="0"/>
          <w:numId w:val="10"/>
        </w:numPr>
        <w:rPr>
          <w:b/>
          <w:bCs/>
          <w:szCs w:val="24"/>
        </w:rPr>
      </w:pPr>
      <w:r w:rsidRPr="00887BD1">
        <w:rPr>
          <w:b/>
          <w:bCs/>
        </w:rPr>
        <w:t>Next Meetings:</w:t>
      </w:r>
      <w:r>
        <w:t xml:space="preserve"> </w:t>
      </w:r>
      <w:r w:rsidR="006A6135">
        <w:rPr>
          <w:color w:val="00B0F0"/>
        </w:rPr>
        <w:t xml:space="preserve"> </w:t>
      </w:r>
      <w:r w:rsidR="00670812">
        <w:rPr>
          <w:color w:val="00B0F0"/>
        </w:rPr>
        <w:t xml:space="preserve">   </w:t>
      </w:r>
      <w:r w:rsidR="006A3918">
        <w:rPr>
          <w:color w:val="00B0F0"/>
        </w:rPr>
        <w:t>September 19</w:t>
      </w:r>
      <w:r w:rsidR="00BD09E4" w:rsidRPr="00BD09E4">
        <w:rPr>
          <w:color w:val="00B0F0"/>
          <w:vertAlign w:val="superscript"/>
        </w:rPr>
        <w:t>th</w:t>
      </w:r>
      <w:r w:rsidR="00BD09E4">
        <w:rPr>
          <w:color w:val="00B0F0"/>
        </w:rPr>
        <w:t xml:space="preserve"> at 2pm</w:t>
      </w:r>
    </w:p>
    <w:p w14:paraId="2859E132" w14:textId="72D86171" w:rsidR="00416C8C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Closing</w:t>
      </w:r>
      <w:r w:rsidR="005F4514">
        <w:rPr>
          <w:b/>
          <w:bCs/>
        </w:rPr>
        <w:t xml:space="preserve"> Words</w:t>
      </w:r>
    </w:p>
    <w:p w14:paraId="1B210E43" w14:textId="5295FE5A" w:rsidR="00416C8C" w:rsidRDefault="00416C8C" w:rsidP="00416C8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Adjournment</w:t>
      </w:r>
    </w:p>
    <w:p w14:paraId="5F4B9D82" w14:textId="2C4F6908" w:rsidR="00416C8C" w:rsidRDefault="00416C8C" w:rsidP="00416C8C">
      <w:pPr>
        <w:spacing w:before="0" w:after="160" w:line="256" w:lineRule="auto"/>
        <w:rPr>
          <w:b/>
          <w:bCs/>
        </w:rPr>
      </w:pPr>
    </w:p>
    <w:p w14:paraId="1E717BDA" w14:textId="36EB7634" w:rsidR="00416C8C" w:rsidRPr="007940B5" w:rsidRDefault="00416C8C" w:rsidP="007940B5">
      <w:pPr>
        <w:spacing w:before="0" w:after="0" w:line="257" w:lineRule="auto"/>
        <w:jc w:val="center"/>
        <w:rPr>
          <w:b/>
          <w:bCs/>
          <w:color w:val="00B050"/>
          <w:u w:val="single"/>
        </w:rPr>
      </w:pPr>
      <w:r w:rsidRPr="007940B5">
        <w:rPr>
          <w:b/>
          <w:bCs/>
          <w:color w:val="00B050"/>
          <w:u w:val="single"/>
        </w:rPr>
        <w:t xml:space="preserve">HF </w:t>
      </w:r>
      <w:r w:rsidR="001B55EF">
        <w:rPr>
          <w:b/>
          <w:bCs/>
          <w:color w:val="00B050"/>
          <w:u w:val="single"/>
        </w:rPr>
        <w:t>D&amp;J</w:t>
      </w:r>
      <w:r w:rsidRPr="007940B5">
        <w:rPr>
          <w:b/>
          <w:bCs/>
          <w:color w:val="00B050"/>
          <w:u w:val="single"/>
        </w:rPr>
        <w:t xml:space="preserve"> Priorities</w:t>
      </w:r>
    </w:p>
    <w:p w14:paraId="383D235A" w14:textId="77777777" w:rsidR="00416C8C" w:rsidRPr="007940B5" w:rsidRDefault="00416C8C" w:rsidP="007940B5">
      <w:pP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Children &amp; Youth</w:t>
      </w:r>
    </w:p>
    <w:p w14:paraId="73D14663" w14:textId="77777777" w:rsidR="00416C8C" w:rsidRPr="007940B5" w:rsidRDefault="00416C8C" w:rsidP="007940B5">
      <w:pP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Chaplaincy</w:t>
      </w:r>
    </w:p>
    <w:p w14:paraId="7948EDAA" w14:textId="22A4FC62" w:rsidR="00416C8C" w:rsidRPr="007940B5" w:rsidRDefault="00416C8C" w:rsidP="007940B5">
      <w:pPr>
        <w:pBdr>
          <w:bottom w:val="single" w:sz="6" w:space="1" w:color="auto"/>
        </w:pBd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Social Justice</w:t>
      </w:r>
    </w:p>
    <w:p w14:paraId="0FD433FC" w14:textId="3FDC62C6" w:rsidR="00416C8C" w:rsidRPr="00F66873" w:rsidRDefault="00F66873" w:rsidP="00416C8C">
      <w:pPr>
        <w:spacing w:before="0" w:after="160" w:line="25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See </w:t>
      </w:r>
      <w:r w:rsidR="002C1A1F">
        <w:rPr>
          <w:b/>
          <w:bCs/>
          <w:i/>
        </w:rPr>
        <w:t xml:space="preserve">Motion, Email Motion and Fund Recipient </w:t>
      </w:r>
      <w:r>
        <w:rPr>
          <w:b/>
          <w:bCs/>
          <w:i/>
        </w:rPr>
        <w:t>templates below…</w:t>
      </w:r>
    </w:p>
    <w:p w14:paraId="77657456" w14:textId="77777777" w:rsidR="00F66873" w:rsidRDefault="00F66873">
      <w:pPr>
        <w:spacing w:before="0" w:after="160"/>
        <w:rPr>
          <w:b/>
          <w:bCs/>
        </w:rPr>
      </w:pPr>
      <w:r>
        <w:rPr>
          <w:b/>
          <w:bCs/>
        </w:rPr>
        <w:br w:type="page"/>
      </w:r>
    </w:p>
    <w:p w14:paraId="5BC05F04" w14:textId="20159798" w:rsidR="00F66873" w:rsidRDefault="00F66873" w:rsidP="00F66873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  <w:r>
        <w:rPr>
          <w:b/>
          <w:bCs/>
        </w:rPr>
        <w:lastRenderedPageBreak/>
        <w:t>TEMPLATES:</w:t>
      </w:r>
    </w:p>
    <w:p w14:paraId="7E0A14A2" w14:textId="77777777" w:rsidR="00F66873" w:rsidRDefault="00F66873" w:rsidP="00F66873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  <w:r>
        <w:rPr>
          <w:b/>
          <w:bCs/>
        </w:rPr>
        <w:t>Example Template of Motions</w:t>
      </w:r>
    </w:p>
    <w:p w14:paraId="63C6988A" w14:textId="77777777" w:rsidR="00F66873" w:rsidRPr="00830EA5" w:rsidRDefault="00F66873" w:rsidP="00F66873">
      <w:pPr>
        <w:pStyle w:val="xmsolistparagraph"/>
        <w:spacing w:after="0" w:line="240" w:lineRule="auto"/>
        <w:rPr>
          <w:b/>
          <w:bCs/>
          <w:i/>
          <w:sz w:val="24"/>
          <w:u w:val="single"/>
        </w:rPr>
      </w:pPr>
      <w:r w:rsidRPr="00830EA5">
        <w:rPr>
          <w:b/>
          <w:bCs/>
          <w:i/>
          <w:sz w:val="24"/>
          <w:u w:val="single"/>
        </w:rPr>
        <w:t xml:space="preserve">For Money    </w:t>
      </w:r>
    </w:p>
    <w:p w14:paraId="54D6D28E" w14:textId="77777777" w:rsidR="00F66873" w:rsidRDefault="00F66873" w:rsidP="00F66873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5961">
        <w:rPr>
          <w:rFonts w:asciiTheme="minorHAnsi" w:eastAsia="Times New Roman" w:hAnsiTheme="minorHAnsi" w:cstheme="minorHAnsi"/>
          <w:sz w:val="24"/>
          <w:szCs w:val="24"/>
        </w:rPr>
        <w:t xml:space="preserve">Moved by (mover/seconder) that the </w:t>
      </w:r>
      <w:r>
        <w:rPr>
          <w:rFonts w:asciiTheme="minorHAnsi" w:eastAsia="Times New Roman" w:hAnsiTheme="minorHAnsi" w:cstheme="minorHAnsi"/>
          <w:sz w:val="24"/>
          <w:szCs w:val="24"/>
        </w:rPr>
        <w:t>Antler River Watershed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Discipleship and Justice 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 xml:space="preserve">Commission approve the allocation of $______ from the Events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(or Meetings) 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>Budget for _____________.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cr/>
      </w:r>
    </w:p>
    <w:p w14:paraId="5058650E" w14:textId="77777777" w:rsidR="00F66873" w:rsidRPr="00830EA5" w:rsidRDefault="00F66873" w:rsidP="00F66873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</w:rPr>
      </w:pPr>
      <w:r w:rsidRPr="00830EA5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Email voting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Template to be included with every email motion</w:t>
      </w:r>
    </w:p>
    <w:p w14:paraId="6A29B143" w14:textId="77777777" w:rsidR="00F66873" w:rsidRPr="006547C6" w:rsidRDefault="00F66873" w:rsidP="00F66873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bookmarkStart w:id="3" w:name="_Hlk122596901"/>
      <w:r w:rsidRPr="00306014">
        <w:rPr>
          <w:rFonts w:asciiTheme="minorHAnsi" w:eastAsia="Times New Roman" w:hAnsiTheme="minorHAnsi" w:cstheme="minorHAnsi"/>
          <w:sz w:val="24"/>
          <w:szCs w:val="24"/>
        </w:rPr>
        <w:t>You are being asked to vote on the following motion;</w:t>
      </w:r>
      <w:r w:rsidRPr="00306014">
        <w:rPr>
          <w:rFonts w:asciiTheme="minorHAnsi" w:eastAsia="Times New Roman" w:hAnsiTheme="minorHAnsi" w:cstheme="minorHAnsi"/>
          <w:sz w:val="24"/>
          <w:szCs w:val="24"/>
        </w:rPr>
        <w:cr/>
      </w:r>
      <w:r w:rsidRPr="00C6447B">
        <w:rPr>
          <w:rFonts w:asciiTheme="minorHAnsi" w:eastAsia="Times New Roman" w:hAnsiTheme="minorHAnsi" w:cstheme="minorHAnsi"/>
          <w:b/>
          <w:sz w:val="24"/>
          <w:szCs w:val="24"/>
        </w:rPr>
        <w:t>MOTION</w:t>
      </w:r>
      <w:r w:rsidRPr="00306014">
        <w:rPr>
          <w:rFonts w:asciiTheme="minorHAnsi" w:eastAsia="Times New Roman" w:hAnsiTheme="minorHAnsi" w:cstheme="minorHAnsi"/>
          <w:sz w:val="24"/>
          <w:szCs w:val="24"/>
        </w:rPr>
        <w:t xml:space="preserve">:  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 xml:space="preserve">Moved by (mover/seconder) that the </w:t>
      </w:r>
      <w:r>
        <w:rPr>
          <w:rFonts w:asciiTheme="minorHAnsi" w:eastAsia="Times New Roman" w:hAnsiTheme="minorHAnsi" w:cstheme="minorHAnsi"/>
          <w:sz w:val="24"/>
          <w:szCs w:val="24"/>
        </w:rPr>
        <w:t>Antler River Watershed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Discipleship and Justice 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 xml:space="preserve">Commission approve the allocation of $______ from the Events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(or Meetings) </w:t>
      </w:r>
      <w:r w:rsidRPr="00D25961">
        <w:rPr>
          <w:rFonts w:asciiTheme="minorHAnsi" w:eastAsia="Times New Roman" w:hAnsiTheme="minorHAnsi" w:cstheme="minorHAnsi"/>
          <w:sz w:val="24"/>
          <w:szCs w:val="24"/>
        </w:rPr>
        <w:t>Budget for _____________.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Pr="006547C6">
        <w:rPr>
          <w:bCs/>
          <w:i/>
          <w:color w:val="FF0000"/>
        </w:rPr>
        <w:t>(or wording appropriate to the context)</w:t>
      </w:r>
    </w:p>
    <w:p w14:paraId="5C8235C0" w14:textId="77777777" w:rsidR="00F66873" w:rsidRDefault="00F66873" w:rsidP="00F66873">
      <w:pPr>
        <w:pStyle w:val="xmsolistparagraph"/>
        <w:spacing w:after="0" w:line="240" w:lineRule="auto"/>
        <w:rPr>
          <w:bCs/>
        </w:rPr>
      </w:pPr>
      <w:r w:rsidRPr="00C6447B">
        <w:rPr>
          <w:b/>
          <w:bCs/>
        </w:rPr>
        <w:t>VOTING WILL CLOSE</w:t>
      </w:r>
      <w:r w:rsidRPr="00FB05B6">
        <w:rPr>
          <w:bCs/>
        </w:rPr>
        <w:t xml:space="preserve"> at </w:t>
      </w:r>
      <w:r w:rsidRPr="00FB05B6">
        <w:rPr>
          <w:bCs/>
          <w:i/>
          <w:iCs/>
          <w:u w:val="single"/>
        </w:rPr>
        <w:t>time and date</w:t>
      </w:r>
      <w:r w:rsidRPr="00FB05B6">
        <w:rPr>
          <w:bCs/>
          <w:i/>
          <w:u w:val="single"/>
        </w:rPr>
        <w:t xml:space="preserve"> </w:t>
      </w:r>
      <w:r w:rsidRPr="00FB05B6">
        <w:rPr>
          <w:bCs/>
          <w:i/>
        </w:rPr>
        <w:t>(allowing at least 48 hours).</w:t>
      </w:r>
      <w:r w:rsidRPr="00FB05B6">
        <w:rPr>
          <w:bCs/>
        </w:rPr>
        <w:t xml:space="preserve"> </w:t>
      </w:r>
      <w:r>
        <w:rPr>
          <w:bCs/>
        </w:rPr>
        <w:t>Please</w:t>
      </w:r>
      <w:r w:rsidRPr="00FB05B6">
        <w:rPr>
          <w:bCs/>
        </w:rPr>
        <w:t xml:space="preserve"> vote by replying to </w:t>
      </w:r>
      <w:r w:rsidRPr="00710717">
        <w:rPr>
          <w:bCs/>
          <w:i/>
          <w:u w:val="single"/>
        </w:rPr>
        <w:t>the Chair</w:t>
      </w:r>
      <w:r w:rsidRPr="00FB05B6">
        <w:rPr>
          <w:bCs/>
        </w:rPr>
        <w:t xml:space="preserve">. </w:t>
      </w:r>
      <w:r>
        <w:rPr>
          <w:bCs/>
        </w:rPr>
        <w:t xml:space="preserve">You can vote at any time before the closing date and time, and </w:t>
      </w:r>
      <w:r w:rsidRPr="00FB05B6">
        <w:rPr>
          <w:bCs/>
        </w:rPr>
        <w:t xml:space="preserve">are free to change your vote </w:t>
      </w:r>
      <w:r>
        <w:rPr>
          <w:bCs/>
        </w:rPr>
        <w:t>at any time until the voting closes</w:t>
      </w:r>
      <w:r w:rsidRPr="00FB05B6">
        <w:rPr>
          <w:bCs/>
        </w:rPr>
        <w:t>.</w:t>
      </w:r>
    </w:p>
    <w:p w14:paraId="0A54DB7F" w14:textId="77777777" w:rsidR="00F66873" w:rsidRDefault="00F66873" w:rsidP="00F66873">
      <w:pPr>
        <w:pStyle w:val="xmsolistparagraph"/>
        <w:spacing w:after="0" w:line="240" w:lineRule="auto"/>
        <w:rPr>
          <w:bCs/>
        </w:rPr>
      </w:pPr>
      <w:r w:rsidRPr="00C6447B">
        <w:rPr>
          <w:b/>
          <w:bCs/>
        </w:rPr>
        <w:t>QUESTIONS AND COMMENTS</w:t>
      </w:r>
      <w:r>
        <w:rPr>
          <w:bCs/>
        </w:rPr>
        <w:t xml:space="preserve"> are welcomed, and must </w:t>
      </w:r>
      <w:r w:rsidRPr="00FB05B6">
        <w:rPr>
          <w:bCs/>
        </w:rPr>
        <w:t>be visible to all voting members</w:t>
      </w:r>
      <w:r>
        <w:rPr>
          <w:bCs/>
        </w:rPr>
        <w:t xml:space="preserve">. </w:t>
      </w:r>
    </w:p>
    <w:p w14:paraId="74755B52" w14:textId="77777777" w:rsidR="00F66873" w:rsidRDefault="00F66873" w:rsidP="00F66873">
      <w:pPr>
        <w:pStyle w:val="xmsolistparagraph"/>
        <w:spacing w:after="0" w:line="240" w:lineRule="auto"/>
        <w:rPr>
          <w:bCs/>
        </w:rPr>
      </w:pPr>
      <w:r>
        <w:rPr>
          <w:b/>
          <w:bCs/>
        </w:rPr>
        <w:t>CANCELLING EMAIL VOTE</w:t>
      </w:r>
      <w:r>
        <w:rPr>
          <w:bCs/>
        </w:rPr>
        <w:t>: If two voting members object</w:t>
      </w:r>
      <w:r w:rsidRPr="00FB05B6">
        <w:rPr>
          <w:bCs/>
        </w:rPr>
        <w:t xml:space="preserve"> to making this decision by email, a meeting will be scheduled to discuss it. </w:t>
      </w:r>
    </w:p>
    <w:p w14:paraId="553D3DDE" w14:textId="77777777" w:rsidR="00F66873" w:rsidRDefault="00F66873" w:rsidP="00F66873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F7E1F">
        <w:rPr>
          <w:b/>
          <w:bCs/>
        </w:rPr>
        <w:t>QUORUM:</w:t>
      </w:r>
      <w:r>
        <w:rPr>
          <w:bCs/>
        </w:rPr>
        <w:t xml:space="preserve"> We require a quorum from the Commission to respond by the closing time for the vote to be valid.</w:t>
      </w:r>
      <w:bookmarkEnd w:id="3"/>
    </w:p>
    <w:p w14:paraId="297B48D6" w14:textId="77777777" w:rsidR="00F66873" w:rsidRDefault="00F66873" w:rsidP="00F66873">
      <w:pPr>
        <w:pStyle w:val="xmsolistparagraph"/>
        <w:spacing w:after="0" w:line="240" w:lineRule="auto"/>
      </w:pPr>
      <w:r>
        <w:rPr>
          <w:b/>
          <w:bCs/>
        </w:rPr>
        <w:t xml:space="preserve">RESULTS: </w:t>
      </w:r>
      <w:r>
        <w:t xml:space="preserve">After the close of voting, the Chair will send an email to everyone with the results of the vote. </w:t>
      </w:r>
    </w:p>
    <w:p w14:paraId="79A615C0" w14:textId="77777777" w:rsidR="00F66873" w:rsidRPr="00830EA5" w:rsidRDefault="00F66873" w:rsidP="00F66873">
      <w:pPr>
        <w:pStyle w:val="xmsolistparagraph"/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830EA5">
        <w:rPr>
          <w:rFonts w:asciiTheme="minorHAnsi" w:eastAsia="Times New Roman" w:hAnsiTheme="minorHAnsi" w:cstheme="minorHAnsi"/>
          <w:i/>
          <w:sz w:val="24"/>
          <w:szCs w:val="24"/>
        </w:rPr>
        <w:t>Please let me know if you have any questions and thanks for your participation.</w:t>
      </w:r>
      <w:r w:rsidRPr="00830EA5">
        <w:rPr>
          <w:rFonts w:asciiTheme="minorHAnsi" w:eastAsia="Times New Roman" w:hAnsiTheme="minorHAnsi" w:cstheme="minorHAnsi"/>
          <w:i/>
          <w:sz w:val="24"/>
          <w:szCs w:val="24"/>
        </w:rPr>
        <w:t> </w:t>
      </w:r>
    </w:p>
    <w:p w14:paraId="739D690C" w14:textId="77777777" w:rsidR="00F66873" w:rsidRDefault="00F66873" w:rsidP="00F66873">
      <w:pPr>
        <w:pStyle w:val="xmsolistparagraph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78D3ECC3" w14:textId="77777777" w:rsidR="00F66873" w:rsidRPr="00887BD1" w:rsidRDefault="00F66873" w:rsidP="00F66873">
      <w:pPr>
        <w:pStyle w:val="xmsolistparagraph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LETTER to FUND RECIPIENT:</w:t>
      </w:r>
    </w:p>
    <w:p w14:paraId="752EFB55" w14:textId="77777777" w:rsidR="00F66873" w:rsidRPr="00BF7105" w:rsidRDefault="00F66873" w:rsidP="00F66873">
      <w:pPr>
        <w:rPr>
          <w:sz w:val="22"/>
        </w:rPr>
      </w:pPr>
      <w:r w:rsidRPr="00BF7105">
        <w:rPr>
          <w:sz w:val="22"/>
          <w:highlight w:val="yellow"/>
        </w:rPr>
        <w:t xml:space="preserve">_________ </w:t>
      </w:r>
      <w:r w:rsidRPr="00BF7105">
        <w:rPr>
          <w:i/>
          <w:sz w:val="22"/>
          <w:highlight w:val="yellow"/>
        </w:rPr>
        <w:t>(Date)</w:t>
      </w:r>
      <w:r w:rsidRPr="00BF7105">
        <w:rPr>
          <w:sz w:val="22"/>
        </w:rPr>
        <w:t xml:space="preserve"> </w:t>
      </w:r>
    </w:p>
    <w:p w14:paraId="266CEDE2" w14:textId="77777777" w:rsidR="00F66873" w:rsidRPr="00BF7105" w:rsidRDefault="00F66873" w:rsidP="00F66873">
      <w:pPr>
        <w:rPr>
          <w:sz w:val="22"/>
        </w:rPr>
      </w:pPr>
    </w:p>
    <w:p w14:paraId="3BEEB046" w14:textId="77777777" w:rsidR="00F66873" w:rsidRPr="00BF7105" w:rsidRDefault="00F66873" w:rsidP="00F66873">
      <w:pPr>
        <w:rPr>
          <w:sz w:val="22"/>
        </w:rPr>
      </w:pPr>
      <w:r w:rsidRPr="00BF7105">
        <w:rPr>
          <w:sz w:val="22"/>
        </w:rPr>
        <w:t xml:space="preserve">Dear </w:t>
      </w:r>
      <w:r w:rsidRPr="00BF7105">
        <w:rPr>
          <w:sz w:val="22"/>
          <w:highlight w:val="yellow"/>
        </w:rPr>
        <w:t>_____________,</w:t>
      </w:r>
    </w:p>
    <w:p w14:paraId="4EED379C" w14:textId="77777777" w:rsidR="00F66873" w:rsidRPr="00BF7105" w:rsidRDefault="00F66873" w:rsidP="00F66873">
      <w:pPr>
        <w:rPr>
          <w:sz w:val="22"/>
        </w:rPr>
      </w:pPr>
      <w:r w:rsidRPr="00BF7105">
        <w:rPr>
          <w:sz w:val="22"/>
        </w:rPr>
        <w:t xml:space="preserve">On behalf of the Discipleship and Justice Commission of </w:t>
      </w:r>
      <w:r w:rsidRPr="00BF7105">
        <w:rPr>
          <w:sz w:val="22"/>
          <w:highlight w:val="yellow"/>
        </w:rPr>
        <w:t>______________</w:t>
      </w:r>
      <w:r w:rsidRPr="00BF7105">
        <w:rPr>
          <w:sz w:val="22"/>
        </w:rPr>
        <w:t xml:space="preserve"> Regional Council, I am pleased to inform you that the commission has approved a grant of $</w:t>
      </w:r>
      <w:r w:rsidRPr="00BF7105">
        <w:rPr>
          <w:sz w:val="22"/>
          <w:highlight w:val="yellow"/>
        </w:rPr>
        <w:t>______________</w:t>
      </w:r>
      <w:r w:rsidRPr="00BF7105">
        <w:rPr>
          <w:sz w:val="22"/>
        </w:rPr>
        <w:t xml:space="preserve"> to </w:t>
      </w:r>
      <w:r w:rsidRPr="00BF7105">
        <w:rPr>
          <w:sz w:val="22"/>
          <w:highlight w:val="yellow"/>
        </w:rPr>
        <w:t xml:space="preserve">____________________ </w:t>
      </w:r>
      <w:r w:rsidRPr="00BF7105">
        <w:rPr>
          <w:i/>
          <w:sz w:val="22"/>
          <w:highlight w:val="yellow"/>
        </w:rPr>
        <w:t>(organization)</w:t>
      </w:r>
      <w:r w:rsidRPr="00BF7105">
        <w:rPr>
          <w:sz w:val="22"/>
        </w:rPr>
        <w:t xml:space="preserve">  for </w:t>
      </w:r>
      <w:r w:rsidRPr="00BF7105">
        <w:rPr>
          <w:sz w:val="22"/>
          <w:highlight w:val="yellow"/>
        </w:rPr>
        <w:t>_______________________________________(</w:t>
      </w:r>
      <w:r w:rsidRPr="00BF7105">
        <w:rPr>
          <w:i/>
          <w:sz w:val="22"/>
          <w:highlight w:val="yellow"/>
        </w:rPr>
        <w:t>program or event</w:t>
      </w:r>
      <w:r w:rsidRPr="00BF7105">
        <w:rPr>
          <w:sz w:val="22"/>
          <w:highlight w:val="yellow"/>
        </w:rPr>
        <w:t>)</w:t>
      </w:r>
      <w:r w:rsidRPr="00BF7105">
        <w:rPr>
          <w:sz w:val="22"/>
        </w:rPr>
        <w:t xml:space="preserve">. </w:t>
      </w:r>
    </w:p>
    <w:p w14:paraId="7D7B2EC4" w14:textId="77777777" w:rsidR="00F66873" w:rsidRPr="00BF7105" w:rsidRDefault="00F66873" w:rsidP="00F66873">
      <w:pPr>
        <w:rPr>
          <w:sz w:val="22"/>
        </w:rPr>
      </w:pPr>
      <w:r w:rsidRPr="00BF7105">
        <w:rPr>
          <w:sz w:val="22"/>
        </w:rPr>
        <w:t>Our financial department requires a void cheque so that this payment can be processed for direct deposit. Please forward it as soon as possible.</w:t>
      </w:r>
    </w:p>
    <w:p w14:paraId="79BDFFE6" w14:textId="77777777" w:rsidR="00F66873" w:rsidRPr="00BF7105" w:rsidRDefault="00F66873" w:rsidP="00F66873">
      <w:pPr>
        <w:rPr>
          <w:sz w:val="22"/>
        </w:rPr>
      </w:pPr>
      <w:r w:rsidRPr="00BF7105">
        <w:rPr>
          <w:sz w:val="22"/>
        </w:rPr>
        <w:t>We also request that after the event you send us a brief reporting to give us a snapshot of how this program is making a difference in God’s world.</w:t>
      </w:r>
    </w:p>
    <w:p w14:paraId="090F0D93" w14:textId="77777777" w:rsidR="00F66873" w:rsidRPr="00BF7105" w:rsidRDefault="00F66873" w:rsidP="00F66873">
      <w:pPr>
        <w:rPr>
          <w:sz w:val="22"/>
        </w:rPr>
      </w:pPr>
    </w:p>
    <w:p w14:paraId="21886CFD" w14:textId="77777777" w:rsidR="00F66873" w:rsidRPr="00BF7105" w:rsidRDefault="00F66873" w:rsidP="00F66873">
      <w:pPr>
        <w:rPr>
          <w:sz w:val="22"/>
        </w:rPr>
      </w:pPr>
      <w:r w:rsidRPr="00BF7105">
        <w:rPr>
          <w:sz w:val="22"/>
        </w:rPr>
        <w:t>Sincerely,</w:t>
      </w:r>
    </w:p>
    <w:p w14:paraId="09C9DC50" w14:textId="77777777" w:rsidR="00F66873" w:rsidRPr="008B199C" w:rsidRDefault="00F66873" w:rsidP="00F66873">
      <w:pPr>
        <w:rPr>
          <w:sz w:val="22"/>
        </w:rPr>
      </w:pPr>
      <w:r w:rsidRPr="00BF7105">
        <w:rPr>
          <w:sz w:val="22"/>
          <w:highlight w:val="yellow"/>
        </w:rPr>
        <w:t>_____________</w:t>
      </w:r>
    </w:p>
    <w:p w14:paraId="237EFD55" w14:textId="77777777" w:rsidR="00416C8C" w:rsidRPr="00416C8C" w:rsidRDefault="00416C8C" w:rsidP="00416C8C">
      <w:pPr>
        <w:spacing w:before="0" w:after="160" w:line="256" w:lineRule="auto"/>
        <w:jc w:val="center"/>
        <w:rPr>
          <w:b/>
          <w:bCs/>
          <w:color w:val="C00000"/>
        </w:rPr>
      </w:pPr>
    </w:p>
    <w:sectPr w:rsidR="00416C8C" w:rsidRPr="00416C8C" w:rsidSect="00955FB0">
      <w:head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28F2" w14:textId="77777777" w:rsidR="00E758FB" w:rsidRDefault="00E758FB" w:rsidP="005C4E1A">
      <w:r>
        <w:separator/>
      </w:r>
    </w:p>
  </w:endnote>
  <w:endnote w:type="continuationSeparator" w:id="0">
    <w:p w14:paraId="2982C8D2" w14:textId="77777777" w:rsidR="00E758FB" w:rsidRDefault="00E758FB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692F" w14:textId="77777777" w:rsidR="00E758FB" w:rsidRDefault="00E758FB" w:rsidP="005C4E1A">
      <w:r>
        <w:separator/>
      </w:r>
    </w:p>
  </w:footnote>
  <w:footnote w:type="continuationSeparator" w:id="0">
    <w:p w14:paraId="6022F5F6" w14:textId="77777777" w:rsidR="00E758FB" w:rsidRDefault="00E758FB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A178" w14:textId="41FB79F3" w:rsidR="00CB57F0" w:rsidRDefault="00E758FB" w:rsidP="00AD4B9E">
    <w:pPr>
      <w:pStyle w:val="Header"/>
      <w:tabs>
        <w:tab w:val="left" w:pos="8364"/>
      </w:tabs>
      <w:jc w:val="right"/>
      <w:rPr>
        <w:noProof/>
      </w:rPr>
    </w:pPr>
    <w:sdt>
      <w:sdtPr>
        <w:rPr>
          <w:szCs w:val="18"/>
        </w:rPr>
        <w:id w:val="884138192"/>
        <w:placeholder>
          <w:docPart w:val="EA751C7EE3414B178C23A185E995AC4D"/>
        </w:placeholder>
        <w:showingPlcHdr/>
        <w:date w:fullDate="2019-05-30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CB57F0" w:rsidRPr="00AD4B9E">
          <w:rPr>
            <w:rStyle w:val="PlaceholderText"/>
            <w:color w:val="auto"/>
          </w:rPr>
          <w:t>Enter date.</w:t>
        </w:r>
      </w:sdtContent>
    </w:sdt>
    <w:r w:rsidR="00CB57F0">
      <w:rPr>
        <w:b/>
        <w:color w:val="1042B0"/>
        <w:sz w:val="32"/>
        <w:szCs w:val="18"/>
      </w:rPr>
      <w:tab/>
    </w:r>
    <w:r w:rsidR="00CB57F0">
      <w:rPr>
        <w:b/>
        <w:color w:val="1042B0"/>
        <w:sz w:val="32"/>
        <w:szCs w:val="18"/>
      </w:rPr>
      <w:tab/>
    </w:r>
    <w:r w:rsidR="005F4514">
      <w:rPr>
        <w:szCs w:val="18"/>
      </w:rPr>
      <w:t>DJ</w:t>
    </w:r>
    <w:r w:rsidR="00CB57F0">
      <w:rPr>
        <w:szCs w:val="18"/>
      </w:rPr>
      <w:t xml:space="preserve"> </w:t>
    </w:r>
    <w:r w:rsidR="00CB57F0" w:rsidRPr="00A615D4">
      <w:rPr>
        <w:szCs w:val="18"/>
      </w:rPr>
      <w:tab/>
    </w:r>
    <w:r w:rsidR="005F4514">
      <w:rPr>
        <w:szCs w:val="18"/>
      </w:rPr>
      <w:t>23</w:t>
    </w:r>
    <w:r w:rsidR="00CB57F0">
      <w:rPr>
        <w:szCs w:val="18"/>
      </w:rPr>
      <w:t>-</w:t>
    </w:r>
    <w:sdt>
      <w:sdtPr>
        <w:id w:val="18892236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B57F0">
          <w:fldChar w:fldCharType="begin"/>
        </w:r>
        <w:r w:rsidR="00CB57F0">
          <w:instrText xml:space="preserve"> PAGE   \* MERGEFORMAT </w:instrText>
        </w:r>
        <w:r w:rsidR="00CB57F0">
          <w:fldChar w:fldCharType="separate"/>
        </w:r>
        <w:r w:rsidR="00680497">
          <w:rPr>
            <w:noProof/>
          </w:rPr>
          <w:t>5</w:t>
        </w:r>
        <w:r w:rsidR="00CB57F0">
          <w:rPr>
            <w:noProof/>
          </w:rPr>
          <w:fldChar w:fldCharType="end"/>
        </w:r>
      </w:sdtContent>
    </w:sdt>
  </w:p>
  <w:p w14:paraId="51474C96" w14:textId="77777777" w:rsidR="00CB57F0" w:rsidRPr="00A615D4" w:rsidRDefault="00CB57F0" w:rsidP="00A615D4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62062"/>
    <w:multiLevelType w:val="hybridMultilevel"/>
    <w:tmpl w:val="0BD437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5F7848"/>
    <w:multiLevelType w:val="hybridMultilevel"/>
    <w:tmpl w:val="A424A9CE"/>
    <w:lvl w:ilvl="0" w:tplc="4558D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3"/>
    <w:rsid w:val="00001FF8"/>
    <w:rsid w:val="00047896"/>
    <w:rsid w:val="000B04C3"/>
    <w:rsid w:val="000B381B"/>
    <w:rsid w:val="000C0EC0"/>
    <w:rsid w:val="000C66B0"/>
    <w:rsid w:val="000D5665"/>
    <w:rsid w:val="0013742E"/>
    <w:rsid w:val="00195B01"/>
    <w:rsid w:val="001B55EF"/>
    <w:rsid w:val="001B6942"/>
    <w:rsid w:val="001E2032"/>
    <w:rsid w:val="001E2BC1"/>
    <w:rsid w:val="00206269"/>
    <w:rsid w:val="0021339A"/>
    <w:rsid w:val="00216636"/>
    <w:rsid w:val="00223EC8"/>
    <w:rsid w:val="0023500A"/>
    <w:rsid w:val="002513E5"/>
    <w:rsid w:val="00262B58"/>
    <w:rsid w:val="00284FA6"/>
    <w:rsid w:val="002923B8"/>
    <w:rsid w:val="002A0549"/>
    <w:rsid w:val="002C1A1F"/>
    <w:rsid w:val="002C67E9"/>
    <w:rsid w:val="002E3907"/>
    <w:rsid w:val="002F4049"/>
    <w:rsid w:val="00315F05"/>
    <w:rsid w:val="003519C5"/>
    <w:rsid w:val="00376726"/>
    <w:rsid w:val="00382D29"/>
    <w:rsid w:val="0038423B"/>
    <w:rsid w:val="003A23E5"/>
    <w:rsid w:val="003D438F"/>
    <w:rsid w:val="003D54DE"/>
    <w:rsid w:val="003E10A5"/>
    <w:rsid w:val="00413201"/>
    <w:rsid w:val="00416C8C"/>
    <w:rsid w:val="00425152"/>
    <w:rsid w:val="00427619"/>
    <w:rsid w:val="004416DA"/>
    <w:rsid w:val="00442DF4"/>
    <w:rsid w:val="00450352"/>
    <w:rsid w:val="00460F28"/>
    <w:rsid w:val="00466DE6"/>
    <w:rsid w:val="00484777"/>
    <w:rsid w:val="0049511D"/>
    <w:rsid w:val="004C7842"/>
    <w:rsid w:val="00525ABA"/>
    <w:rsid w:val="00531818"/>
    <w:rsid w:val="00550498"/>
    <w:rsid w:val="0055574E"/>
    <w:rsid w:val="00575AE1"/>
    <w:rsid w:val="0058342C"/>
    <w:rsid w:val="005B5F74"/>
    <w:rsid w:val="005C4E1A"/>
    <w:rsid w:val="005D1630"/>
    <w:rsid w:val="005D7D26"/>
    <w:rsid w:val="005F4514"/>
    <w:rsid w:val="00617C8F"/>
    <w:rsid w:val="00634637"/>
    <w:rsid w:val="006547C6"/>
    <w:rsid w:val="00660A1F"/>
    <w:rsid w:val="00665968"/>
    <w:rsid w:val="00670812"/>
    <w:rsid w:val="00680497"/>
    <w:rsid w:val="006812AE"/>
    <w:rsid w:val="006837E8"/>
    <w:rsid w:val="00685AFC"/>
    <w:rsid w:val="006A3918"/>
    <w:rsid w:val="006A6135"/>
    <w:rsid w:val="006B4115"/>
    <w:rsid w:val="006B673C"/>
    <w:rsid w:val="006D0497"/>
    <w:rsid w:val="006D0CE1"/>
    <w:rsid w:val="006D7057"/>
    <w:rsid w:val="006E1395"/>
    <w:rsid w:val="006F1592"/>
    <w:rsid w:val="006F3494"/>
    <w:rsid w:val="006F6A59"/>
    <w:rsid w:val="00710717"/>
    <w:rsid w:val="00711EA4"/>
    <w:rsid w:val="00712C6D"/>
    <w:rsid w:val="00724206"/>
    <w:rsid w:val="0074168A"/>
    <w:rsid w:val="007448A9"/>
    <w:rsid w:val="00756A59"/>
    <w:rsid w:val="007940B5"/>
    <w:rsid w:val="007B4753"/>
    <w:rsid w:val="007C6955"/>
    <w:rsid w:val="007C75E5"/>
    <w:rsid w:val="007F069B"/>
    <w:rsid w:val="0080446F"/>
    <w:rsid w:val="0081115D"/>
    <w:rsid w:val="00812CFE"/>
    <w:rsid w:val="00821B0A"/>
    <w:rsid w:val="00830EA5"/>
    <w:rsid w:val="00840A73"/>
    <w:rsid w:val="0084327A"/>
    <w:rsid w:val="008459AB"/>
    <w:rsid w:val="00854BD6"/>
    <w:rsid w:val="00855707"/>
    <w:rsid w:val="00872491"/>
    <w:rsid w:val="008746C4"/>
    <w:rsid w:val="008925FD"/>
    <w:rsid w:val="008928BE"/>
    <w:rsid w:val="008937EF"/>
    <w:rsid w:val="008A108A"/>
    <w:rsid w:val="008C1E55"/>
    <w:rsid w:val="008D4D0A"/>
    <w:rsid w:val="008D563A"/>
    <w:rsid w:val="008E143C"/>
    <w:rsid w:val="008F45A1"/>
    <w:rsid w:val="008F6161"/>
    <w:rsid w:val="008F7E1F"/>
    <w:rsid w:val="009223B2"/>
    <w:rsid w:val="0093117A"/>
    <w:rsid w:val="00955FB0"/>
    <w:rsid w:val="00962D82"/>
    <w:rsid w:val="00963689"/>
    <w:rsid w:val="0096738A"/>
    <w:rsid w:val="009A6F7E"/>
    <w:rsid w:val="009B1092"/>
    <w:rsid w:val="009B6B99"/>
    <w:rsid w:val="009C136B"/>
    <w:rsid w:val="009F3780"/>
    <w:rsid w:val="00A010A5"/>
    <w:rsid w:val="00A10AFA"/>
    <w:rsid w:val="00A205CB"/>
    <w:rsid w:val="00A327E7"/>
    <w:rsid w:val="00A3471B"/>
    <w:rsid w:val="00A535E5"/>
    <w:rsid w:val="00A615D4"/>
    <w:rsid w:val="00AA56A8"/>
    <w:rsid w:val="00AD4B9E"/>
    <w:rsid w:val="00B04C8E"/>
    <w:rsid w:val="00B122C3"/>
    <w:rsid w:val="00B44464"/>
    <w:rsid w:val="00B865D4"/>
    <w:rsid w:val="00B97053"/>
    <w:rsid w:val="00BC33D7"/>
    <w:rsid w:val="00BD09E4"/>
    <w:rsid w:val="00BD74BA"/>
    <w:rsid w:val="00BF5D58"/>
    <w:rsid w:val="00C11FA4"/>
    <w:rsid w:val="00C4013F"/>
    <w:rsid w:val="00C46A4C"/>
    <w:rsid w:val="00C511A8"/>
    <w:rsid w:val="00C6447B"/>
    <w:rsid w:val="00C83BC5"/>
    <w:rsid w:val="00CA71B9"/>
    <w:rsid w:val="00CB57F0"/>
    <w:rsid w:val="00CC130A"/>
    <w:rsid w:val="00CD5997"/>
    <w:rsid w:val="00D32EBA"/>
    <w:rsid w:val="00D36268"/>
    <w:rsid w:val="00D403B0"/>
    <w:rsid w:val="00D5517E"/>
    <w:rsid w:val="00D6484A"/>
    <w:rsid w:val="00D72559"/>
    <w:rsid w:val="00D93B58"/>
    <w:rsid w:val="00DD71F3"/>
    <w:rsid w:val="00DE524E"/>
    <w:rsid w:val="00DF2BC7"/>
    <w:rsid w:val="00E0008F"/>
    <w:rsid w:val="00E360FD"/>
    <w:rsid w:val="00E542AA"/>
    <w:rsid w:val="00E56723"/>
    <w:rsid w:val="00E61953"/>
    <w:rsid w:val="00E61B2C"/>
    <w:rsid w:val="00E70E54"/>
    <w:rsid w:val="00E73716"/>
    <w:rsid w:val="00E758FB"/>
    <w:rsid w:val="00E76FDF"/>
    <w:rsid w:val="00E81663"/>
    <w:rsid w:val="00E948EB"/>
    <w:rsid w:val="00EC41FF"/>
    <w:rsid w:val="00EF073A"/>
    <w:rsid w:val="00F45449"/>
    <w:rsid w:val="00F66873"/>
    <w:rsid w:val="00FB05B6"/>
    <w:rsid w:val="00FB59CF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7A58A"/>
  <w15:chartTrackingRefBased/>
  <w15:docId w15:val="{26B1DB47-AEC6-4B7F-A4CC-6498944D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table" w:styleId="TableGrid">
    <w:name w:val="Table Grid"/>
    <w:basedOn w:val="TableNormal"/>
    <w:uiPriority w:val="59"/>
    <w:rsid w:val="006F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16C8C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8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Kathy\AppData\Local\Microsoft\Windows\INetCache\Content.Outlook\FFI49ICM\HF%20MD%20C%20Minut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51C7EE3414B178C23A185E99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B98-9285-46BE-91FB-BCB2C8281020}"/>
      </w:docPartPr>
      <w:docPartBody>
        <w:p w:rsidR="002C0FB6" w:rsidRDefault="002C0FB6">
          <w:pPr>
            <w:pStyle w:val="EA751C7EE3414B178C23A185E995AC4D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3CD3BD5A3E304ACCB4FD53C30A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CAD7-D55C-4B6E-A7FC-A7497235D1B9}"/>
      </w:docPartPr>
      <w:docPartBody>
        <w:p w:rsidR="00986A20" w:rsidRDefault="00E415BD" w:rsidP="00E415BD">
          <w:pPr>
            <w:pStyle w:val="3CD3BD5A3E304ACCB4FD53C30A30D4EF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C37D89B0582146BA9EF397F3FDAB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2A2-CEF4-4FC5-9F42-16E7604F4DB9}"/>
      </w:docPartPr>
      <w:docPartBody>
        <w:p w:rsidR="00986A20" w:rsidRDefault="00E415BD" w:rsidP="00E415BD">
          <w:pPr>
            <w:pStyle w:val="C37D89B0582146BA9EF397F3FDAB8A74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B6"/>
    <w:rsid w:val="000500D9"/>
    <w:rsid w:val="00072D4D"/>
    <w:rsid w:val="002C0FB6"/>
    <w:rsid w:val="00592D5C"/>
    <w:rsid w:val="005E6AF2"/>
    <w:rsid w:val="0074285A"/>
    <w:rsid w:val="00965765"/>
    <w:rsid w:val="00986A20"/>
    <w:rsid w:val="00A745D1"/>
    <w:rsid w:val="00CB7181"/>
    <w:rsid w:val="00CC3ADD"/>
    <w:rsid w:val="00D23183"/>
    <w:rsid w:val="00D96488"/>
    <w:rsid w:val="00E30D99"/>
    <w:rsid w:val="00E415BD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5BD"/>
  </w:style>
  <w:style w:type="paragraph" w:customStyle="1" w:styleId="EA751C7EE3414B178C23A185E995AC4D">
    <w:name w:val="EA751C7EE3414B178C23A185E995AC4D"/>
  </w:style>
  <w:style w:type="paragraph" w:customStyle="1" w:styleId="3CD3BD5A3E304ACCB4FD53C30A30D4EF">
    <w:name w:val="3CD3BD5A3E304ACCB4FD53C30A30D4EF"/>
    <w:rsid w:val="00E415BD"/>
  </w:style>
  <w:style w:type="paragraph" w:customStyle="1" w:styleId="C37D89B0582146BA9EF397F3FDAB8A74">
    <w:name w:val="C37D89B0582146BA9EF397F3FDAB8A74"/>
    <w:rsid w:val="00E41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0A9D3E1BCF489ECA56EE07D45BBA" ma:contentTypeVersion="15" ma:contentTypeDescription="Create a new document." ma:contentTypeScope="" ma:versionID="8410546ee79aeba05788658d355b7df6">
  <xsd:schema xmlns:xsd="http://www.w3.org/2001/XMLSchema" xmlns:xs="http://www.w3.org/2001/XMLSchema" xmlns:p="http://schemas.microsoft.com/office/2006/metadata/properties" xmlns:ns3="fd1c939b-f8fe-415d-b6f8-efa2b48c86c5" xmlns:ns4="a3d2a072-0e42-4760-9645-b80589d5d618" targetNamespace="http://schemas.microsoft.com/office/2006/metadata/properties" ma:root="true" ma:fieldsID="ea209abd92f4888036eb07f6413d56ae" ns3:_="" ns4:_="">
    <xsd:import namespace="fd1c939b-f8fe-415d-b6f8-efa2b48c86c5"/>
    <xsd:import namespace="a3d2a072-0e42-4760-9645-b80589d5d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939b-f8fe-415d-b6f8-efa2b48c8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a072-0e42-4760-9645-b80589d5d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1c939b-f8fe-415d-b6f8-efa2b48c86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58D85-AF85-4606-9302-A5667E583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939b-f8fe-415d-b6f8-efa2b48c86c5"/>
    <ds:schemaRef ds:uri="a3d2a072-0e42-4760-9645-b80589d5d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A8FF1-EECA-4C91-BCC4-224F1B0279E3}">
  <ds:schemaRefs>
    <ds:schemaRef ds:uri="http://schemas.microsoft.com/office/2006/metadata/properties"/>
    <ds:schemaRef ds:uri="http://schemas.microsoft.com/office/infopath/2007/PartnerControls"/>
    <ds:schemaRef ds:uri="fd1c939b-f8fe-415d-b6f8-efa2b48c86c5"/>
  </ds:schemaRefs>
</ds:datastoreItem>
</file>

<file path=customXml/itemProps3.xml><?xml version="1.0" encoding="utf-8"?>
<ds:datastoreItem xmlns:ds="http://schemas.openxmlformats.org/officeDocument/2006/customXml" ds:itemID="{7DD08FB5-B037-4234-B04D-C7C0A3C11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 MD C Minute-Agenda Template</Template>
  <TotalTime>8</TotalTime>
  <Pages>5</Pages>
  <Words>992</Words>
  <Characters>5661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Kathy</dc:creator>
  <cp:keywords/>
  <dc:description/>
  <cp:lastModifiedBy>Elizabeth  Marshall</cp:lastModifiedBy>
  <cp:revision>3</cp:revision>
  <dcterms:created xsi:type="dcterms:W3CDTF">2023-09-26T11:28:00Z</dcterms:created>
  <dcterms:modified xsi:type="dcterms:W3CDTF">2023-09-26T19:43:00Z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0x01010004A90A9D3E1BCF489ECA56EE07D45BBA</vt:lpwstr>
  </property>
</Properties>
</file>