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2794" w14:textId="77777777" w:rsidR="001825ED" w:rsidRPr="00C34443" w:rsidRDefault="001825ED" w:rsidP="001825ED">
      <w:pPr>
        <w:jc w:val="center"/>
        <w:rPr>
          <w:rFonts w:cstheme="minorHAnsi"/>
          <w:sz w:val="22"/>
        </w:rPr>
      </w:pPr>
      <w:r w:rsidRPr="00C34443">
        <w:rPr>
          <w:rFonts w:cstheme="minorHAnsi"/>
          <w:sz w:val="22"/>
        </w:rPr>
        <w:t xml:space="preserve">Horseshoe Falls Regional Council </w:t>
      </w:r>
    </w:p>
    <w:p w14:paraId="6BE618D4" w14:textId="77777777" w:rsidR="001825ED" w:rsidRPr="00C34443" w:rsidRDefault="001825ED" w:rsidP="001825ED">
      <w:pPr>
        <w:jc w:val="center"/>
        <w:rPr>
          <w:rFonts w:cstheme="minorHAnsi"/>
          <w:sz w:val="22"/>
        </w:rPr>
      </w:pPr>
      <w:r w:rsidRPr="00C34443">
        <w:rPr>
          <w:rFonts w:cstheme="minorHAnsi"/>
          <w:sz w:val="22"/>
        </w:rPr>
        <w:t>Of The United Church of Canada</w:t>
      </w:r>
    </w:p>
    <w:p w14:paraId="75536277" w14:textId="77777777" w:rsidR="001825ED" w:rsidRPr="00C34443" w:rsidRDefault="001825ED" w:rsidP="001825ED">
      <w:pPr>
        <w:jc w:val="center"/>
        <w:rPr>
          <w:rFonts w:cstheme="minorHAnsi"/>
          <w:sz w:val="22"/>
        </w:rPr>
      </w:pPr>
      <w:r w:rsidRPr="00C34443">
        <w:rPr>
          <w:rFonts w:cstheme="minorHAnsi"/>
          <w:sz w:val="22"/>
        </w:rPr>
        <w:t xml:space="preserve">Executive Meeting </w:t>
      </w:r>
    </w:p>
    <w:p w14:paraId="1AF56D56" w14:textId="65FCBC22" w:rsidR="001825ED" w:rsidRPr="00C34443" w:rsidRDefault="001825ED" w:rsidP="001825ED">
      <w:pPr>
        <w:jc w:val="center"/>
        <w:rPr>
          <w:rFonts w:cstheme="minorHAnsi"/>
          <w:sz w:val="22"/>
        </w:rPr>
      </w:pPr>
      <w:r>
        <w:rPr>
          <w:rFonts w:cstheme="minorHAnsi"/>
          <w:sz w:val="22"/>
        </w:rPr>
        <w:t>November 22</w:t>
      </w:r>
      <w:r w:rsidRPr="00C34443">
        <w:rPr>
          <w:rFonts w:cstheme="minorHAnsi"/>
          <w:sz w:val="22"/>
        </w:rPr>
        <w:t>, 2023 @ 4:00 PM via Zoom</w:t>
      </w:r>
    </w:p>
    <w:p w14:paraId="54704AB1" w14:textId="77777777" w:rsidR="001825ED" w:rsidRPr="00C34443" w:rsidRDefault="001825ED" w:rsidP="001825ED">
      <w:pPr>
        <w:jc w:val="center"/>
        <w:rPr>
          <w:rFonts w:cstheme="minorHAnsi"/>
          <w:sz w:val="22"/>
        </w:rPr>
      </w:pPr>
    </w:p>
    <w:p w14:paraId="72EE48F5" w14:textId="4D4F6145" w:rsidR="001825ED" w:rsidRPr="004B52CF" w:rsidRDefault="001825ED" w:rsidP="004B52CF">
      <w:pPr>
        <w:spacing w:before="0" w:after="0" w:line="240" w:lineRule="auto"/>
        <w:jc w:val="both"/>
        <w:rPr>
          <w:rFonts w:ascii="Calibri" w:hAnsi="Calibri" w:cs="Calibri"/>
          <w:sz w:val="22"/>
        </w:rPr>
      </w:pPr>
      <w:r w:rsidRPr="004B52CF">
        <w:rPr>
          <w:rFonts w:ascii="Calibri" w:hAnsi="Calibri" w:cs="Calibri"/>
          <w:sz w:val="22"/>
        </w:rPr>
        <w:t xml:space="preserve">Present: Lennox Scarlett (President), John Hurst (Treasurer), Christina Crawford, James Grunden, Marilyn Johnston, Deborah </w:t>
      </w:r>
      <w:proofErr w:type="spellStart"/>
      <w:r w:rsidRPr="004B52CF">
        <w:rPr>
          <w:rFonts w:ascii="Calibri" w:hAnsi="Calibri" w:cs="Calibri"/>
          <w:sz w:val="22"/>
        </w:rPr>
        <w:t>Laforat</w:t>
      </w:r>
      <w:proofErr w:type="spellEnd"/>
      <w:r w:rsidRPr="004B52CF">
        <w:rPr>
          <w:rFonts w:ascii="Calibri" w:hAnsi="Calibri" w:cs="Calibri"/>
          <w:sz w:val="22"/>
        </w:rPr>
        <w:t>, Yvonne Wright, Debbie McMillan, Jane Capstic</w:t>
      </w:r>
      <w:r w:rsidR="00BE6A71" w:rsidRPr="004B52CF">
        <w:rPr>
          <w:rFonts w:ascii="Calibri" w:hAnsi="Calibri" w:cs="Calibri"/>
          <w:sz w:val="22"/>
        </w:rPr>
        <w:t>k</w:t>
      </w:r>
      <w:r w:rsidRPr="004B52CF">
        <w:rPr>
          <w:rFonts w:ascii="Calibri" w:hAnsi="Calibri" w:cs="Calibri"/>
          <w:sz w:val="22"/>
        </w:rPr>
        <w:t xml:space="preserve"> (CSC)</w:t>
      </w:r>
      <w:r w:rsidR="00BE6A71" w:rsidRPr="004B52CF">
        <w:rPr>
          <w:rFonts w:ascii="Calibri" w:hAnsi="Calibri" w:cs="Calibri"/>
          <w:sz w:val="22"/>
        </w:rPr>
        <w:t xml:space="preserve">, </w:t>
      </w:r>
    </w:p>
    <w:p w14:paraId="3A71C4FB" w14:textId="777FB2D9" w:rsidR="001825ED" w:rsidRPr="004B52CF" w:rsidRDefault="001825ED" w:rsidP="004B52CF">
      <w:pPr>
        <w:spacing w:before="0" w:after="0" w:line="240" w:lineRule="auto"/>
        <w:jc w:val="both"/>
        <w:rPr>
          <w:rFonts w:ascii="Calibri" w:hAnsi="Calibri" w:cs="Calibri"/>
          <w:sz w:val="22"/>
        </w:rPr>
      </w:pPr>
      <w:r w:rsidRPr="004B52CF">
        <w:rPr>
          <w:rFonts w:ascii="Calibri" w:hAnsi="Calibri" w:cs="Calibri"/>
          <w:sz w:val="22"/>
        </w:rPr>
        <w:t xml:space="preserve">Staff: </w:t>
      </w:r>
      <w:r w:rsidR="00CC7587">
        <w:rPr>
          <w:rFonts w:ascii="Calibri" w:hAnsi="Calibri" w:cs="Calibri"/>
          <w:sz w:val="22"/>
        </w:rPr>
        <w:t>Mark Laird, Acting</w:t>
      </w:r>
      <w:r w:rsidRPr="004B52CF">
        <w:rPr>
          <w:rFonts w:ascii="Calibri" w:hAnsi="Calibri" w:cs="Calibri"/>
          <w:sz w:val="22"/>
        </w:rPr>
        <w:t xml:space="preserve"> Executive Minister</w:t>
      </w:r>
    </w:p>
    <w:p w14:paraId="399EB344" w14:textId="44CBBAE7" w:rsidR="001825ED" w:rsidRPr="004B52CF" w:rsidRDefault="001825ED" w:rsidP="004B52CF">
      <w:pPr>
        <w:spacing w:before="0" w:after="0" w:line="240" w:lineRule="auto"/>
        <w:jc w:val="both"/>
        <w:rPr>
          <w:rFonts w:ascii="Calibri" w:hAnsi="Calibri" w:cs="Calibri"/>
          <w:sz w:val="22"/>
        </w:rPr>
      </w:pPr>
      <w:r w:rsidRPr="004B52CF">
        <w:rPr>
          <w:rFonts w:ascii="Calibri" w:hAnsi="Calibri" w:cs="Calibri"/>
          <w:sz w:val="22"/>
        </w:rPr>
        <w:t>Regrets: Adrianne Robertson, Sula Anne Kosacky, Sue Duliban, Executive Assistant</w:t>
      </w:r>
    </w:p>
    <w:p w14:paraId="185008A1" w14:textId="77777777" w:rsidR="001825ED" w:rsidRPr="004B52CF" w:rsidRDefault="001825ED" w:rsidP="004B52CF">
      <w:pPr>
        <w:spacing w:before="0" w:after="0" w:line="240" w:lineRule="auto"/>
        <w:jc w:val="both"/>
        <w:rPr>
          <w:rFonts w:ascii="Calibri" w:hAnsi="Calibri" w:cs="Calibri"/>
          <w:sz w:val="22"/>
        </w:rPr>
      </w:pPr>
    </w:p>
    <w:p w14:paraId="5167C28F" w14:textId="77777777" w:rsidR="001825ED" w:rsidRPr="004B52CF" w:rsidRDefault="001825ED" w:rsidP="004B52CF">
      <w:pPr>
        <w:spacing w:before="0" w:after="0" w:line="240" w:lineRule="auto"/>
        <w:rPr>
          <w:rFonts w:ascii="Calibri" w:eastAsia="Times New Roman" w:hAnsi="Calibri" w:cs="Calibri"/>
          <w:sz w:val="22"/>
          <w:lang w:eastAsia="en-CA"/>
        </w:rPr>
      </w:pPr>
      <w:r w:rsidRPr="004B52CF">
        <w:rPr>
          <w:rFonts w:ascii="Calibri" w:eastAsia="Calibri" w:hAnsi="Calibri" w:cs="Calibri"/>
          <w:b/>
          <w:sz w:val="22"/>
        </w:rPr>
        <w:t xml:space="preserve">Constitute Meeting: </w:t>
      </w:r>
      <w:r w:rsidRPr="004B52CF">
        <w:rPr>
          <w:rFonts w:ascii="Calibri" w:eastAsia="Calibri" w:hAnsi="Calibri" w:cs="Calibri"/>
          <w:sz w:val="22"/>
        </w:rPr>
        <w:t>President Lennox</w:t>
      </w:r>
      <w:r w:rsidRPr="004B52CF">
        <w:rPr>
          <w:rFonts w:ascii="Calibri" w:eastAsia="Calibri" w:hAnsi="Calibri" w:cs="Calibri"/>
          <w:bCs/>
          <w:sz w:val="22"/>
        </w:rPr>
        <w:t>:</w:t>
      </w:r>
      <w:r w:rsidRPr="004B52CF">
        <w:rPr>
          <w:rFonts w:ascii="Calibri" w:eastAsia="Times New Roman" w:hAnsi="Calibri" w:cs="Calibri"/>
          <w:b/>
          <w:sz w:val="22"/>
          <w:lang w:eastAsia="en-CA"/>
        </w:rPr>
        <w:t xml:space="preserve"> </w:t>
      </w:r>
      <w:r w:rsidRPr="004B52CF">
        <w:rPr>
          <w:rFonts w:ascii="Calibri" w:eastAsia="Times New Roman" w:hAnsi="Calibri" w:cs="Calibri"/>
          <w:sz w:val="22"/>
          <w:lang w:eastAsia="en-CA"/>
        </w:rPr>
        <w:t>I constitute this meeting in the name of Jesus Christ, the one true head of the Church and by the authority vested in me by Horseshoe Falls Regional Council for whatever business may properly come before it.  The bounds of this meeting will be the Zoom call.</w:t>
      </w:r>
    </w:p>
    <w:p w14:paraId="1177F931" w14:textId="645247A3" w:rsidR="008961B4" w:rsidRPr="004B52CF" w:rsidRDefault="00BE6A71" w:rsidP="004B52CF">
      <w:pPr>
        <w:spacing w:before="0" w:after="0" w:line="240" w:lineRule="auto"/>
        <w:rPr>
          <w:rFonts w:ascii="Calibri" w:hAnsi="Calibri" w:cs="Calibri"/>
          <w:b/>
          <w:sz w:val="22"/>
        </w:rPr>
      </w:pPr>
      <w:r w:rsidRPr="004B52CF">
        <w:rPr>
          <w:rFonts w:ascii="Calibri" w:hAnsi="Calibri" w:cs="Calibri"/>
          <w:b/>
          <w:sz w:val="22"/>
        </w:rPr>
        <w:t>Land Acknowledgment:</w:t>
      </w:r>
    </w:p>
    <w:p w14:paraId="5086C172" w14:textId="765DB0FA" w:rsidR="00B9677E" w:rsidRPr="004B52CF" w:rsidRDefault="00B56F9A" w:rsidP="004B52CF">
      <w:pPr>
        <w:spacing w:before="0" w:after="0" w:line="240" w:lineRule="auto"/>
        <w:rPr>
          <w:rFonts w:ascii="Calibri" w:hAnsi="Calibri" w:cs="Calibri"/>
          <w:bCs/>
          <w:sz w:val="22"/>
        </w:rPr>
      </w:pPr>
      <w:r w:rsidRPr="004B52CF">
        <w:rPr>
          <w:rFonts w:ascii="Calibri" w:hAnsi="Calibri" w:cs="Calibri"/>
          <w:bCs/>
          <w:sz w:val="22"/>
        </w:rPr>
        <w:t xml:space="preserve">President Lennox offered a land acknowledgment </w:t>
      </w:r>
      <w:r w:rsidR="00B9677E" w:rsidRPr="004B52CF">
        <w:rPr>
          <w:rFonts w:ascii="Calibri" w:hAnsi="Calibri" w:cs="Calibri"/>
          <w:bCs/>
          <w:sz w:val="22"/>
        </w:rPr>
        <w:t xml:space="preserve">for the group </w:t>
      </w:r>
      <w:r w:rsidR="00BE6A71" w:rsidRPr="004B52CF">
        <w:rPr>
          <w:rFonts w:ascii="Calibri" w:hAnsi="Calibri" w:cs="Calibri"/>
          <w:bCs/>
          <w:sz w:val="22"/>
        </w:rPr>
        <w:t xml:space="preserve">reflecting on work to be done by the settler church. </w:t>
      </w:r>
      <w:r w:rsidR="00B9677E" w:rsidRPr="004B52CF">
        <w:rPr>
          <w:rFonts w:ascii="Calibri" w:hAnsi="Calibri" w:cs="Calibri"/>
          <w:bCs/>
          <w:sz w:val="22"/>
        </w:rPr>
        <w:t xml:space="preserve"> </w:t>
      </w:r>
      <w:r w:rsidR="00BE6A71" w:rsidRPr="004B52CF">
        <w:rPr>
          <w:rFonts w:ascii="Calibri" w:hAnsi="Calibri" w:cs="Calibri"/>
          <w:bCs/>
          <w:sz w:val="22"/>
        </w:rPr>
        <w:t>He then offered</w:t>
      </w:r>
      <w:r w:rsidR="00B9677E" w:rsidRPr="004B52CF">
        <w:rPr>
          <w:rFonts w:ascii="Calibri" w:hAnsi="Calibri" w:cs="Calibri"/>
          <w:bCs/>
          <w:sz w:val="22"/>
        </w:rPr>
        <w:t xml:space="preserve"> prayer</w:t>
      </w:r>
      <w:r w:rsidR="00BE6A71" w:rsidRPr="004B52CF">
        <w:rPr>
          <w:rFonts w:ascii="Calibri" w:hAnsi="Calibri" w:cs="Calibri"/>
          <w:bCs/>
          <w:sz w:val="22"/>
        </w:rPr>
        <w:t>s</w:t>
      </w:r>
      <w:r w:rsidR="00B9677E" w:rsidRPr="004B52CF">
        <w:rPr>
          <w:rFonts w:ascii="Calibri" w:hAnsi="Calibri" w:cs="Calibri"/>
          <w:bCs/>
          <w:sz w:val="22"/>
        </w:rPr>
        <w:t xml:space="preserve">. </w:t>
      </w:r>
    </w:p>
    <w:p w14:paraId="0637B8B4" w14:textId="77777777" w:rsidR="00FE25DD" w:rsidRPr="004B52CF" w:rsidRDefault="00FE25DD" w:rsidP="004B52CF">
      <w:pPr>
        <w:pStyle w:val="Heading1"/>
        <w:spacing w:before="0" w:line="240" w:lineRule="auto"/>
        <w:ind w:left="284"/>
        <w:rPr>
          <w:rFonts w:ascii="Calibri" w:hAnsi="Calibri" w:cs="Calibri"/>
          <w:sz w:val="22"/>
          <w:szCs w:val="22"/>
        </w:rPr>
      </w:pPr>
    </w:p>
    <w:p w14:paraId="55C1A09E" w14:textId="003BB507" w:rsidR="00BE6A71" w:rsidRPr="004B52CF" w:rsidRDefault="00BE6A71" w:rsidP="004B52CF">
      <w:pPr>
        <w:pStyle w:val="paragraph"/>
        <w:spacing w:before="0" w:beforeAutospacing="0" w:after="0" w:afterAutospacing="0"/>
        <w:textAlignment w:val="baseline"/>
        <w:rPr>
          <w:rStyle w:val="normaltextrun"/>
          <w:rFonts w:ascii="Calibri" w:hAnsi="Calibri" w:cs="Calibri"/>
          <w:b/>
          <w:bCs/>
          <w:sz w:val="22"/>
          <w:szCs w:val="22"/>
        </w:rPr>
      </w:pPr>
      <w:r w:rsidRPr="004B52CF">
        <w:rPr>
          <w:rStyle w:val="normaltextrun"/>
          <w:rFonts w:ascii="Calibri" w:hAnsi="Calibri" w:cs="Calibri"/>
          <w:b/>
          <w:bCs/>
          <w:sz w:val="22"/>
          <w:szCs w:val="22"/>
        </w:rPr>
        <w:t>Opening Agreements</w:t>
      </w:r>
    </w:p>
    <w:p w14:paraId="38A06A57" w14:textId="76016750" w:rsidR="00BE6A71" w:rsidRPr="004B52CF" w:rsidRDefault="00BE6A71" w:rsidP="004B52CF">
      <w:pPr>
        <w:pStyle w:val="paragraph"/>
        <w:spacing w:before="0" w:beforeAutospacing="0" w:after="0" w:afterAutospacing="0"/>
        <w:textAlignment w:val="baseline"/>
        <w:rPr>
          <w:rFonts w:ascii="Calibri" w:hAnsi="Calibri" w:cs="Calibri"/>
          <w:sz w:val="22"/>
          <w:szCs w:val="22"/>
        </w:rPr>
      </w:pPr>
      <w:r w:rsidRPr="004B52CF">
        <w:rPr>
          <w:rStyle w:val="normaltextrun"/>
          <w:rFonts w:ascii="Calibri" w:hAnsi="Calibri" w:cs="Calibri"/>
          <w:sz w:val="22"/>
          <w:szCs w:val="22"/>
        </w:rPr>
        <w:t>Consent Docket:</w:t>
      </w:r>
      <w:r w:rsidRPr="004B52CF">
        <w:rPr>
          <w:rStyle w:val="normaltextrun"/>
          <w:rFonts w:ascii="Calibri" w:hAnsi="Calibri" w:cs="Calibri"/>
          <w:b/>
          <w:bCs/>
          <w:sz w:val="22"/>
          <w:szCs w:val="22"/>
        </w:rPr>
        <w:t xml:space="preserve"> </w:t>
      </w:r>
    </w:p>
    <w:p w14:paraId="7D1C6631" w14:textId="77777777" w:rsidR="00BE6A71" w:rsidRPr="004B52CF" w:rsidRDefault="00BE6A71" w:rsidP="004B52CF">
      <w:pPr>
        <w:pStyle w:val="paragraph"/>
        <w:spacing w:before="0" w:beforeAutospacing="0" w:after="0" w:afterAutospacing="0"/>
        <w:textAlignment w:val="baseline"/>
        <w:rPr>
          <w:rFonts w:ascii="Calibri" w:hAnsi="Calibri" w:cs="Calibri"/>
          <w:sz w:val="22"/>
          <w:szCs w:val="22"/>
        </w:rPr>
      </w:pPr>
      <w:r w:rsidRPr="004B52CF">
        <w:rPr>
          <w:rStyle w:val="normaltextrun"/>
          <w:rFonts w:ascii="Calibri" w:hAnsi="Calibri" w:cs="Calibri"/>
          <w:sz w:val="22"/>
          <w:szCs w:val="22"/>
        </w:rPr>
        <w:t>Any of the following matters that require discussion can be lifted from the consent docket and voted upon separately:</w:t>
      </w:r>
      <w:r w:rsidRPr="004B52CF">
        <w:rPr>
          <w:rStyle w:val="eop"/>
          <w:rFonts w:ascii="Calibri" w:hAnsi="Calibri" w:cs="Calibri"/>
          <w:sz w:val="22"/>
          <w:szCs w:val="22"/>
        </w:rPr>
        <w:t> </w:t>
      </w:r>
    </w:p>
    <w:p w14:paraId="458956CB" w14:textId="77777777" w:rsidR="00BE6A71" w:rsidRPr="004B52CF" w:rsidRDefault="00BE6A71" w:rsidP="004B52CF">
      <w:pPr>
        <w:pStyle w:val="paragraph"/>
        <w:numPr>
          <w:ilvl w:val="0"/>
          <w:numId w:val="5"/>
        </w:numPr>
        <w:spacing w:before="0" w:beforeAutospacing="0" w:after="0" w:afterAutospacing="0"/>
        <w:ind w:firstLine="0"/>
        <w:textAlignment w:val="baseline"/>
        <w:rPr>
          <w:rFonts w:ascii="Calibri" w:hAnsi="Calibri" w:cs="Calibri"/>
          <w:sz w:val="22"/>
          <w:szCs w:val="22"/>
        </w:rPr>
      </w:pPr>
      <w:r w:rsidRPr="004B52CF">
        <w:rPr>
          <w:rStyle w:val="normaltextrun"/>
          <w:rFonts w:ascii="Calibri" w:hAnsi="Calibri" w:cs="Calibri"/>
          <w:b/>
          <w:bCs/>
          <w:sz w:val="22"/>
          <w:szCs w:val="22"/>
        </w:rPr>
        <w:t>Enabling Actions</w:t>
      </w:r>
      <w:r w:rsidRPr="004B52CF">
        <w:rPr>
          <w:rStyle w:val="eop"/>
          <w:rFonts w:ascii="Calibri" w:hAnsi="Calibri" w:cs="Calibri"/>
          <w:sz w:val="22"/>
          <w:szCs w:val="22"/>
        </w:rPr>
        <w:t> </w:t>
      </w:r>
    </w:p>
    <w:p w14:paraId="40D3804A" w14:textId="77777777" w:rsidR="00BE6A71" w:rsidRPr="004B52CF" w:rsidRDefault="00BE6A71" w:rsidP="004B52CF">
      <w:pPr>
        <w:pStyle w:val="paragraph"/>
        <w:numPr>
          <w:ilvl w:val="0"/>
          <w:numId w:val="6"/>
        </w:numPr>
        <w:spacing w:before="0" w:beforeAutospacing="0" w:after="0" w:afterAutospacing="0"/>
        <w:ind w:firstLine="0"/>
        <w:textAlignment w:val="baseline"/>
        <w:rPr>
          <w:rFonts w:ascii="Calibri" w:hAnsi="Calibri" w:cs="Calibri"/>
          <w:sz w:val="22"/>
          <w:szCs w:val="22"/>
        </w:rPr>
      </w:pPr>
      <w:r w:rsidRPr="004B52CF">
        <w:rPr>
          <w:rStyle w:val="normaltextrun"/>
          <w:rFonts w:ascii="Calibri" w:hAnsi="Calibri" w:cs="Calibri"/>
          <w:sz w:val="22"/>
          <w:szCs w:val="22"/>
        </w:rPr>
        <w:t>That the proposed Agenda be approved as presented. </w:t>
      </w:r>
      <w:r w:rsidRPr="004B52CF">
        <w:rPr>
          <w:rStyle w:val="eop"/>
          <w:rFonts w:ascii="Calibri" w:hAnsi="Calibri" w:cs="Calibri"/>
          <w:sz w:val="22"/>
          <w:szCs w:val="22"/>
        </w:rPr>
        <w:t> </w:t>
      </w:r>
    </w:p>
    <w:p w14:paraId="0CED68DC" w14:textId="77777777" w:rsidR="00BE6A71" w:rsidRPr="004B52CF" w:rsidRDefault="00BE6A71" w:rsidP="004B52CF">
      <w:pPr>
        <w:pStyle w:val="paragraph"/>
        <w:numPr>
          <w:ilvl w:val="0"/>
          <w:numId w:val="7"/>
        </w:numPr>
        <w:spacing w:before="0" w:beforeAutospacing="0" w:after="0" w:afterAutospacing="0"/>
        <w:ind w:firstLine="0"/>
        <w:textAlignment w:val="baseline"/>
        <w:rPr>
          <w:rFonts w:ascii="Calibri" w:hAnsi="Calibri" w:cs="Calibri"/>
          <w:sz w:val="22"/>
          <w:szCs w:val="22"/>
        </w:rPr>
      </w:pPr>
      <w:r w:rsidRPr="004B52CF">
        <w:rPr>
          <w:rStyle w:val="normaltextrun"/>
          <w:rFonts w:ascii="Calibri" w:hAnsi="Calibri" w:cs="Calibri"/>
          <w:sz w:val="22"/>
          <w:szCs w:val="22"/>
        </w:rPr>
        <w:t>That the minutes of the October 25, 2023 meeting be approved as distributed.</w:t>
      </w:r>
      <w:r w:rsidRPr="004B52CF">
        <w:rPr>
          <w:rStyle w:val="eop"/>
          <w:rFonts w:ascii="Calibri" w:hAnsi="Calibri" w:cs="Calibri"/>
          <w:sz w:val="22"/>
          <w:szCs w:val="22"/>
        </w:rPr>
        <w:t> </w:t>
      </w:r>
    </w:p>
    <w:p w14:paraId="0ADC6876" w14:textId="77777777" w:rsidR="00BE6A71" w:rsidRPr="004B52CF" w:rsidRDefault="00BE6A71" w:rsidP="004B52CF">
      <w:pPr>
        <w:pStyle w:val="paragraph"/>
        <w:numPr>
          <w:ilvl w:val="0"/>
          <w:numId w:val="8"/>
        </w:numPr>
        <w:spacing w:before="0" w:beforeAutospacing="0" w:after="0" w:afterAutospacing="0"/>
        <w:ind w:firstLine="0"/>
        <w:textAlignment w:val="baseline"/>
        <w:rPr>
          <w:rFonts w:ascii="Calibri" w:hAnsi="Calibri" w:cs="Calibri"/>
          <w:sz w:val="22"/>
          <w:szCs w:val="22"/>
        </w:rPr>
      </w:pPr>
      <w:r w:rsidRPr="004B52CF">
        <w:rPr>
          <w:rStyle w:val="normaltextrun"/>
          <w:rFonts w:ascii="Calibri" w:hAnsi="Calibri" w:cs="Calibri"/>
          <w:sz w:val="22"/>
          <w:szCs w:val="22"/>
        </w:rPr>
        <w:t>That motions be written and given to the Secretary.</w:t>
      </w:r>
      <w:r w:rsidRPr="004B52CF">
        <w:rPr>
          <w:rStyle w:val="eop"/>
          <w:rFonts w:ascii="Calibri" w:hAnsi="Calibri" w:cs="Calibri"/>
          <w:sz w:val="22"/>
          <w:szCs w:val="22"/>
        </w:rPr>
        <w:t> </w:t>
      </w:r>
    </w:p>
    <w:p w14:paraId="44A0349C" w14:textId="77777777" w:rsidR="00BE6A71" w:rsidRPr="004B52CF" w:rsidRDefault="00BE6A71" w:rsidP="004B52CF">
      <w:pPr>
        <w:pStyle w:val="paragraph"/>
        <w:spacing w:before="0" w:beforeAutospacing="0" w:after="0" w:afterAutospacing="0"/>
        <w:ind w:left="270" w:hanging="270"/>
        <w:textAlignment w:val="baseline"/>
        <w:rPr>
          <w:rFonts w:ascii="Calibri" w:hAnsi="Calibri" w:cs="Calibri"/>
          <w:sz w:val="22"/>
          <w:szCs w:val="22"/>
        </w:rPr>
      </w:pPr>
      <w:r w:rsidRPr="004B52CF">
        <w:rPr>
          <w:rStyle w:val="eop"/>
          <w:rFonts w:ascii="Calibri" w:hAnsi="Calibri" w:cs="Calibri"/>
          <w:sz w:val="22"/>
          <w:szCs w:val="22"/>
        </w:rPr>
        <w:t> </w:t>
      </w:r>
    </w:p>
    <w:p w14:paraId="510F11EC" w14:textId="77777777" w:rsidR="00BE6A71" w:rsidRPr="004B52CF" w:rsidRDefault="00BE6A71" w:rsidP="004B52CF">
      <w:pPr>
        <w:pStyle w:val="paragraph"/>
        <w:spacing w:before="0" w:beforeAutospacing="0" w:after="0" w:afterAutospacing="0"/>
        <w:textAlignment w:val="baseline"/>
        <w:rPr>
          <w:rFonts w:ascii="Calibri" w:hAnsi="Calibri" w:cs="Calibri"/>
          <w:sz w:val="22"/>
          <w:szCs w:val="22"/>
        </w:rPr>
      </w:pPr>
      <w:r w:rsidRPr="004B52CF">
        <w:rPr>
          <w:rStyle w:val="normaltextrun"/>
          <w:rFonts w:ascii="Calibri" w:hAnsi="Calibri" w:cs="Calibri"/>
          <w:b/>
          <w:bCs/>
          <w:sz w:val="22"/>
          <w:szCs w:val="22"/>
        </w:rPr>
        <w:t>B.  Correspondence Received </w:t>
      </w:r>
      <w:r w:rsidRPr="004B52CF">
        <w:rPr>
          <w:rStyle w:val="eop"/>
          <w:rFonts w:ascii="Calibri" w:hAnsi="Calibri" w:cs="Calibri"/>
          <w:sz w:val="22"/>
          <w:szCs w:val="22"/>
        </w:rPr>
        <w:t> </w:t>
      </w:r>
    </w:p>
    <w:p w14:paraId="4A2F6EFD" w14:textId="77777777" w:rsidR="00BE6A71" w:rsidRPr="004B52CF" w:rsidRDefault="00BE6A71" w:rsidP="004B52CF">
      <w:pPr>
        <w:pStyle w:val="paragraph"/>
        <w:numPr>
          <w:ilvl w:val="0"/>
          <w:numId w:val="9"/>
        </w:numPr>
        <w:spacing w:before="0" w:beforeAutospacing="0" w:after="0" w:afterAutospacing="0"/>
        <w:ind w:firstLine="0"/>
        <w:textAlignment w:val="baseline"/>
        <w:rPr>
          <w:rFonts w:ascii="Calibri" w:hAnsi="Calibri" w:cs="Calibri"/>
          <w:sz w:val="22"/>
          <w:szCs w:val="22"/>
        </w:rPr>
      </w:pPr>
      <w:r w:rsidRPr="004B52CF">
        <w:rPr>
          <w:rStyle w:val="normaltextrun"/>
          <w:rFonts w:ascii="Calibri" w:hAnsi="Calibri" w:cs="Calibri"/>
          <w:sz w:val="22"/>
          <w:szCs w:val="22"/>
        </w:rPr>
        <w:t>Approval of a Learning Fund Grant Application to attend “Re Generate” course, in the amount of $300.00 submitted by Michael Shewburg. </w:t>
      </w:r>
      <w:r w:rsidRPr="004B52CF">
        <w:rPr>
          <w:rStyle w:val="eop"/>
          <w:rFonts w:ascii="Calibri" w:hAnsi="Calibri" w:cs="Calibri"/>
          <w:sz w:val="22"/>
          <w:szCs w:val="22"/>
        </w:rPr>
        <w:t> </w:t>
      </w:r>
    </w:p>
    <w:p w14:paraId="79F374D1" w14:textId="2120677B" w:rsidR="00BE6A71" w:rsidRPr="004B52CF" w:rsidRDefault="00BE6A71" w:rsidP="004B52CF">
      <w:pPr>
        <w:pStyle w:val="Heading2"/>
        <w:spacing w:before="0" w:line="240" w:lineRule="auto"/>
        <w:ind w:left="284"/>
        <w:rPr>
          <w:rFonts w:ascii="Calibri" w:eastAsia="Calibri" w:hAnsi="Calibri" w:cs="Calibri"/>
          <w:sz w:val="22"/>
          <w:szCs w:val="22"/>
        </w:rPr>
      </w:pPr>
      <w:r w:rsidRPr="004B52CF">
        <w:rPr>
          <w:rFonts w:ascii="Calibri" w:eastAsia="Calibri" w:hAnsi="Calibri" w:cs="Calibri"/>
          <w:b/>
          <w:sz w:val="22"/>
          <w:szCs w:val="22"/>
        </w:rPr>
        <w:t xml:space="preserve">MOTION: </w:t>
      </w:r>
      <w:r w:rsidRPr="004B52CF">
        <w:rPr>
          <w:rFonts w:ascii="Calibri" w:eastAsia="Calibri" w:hAnsi="Calibri" w:cs="Calibri"/>
          <w:sz w:val="22"/>
          <w:szCs w:val="22"/>
        </w:rPr>
        <w:t xml:space="preserve">Yvonne Wright / Deborah </w:t>
      </w:r>
      <w:proofErr w:type="spellStart"/>
      <w:r w:rsidRPr="004B52CF">
        <w:rPr>
          <w:rFonts w:ascii="Calibri" w:eastAsia="Calibri" w:hAnsi="Calibri" w:cs="Calibri"/>
          <w:sz w:val="22"/>
          <w:szCs w:val="22"/>
        </w:rPr>
        <w:t>Laforat</w:t>
      </w:r>
      <w:proofErr w:type="spellEnd"/>
    </w:p>
    <w:p w14:paraId="0BD56B0B" w14:textId="77777777" w:rsidR="00BE6A71" w:rsidRPr="004B52CF" w:rsidRDefault="00BE6A71" w:rsidP="004B52CF">
      <w:pPr>
        <w:pStyle w:val="Heading2"/>
        <w:spacing w:before="0" w:line="240" w:lineRule="auto"/>
        <w:ind w:left="284"/>
        <w:rPr>
          <w:rFonts w:ascii="Calibri" w:eastAsia="Calibri" w:hAnsi="Calibri" w:cs="Calibri"/>
          <w:sz w:val="22"/>
          <w:szCs w:val="22"/>
          <w:lang w:bidi="he-IL"/>
        </w:rPr>
      </w:pPr>
      <w:r w:rsidRPr="004B52CF">
        <w:rPr>
          <w:rFonts w:ascii="Calibri" w:eastAsia="Calibri" w:hAnsi="Calibri" w:cs="Calibri"/>
          <w:sz w:val="22"/>
          <w:szCs w:val="22"/>
        </w:rPr>
        <w:t xml:space="preserve">That the Consent Docket for the HFRC Executive meeting of May 24, 2023 be adopted </w:t>
      </w:r>
      <w:r w:rsidRPr="004B52CF">
        <w:rPr>
          <w:rFonts w:ascii="Calibri" w:eastAsia="Calibri" w:hAnsi="Calibri" w:cs="Calibri"/>
          <w:sz w:val="22"/>
          <w:szCs w:val="22"/>
          <w:lang w:bidi="he-IL"/>
        </w:rPr>
        <w:t>as circulated.</w:t>
      </w:r>
    </w:p>
    <w:p w14:paraId="157834E1" w14:textId="77777777" w:rsidR="00BE6A71" w:rsidRPr="004B52CF" w:rsidRDefault="00BE6A71" w:rsidP="004B52CF">
      <w:pPr>
        <w:spacing w:before="0" w:after="0" w:line="240" w:lineRule="auto"/>
        <w:rPr>
          <w:rFonts w:ascii="Calibri" w:hAnsi="Calibri" w:cs="Calibri"/>
          <w:b/>
          <w:sz w:val="22"/>
          <w:lang w:bidi="he-IL"/>
        </w:rPr>
      </w:pPr>
      <w:r w:rsidRPr="004B52CF">
        <w:rPr>
          <w:rFonts w:ascii="Calibri" w:hAnsi="Calibri" w:cs="Calibri"/>
          <w:sz w:val="22"/>
          <w:lang w:bidi="he-IL"/>
        </w:rPr>
        <w:t xml:space="preserve">     </w:t>
      </w:r>
      <w:r w:rsidRPr="004B52CF">
        <w:rPr>
          <w:rFonts w:ascii="Calibri" w:hAnsi="Calibri" w:cs="Calibri"/>
          <w:b/>
          <w:sz w:val="22"/>
          <w:lang w:bidi="he-IL"/>
        </w:rPr>
        <w:t xml:space="preserve"> CARRIED</w:t>
      </w:r>
    </w:p>
    <w:p w14:paraId="3C5DCD61" w14:textId="77777777" w:rsidR="00464AFF" w:rsidRPr="004B52CF" w:rsidRDefault="00464AFF" w:rsidP="004B52CF">
      <w:pPr>
        <w:spacing w:before="0" w:after="0" w:line="240" w:lineRule="auto"/>
        <w:rPr>
          <w:rFonts w:ascii="Calibri" w:eastAsiaTheme="majorEastAsia" w:hAnsi="Calibri" w:cs="Calibri"/>
          <w:b/>
          <w:sz w:val="22"/>
        </w:rPr>
      </w:pPr>
    </w:p>
    <w:p w14:paraId="5C51B061" w14:textId="766022FF" w:rsidR="003B0874" w:rsidRPr="004B52CF" w:rsidRDefault="007E6E1A" w:rsidP="004B52CF">
      <w:pPr>
        <w:spacing w:before="0" w:after="0" w:line="240" w:lineRule="auto"/>
        <w:rPr>
          <w:rFonts w:ascii="Calibri" w:eastAsiaTheme="majorEastAsia" w:hAnsi="Calibri" w:cs="Calibri"/>
          <w:b/>
          <w:sz w:val="22"/>
        </w:rPr>
      </w:pPr>
      <w:r w:rsidRPr="004B52CF">
        <w:rPr>
          <w:rFonts w:ascii="Calibri" w:eastAsiaTheme="majorEastAsia" w:hAnsi="Calibri" w:cs="Calibri"/>
          <w:b/>
          <w:sz w:val="22"/>
        </w:rPr>
        <w:t xml:space="preserve">      </w:t>
      </w:r>
      <w:r w:rsidR="003B0874" w:rsidRPr="004B52CF">
        <w:rPr>
          <w:rFonts w:ascii="Calibri" w:eastAsiaTheme="majorEastAsia" w:hAnsi="Calibri" w:cs="Calibri"/>
          <w:b/>
          <w:sz w:val="22"/>
        </w:rPr>
        <w:t>Business Arising</w:t>
      </w:r>
    </w:p>
    <w:p w14:paraId="44E86CDA" w14:textId="19D1379E" w:rsidR="003B0874" w:rsidRPr="004B52CF" w:rsidRDefault="003B0874" w:rsidP="004B52CF">
      <w:pPr>
        <w:pStyle w:val="ListParagraph"/>
        <w:numPr>
          <w:ilvl w:val="0"/>
          <w:numId w:val="10"/>
        </w:numPr>
        <w:spacing w:before="0" w:after="0" w:line="240" w:lineRule="auto"/>
        <w:contextualSpacing w:val="0"/>
        <w:rPr>
          <w:rFonts w:ascii="Calibri" w:hAnsi="Calibri" w:cs="Calibri"/>
          <w:sz w:val="22"/>
        </w:rPr>
      </w:pPr>
      <w:r w:rsidRPr="004B52CF">
        <w:rPr>
          <w:rFonts w:ascii="Calibri" w:hAnsi="Calibri" w:cs="Calibri"/>
          <w:sz w:val="22"/>
        </w:rPr>
        <w:t>Commission Reports</w:t>
      </w:r>
    </w:p>
    <w:p w14:paraId="000AB720" w14:textId="0003F5A6" w:rsidR="00AF1571" w:rsidRPr="005315D7" w:rsidRDefault="003B0874" w:rsidP="00BB4533">
      <w:pPr>
        <w:numPr>
          <w:ilvl w:val="1"/>
          <w:numId w:val="3"/>
        </w:numPr>
        <w:spacing w:before="0" w:after="0" w:line="240" w:lineRule="auto"/>
        <w:rPr>
          <w:rFonts w:ascii="Calibri" w:hAnsi="Calibri" w:cs="Calibri"/>
          <w:sz w:val="22"/>
        </w:rPr>
      </w:pPr>
      <w:r w:rsidRPr="005315D7">
        <w:rPr>
          <w:rFonts w:ascii="Calibri" w:hAnsi="Calibri" w:cs="Calibri"/>
          <w:sz w:val="22"/>
        </w:rPr>
        <w:t>Co</w:t>
      </w:r>
      <w:r w:rsidR="00991246" w:rsidRPr="005315D7">
        <w:rPr>
          <w:rFonts w:ascii="Calibri" w:hAnsi="Calibri" w:cs="Calibri"/>
          <w:sz w:val="22"/>
        </w:rPr>
        <w:t>ngregational Support</w:t>
      </w:r>
      <w:r w:rsidRPr="005315D7">
        <w:rPr>
          <w:rFonts w:ascii="Calibri" w:hAnsi="Calibri" w:cs="Calibri"/>
          <w:sz w:val="22"/>
        </w:rPr>
        <w:t xml:space="preserve"> Commission</w:t>
      </w:r>
      <w:r w:rsidR="005315D7" w:rsidRPr="005315D7">
        <w:rPr>
          <w:rFonts w:ascii="Calibri" w:hAnsi="Calibri" w:cs="Calibri"/>
          <w:sz w:val="22"/>
        </w:rPr>
        <w:t xml:space="preserve">: </w:t>
      </w:r>
      <w:r w:rsidR="00ED23A5" w:rsidRPr="005315D7">
        <w:rPr>
          <w:rFonts w:ascii="Calibri" w:hAnsi="Calibri" w:cs="Calibri"/>
          <w:sz w:val="22"/>
        </w:rPr>
        <w:t>no report at this time</w:t>
      </w:r>
    </w:p>
    <w:p w14:paraId="100AA808" w14:textId="45E615A3" w:rsidR="00ED23A5" w:rsidRPr="005315D7" w:rsidRDefault="003B0874" w:rsidP="00D043B6">
      <w:pPr>
        <w:numPr>
          <w:ilvl w:val="1"/>
          <w:numId w:val="3"/>
        </w:numPr>
        <w:spacing w:before="0" w:after="0" w:line="240" w:lineRule="auto"/>
        <w:rPr>
          <w:rFonts w:ascii="Calibri" w:hAnsi="Calibri" w:cs="Calibri"/>
          <w:sz w:val="22"/>
        </w:rPr>
      </w:pPr>
      <w:r w:rsidRPr="005315D7">
        <w:rPr>
          <w:rFonts w:ascii="Calibri" w:hAnsi="Calibri" w:cs="Calibri"/>
          <w:sz w:val="22"/>
        </w:rPr>
        <w:t>Human Resources Commission</w:t>
      </w:r>
      <w:r w:rsidR="005315D7" w:rsidRPr="005315D7">
        <w:rPr>
          <w:rFonts w:ascii="Calibri" w:hAnsi="Calibri" w:cs="Calibri"/>
          <w:sz w:val="22"/>
        </w:rPr>
        <w:t xml:space="preserve">: </w:t>
      </w:r>
      <w:r w:rsidR="00ED23A5" w:rsidRPr="005315D7">
        <w:rPr>
          <w:rFonts w:ascii="Calibri" w:hAnsi="Calibri" w:cs="Calibri"/>
          <w:sz w:val="22"/>
        </w:rPr>
        <w:t>no report at this time</w:t>
      </w:r>
    </w:p>
    <w:p w14:paraId="57A6B0D8" w14:textId="6C6A2529" w:rsidR="00ED23A5" w:rsidRPr="005315D7" w:rsidRDefault="00991246" w:rsidP="00C32BD8">
      <w:pPr>
        <w:numPr>
          <w:ilvl w:val="1"/>
          <w:numId w:val="3"/>
        </w:numPr>
        <w:spacing w:before="0" w:after="0" w:line="240" w:lineRule="auto"/>
        <w:rPr>
          <w:rFonts w:ascii="Calibri" w:hAnsi="Calibri" w:cs="Calibri"/>
          <w:sz w:val="22"/>
        </w:rPr>
      </w:pPr>
      <w:r w:rsidRPr="005315D7">
        <w:rPr>
          <w:rFonts w:ascii="Calibri" w:hAnsi="Calibri" w:cs="Calibri"/>
          <w:sz w:val="22"/>
        </w:rPr>
        <w:t>Discipleship and Justice</w:t>
      </w:r>
      <w:r w:rsidR="003B0874" w:rsidRPr="005315D7">
        <w:rPr>
          <w:rFonts w:ascii="Calibri" w:hAnsi="Calibri" w:cs="Calibri"/>
          <w:sz w:val="22"/>
        </w:rPr>
        <w:t xml:space="preserve"> Commission</w:t>
      </w:r>
      <w:r w:rsidR="005315D7" w:rsidRPr="005315D7">
        <w:rPr>
          <w:rFonts w:ascii="Calibri" w:hAnsi="Calibri" w:cs="Calibri"/>
          <w:sz w:val="22"/>
        </w:rPr>
        <w:t xml:space="preserve">: </w:t>
      </w:r>
      <w:r w:rsidR="00ED23A5" w:rsidRPr="005315D7">
        <w:rPr>
          <w:rFonts w:ascii="Calibri" w:hAnsi="Calibri" w:cs="Calibri"/>
          <w:sz w:val="22"/>
        </w:rPr>
        <w:t>no report at this time</w:t>
      </w:r>
    </w:p>
    <w:p w14:paraId="3F431B47" w14:textId="77777777" w:rsidR="00825124" w:rsidRPr="004B52CF" w:rsidRDefault="003B0874" w:rsidP="004B52CF">
      <w:pPr>
        <w:numPr>
          <w:ilvl w:val="1"/>
          <w:numId w:val="3"/>
        </w:numPr>
        <w:spacing w:before="0" w:after="0" w:line="240" w:lineRule="auto"/>
        <w:rPr>
          <w:rFonts w:ascii="Calibri" w:hAnsi="Calibri" w:cs="Calibri"/>
          <w:vanish/>
          <w:sz w:val="22"/>
          <w:specVanish/>
        </w:rPr>
      </w:pPr>
      <w:r w:rsidRPr="004B52CF">
        <w:rPr>
          <w:rFonts w:ascii="Calibri" w:hAnsi="Calibri" w:cs="Calibri"/>
          <w:sz w:val="22"/>
        </w:rPr>
        <w:t>UCW</w:t>
      </w:r>
    </w:p>
    <w:p w14:paraId="7E621768" w14:textId="17B7743C" w:rsidR="00ED23A5" w:rsidRPr="004B52CF" w:rsidRDefault="00825124" w:rsidP="004B52CF">
      <w:pPr>
        <w:pStyle w:val="ListParagraph"/>
        <w:numPr>
          <w:ilvl w:val="0"/>
          <w:numId w:val="2"/>
        </w:numPr>
        <w:spacing w:before="0" w:after="0" w:line="240" w:lineRule="auto"/>
        <w:contextualSpacing w:val="0"/>
        <w:rPr>
          <w:rFonts w:ascii="Calibri" w:hAnsi="Calibri" w:cs="Calibri"/>
          <w:sz w:val="22"/>
        </w:rPr>
      </w:pPr>
      <w:r w:rsidRPr="004B52CF">
        <w:rPr>
          <w:rFonts w:ascii="Calibri" w:hAnsi="Calibri" w:cs="Calibri"/>
          <w:sz w:val="22"/>
        </w:rPr>
        <w:t xml:space="preserve"> </w:t>
      </w:r>
      <w:r w:rsidR="00BE6A71" w:rsidRPr="004B52CF">
        <w:rPr>
          <w:rFonts w:ascii="Calibri" w:hAnsi="Calibri" w:cs="Calibri"/>
          <w:sz w:val="22"/>
        </w:rPr>
        <w:t xml:space="preserve">-Marilyn Johnston shared that the </w:t>
      </w:r>
      <w:r w:rsidR="00ED23A5" w:rsidRPr="004B52CF">
        <w:rPr>
          <w:rFonts w:ascii="Calibri" w:hAnsi="Calibri" w:cs="Calibri"/>
          <w:sz w:val="22"/>
        </w:rPr>
        <w:t>Event fo</w:t>
      </w:r>
      <w:r w:rsidR="008E147F" w:rsidRPr="004B52CF">
        <w:rPr>
          <w:rFonts w:ascii="Calibri" w:hAnsi="Calibri" w:cs="Calibri"/>
          <w:sz w:val="22"/>
        </w:rPr>
        <w:t xml:space="preserve">r Human Trafficking </w:t>
      </w:r>
      <w:r w:rsidR="00BE6A71" w:rsidRPr="004B52CF">
        <w:rPr>
          <w:rFonts w:ascii="Calibri" w:hAnsi="Calibri" w:cs="Calibri"/>
          <w:sz w:val="22"/>
        </w:rPr>
        <w:t>took place on</w:t>
      </w:r>
      <w:r w:rsidR="008E147F" w:rsidRPr="004B52CF">
        <w:rPr>
          <w:rFonts w:ascii="Calibri" w:hAnsi="Calibri" w:cs="Calibri"/>
          <w:sz w:val="22"/>
        </w:rPr>
        <w:t xml:space="preserve"> Saturday. </w:t>
      </w:r>
      <w:r w:rsidR="00BE6A71" w:rsidRPr="004B52CF">
        <w:rPr>
          <w:rFonts w:ascii="Calibri" w:hAnsi="Calibri" w:cs="Calibri"/>
          <w:sz w:val="22"/>
        </w:rPr>
        <w:t>Unfortunately there was a l</w:t>
      </w:r>
      <w:r w:rsidR="008E147F" w:rsidRPr="004B52CF">
        <w:rPr>
          <w:rFonts w:ascii="Calibri" w:hAnsi="Calibri" w:cs="Calibri"/>
          <w:sz w:val="22"/>
        </w:rPr>
        <w:t>ower turnout then was expected.</w:t>
      </w:r>
    </w:p>
    <w:p w14:paraId="55E85458" w14:textId="77777777" w:rsidR="008E147F" w:rsidRPr="004B52CF" w:rsidRDefault="008E147F" w:rsidP="004B52CF">
      <w:pPr>
        <w:spacing w:before="0" w:after="0" w:line="240" w:lineRule="auto"/>
        <w:rPr>
          <w:rFonts w:ascii="Calibri" w:hAnsi="Calibri" w:cs="Calibri"/>
          <w:sz w:val="22"/>
        </w:rPr>
      </w:pPr>
    </w:p>
    <w:p w14:paraId="713C2BAA" w14:textId="77777777" w:rsidR="00A03ECD" w:rsidRDefault="002533D8" w:rsidP="004B52CF">
      <w:pPr>
        <w:pStyle w:val="ListParagraph"/>
        <w:numPr>
          <w:ilvl w:val="0"/>
          <w:numId w:val="2"/>
        </w:numPr>
        <w:spacing w:before="0" w:after="0" w:line="240" w:lineRule="auto"/>
        <w:contextualSpacing w:val="0"/>
        <w:rPr>
          <w:rFonts w:ascii="Calibri" w:hAnsi="Calibri" w:cs="Calibri"/>
          <w:sz w:val="22"/>
        </w:rPr>
      </w:pPr>
      <w:r w:rsidRPr="004B52CF">
        <w:rPr>
          <w:rFonts w:ascii="Calibri" w:hAnsi="Calibri" w:cs="Calibri"/>
          <w:sz w:val="22"/>
        </w:rPr>
        <w:t>Brock University Ecumenical Chaplaincy directors</w:t>
      </w:r>
    </w:p>
    <w:p w14:paraId="46D27DD4" w14:textId="727E4579" w:rsidR="002533D8" w:rsidRPr="004B52CF" w:rsidRDefault="00072CC2" w:rsidP="00A03ECD">
      <w:pPr>
        <w:pStyle w:val="ListParagraph"/>
        <w:numPr>
          <w:ilvl w:val="0"/>
          <w:numId w:val="0"/>
        </w:numPr>
        <w:spacing w:before="0" w:after="0" w:line="240" w:lineRule="auto"/>
        <w:ind w:left="720"/>
        <w:contextualSpacing w:val="0"/>
        <w:rPr>
          <w:rFonts w:ascii="Calibri" w:hAnsi="Calibri" w:cs="Calibri"/>
          <w:sz w:val="22"/>
        </w:rPr>
      </w:pPr>
      <w:r w:rsidRPr="004B52CF">
        <w:rPr>
          <w:rFonts w:ascii="Calibri" w:hAnsi="Calibri" w:cs="Calibri"/>
          <w:sz w:val="22"/>
        </w:rPr>
        <w:t xml:space="preserve">Jess </w:t>
      </w:r>
      <w:proofErr w:type="spellStart"/>
      <w:r w:rsidR="00BE6A71" w:rsidRPr="004B52CF">
        <w:rPr>
          <w:rFonts w:ascii="Calibri" w:eastAsia="Times New Roman" w:hAnsi="Calibri" w:cs="Calibri"/>
          <w:sz w:val="22"/>
        </w:rPr>
        <w:t>Swance</w:t>
      </w:r>
      <w:proofErr w:type="spellEnd"/>
      <w:r w:rsidR="00AE0E8C" w:rsidRPr="004B52CF">
        <w:rPr>
          <w:rFonts w:ascii="Calibri" w:hAnsi="Calibri" w:cs="Calibri"/>
          <w:sz w:val="22"/>
        </w:rPr>
        <w:t xml:space="preserve"> student minister at Delta United Church</w:t>
      </w:r>
      <w:r w:rsidR="001235E9" w:rsidRPr="004B52CF">
        <w:rPr>
          <w:rFonts w:ascii="Calibri" w:hAnsi="Calibri" w:cs="Calibri"/>
          <w:sz w:val="22"/>
        </w:rPr>
        <w:t xml:space="preserve"> has expressed interest</w:t>
      </w:r>
      <w:r w:rsidR="00BE6A71" w:rsidRPr="004B52CF">
        <w:rPr>
          <w:rFonts w:ascii="Calibri" w:hAnsi="Calibri" w:cs="Calibri"/>
          <w:sz w:val="22"/>
        </w:rPr>
        <w:t xml:space="preserve"> in serving in this role</w:t>
      </w:r>
      <w:r w:rsidR="001235E9" w:rsidRPr="004B52CF">
        <w:rPr>
          <w:rFonts w:ascii="Calibri" w:hAnsi="Calibri" w:cs="Calibri"/>
          <w:sz w:val="22"/>
        </w:rPr>
        <w:t xml:space="preserve">, awaiting more information to move forward. </w:t>
      </w:r>
    </w:p>
    <w:p w14:paraId="19B3D453" w14:textId="77777777" w:rsidR="001235E9" w:rsidRPr="004B52CF" w:rsidRDefault="001235E9" w:rsidP="004B52CF">
      <w:pPr>
        <w:pStyle w:val="ListParagraph"/>
        <w:numPr>
          <w:ilvl w:val="0"/>
          <w:numId w:val="0"/>
        </w:numPr>
        <w:spacing w:before="0" w:after="0" w:line="240" w:lineRule="auto"/>
        <w:ind w:left="720"/>
        <w:contextualSpacing w:val="0"/>
        <w:rPr>
          <w:rFonts w:ascii="Calibri" w:hAnsi="Calibri" w:cs="Calibri"/>
          <w:sz w:val="22"/>
        </w:rPr>
      </w:pPr>
    </w:p>
    <w:p w14:paraId="33515BAD" w14:textId="3F663119" w:rsidR="00FE25DD" w:rsidRPr="004B52CF" w:rsidRDefault="00FE25DD" w:rsidP="004B52CF">
      <w:pPr>
        <w:pStyle w:val="ListParagraph"/>
        <w:numPr>
          <w:ilvl w:val="0"/>
          <w:numId w:val="2"/>
        </w:numPr>
        <w:spacing w:before="0" w:after="0" w:line="240" w:lineRule="auto"/>
        <w:contextualSpacing w:val="0"/>
        <w:rPr>
          <w:rFonts w:ascii="Calibri" w:hAnsi="Calibri" w:cs="Calibri"/>
          <w:sz w:val="22"/>
        </w:rPr>
      </w:pPr>
      <w:bookmarkStart w:id="0" w:name="_Hlk156554478"/>
      <w:r w:rsidRPr="004B52CF">
        <w:rPr>
          <w:rFonts w:ascii="Calibri" w:hAnsi="Calibri" w:cs="Calibri"/>
          <w:sz w:val="22"/>
        </w:rPr>
        <w:t>Volunteer Recruitment Team Mandate: Draft</w:t>
      </w:r>
      <w:r w:rsidR="00C40F8B" w:rsidRPr="004B52CF">
        <w:rPr>
          <w:rFonts w:ascii="Calibri" w:hAnsi="Calibri" w:cs="Calibri"/>
          <w:sz w:val="22"/>
        </w:rPr>
        <w:t>.</w:t>
      </w:r>
      <w:r w:rsidR="00BE6A71" w:rsidRPr="004B52CF">
        <w:rPr>
          <w:rFonts w:ascii="Calibri" w:hAnsi="Calibri" w:cs="Calibri"/>
          <w:sz w:val="22"/>
        </w:rPr>
        <w:t xml:space="preserve"> T</w:t>
      </w:r>
      <w:bookmarkEnd w:id="0"/>
      <w:r w:rsidR="00BE6A71" w:rsidRPr="004B52CF">
        <w:rPr>
          <w:rFonts w:ascii="Calibri" w:hAnsi="Calibri" w:cs="Calibri"/>
          <w:sz w:val="22"/>
        </w:rPr>
        <w:t>he draft mandate was shared</w:t>
      </w:r>
      <w:r w:rsidR="004B52CF">
        <w:rPr>
          <w:rFonts w:ascii="Calibri" w:hAnsi="Calibri" w:cs="Calibri"/>
          <w:sz w:val="22"/>
        </w:rPr>
        <w:t xml:space="preserve"> </w:t>
      </w:r>
      <w:r w:rsidR="00BE6A71" w:rsidRPr="004B52CF">
        <w:rPr>
          <w:rFonts w:ascii="Calibri" w:hAnsi="Calibri" w:cs="Calibri"/>
          <w:sz w:val="22"/>
        </w:rPr>
        <w:t>and given to people to look over, with the intention of d</w:t>
      </w:r>
      <w:r w:rsidRPr="004B52CF">
        <w:rPr>
          <w:rFonts w:ascii="Calibri" w:hAnsi="Calibri" w:cs="Calibri"/>
          <w:sz w:val="22"/>
        </w:rPr>
        <w:t>iscuss</w:t>
      </w:r>
      <w:r w:rsidR="00BE6A71" w:rsidRPr="004B52CF">
        <w:rPr>
          <w:rFonts w:ascii="Calibri" w:hAnsi="Calibri" w:cs="Calibri"/>
          <w:sz w:val="22"/>
        </w:rPr>
        <w:t>ing its</w:t>
      </w:r>
      <w:r w:rsidRPr="004B52CF">
        <w:rPr>
          <w:rFonts w:ascii="Calibri" w:hAnsi="Calibri" w:cs="Calibri"/>
          <w:sz w:val="22"/>
        </w:rPr>
        <w:t xml:space="preserve"> implementation at January, </w:t>
      </w:r>
      <w:r w:rsidR="004564E6" w:rsidRPr="004B52CF">
        <w:rPr>
          <w:rFonts w:ascii="Calibri" w:hAnsi="Calibri" w:cs="Calibri"/>
          <w:sz w:val="22"/>
        </w:rPr>
        <w:t>24</w:t>
      </w:r>
      <w:r w:rsidR="004564E6" w:rsidRPr="004B52CF">
        <w:rPr>
          <w:rFonts w:ascii="Calibri" w:hAnsi="Calibri" w:cs="Calibri"/>
          <w:sz w:val="22"/>
          <w:vertAlign w:val="superscript"/>
        </w:rPr>
        <w:t>th</w:t>
      </w:r>
      <w:r w:rsidR="004564E6" w:rsidRPr="004B52CF">
        <w:rPr>
          <w:rFonts w:ascii="Calibri" w:hAnsi="Calibri" w:cs="Calibri"/>
          <w:sz w:val="22"/>
        </w:rPr>
        <w:t xml:space="preserve"> </w:t>
      </w:r>
      <w:r w:rsidRPr="004B52CF">
        <w:rPr>
          <w:rFonts w:ascii="Calibri" w:hAnsi="Calibri" w:cs="Calibri"/>
          <w:sz w:val="22"/>
        </w:rPr>
        <w:t>2024 meeting</w:t>
      </w:r>
      <w:r w:rsidR="00C40F8B" w:rsidRPr="004B52CF">
        <w:rPr>
          <w:rFonts w:ascii="Calibri" w:hAnsi="Calibri" w:cs="Calibri"/>
          <w:sz w:val="22"/>
        </w:rPr>
        <w:t>.</w:t>
      </w:r>
    </w:p>
    <w:p w14:paraId="5DDDE8D5" w14:textId="77777777" w:rsidR="00243FA1" w:rsidRPr="004B52CF" w:rsidRDefault="00243FA1" w:rsidP="004B52CF">
      <w:pPr>
        <w:pStyle w:val="ListParagraph"/>
        <w:numPr>
          <w:ilvl w:val="0"/>
          <w:numId w:val="0"/>
        </w:numPr>
        <w:spacing w:before="0" w:after="0" w:line="240" w:lineRule="auto"/>
        <w:ind w:left="720"/>
        <w:contextualSpacing w:val="0"/>
        <w:rPr>
          <w:rFonts w:ascii="Calibri" w:hAnsi="Calibri" w:cs="Calibri"/>
          <w:sz w:val="22"/>
        </w:rPr>
      </w:pPr>
      <w:bookmarkStart w:id="1" w:name="_GoBack"/>
      <w:bookmarkEnd w:id="1"/>
    </w:p>
    <w:p w14:paraId="038C074D" w14:textId="51C25661" w:rsidR="001B40D1" w:rsidRPr="004B52CF" w:rsidRDefault="001B40D1" w:rsidP="004B52CF">
      <w:pPr>
        <w:pStyle w:val="ListParagraph"/>
        <w:numPr>
          <w:ilvl w:val="0"/>
          <w:numId w:val="2"/>
        </w:numPr>
        <w:spacing w:before="0" w:after="0" w:line="240" w:lineRule="auto"/>
        <w:contextualSpacing w:val="0"/>
        <w:rPr>
          <w:rFonts w:ascii="Calibri" w:hAnsi="Calibri" w:cs="Calibri"/>
          <w:sz w:val="22"/>
        </w:rPr>
      </w:pPr>
      <w:r w:rsidRPr="004B52CF">
        <w:rPr>
          <w:rFonts w:ascii="Calibri" w:hAnsi="Calibri" w:cs="Calibri"/>
          <w:sz w:val="22"/>
        </w:rPr>
        <w:t>Sharing</w:t>
      </w:r>
      <w:r w:rsidR="00CA70E8" w:rsidRPr="004B52CF">
        <w:rPr>
          <w:rFonts w:ascii="Calibri" w:hAnsi="Calibri" w:cs="Calibri"/>
          <w:sz w:val="22"/>
        </w:rPr>
        <w:t xml:space="preserve"> notes from fall meeting Regional </w:t>
      </w:r>
      <w:r w:rsidR="00FE25DD" w:rsidRPr="004B52CF">
        <w:rPr>
          <w:rFonts w:ascii="Calibri" w:hAnsi="Calibri" w:cs="Calibri"/>
          <w:sz w:val="22"/>
        </w:rPr>
        <w:t>Council Evaluation breakout room discussions: how, to whom</w:t>
      </w:r>
      <w:r w:rsidR="00B63176" w:rsidRPr="004B52CF">
        <w:rPr>
          <w:rFonts w:ascii="Calibri" w:hAnsi="Calibri" w:cs="Calibri"/>
          <w:sz w:val="22"/>
        </w:rPr>
        <w:t>.</w:t>
      </w:r>
    </w:p>
    <w:p w14:paraId="07222630" w14:textId="262D326B" w:rsidR="00243FA1" w:rsidRPr="004B52CF" w:rsidRDefault="004C4880" w:rsidP="004B52CF">
      <w:pPr>
        <w:pStyle w:val="ListParagraph"/>
        <w:numPr>
          <w:ilvl w:val="0"/>
          <w:numId w:val="0"/>
        </w:numPr>
        <w:spacing w:before="0" w:after="0" w:line="240" w:lineRule="auto"/>
        <w:ind w:left="720"/>
        <w:contextualSpacing w:val="0"/>
        <w:rPr>
          <w:rFonts w:ascii="Calibri" w:hAnsi="Calibri" w:cs="Calibri"/>
          <w:sz w:val="22"/>
        </w:rPr>
      </w:pPr>
      <w:r w:rsidRPr="004B52CF">
        <w:rPr>
          <w:rFonts w:ascii="Calibri" w:hAnsi="Calibri" w:cs="Calibri"/>
          <w:sz w:val="22"/>
        </w:rPr>
        <w:t xml:space="preserve">Given for information, </w:t>
      </w:r>
      <w:r w:rsidR="004564E6" w:rsidRPr="004B52CF">
        <w:rPr>
          <w:rFonts w:ascii="Calibri" w:hAnsi="Calibri" w:cs="Calibri"/>
          <w:sz w:val="22"/>
        </w:rPr>
        <w:t xml:space="preserve">to look over and Executive will wait </w:t>
      </w:r>
      <w:r w:rsidRPr="004B52CF">
        <w:rPr>
          <w:rFonts w:ascii="Calibri" w:hAnsi="Calibri" w:cs="Calibri"/>
          <w:sz w:val="22"/>
        </w:rPr>
        <w:t xml:space="preserve">till January to decide </w:t>
      </w:r>
      <w:r w:rsidR="001810C6" w:rsidRPr="004B52CF">
        <w:rPr>
          <w:rFonts w:ascii="Calibri" w:hAnsi="Calibri" w:cs="Calibri"/>
          <w:sz w:val="22"/>
        </w:rPr>
        <w:t xml:space="preserve">how to respond and who to send it too. </w:t>
      </w:r>
    </w:p>
    <w:p w14:paraId="7DC05066" w14:textId="77777777" w:rsidR="004C4880" w:rsidRPr="004B52CF" w:rsidRDefault="004C4880" w:rsidP="004B52CF">
      <w:pPr>
        <w:pStyle w:val="ListParagraph"/>
        <w:numPr>
          <w:ilvl w:val="0"/>
          <w:numId w:val="0"/>
        </w:numPr>
        <w:spacing w:before="0" w:after="0" w:line="240" w:lineRule="auto"/>
        <w:ind w:left="720"/>
        <w:contextualSpacing w:val="0"/>
        <w:rPr>
          <w:rFonts w:ascii="Calibri" w:hAnsi="Calibri" w:cs="Calibri"/>
          <w:sz w:val="22"/>
        </w:rPr>
      </w:pPr>
    </w:p>
    <w:p w14:paraId="45DD0016" w14:textId="77777777" w:rsidR="005315D7" w:rsidRDefault="139C4CA6" w:rsidP="004B52CF">
      <w:pPr>
        <w:pStyle w:val="ListParagraph"/>
        <w:numPr>
          <w:ilvl w:val="0"/>
          <w:numId w:val="2"/>
        </w:numPr>
        <w:spacing w:before="0" w:after="0" w:line="240" w:lineRule="auto"/>
        <w:contextualSpacing w:val="0"/>
        <w:rPr>
          <w:rFonts w:ascii="Calibri" w:hAnsi="Calibri" w:cs="Calibri"/>
          <w:sz w:val="22"/>
        </w:rPr>
      </w:pPr>
      <w:r w:rsidRPr="004B52CF">
        <w:rPr>
          <w:rFonts w:ascii="Calibri" w:hAnsi="Calibri" w:cs="Calibri"/>
          <w:sz w:val="22"/>
        </w:rPr>
        <w:t>Spring</w:t>
      </w:r>
      <w:r w:rsidR="1F85C072" w:rsidRPr="004B52CF">
        <w:rPr>
          <w:rFonts w:ascii="Calibri" w:hAnsi="Calibri" w:cs="Calibri"/>
          <w:sz w:val="22"/>
        </w:rPr>
        <w:t xml:space="preserve"> 2024</w:t>
      </w:r>
      <w:r w:rsidRPr="004B52CF">
        <w:rPr>
          <w:rFonts w:ascii="Calibri" w:hAnsi="Calibri" w:cs="Calibri"/>
          <w:sz w:val="22"/>
        </w:rPr>
        <w:t xml:space="preserve"> Planning team member</w:t>
      </w:r>
    </w:p>
    <w:p w14:paraId="4FE472A8" w14:textId="4A591A11" w:rsidR="139C4CA6" w:rsidRPr="004B52CF" w:rsidRDefault="00DB31E0" w:rsidP="005315D7">
      <w:pPr>
        <w:pStyle w:val="ListParagraph"/>
        <w:numPr>
          <w:ilvl w:val="0"/>
          <w:numId w:val="0"/>
        </w:numPr>
        <w:spacing w:before="0" w:after="0" w:line="240" w:lineRule="auto"/>
        <w:ind w:left="720"/>
        <w:contextualSpacing w:val="0"/>
        <w:rPr>
          <w:rFonts w:ascii="Calibri" w:hAnsi="Calibri" w:cs="Calibri"/>
          <w:sz w:val="22"/>
        </w:rPr>
      </w:pPr>
      <w:r w:rsidRPr="004B52CF">
        <w:rPr>
          <w:rFonts w:ascii="Calibri" w:hAnsi="Calibri" w:cs="Calibri"/>
          <w:sz w:val="22"/>
        </w:rPr>
        <w:t xml:space="preserve">Yvonne </w:t>
      </w:r>
      <w:r w:rsidR="004564E6" w:rsidRPr="004B52CF">
        <w:rPr>
          <w:rFonts w:ascii="Calibri" w:hAnsi="Calibri" w:cs="Calibri"/>
          <w:sz w:val="22"/>
        </w:rPr>
        <w:t xml:space="preserve">Wright </w:t>
      </w:r>
      <w:r w:rsidRPr="004B52CF">
        <w:rPr>
          <w:rFonts w:ascii="Calibri" w:hAnsi="Calibri" w:cs="Calibri"/>
          <w:sz w:val="22"/>
        </w:rPr>
        <w:t xml:space="preserve">agreed to be a part of the Spring Planning team with President Lennox. </w:t>
      </w:r>
    </w:p>
    <w:p w14:paraId="3C992A55" w14:textId="77777777" w:rsidR="008162F4" w:rsidRPr="004B52CF" w:rsidRDefault="008162F4" w:rsidP="004B52CF">
      <w:pPr>
        <w:spacing w:before="0" w:after="0" w:line="240" w:lineRule="auto"/>
        <w:rPr>
          <w:rFonts w:ascii="Calibri" w:hAnsi="Calibri" w:cs="Calibri"/>
          <w:sz w:val="22"/>
        </w:rPr>
      </w:pPr>
    </w:p>
    <w:p w14:paraId="7A9F0841" w14:textId="4594A0BA" w:rsidR="00AC672F" w:rsidRPr="004B52CF" w:rsidRDefault="00AC672F" w:rsidP="004B52CF">
      <w:pPr>
        <w:pStyle w:val="ListParagraph"/>
        <w:numPr>
          <w:ilvl w:val="0"/>
          <w:numId w:val="2"/>
        </w:numPr>
        <w:spacing w:before="0" w:after="0" w:line="240" w:lineRule="auto"/>
        <w:contextualSpacing w:val="0"/>
        <w:rPr>
          <w:rFonts w:ascii="Calibri" w:hAnsi="Calibri" w:cs="Calibri"/>
          <w:sz w:val="22"/>
        </w:rPr>
      </w:pPr>
      <w:r w:rsidRPr="004B52CF">
        <w:rPr>
          <w:rFonts w:ascii="Calibri" w:hAnsi="Calibri" w:cs="Calibri"/>
          <w:sz w:val="22"/>
        </w:rPr>
        <w:t>Discussion for Spring Day of Fellowship: President Lennox shared the list of people who are a part of the planning team:</w:t>
      </w:r>
    </w:p>
    <w:p w14:paraId="420C95C8" w14:textId="21439510" w:rsidR="00AC672F" w:rsidRPr="004B52CF" w:rsidRDefault="00AC672F" w:rsidP="004B52CF">
      <w:pPr>
        <w:spacing w:before="0" w:after="0" w:line="240" w:lineRule="auto"/>
        <w:ind w:left="1440"/>
        <w:rPr>
          <w:rFonts w:ascii="Calibri" w:eastAsia="Times New Roman" w:hAnsi="Calibri" w:cs="Calibri"/>
          <w:sz w:val="22"/>
        </w:rPr>
      </w:pPr>
      <w:r w:rsidRPr="004B52CF">
        <w:rPr>
          <w:rFonts w:ascii="Calibri" w:eastAsia="Times New Roman" w:hAnsi="Calibri" w:cs="Calibri"/>
          <w:sz w:val="22"/>
        </w:rPr>
        <w:t>Sula-Ann Kosacky, Gabrielle H</w:t>
      </w:r>
      <w:r w:rsidR="005315D7">
        <w:rPr>
          <w:rFonts w:ascii="Calibri" w:eastAsia="Times New Roman" w:hAnsi="Calibri" w:cs="Calibri"/>
          <w:sz w:val="22"/>
        </w:rPr>
        <w:t>ei</w:t>
      </w:r>
      <w:r w:rsidRPr="004B52CF">
        <w:rPr>
          <w:rFonts w:ascii="Calibri" w:eastAsia="Times New Roman" w:hAnsi="Calibri" w:cs="Calibri"/>
          <w:sz w:val="22"/>
        </w:rPr>
        <w:t xml:space="preserve">dinger, Tessica Hackshaw, Norma </w:t>
      </w:r>
      <w:proofErr w:type="spellStart"/>
      <w:r w:rsidRPr="004B52CF">
        <w:rPr>
          <w:rFonts w:ascii="Calibri" w:eastAsia="Times New Roman" w:hAnsi="Calibri" w:cs="Calibri"/>
          <w:sz w:val="22"/>
        </w:rPr>
        <w:t>Conkwright</w:t>
      </w:r>
      <w:proofErr w:type="spellEnd"/>
      <w:r w:rsidRPr="004B52CF">
        <w:rPr>
          <w:rFonts w:ascii="Calibri" w:eastAsia="Times New Roman" w:hAnsi="Calibri" w:cs="Calibri"/>
          <w:sz w:val="22"/>
        </w:rPr>
        <w:t xml:space="preserve">, </w:t>
      </w:r>
      <w:proofErr w:type="spellStart"/>
      <w:r w:rsidRPr="004B52CF">
        <w:rPr>
          <w:rFonts w:ascii="Calibri" w:eastAsia="Times New Roman" w:hAnsi="Calibri" w:cs="Calibri"/>
          <w:sz w:val="22"/>
        </w:rPr>
        <w:t>Wandy</w:t>
      </w:r>
      <w:proofErr w:type="spellEnd"/>
      <w:r w:rsidRPr="004B52CF">
        <w:rPr>
          <w:rFonts w:ascii="Calibri" w:eastAsia="Times New Roman" w:hAnsi="Calibri" w:cs="Calibri"/>
          <w:sz w:val="22"/>
        </w:rPr>
        <w:t xml:space="preserve"> Burkitt, Ted Smith, Irene Ty, Hewitt Holmes (up until last month) but will serve when needed, Michael Shewburg (will serve when needed), Shelley Lefler, Lennox Scarlett</w:t>
      </w:r>
      <w:r w:rsidR="009C1629" w:rsidRPr="004B52CF">
        <w:rPr>
          <w:rFonts w:ascii="Calibri" w:eastAsia="Times New Roman" w:hAnsi="Calibri" w:cs="Calibri"/>
          <w:sz w:val="22"/>
        </w:rPr>
        <w:t xml:space="preserve">, Dianne </w:t>
      </w:r>
      <w:proofErr w:type="spellStart"/>
      <w:r w:rsidR="009C1629" w:rsidRPr="004B52CF">
        <w:rPr>
          <w:rFonts w:ascii="Calibri" w:eastAsia="Times New Roman" w:hAnsi="Calibri" w:cs="Calibri"/>
          <w:sz w:val="22"/>
        </w:rPr>
        <w:t>Viney</w:t>
      </w:r>
      <w:proofErr w:type="spellEnd"/>
      <w:r w:rsidR="009C1629" w:rsidRPr="004B52CF">
        <w:rPr>
          <w:rFonts w:ascii="Calibri" w:eastAsia="Times New Roman" w:hAnsi="Calibri" w:cs="Calibri"/>
          <w:sz w:val="22"/>
        </w:rPr>
        <w:t>, Kathy Douglas.</w:t>
      </w:r>
    </w:p>
    <w:p w14:paraId="5883BCB3" w14:textId="43AACE28" w:rsidR="005B2651" w:rsidRPr="004B52CF" w:rsidRDefault="004B52CF" w:rsidP="004B52CF">
      <w:pPr>
        <w:spacing w:before="0" w:after="0" w:line="240" w:lineRule="auto"/>
        <w:ind w:left="720" w:hanging="360"/>
        <w:rPr>
          <w:rFonts w:ascii="Calibri" w:hAnsi="Calibri" w:cs="Calibri"/>
          <w:sz w:val="22"/>
        </w:rPr>
      </w:pPr>
      <w:r>
        <w:rPr>
          <w:rFonts w:ascii="Calibri" w:hAnsi="Calibri" w:cs="Calibri"/>
          <w:sz w:val="22"/>
        </w:rPr>
        <w:tab/>
      </w:r>
      <w:r w:rsidR="00F25156" w:rsidRPr="004B52CF">
        <w:rPr>
          <w:rFonts w:ascii="Calibri" w:hAnsi="Calibri" w:cs="Calibri"/>
          <w:sz w:val="22"/>
        </w:rPr>
        <w:t>Confirmed Toronto Mas</w:t>
      </w:r>
      <w:r w:rsidR="00935CAB" w:rsidRPr="004B52CF">
        <w:rPr>
          <w:rFonts w:ascii="Calibri" w:hAnsi="Calibri" w:cs="Calibri"/>
          <w:sz w:val="22"/>
        </w:rPr>
        <w:t>s</w:t>
      </w:r>
      <w:r w:rsidR="00F25156" w:rsidRPr="004B52CF">
        <w:rPr>
          <w:rFonts w:ascii="Calibri" w:hAnsi="Calibri" w:cs="Calibri"/>
          <w:sz w:val="22"/>
        </w:rPr>
        <w:t xml:space="preserve"> Choir will perform. </w:t>
      </w:r>
      <w:r w:rsidR="008E0DE5" w:rsidRPr="004B52CF">
        <w:rPr>
          <w:rFonts w:ascii="Calibri" w:hAnsi="Calibri" w:cs="Calibri"/>
          <w:sz w:val="22"/>
        </w:rPr>
        <w:t xml:space="preserve"> Planning team expectations of over 500 people</w:t>
      </w:r>
      <w:r w:rsidR="00657D47" w:rsidRPr="004B52CF">
        <w:rPr>
          <w:rFonts w:ascii="Calibri" w:hAnsi="Calibri" w:cs="Calibri"/>
          <w:sz w:val="22"/>
        </w:rPr>
        <w:t>.</w:t>
      </w:r>
      <w:r w:rsidR="00D14DB9" w:rsidRPr="004B52CF">
        <w:rPr>
          <w:rFonts w:ascii="Calibri" w:hAnsi="Calibri" w:cs="Calibri"/>
          <w:sz w:val="22"/>
        </w:rPr>
        <w:t xml:space="preserve"> There was some discussion </w:t>
      </w:r>
      <w:r w:rsidR="00AC672F" w:rsidRPr="004B52CF">
        <w:rPr>
          <w:rFonts w:ascii="Calibri" w:hAnsi="Calibri" w:cs="Calibri"/>
          <w:sz w:val="22"/>
        </w:rPr>
        <w:t xml:space="preserve">that the planning team might have to temper their </w:t>
      </w:r>
      <w:r w:rsidR="008735A5" w:rsidRPr="004B52CF">
        <w:rPr>
          <w:rFonts w:ascii="Calibri" w:hAnsi="Calibri" w:cs="Calibri"/>
          <w:sz w:val="22"/>
        </w:rPr>
        <w:t>expectations of what might</w:t>
      </w:r>
      <w:r w:rsidR="00935CAB" w:rsidRPr="004B52CF">
        <w:rPr>
          <w:rFonts w:ascii="Calibri" w:hAnsi="Calibri" w:cs="Calibri"/>
          <w:sz w:val="22"/>
        </w:rPr>
        <w:t xml:space="preserve"> actually be possible</w:t>
      </w:r>
      <w:r w:rsidR="005C36E4" w:rsidRPr="004B52CF">
        <w:rPr>
          <w:rFonts w:ascii="Calibri" w:hAnsi="Calibri" w:cs="Calibri"/>
          <w:sz w:val="22"/>
        </w:rPr>
        <w:t xml:space="preserve">. Alexa Gilmore has been approached </w:t>
      </w:r>
      <w:r w:rsidR="00935CAB" w:rsidRPr="004B52CF">
        <w:rPr>
          <w:rFonts w:ascii="Calibri" w:hAnsi="Calibri" w:cs="Calibri"/>
          <w:sz w:val="22"/>
        </w:rPr>
        <w:t>as a theme speaker</w:t>
      </w:r>
      <w:r w:rsidR="00537668" w:rsidRPr="004B52CF">
        <w:rPr>
          <w:rFonts w:ascii="Calibri" w:hAnsi="Calibri" w:cs="Calibri"/>
          <w:sz w:val="22"/>
        </w:rPr>
        <w:t xml:space="preserve">. </w:t>
      </w:r>
      <w:r w:rsidR="00D631AD" w:rsidRPr="004B52CF">
        <w:rPr>
          <w:rFonts w:ascii="Calibri" w:hAnsi="Calibri" w:cs="Calibri"/>
          <w:sz w:val="22"/>
        </w:rPr>
        <w:t xml:space="preserve"> </w:t>
      </w:r>
      <w:r w:rsidR="00537668" w:rsidRPr="004B52CF">
        <w:rPr>
          <w:rFonts w:ascii="Calibri" w:hAnsi="Calibri" w:cs="Calibri"/>
          <w:sz w:val="22"/>
        </w:rPr>
        <w:t>S</w:t>
      </w:r>
      <w:r w:rsidR="00D631AD" w:rsidRPr="004B52CF">
        <w:rPr>
          <w:rFonts w:ascii="Calibri" w:hAnsi="Calibri" w:cs="Calibri"/>
          <w:sz w:val="22"/>
        </w:rPr>
        <w:t xml:space="preserve">uggestions </w:t>
      </w:r>
      <w:r w:rsidR="00271E50" w:rsidRPr="004B52CF">
        <w:rPr>
          <w:rFonts w:ascii="Calibri" w:hAnsi="Calibri" w:cs="Calibri"/>
          <w:sz w:val="22"/>
        </w:rPr>
        <w:t>of making the promotional video more accessible to people.</w:t>
      </w:r>
      <w:r w:rsidR="00537668" w:rsidRPr="004B52CF">
        <w:rPr>
          <w:rFonts w:ascii="Calibri" w:hAnsi="Calibri" w:cs="Calibri"/>
          <w:sz w:val="22"/>
        </w:rPr>
        <w:t xml:space="preserve">  </w:t>
      </w:r>
      <w:r w:rsidR="00A44AF8" w:rsidRPr="004B52CF">
        <w:rPr>
          <w:rFonts w:ascii="Calibri" w:hAnsi="Calibri" w:cs="Calibri"/>
          <w:sz w:val="22"/>
        </w:rPr>
        <w:t xml:space="preserve">New video will be made after more details </w:t>
      </w:r>
      <w:r w:rsidR="00AC672F" w:rsidRPr="004B52CF">
        <w:rPr>
          <w:rFonts w:ascii="Calibri" w:hAnsi="Calibri" w:cs="Calibri"/>
          <w:sz w:val="22"/>
        </w:rPr>
        <w:t>confirmed this weekend. President Lennox</w:t>
      </w:r>
      <w:r w:rsidR="00E159FD" w:rsidRPr="004B52CF">
        <w:rPr>
          <w:rFonts w:ascii="Calibri" w:hAnsi="Calibri" w:cs="Calibri"/>
          <w:sz w:val="22"/>
        </w:rPr>
        <w:t xml:space="preserve"> </w:t>
      </w:r>
      <w:r w:rsidR="00AC672F" w:rsidRPr="004B52CF">
        <w:rPr>
          <w:rFonts w:ascii="Calibri" w:hAnsi="Calibri" w:cs="Calibri"/>
          <w:sz w:val="22"/>
        </w:rPr>
        <w:t>asked the</w:t>
      </w:r>
      <w:r w:rsidR="00504766" w:rsidRPr="004B52CF">
        <w:rPr>
          <w:rFonts w:ascii="Calibri" w:hAnsi="Calibri" w:cs="Calibri"/>
          <w:sz w:val="22"/>
        </w:rPr>
        <w:t xml:space="preserve"> Executive to promote this </w:t>
      </w:r>
      <w:r w:rsidR="000E75C8" w:rsidRPr="004B52CF">
        <w:rPr>
          <w:rFonts w:ascii="Calibri" w:hAnsi="Calibri" w:cs="Calibri"/>
          <w:sz w:val="22"/>
        </w:rPr>
        <w:t>in their other groups</w:t>
      </w:r>
      <w:r w:rsidR="00AC672F" w:rsidRPr="004B52CF">
        <w:rPr>
          <w:rFonts w:ascii="Calibri" w:hAnsi="Calibri" w:cs="Calibri"/>
          <w:sz w:val="22"/>
        </w:rPr>
        <w:t xml:space="preserve"> and congregations</w:t>
      </w:r>
      <w:r w:rsidR="000E75C8" w:rsidRPr="004B52CF">
        <w:rPr>
          <w:rFonts w:ascii="Calibri" w:hAnsi="Calibri" w:cs="Calibri"/>
          <w:sz w:val="22"/>
        </w:rPr>
        <w:t xml:space="preserve">. </w:t>
      </w:r>
      <w:r w:rsidR="00C71821" w:rsidRPr="004B52CF">
        <w:rPr>
          <w:rFonts w:ascii="Calibri" w:hAnsi="Calibri" w:cs="Calibri"/>
          <w:sz w:val="22"/>
        </w:rPr>
        <w:t xml:space="preserve"> </w:t>
      </w:r>
      <w:r w:rsidR="00F32C85" w:rsidRPr="004B52CF">
        <w:rPr>
          <w:rFonts w:ascii="Calibri" w:hAnsi="Calibri" w:cs="Calibri"/>
          <w:sz w:val="22"/>
        </w:rPr>
        <w:t>A budget will be presented to the Executive for them to approve at a later date</w:t>
      </w:r>
      <w:r w:rsidR="007E52A3" w:rsidRPr="004B52CF">
        <w:rPr>
          <w:rFonts w:ascii="Calibri" w:hAnsi="Calibri" w:cs="Calibri"/>
          <w:sz w:val="22"/>
        </w:rPr>
        <w:t>.</w:t>
      </w:r>
      <w:r w:rsidR="00A9669D" w:rsidRPr="004B52CF">
        <w:rPr>
          <w:rFonts w:ascii="Calibri" w:hAnsi="Calibri" w:cs="Calibri"/>
          <w:sz w:val="22"/>
        </w:rPr>
        <w:t xml:space="preserve"> </w:t>
      </w:r>
      <w:r w:rsidR="00AC672F" w:rsidRPr="004B52CF">
        <w:rPr>
          <w:rFonts w:ascii="Calibri" w:hAnsi="Calibri" w:cs="Calibri"/>
          <w:sz w:val="22"/>
        </w:rPr>
        <w:t>A s</w:t>
      </w:r>
      <w:r w:rsidR="00F96DA4" w:rsidRPr="004B52CF">
        <w:rPr>
          <w:rFonts w:ascii="Calibri" w:hAnsi="Calibri" w:cs="Calibri"/>
          <w:sz w:val="22"/>
        </w:rPr>
        <w:t xml:space="preserve">uggestion of charging a small registration fee would be helpful to have people have </w:t>
      </w:r>
      <w:r w:rsidR="00AC672F" w:rsidRPr="004B52CF">
        <w:rPr>
          <w:rFonts w:ascii="Calibri" w:hAnsi="Calibri" w:cs="Calibri"/>
          <w:sz w:val="22"/>
        </w:rPr>
        <w:t xml:space="preserve">more </w:t>
      </w:r>
      <w:r w:rsidR="00F96DA4" w:rsidRPr="004B52CF">
        <w:rPr>
          <w:rFonts w:ascii="Calibri" w:hAnsi="Calibri" w:cs="Calibri"/>
          <w:sz w:val="22"/>
        </w:rPr>
        <w:t>buy</w:t>
      </w:r>
      <w:r w:rsidR="00AC672F" w:rsidRPr="004B52CF">
        <w:rPr>
          <w:rFonts w:ascii="Calibri" w:hAnsi="Calibri" w:cs="Calibri"/>
          <w:sz w:val="22"/>
        </w:rPr>
        <w:t xml:space="preserve">-in </w:t>
      </w:r>
      <w:r w:rsidR="00F96DA4" w:rsidRPr="004B52CF">
        <w:rPr>
          <w:rFonts w:ascii="Calibri" w:hAnsi="Calibri" w:cs="Calibri"/>
          <w:sz w:val="22"/>
        </w:rPr>
        <w:t>to the event.</w:t>
      </w:r>
      <w:r w:rsidR="00416CA7" w:rsidRPr="004B52CF">
        <w:rPr>
          <w:rFonts w:ascii="Calibri" w:hAnsi="Calibri" w:cs="Calibri"/>
          <w:sz w:val="22"/>
        </w:rPr>
        <w:t xml:space="preserve"> It was also suggested that the committee think about the food budget. </w:t>
      </w:r>
    </w:p>
    <w:p w14:paraId="1B670A50" w14:textId="213E87C5" w:rsidR="00F47288" w:rsidRPr="004B52CF" w:rsidRDefault="00D14DB9" w:rsidP="004B52CF">
      <w:pPr>
        <w:pStyle w:val="ListParagraph"/>
        <w:numPr>
          <w:ilvl w:val="0"/>
          <w:numId w:val="0"/>
        </w:numPr>
        <w:tabs>
          <w:tab w:val="left" w:pos="5980"/>
        </w:tabs>
        <w:spacing w:before="0" w:after="0" w:line="240" w:lineRule="auto"/>
        <w:ind w:left="720"/>
        <w:contextualSpacing w:val="0"/>
        <w:rPr>
          <w:rFonts w:ascii="Calibri" w:hAnsi="Calibri" w:cs="Calibri"/>
          <w:sz w:val="22"/>
        </w:rPr>
      </w:pPr>
      <w:r w:rsidRPr="004B52CF">
        <w:rPr>
          <w:rFonts w:ascii="Calibri" w:hAnsi="Calibri" w:cs="Calibri"/>
          <w:sz w:val="22"/>
        </w:rPr>
        <w:tab/>
      </w:r>
    </w:p>
    <w:p w14:paraId="25C9BC09" w14:textId="3094DD3C" w:rsidR="002E6897" w:rsidRPr="004B52CF" w:rsidRDefault="002E6897" w:rsidP="004B52CF">
      <w:pPr>
        <w:spacing w:before="0" w:after="0" w:line="240" w:lineRule="auto"/>
        <w:rPr>
          <w:rFonts w:ascii="Calibri" w:eastAsia="Calibri" w:hAnsi="Calibri" w:cs="Calibri"/>
          <w:b/>
          <w:sz w:val="22"/>
          <w:lang w:eastAsia="en-CA"/>
        </w:rPr>
      </w:pPr>
      <w:r w:rsidRPr="004B52CF">
        <w:rPr>
          <w:rFonts w:ascii="Calibri" w:eastAsia="Calibri" w:hAnsi="Calibri" w:cs="Calibri"/>
          <w:b/>
          <w:sz w:val="22"/>
          <w:lang w:eastAsia="en-CA"/>
        </w:rPr>
        <w:t xml:space="preserve">     New Business</w:t>
      </w:r>
    </w:p>
    <w:p w14:paraId="0A589ED8" w14:textId="3060A6AE" w:rsidR="006924C1" w:rsidRPr="004B52CF" w:rsidRDefault="006924C1" w:rsidP="004B52CF">
      <w:pPr>
        <w:pStyle w:val="ListParagraph"/>
        <w:numPr>
          <w:ilvl w:val="0"/>
          <w:numId w:val="4"/>
        </w:numPr>
        <w:spacing w:before="0" w:after="0" w:line="240" w:lineRule="auto"/>
        <w:contextualSpacing w:val="0"/>
        <w:rPr>
          <w:rFonts w:ascii="Calibri" w:hAnsi="Calibri" w:cs="Calibri"/>
          <w:sz w:val="22"/>
        </w:rPr>
      </w:pPr>
      <w:r w:rsidRPr="004B52CF">
        <w:rPr>
          <w:rFonts w:ascii="Calibri" w:hAnsi="Calibri" w:cs="Calibri"/>
          <w:sz w:val="22"/>
        </w:rPr>
        <w:t>Learning Fund Grant</w:t>
      </w:r>
      <w:r w:rsidR="001B40D1" w:rsidRPr="004B52CF">
        <w:rPr>
          <w:rFonts w:ascii="Calibri" w:hAnsi="Calibri" w:cs="Calibri"/>
          <w:sz w:val="22"/>
        </w:rPr>
        <w:t xml:space="preserve"> approvals: updated motion</w:t>
      </w:r>
      <w:r w:rsidR="00134924" w:rsidRPr="004B52CF">
        <w:rPr>
          <w:rFonts w:ascii="Calibri" w:hAnsi="Calibri" w:cs="Calibri"/>
          <w:sz w:val="22"/>
        </w:rPr>
        <w:t xml:space="preserve"> </w:t>
      </w:r>
    </w:p>
    <w:p w14:paraId="4832BA67" w14:textId="5FD5CC08" w:rsidR="001B40D1" w:rsidRPr="004B52CF" w:rsidRDefault="001B40D1" w:rsidP="004B52CF">
      <w:pPr>
        <w:pStyle w:val="ListParagraph"/>
        <w:numPr>
          <w:ilvl w:val="0"/>
          <w:numId w:val="0"/>
        </w:numPr>
        <w:spacing w:before="0" w:after="0" w:line="240" w:lineRule="auto"/>
        <w:ind w:left="720"/>
        <w:contextualSpacing w:val="0"/>
        <w:rPr>
          <w:rFonts w:ascii="Calibri" w:hAnsi="Calibri" w:cs="Calibri"/>
          <w:sz w:val="22"/>
        </w:rPr>
      </w:pPr>
      <w:r w:rsidRPr="004B52CF">
        <w:rPr>
          <w:rFonts w:ascii="Calibri" w:hAnsi="Calibri" w:cs="Calibri"/>
          <w:sz w:val="22"/>
        </w:rPr>
        <w:t>Background: The HFRC Executive in 2020 agreed that straightforward Learning Fund Grant applications (those for Individual Learning Grants, and Event Sponsorship Grants) be processed by staff.  Applications for Professional Development Grants and Student Bursaries (</w:t>
      </w:r>
      <w:proofErr w:type="spellStart"/>
      <w:r w:rsidRPr="004B52CF">
        <w:rPr>
          <w:rFonts w:ascii="Calibri" w:hAnsi="Calibri" w:cs="Calibri"/>
          <w:sz w:val="22"/>
        </w:rPr>
        <w:t>ie</w:t>
      </w:r>
      <w:proofErr w:type="spellEnd"/>
      <w:r w:rsidRPr="004B52CF">
        <w:rPr>
          <w:rFonts w:ascii="Calibri" w:hAnsi="Calibri" w:cs="Calibri"/>
          <w:sz w:val="22"/>
        </w:rPr>
        <w:t xml:space="preserve"> Interim Ministry, LLWL) will be forwarded to and reviewed by the Horseshoe Falls </w:t>
      </w:r>
      <w:r w:rsidR="00FE25DD" w:rsidRPr="004B52CF">
        <w:rPr>
          <w:rFonts w:ascii="Calibri" w:hAnsi="Calibri" w:cs="Calibri"/>
          <w:sz w:val="22"/>
        </w:rPr>
        <w:t xml:space="preserve">RC </w:t>
      </w:r>
      <w:r w:rsidRPr="004B52CF">
        <w:rPr>
          <w:rFonts w:ascii="Calibri" w:hAnsi="Calibri" w:cs="Calibri"/>
          <w:sz w:val="22"/>
        </w:rPr>
        <w:t>Executive.</w:t>
      </w:r>
    </w:p>
    <w:p w14:paraId="254F7ADD" w14:textId="77777777" w:rsidR="00AC672F" w:rsidRPr="004B52CF" w:rsidRDefault="00AC672F" w:rsidP="004B52CF">
      <w:pPr>
        <w:pStyle w:val="ListParagraph"/>
        <w:numPr>
          <w:ilvl w:val="0"/>
          <w:numId w:val="0"/>
        </w:numPr>
        <w:spacing w:before="0" w:after="0" w:line="240" w:lineRule="auto"/>
        <w:ind w:left="720"/>
        <w:contextualSpacing w:val="0"/>
        <w:rPr>
          <w:rFonts w:ascii="Calibri" w:hAnsi="Calibri" w:cs="Calibri"/>
          <w:b/>
          <w:bCs/>
          <w:sz w:val="22"/>
        </w:rPr>
      </w:pPr>
    </w:p>
    <w:p w14:paraId="5BE43776" w14:textId="04900D00" w:rsidR="001B40D1" w:rsidRPr="004B52CF" w:rsidRDefault="00AC672F" w:rsidP="004B52CF">
      <w:pPr>
        <w:pStyle w:val="ListParagraph"/>
        <w:numPr>
          <w:ilvl w:val="0"/>
          <w:numId w:val="0"/>
        </w:numPr>
        <w:spacing w:before="0" w:after="0" w:line="240" w:lineRule="auto"/>
        <w:ind w:left="720"/>
        <w:contextualSpacing w:val="0"/>
        <w:rPr>
          <w:rFonts w:ascii="Calibri" w:hAnsi="Calibri" w:cs="Calibri"/>
          <w:sz w:val="22"/>
        </w:rPr>
      </w:pPr>
      <w:r w:rsidRPr="004B52CF">
        <w:rPr>
          <w:rFonts w:ascii="Calibri" w:hAnsi="Calibri" w:cs="Calibri"/>
          <w:b/>
          <w:bCs/>
          <w:sz w:val="22"/>
        </w:rPr>
        <w:t xml:space="preserve">Motion: </w:t>
      </w:r>
      <w:r w:rsidR="001B40D1" w:rsidRPr="004B52CF">
        <w:rPr>
          <w:rFonts w:ascii="Calibri" w:hAnsi="Calibri" w:cs="Calibri"/>
          <w:sz w:val="22"/>
        </w:rPr>
        <w:t xml:space="preserve"> </w:t>
      </w:r>
      <w:r w:rsidR="00143273" w:rsidRPr="004B52CF">
        <w:rPr>
          <w:rFonts w:ascii="Calibri" w:hAnsi="Calibri" w:cs="Calibri"/>
          <w:sz w:val="22"/>
        </w:rPr>
        <w:t>Deborah</w:t>
      </w:r>
      <w:r w:rsidRPr="004B52CF">
        <w:rPr>
          <w:rFonts w:ascii="Calibri" w:hAnsi="Calibri" w:cs="Calibri"/>
          <w:sz w:val="22"/>
        </w:rPr>
        <w:t xml:space="preserve"> </w:t>
      </w:r>
      <w:proofErr w:type="spellStart"/>
      <w:r w:rsidRPr="004B52CF">
        <w:rPr>
          <w:rFonts w:ascii="Calibri" w:hAnsi="Calibri" w:cs="Calibri"/>
          <w:sz w:val="22"/>
        </w:rPr>
        <w:t>Laforet</w:t>
      </w:r>
      <w:proofErr w:type="spellEnd"/>
      <w:r w:rsidRPr="004B52CF">
        <w:rPr>
          <w:rFonts w:ascii="Calibri" w:hAnsi="Calibri" w:cs="Calibri"/>
          <w:sz w:val="22"/>
        </w:rPr>
        <w:t>/</w:t>
      </w:r>
      <w:r w:rsidR="00143273" w:rsidRPr="004B52CF">
        <w:rPr>
          <w:rFonts w:ascii="Calibri" w:hAnsi="Calibri" w:cs="Calibri"/>
          <w:sz w:val="22"/>
        </w:rPr>
        <w:t>Debbie</w:t>
      </w:r>
      <w:r w:rsidRPr="004B52CF">
        <w:rPr>
          <w:rFonts w:ascii="Calibri" w:hAnsi="Calibri" w:cs="Calibri"/>
          <w:sz w:val="22"/>
        </w:rPr>
        <w:t xml:space="preserve"> McMillan </w:t>
      </w:r>
    </w:p>
    <w:p w14:paraId="0EA01259" w14:textId="585F1495" w:rsidR="00A0244A" w:rsidRPr="004B52CF" w:rsidRDefault="001B40D1" w:rsidP="004B52CF">
      <w:pPr>
        <w:pStyle w:val="ListParagraph"/>
        <w:numPr>
          <w:ilvl w:val="0"/>
          <w:numId w:val="0"/>
        </w:numPr>
        <w:spacing w:before="0" w:after="0" w:line="240" w:lineRule="auto"/>
        <w:ind w:left="720"/>
        <w:contextualSpacing w:val="0"/>
        <w:rPr>
          <w:rFonts w:ascii="Calibri" w:hAnsi="Calibri" w:cs="Calibri"/>
          <w:sz w:val="22"/>
        </w:rPr>
      </w:pPr>
      <w:r w:rsidRPr="004B52CF">
        <w:rPr>
          <w:rFonts w:ascii="Calibri" w:hAnsi="Calibri" w:cs="Calibri"/>
          <w:sz w:val="22"/>
        </w:rPr>
        <w:t>That</w:t>
      </w:r>
      <w:r w:rsidR="00FE25DD" w:rsidRPr="004B52CF">
        <w:rPr>
          <w:rFonts w:ascii="Calibri" w:hAnsi="Calibri" w:cs="Calibri"/>
          <w:sz w:val="22"/>
        </w:rPr>
        <w:t xml:space="preserve"> the regional council </w:t>
      </w:r>
      <w:r w:rsidRPr="004B52CF">
        <w:rPr>
          <w:rFonts w:ascii="Calibri" w:hAnsi="Calibri" w:cs="Calibri"/>
          <w:sz w:val="22"/>
        </w:rPr>
        <w:t>Administrative Assistant Finance and Executive Assistant, administer and approve grant applications for regular learning grants to a maximum of $500.00</w:t>
      </w:r>
      <w:r w:rsidR="00AC672F" w:rsidRPr="004B52CF">
        <w:rPr>
          <w:rFonts w:ascii="Calibri" w:hAnsi="Calibri" w:cs="Calibri"/>
          <w:sz w:val="22"/>
        </w:rPr>
        <w:t>.</w:t>
      </w:r>
    </w:p>
    <w:p w14:paraId="52A57AA9" w14:textId="3190D1F1" w:rsidR="00AC672F" w:rsidRPr="004B52CF" w:rsidRDefault="00AC672F" w:rsidP="004B52CF">
      <w:pPr>
        <w:pStyle w:val="ListParagraph"/>
        <w:numPr>
          <w:ilvl w:val="0"/>
          <w:numId w:val="0"/>
        </w:numPr>
        <w:spacing w:before="0" w:after="0" w:line="240" w:lineRule="auto"/>
        <w:ind w:left="720"/>
        <w:contextualSpacing w:val="0"/>
        <w:rPr>
          <w:rFonts w:ascii="Calibri" w:hAnsi="Calibri" w:cs="Calibri"/>
          <w:b/>
          <w:bCs/>
          <w:sz w:val="22"/>
        </w:rPr>
      </w:pPr>
      <w:r w:rsidRPr="004B52CF">
        <w:rPr>
          <w:rFonts w:ascii="Calibri" w:hAnsi="Calibri" w:cs="Calibri"/>
          <w:b/>
          <w:bCs/>
          <w:sz w:val="22"/>
        </w:rPr>
        <w:t>Carried.</w:t>
      </w:r>
    </w:p>
    <w:p w14:paraId="6B7B048F" w14:textId="77777777" w:rsidR="00AC672F" w:rsidRPr="004B52CF" w:rsidRDefault="00AC672F" w:rsidP="004B52CF">
      <w:pPr>
        <w:pStyle w:val="ListParagraph"/>
        <w:numPr>
          <w:ilvl w:val="0"/>
          <w:numId w:val="0"/>
        </w:numPr>
        <w:spacing w:before="0" w:after="0" w:line="240" w:lineRule="auto"/>
        <w:ind w:left="720"/>
        <w:contextualSpacing w:val="0"/>
        <w:rPr>
          <w:rFonts w:ascii="Calibri" w:hAnsi="Calibri" w:cs="Calibri"/>
          <w:b/>
          <w:bCs/>
          <w:sz w:val="22"/>
        </w:rPr>
      </w:pPr>
    </w:p>
    <w:p w14:paraId="7CC41045" w14:textId="6860FD41" w:rsidR="006E514E" w:rsidRPr="004B52CF" w:rsidRDefault="007120FC" w:rsidP="004B52CF">
      <w:pPr>
        <w:spacing w:before="0" w:after="0" w:line="240" w:lineRule="auto"/>
        <w:ind w:left="284"/>
        <w:rPr>
          <w:rFonts w:ascii="Calibri" w:eastAsia="Calibri" w:hAnsi="Calibri" w:cs="Calibri"/>
          <w:b/>
          <w:bCs/>
          <w:sz w:val="22"/>
          <w:lang w:eastAsia="en-CA"/>
        </w:rPr>
      </w:pPr>
      <w:r w:rsidRPr="004B52CF">
        <w:rPr>
          <w:rFonts w:ascii="Calibri" w:eastAsia="Calibri" w:hAnsi="Calibri" w:cs="Calibri"/>
          <w:b/>
          <w:bCs/>
          <w:sz w:val="22"/>
          <w:lang w:eastAsia="en-CA"/>
        </w:rPr>
        <w:t>U</w:t>
      </w:r>
      <w:r w:rsidR="008961B4" w:rsidRPr="004B52CF">
        <w:rPr>
          <w:rFonts w:ascii="Calibri" w:eastAsia="Calibri" w:hAnsi="Calibri" w:cs="Calibri"/>
          <w:b/>
          <w:bCs/>
          <w:sz w:val="22"/>
          <w:lang w:eastAsia="en-CA"/>
        </w:rPr>
        <w:t>pcoming</w:t>
      </w:r>
      <w:r w:rsidR="00E025CC" w:rsidRPr="004B52CF">
        <w:rPr>
          <w:rFonts w:ascii="Calibri" w:eastAsia="Calibri" w:hAnsi="Calibri" w:cs="Calibri"/>
          <w:b/>
          <w:bCs/>
          <w:sz w:val="22"/>
          <w:lang w:eastAsia="en-CA"/>
        </w:rPr>
        <w:t xml:space="preserve"> Meeting</w:t>
      </w:r>
    </w:p>
    <w:p w14:paraId="1E1B91F9" w14:textId="1B22C3A1" w:rsidR="002533D8" w:rsidRPr="004B52CF" w:rsidRDefault="00F47288" w:rsidP="004B52CF">
      <w:pPr>
        <w:spacing w:before="0" w:after="0" w:line="240" w:lineRule="auto"/>
        <w:ind w:left="284"/>
        <w:rPr>
          <w:rFonts w:ascii="Calibri" w:eastAsia="Calibri" w:hAnsi="Calibri" w:cs="Calibri"/>
          <w:bCs/>
          <w:sz w:val="22"/>
          <w:lang w:eastAsia="en-CA"/>
        </w:rPr>
      </w:pPr>
      <w:r w:rsidRPr="004B52CF">
        <w:rPr>
          <w:rFonts w:ascii="Calibri" w:eastAsia="Calibri" w:hAnsi="Calibri" w:cs="Calibri"/>
          <w:bCs/>
          <w:sz w:val="22"/>
          <w:lang w:eastAsia="en-CA"/>
        </w:rPr>
        <w:t xml:space="preserve">Tri-Regional Executive meeting: Saturday December 2, 9 am – 12:30 pm, via zoom (no Friday evening meeting).  Option for HF Executive to meet on own from 1 pm – 2:30 pm, if needed. </w:t>
      </w:r>
      <w:r w:rsidR="002533D8" w:rsidRPr="004B52CF">
        <w:rPr>
          <w:rFonts w:ascii="Calibri" w:eastAsia="Calibri" w:hAnsi="Calibri" w:cs="Calibri"/>
          <w:bCs/>
          <w:sz w:val="22"/>
          <w:lang w:eastAsia="en-CA"/>
        </w:rPr>
        <w:t xml:space="preserve">Notetaker, if needed: </w:t>
      </w:r>
    </w:p>
    <w:p w14:paraId="4A691792" w14:textId="35EB1329" w:rsidR="00F47288" w:rsidRPr="004B52CF" w:rsidRDefault="00F47288" w:rsidP="004B52CF">
      <w:pPr>
        <w:spacing w:before="0" w:after="0" w:line="240" w:lineRule="auto"/>
        <w:ind w:left="284"/>
        <w:rPr>
          <w:rFonts w:ascii="Calibri" w:eastAsia="Calibri" w:hAnsi="Calibri" w:cs="Calibri"/>
          <w:bCs/>
          <w:sz w:val="22"/>
          <w:lang w:eastAsia="en-CA"/>
        </w:rPr>
      </w:pPr>
      <w:r w:rsidRPr="004B52CF">
        <w:rPr>
          <w:rFonts w:ascii="Calibri" w:eastAsia="Calibri" w:hAnsi="Calibri" w:cs="Calibri"/>
          <w:bCs/>
          <w:sz w:val="22"/>
          <w:lang w:eastAsia="en-CA"/>
        </w:rPr>
        <w:t>No other December meeting.</w:t>
      </w:r>
    </w:p>
    <w:p w14:paraId="3CBA0A7D" w14:textId="77777777" w:rsidR="00F47288" w:rsidRPr="004B52CF" w:rsidRDefault="00F47288" w:rsidP="004B52CF">
      <w:pPr>
        <w:spacing w:before="0" w:after="0" w:line="240" w:lineRule="auto"/>
        <w:ind w:left="284"/>
        <w:rPr>
          <w:rFonts w:ascii="Calibri" w:eastAsia="Calibri" w:hAnsi="Calibri" w:cs="Calibri"/>
          <w:b/>
          <w:bCs/>
          <w:sz w:val="22"/>
          <w:lang w:eastAsia="en-CA"/>
        </w:rPr>
      </w:pPr>
    </w:p>
    <w:p w14:paraId="1DE86BFA" w14:textId="05279EDA" w:rsidR="003B0874" w:rsidRDefault="00F47288" w:rsidP="004B52CF">
      <w:pPr>
        <w:spacing w:before="0" w:after="0" w:line="240" w:lineRule="auto"/>
        <w:ind w:left="284"/>
        <w:rPr>
          <w:rFonts w:ascii="Calibri" w:eastAsia="Calibri" w:hAnsi="Calibri" w:cs="Calibri"/>
          <w:bCs/>
          <w:sz w:val="22"/>
          <w:lang w:eastAsia="en-CA"/>
        </w:rPr>
      </w:pPr>
      <w:r w:rsidRPr="004B52CF">
        <w:rPr>
          <w:rFonts w:ascii="Calibri" w:eastAsia="Calibri" w:hAnsi="Calibri" w:cs="Calibri"/>
          <w:bCs/>
          <w:sz w:val="22"/>
          <w:lang w:eastAsia="en-CA"/>
        </w:rPr>
        <w:t xml:space="preserve">Next </w:t>
      </w:r>
      <w:r w:rsidR="002533D8" w:rsidRPr="004B52CF">
        <w:rPr>
          <w:rFonts w:ascii="Calibri" w:eastAsia="Calibri" w:hAnsi="Calibri" w:cs="Calibri"/>
          <w:bCs/>
          <w:sz w:val="22"/>
          <w:lang w:eastAsia="en-CA"/>
        </w:rPr>
        <w:t xml:space="preserve">regular </w:t>
      </w:r>
      <w:r w:rsidRPr="004B52CF">
        <w:rPr>
          <w:rFonts w:ascii="Calibri" w:eastAsia="Calibri" w:hAnsi="Calibri" w:cs="Calibri"/>
          <w:bCs/>
          <w:sz w:val="22"/>
          <w:lang w:eastAsia="en-CA"/>
        </w:rPr>
        <w:t>meeting:  January 24, 2024, 4 pm, via zoom</w:t>
      </w:r>
    </w:p>
    <w:p w14:paraId="5C05BA8E" w14:textId="62D2BD9D" w:rsidR="004B52CF" w:rsidRDefault="004B52CF" w:rsidP="004B52CF">
      <w:pPr>
        <w:spacing w:before="0" w:after="0" w:line="240" w:lineRule="auto"/>
        <w:ind w:left="284"/>
        <w:rPr>
          <w:rFonts w:ascii="Calibri" w:eastAsia="Calibri" w:hAnsi="Calibri" w:cs="Calibri"/>
          <w:bCs/>
          <w:sz w:val="22"/>
          <w:lang w:eastAsia="en-CA"/>
        </w:rPr>
      </w:pPr>
    </w:p>
    <w:p w14:paraId="49C11CAE" w14:textId="62B59870" w:rsidR="004B52CF" w:rsidRPr="004B52CF" w:rsidRDefault="004B52CF" w:rsidP="004B52CF">
      <w:pPr>
        <w:spacing w:before="0" w:after="0" w:line="240" w:lineRule="auto"/>
        <w:ind w:left="284"/>
        <w:rPr>
          <w:rFonts w:ascii="Calibri" w:eastAsia="Calibri" w:hAnsi="Calibri" w:cs="Calibri"/>
          <w:b/>
          <w:bCs/>
          <w:sz w:val="22"/>
          <w:lang w:eastAsia="en-CA"/>
        </w:rPr>
      </w:pPr>
      <w:r w:rsidRPr="004B52CF">
        <w:rPr>
          <w:rFonts w:ascii="Calibri" w:eastAsia="Calibri" w:hAnsi="Calibri" w:cs="Calibri"/>
          <w:b/>
          <w:bCs/>
          <w:sz w:val="22"/>
          <w:lang w:eastAsia="en-CA"/>
        </w:rPr>
        <w:t>Adjournment.</w:t>
      </w:r>
    </w:p>
    <w:sectPr w:rsidR="004B52CF" w:rsidRPr="004B52CF" w:rsidSect="004B52CF">
      <w:headerReference w:type="default" r:id="rId10"/>
      <w:pgSz w:w="12240" w:h="15840"/>
      <w:pgMar w:top="1021" w:right="900" w:bottom="1021" w:left="1276" w:header="397" w:footer="709"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7B6A" w14:textId="77777777" w:rsidR="00003C76" w:rsidRDefault="00003C76" w:rsidP="005C4E1A">
      <w:r>
        <w:separator/>
      </w:r>
    </w:p>
  </w:endnote>
  <w:endnote w:type="continuationSeparator" w:id="0">
    <w:p w14:paraId="1FDD9611" w14:textId="77777777" w:rsidR="00003C76" w:rsidRDefault="00003C76"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405E" w14:textId="77777777" w:rsidR="00003C76" w:rsidRDefault="00003C76" w:rsidP="005C4E1A">
      <w:r>
        <w:separator/>
      </w:r>
    </w:p>
  </w:footnote>
  <w:footnote w:type="continuationSeparator" w:id="0">
    <w:p w14:paraId="74E61F73" w14:textId="77777777" w:rsidR="00003C76" w:rsidRDefault="00003C76"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0681" w14:textId="5B96DC3C" w:rsidR="004B52CF" w:rsidRPr="004B52CF" w:rsidRDefault="00A864C3" w:rsidP="004B52CF">
    <w:pPr>
      <w:pStyle w:val="Header"/>
      <w:rPr>
        <w:rFonts w:ascii="Calibri" w:eastAsia="Calibri" w:hAnsi="Calibri" w:cs="Times New Roman"/>
        <w:sz w:val="20"/>
        <w:szCs w:val="20"/>
      </w:rPr>
    </w:pPr>
    <w:r w:rsidRPr="004B52CF">
      <w:rPr>
        <w:sz w:val="20"/>
        <w:szCs w:val="20"/>
      </w:rPr>
      <w:t>November 22, 2023</w:t>
    </w:r>
    <w:r w:rsidR="004B52CF">
      <w:rPr>
        <w:sz w:val="20"/>
        <w:szCs w:val="20"/>
      </w:rPr>
      <w:tab/>
    </w:r>
    <w:r w:rsidR="004B52CF">
      <w:rPr>
        <w:sz w:val="20"/>
        <w:szCs w:val="20"/>
      </w:rPr>
      <w:tab/>
    </w:r>
    <w:r w:rsidR="004B52CF" w:rsidRPr="004B52CF">
      <w:rPr>
        <w:rFonts w:ascii="Calibri" w:eastAsia="Calibri" w:hAnsi="Calibri" w:cs="Times New Roman"/>
        <w:sz w:val="20"/>
        <w:szCs w:val="20"/>
      </w:rPr>
      <w:t>23-</w:t>
    </w:r>
    <w:sdt>
      <w:sdtPr>
        <w:rPr>
          <w:rFonts w:ascii="Calibri" w:eastAsia="Calibri" w:hAnsi="Calibri" w:cs="Times New Roman"/>
          <w:noProof/>
          <w:sz w:val="20"/>
          <w:szCs w:val="20"/>
        </w:rPr>
        <w:id w:val="-780954413"/>
        <w:docPartObj>
          <w:docPartGallery w:val="Page Numbers (Top of Page)"/>
          <w:docPartUnique/>
        </w:docPartObj>
      </w:sdtPr>
      <w:sdtEndPr/>
      <w:sdtContent>
        <w:r w:rsidR="004B52CF" w:rsidRPr="004B52CF">
          <w:rPr>
            <w:rFonts w:ascii="Calibri" w:eastAsia="Calibri" w:hAnsi="Calibri" w:cs="Times New Roman"/>
            <w:sz w:val="20"/>
            <w:szCs w:val="20"/>
          </w:rPr>
          <w:fldChar w:fldCharType="begin"/>
        </w:r>
        <w:r w:rsidR="004B52CF" w:rsidRPr="004B52CF">
          <w:rPr>
            <w:rFonts w:ascii="Calibri" w:eastAsia="Calibri" w:hAnsi="Calibri" w:cs="Times New Roman"/>
            <w:sz w:val="20"/>
            <w:szCs w:val="20"/>
          </w:rPr>
          <w:instrText xml:space="preserve"> PAGE   \* MERGEFORMAT </w:instrText>
        </w:r>
        <w:r w:rsidR="004B52CF" w:rsidRPr="004B52CF">
          <w:rPr>
            <w:rFonts w:ascii="Calibri" w:eastAsia="Calibri" w:hAnsi="Calibri" w:cs="Times New Roman"/>
            <w:sz w:val="20"/>
            <w:szCs w:val="20"/>
          </w:rPr>
          <w:fldChar w:fldCharType="separate"/>
        </w:r>
        <w:r w:rsidR="004B52CF" w:rsidRPr="004B52CF">
          <w:rPr>
            <w:rFonts w:ascii="Calibri" w:eastAsia="Calibri" w:hAnsi="Calibri" w:cs="Times New Roman"/>
            <w:sz w:val="20"/>
            <w:szCs w:val="20"/>
          </w:rPr>
          <w:t>64</w:t>
        </w:r>
        <w:r w:rsidR="004B52CF" w:rsidRPr="004B52CF">
          <w:rPr>
            <w:rFonts w:ascii="Calibri" w:eastAsia="Calibri" w:hAnsi="Calibri" w:cs="Times New Roman"/>
            <w:noProof/>
            <w:sz w:val="20"/>
            <w:szCs w:val="20"/>
          </w:rPr>
          <w:fldChar w:fldCharType="end"/>
        </w:r>
      </w:sdtContent>
    </w:sdt>
  </w:p>
  <w:p w14:paraId="10B30DDE" w14:textId="4EB15B27" w:rsidR="004947A0" w:rsidRPr="00A56D4C" w:rsidRDefault="004947A0" w:rsidP="004947A0">
    <w:pPr>
      <w:pStyle w:val="Header"/>
      <w:rPr>
        <w:sz w:val="20"/>
        <w:szCs w:val="20"/>
      </w:rPr>
    </w:pPr>
  </w:p>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27E"/>
    <w:multiLevelType w:val="hybridMultilevel"/>
    <w:tmpl w:val="4BD80AD8"/>
    <w:lvl w:ilvl="0" w:tplc="4B7C3A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D46FA0"/>
    <w:multiLevelType w:val="multilevel"/>
    <w:tmpl w:val="490A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54358"/>
    <w:multiLevelType w:val="multilevel"/>
    <w:tmpl w:val="7EC0217E"/>
    <w:lvl w:ilvl="0">
      <w:start w:val="1"/>
      <w:numFmt w:val="decimal"/>
      <w:lvlText w:val="%1."/>
      <w:lvlJc w:val="left"/>
      <w:pPr>
        <w:tabs>
          <w:tab w:val="num" w:pos="284"/>
        </w:tabs>
        <w:ind w:left="284" w:hanging="360"/>
      </w:pPr>
    </w:lvl>
    <w:lvl w:ilvl="1" w:tentative="1">
      <w:start w:val="1"/>
      <w:numFmt w:val="decimal"/>
      <w:lvlText w:val="%2."/>
      <w:lvlJc w:val="left"/>
      <w:pPr>
        <w:tabs>
          <w:tab w:val="num" w:pos="1004"/>
        </w:tabs>
        <w:ind w:left="1004" w:hanging="360"/>
      </w:pPr>
    </w:lvl>
    <w:lvl w:ilvl="2" w:tentative="1">
      <w:start w:val="1"/>
      <w:numFmt w:val="decimal"/>
      <w:lvlText w:val="%3."/>
      <w:lvlJc w:val="left"/>
      <w:pPr>
        <w:tabs>
          <w:tab w:val="num" w:pos="1724"/>
        </w:tabs>
        <w:ind w:left="1724" w:hanging="360"/>
      </w:pPr>
    </w:lvl>
    <w:lvl w:ilvl="3" w:tentative="1">
      <w:start w:val="1"/>
      <w:numFmt w:val="decimal"/>
      <w:lvlText w:val="%4."/>
      <w:lvlJc w:val="left"/>
      <w:pPr>
        <w:tabs>
          <w:tab w:val="num" w:pos="2444"/>
        </w:tabs>
        <w:ind w:left="2444" w:hanging="360"/>
      </w:pPr>
    </w:lvl>
    <w:lvl w:ilvl="4" w:tentative="1">
      <w:start w:val="1"/>
      <w:numFmt w:val="decimal"/>
      <w:lvlText w:val="%5."/>
      <w:lvlJc w:val="left"/>
      <w:pPr>
        <w:tabs>
          <w:tab w:val="num" w:pos="3164"/>
        </w:tabs>
        <w:ind w:left="3164" w:hanging="360"/>
      </w:pPr>
    </w:lvl>
    <w:lvl w:ilvl="5" w:tentative="1">
      <w:start w:val="1"/>
      <w:numFmt w:val="decimal"/>
      <w:lvlText w:val="%6."/>
      <w:lvlJc w:val="left"/>
      <w:pPr>
        <w:tabs>
          <w:tab w:val="num" w:pos="3884"/>
        </w:tabs>
        <w:ind w:left="3884" w:hanging="360"/>
      </w:pPr>
    </w:lvl>
    <w:lvl w:ilvl="6" w:tentative="1">
      <w:start w:val="1"/>
      <w:numFmt w:val="decimal"/>
      <w:lvlText w:val="%7."/>
      <w:lvlJc w:val="left"/>
      <w:pPr>
        <w:tabs>
          <w:tab w:val="num" w:pos="4604"/>
        </w:tabs>
        <w:ind w:left="4604" w:hanging="360"/>
      </w:pPr>
    </w:lvl>
    <w:lvl w:ilvl="7" w:tentative="1">
      <w:start w:val="1"/>
      <w:numFmt w:val="decimal"/>
      <w:lvlText w:val="%8."/>
      <w:lvlJc w:val="left"/>
      <w:pPr>
        <w:tabs>
          <w:tab w:val="num" w:pos="5324"/>
        </w:tabs>
        <w:ind w:left="5324" w:hanging="360"/>
      </w:pPr>
    </w:lvl>
    <w:lvl w:ilvl="8" w:tentative="1">
      <w:start w:val="1"/>
      <w:numFmt w:val="decimal"/>
      <w:lvlText w:val="%9."/>
      <w:lvlJc w:val="left"/>
      <w:pPr>
        <w:tabs>
          <w:tab w:val="num" w:pos="6044"/>
        </w:tabs>
        <w:ind w:left="6044" w:hanging="360"/>
      </w:pPr>
    </w:lvl>
  </w:abstractNum>
  <w:abstractNum w:abstractNumId="4" w15:restartNumberingAfterBreak="0">
    <w:nsid w:val="20C90322"/>
    <w:multiLevelType w:val="hybridMultilevel"/>
    <w:tmpl w:val="DB5A97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A564F9"/>
    <w:multiLevelType w:val="hybridMultilevel"/>
    <w:tmpl w:val="2B547C48"/>
    <w:lvl w:ilvl="0" w:tplc="FFFFFFFF">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FF216A"/>
    <w:multiLevelType w:val="multilevel"/>
    <w:tmpl w:val="53B4B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3D2B5E"/>
    <w:multiLevelType w:val="multilevel"/>
    <w:tmpl w:val="DF0A2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86748C"/>
    <w:multiLevelType w:val="hybridMultilevel"/>
    <w:tmpl w:val="D47C5A24"/>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9C1372C"/>
    <w:multiLevelType w:val="multilevel"/>
    <w:tmpl w:val="863064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5"/>
  </w:num>
  <w:num w:numId="3">
    <w:abstractNumId w:val="8"/>
  </w:num>
  <w:num w:numId="4">
    <w:abstractNumId w:val="4"/>
  </w:num>
  <w:num w:numId="5">
    <w:abstractNumId w:val="9"/>
  </w:num>
  <w:num w:numId="6">
    <w:abstractNumId w:val="2"/>
  </w:num>
  <w:num w:numId="7">
    <w:abstractNumId w:val="6"/>
  </w:num>
  <w:num w:numId="8">
    <w:abstractNumId w:val="7"/>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3B4E"/>
    <w:rsid w:val="00021E80"/>
    <w:rsid w:val="00023ADC"/>
    <w:rsid w:val="00041F30"/>
    <w:rsid w:val="00043C32"/>
    <w:rsid w:val="0004692C"/>
    <w:rsid w:val="000620A0"/>
    <w:rsid w:val="00064F0E"/>
    <w:rsid w:val="0006740E"/>
    <w:rsid w:val="00072CC2"/>
    <w:rsid w:val="00082882"/>
    <w:rsid w:val="00085A5B"/>
    <w:rsid w:val="000868F9"/>
    <w:rsid w:val="00090D83"/>
    <w:rsid w:val="000A0121"/>
    <w:rsid w:val="000A195A"/>
    <w:rsid w:val="000A40D5"/>
    <w:rsid w:val="000B3033"/>
    <w:rsid w:val="000B4924"/>
    <w:rsid w:val="000B5B71"/>
    <w:rsid w:val="000C2E1F"/>
    <w:rsid w:val="000C41AB"/>
    <w:rsid w:val="000C6BE6"/>
    <w:rsid w:val="000D20ED"/>
    <w:rsid w:val="000D72BE"/>
    <w:rsid w:val="000E35F0"/>
    <w:rsid w:val="000E75C8"/>
    <w:rsid w:val="000F2118"/>
    <w:rsid w:val="000F284F"/>
    <w:rsid w:val="000F43C9"/>
    <w:rsid w:val="00104891"/>
    <w:rsid w:val="001066F2"/>
    <w:rsid w:val="00107A60"/>
    <w:rsid w:val="001151DE"/>
    <w:rsid w:val="001235E9"/>
    <w:rsid w:val="001302B4"/>
    <w:rsid w:val="001348DA"/>
    <w:rsid w:val="00134924"/>
    <w:rsid w:val="00136F6D"/>
    <w:rsid w:val="001416D5"/>
    <w:rsid w:val="00142499"/>
    <w:rsid w:val="00143273"/>
    <w:rsid w:val="00145D5D"/>
    <w:rsid w:val="001572B3"/>
    <w:rsid w:val="00166D6B"/>
    <w:rsid w:val="00171540"/>
    <w:rsid w:val="0017418F"/>
    <w:rsid w:val="00180F4A"/>
    <w:rsid w:val="001810C6"/>
    <w:rsid w:val="001824CA"/>
    <w:rsid w:val="001825ED"/>
    <w:rsid w:val="00195B01"/>
    <w:rsid w:val="00195B06"/>
    <w:rsid w:val="001A42AD"/>
    <w:rsid w:val="001A7D82"/>
    <w:rsid w:val="001B40D1"/>
    <w:rsid w:val="001B633A"/>
    <w:rsid w:val="001B740F"/>
    <w:rsid w:val="001C2409"/>
    <w:rsid w:val="001E34D4"/>
    <w:rsid w:val="00202D8B"/>
    <w:rsid w:val="002068BF"/>
    <w:rsid w:val="00216B32"/>
    <w:rsid w:val="002204D0"/>
    <w:rsid w:val="002379C6"/>
    <w:rsid w:val="00243FA1"/>
    <w:rsid w:val="00252B52"/>
    <w:rsid w:val="002533D8"/>
    <w:rsid w:val="00253D07"/>
    <w:rsid w:val="00271E50"/>
    <w:rsid w:val="00277059"/>
    <w:rsid w:val="0029197B"/>
    <w:rsid w:val="002973C9"/>
    <w:rsid w:val="002B096C"/>
    <w:rsid w:val="002B18E6"/>
    <w:rsid w:val="002C0D1F"/>
    <w:rsid w:val="002C2AB6"/>
    <w:rsid w:val="002C67A7"/>
    <w:rsid w:val="002C67E9"/>
    <w:rsid w:val="002D30F8"/>
    <w:rsid w:val="002D3BD5"/>
    <w:rsid w:val="002D5656"/>
    <w:rsid w:val="002E06C5"/>
    <w:rsid w:val="002E083F"/>
    <w:rsid w:val="002E0B3C"/>
    <w:rsid w:val="002E4EF6"/>
    <w:rsid w:val="002E6897"/>
    <w:rsid w:val="002F345A"/>
    <w:rsid w:val="00313948"/>
    <w:rsid w:val="00313B49"/>
    <w:rsid w:val="003403B4"/>
    <w:rsid w:val="0035012F"/>
    <w:rsid w:val="0035036A"/>
    <w:rsid w:val="00367C61"/>
    <w:rsid w:val="0037226B"/>
    <w:rsid w:val="00376726"/>
    <w:rsid w:val="003806CB"/>
    <w:rsid w:val="00381858"/>
    <w:rsid w:val="00395BB0"/>
    <w:rsid w:val="003A5A2E"/>
    <w:rsid w:val="003B0874"/>
    <w:rsid w:val="003B1554"/>
    <w:rsid w:val="003D772E"/>
    <w:rsid w:val="00414319"/>
    <w:rsid w:val="0041574E"/>
    <w:rsid w:val="00416CA7"/>
    <w:rsid w:val="00422173"/>
    <w:rsid w:val="00425152"/>
    <w:rsid w:val="00427619"/>
    <w:rsid w:val="0043312E"/>
    <w:rsid w:val="00440E4C"/>
    <w:rsid w:val="00441706"/>
    <w:rsid w:val="00453488"/>
    <w:rsid w:val="004564E6"/>
    <w:rsid w:val="00464AFF"/>
    <w:rsid w:val="00466262"/>
    <w:rsid w:val="00467605"/>
    <w:rsid w:val="004725E5"/>
    <w:rsid w:val="004740C5"/>
    <w:rsid w:val="004823E7"/>
    <w:rsid w:val="00482B5C"/>
    <w:rsid w:val="004947A0"/>
    <w:rsid w:val="004970EB"/>
    <w:rsid w:val="004B52CF"/>
    <w:rsid w:val="004C00EB"/>
    <w:rsid w:val="004C32FF"/>
    <w:rsid w:val="004C4880"/>
    <w:rsid w:val="004D012A"/>
    <w:rsid w:val="0050032E"/>
    <w:rsid w:val="00504766"/>
    <w:rsid w:val="005066A6"/>
    <w:rsid w:val="00527030"/>
    <w:rsid w:val="005315D7"/>
    <w:rsid w:val="00537668"/>
    <w:rsid w:val="00543B71"/>
    <w:rsid w:val="00551551"/>
    <w:rsid w:val="00560E9A"/>
    <w:rsid w:val="005A44A4"/>
    <w:rsid w:val="005B2651"/>
    <w:rsid w:val="005B538C"/>
    <w:rsid w:val="005C36E4"/>
    <w:rsid w:val="005C4E1A"/>
    <w:rsid w:val="005E3001"/>
    <w:rsid w:val="005E522D"/>
    <w:rsid w:val="005E5BA7"/>
    <w:rsid w:val="005E6D3D"/>
    <w:rsid w:val="005F4B6F"/>
    <w:rsid w:val="006038D9"/>
    <w:rsid w:val="0060612D"/>
    <w:rsid w:val="00635230"/>
    <w:rsid w:val="006378F4"/>
    <w:rsid w:val="00637941"/>
    <w:rsid w:val="00644E94"/>
    <w:rsid w:val="00650B55"/>
    <w:rsid w:val="00655A06"/>
    <w:rsid w:val="00656F0C"/>
    <w:rsid w:val="00657D47"/>
    <w:rsid w:val="0066190A"/>
    <w:rsid w:val="00665968"/>
    <w:rsid w:val="00671C0B"/>
    <w:rsid w:val="0067379F"/>
    <w:rsid w:val="00674E77"/>
    <w:rsid w:val="00684B1A"/>
    <w:rsid w:val="00685AFC"/>
    <w:rsid w:val="006924C1"/>
    <w:rsid w:val="006A0766"/>
    <w:rsid w:val="006A689C"/>
    <w:rsid w:val="006A7818"/>
    <w:rsid w:val="006B4018"/>
    <w:rsid w:val="006B673C"/>
    <w:rsid w:val="006D0CE1"/>
    <w:rsid w:val="006D2F07"/>
    <w:rsid w:val="006D6CE1"/>
    <w:rsid w:val="006E4BB9"/>
    <w:rsid w:val="006E514E"/>
    <w:rsid w:val="006F1592"/>
    <w:rsid w:val="007120FC"/>
    <w:rsid w:val="00724303"/>
    <w:rsid w:val="0073117F"/>
    <w:rsid w:val="0073420B"/>
    <w:rsid w:val="0074561A"/>
    <w:rsid w:val="00746EB3"/>
    <w:rsid w:val="0075330A"/>
    <w:rsid w:val="00773B64"/>
    <w:rsid w:val="007804F0"/>
    <w:rsid w:val="00795349"/>
    <w:rsid w:val="007A2ADD"/>
    <w:rsid w:val="007B4753"/>
    <w:rsid w:val="007B4EC7"/>
    <w:rsid w:val="007B4F6B"/>
    <w:rsid w:val="007B639D"/>
    <w:rsid w:val="007C518E"/>
    <w:rsid w:val="007C6955"/>
    <w:rsid w:val="007C75FB"/>
    <w:rsid w:val="007E013F"/>
    <w:rsid w:val="007E2543"/>
    <w:rsid w:val="007E52A3"/>
    <w:rsid w:val="007E656D"/>
    <w:rsid w:val="007E6E1A"/>
    <w:rsid w:val="007E780D"/>
    <w:rsid w:val="00803C2C"/>
    <w:rsid w:val="00804128"/>
    <w:rsid w:val="00804E4C"/>
    <w:rsid w:val="00805FF8"/>
    <w:rsid w:val="008162F4"/>
    <w:rsid w:val="00821B0A"/>
    <w:rsid w:val="00825124"/>
    <w:rsid w:val="00830FA1"/>
    <w:rsid w:val="00835B83"/>
    <w:rsid w:val="00836316"/>
    <w:rsid w:val="008459AB"/>
    <w:rsid w:val="00847697"/>
    <w:rsid w:val="00851C74"/>
    <w:rsid w:val="00854BD6"/>
    <w:rsid w:val="0085514F"/>
    <w:rsid w:val="008645CE"/>
    <w:rsid w:val="0086546D"/>
    <w:rsid w:val="00872491"/>
    <w:rsid w:val="008735A5"/>
    <w:rsid w:val="00881DC2"/>
    <w:rsid w:val="00892DC8"/>
    <w:rsid w:val="008961B4"/>
    <w:rsid w:val="008A7855"/>
    <w:rsid w:val="008B6BB5"/>
    <w:rsid w:val="008E0DE5"/>
    <w:rsid w:val="008E147F"/>
    <w:rsid w:val="008E5AD9"/>
    <w:rsid w:val="008F7B6E"/>
    <w:rsid w:val="00900AAF"/>
    <w:rsid w:val="00905B34"/>
    <w:rsid w:val="009077C0"/>
    <w:rsid w:val="009223B2"/>
    <w:rsid w:val="00924D0C"/>
    <w:rsid w:val="009302C1"/>
    <w:rsid w:val="0093117A"/>
    <w:rsid w:val="00935CAB"/>
    <w:rsid w:val="009418D0"/>
    <w:rsid w:val="00941C9D"/>
    <w:rsid w:val="00947F97"/>
    <w:rsid w:val="009536C5"/>
    <w:rsid w:val="00955FB0"/>
    <w:rsid w:val="0096116E"/>
    <w:rsid w:val="009675BE"/>
    <w:rsid w:val="00972FCE"/>
    <w:rsid w:val="00974CD5"/>
    <w:rsid w:val="009871A8"/>
    <w:rsid w:val="00987EE0"/>
    <w:rsid w:val="00991246"/>
    <w:rsid w:val="00992B5F"/>
    <w:rsid w:val="0099524B"/>
    <w:rsid w:val="0099526A"/>
    <w:rsid w:val="00997B61"/>
    <w:rsid w:val="009A1B41"/>
    <w:rsid w:val="009A3530"/>
    <w:rsid w:val="009A53B5"/>
    <w:rsid w:val="009A6D05"/>
    <w:rsid w:val="009B6B99"/>
    <w:rsid w:val="009C09C7"/>
    <w:rsid w:val="009C1629"/>
    <w:rsid w:val="009E08D7"/>
    <w:rsid w:val="009F392A"/>
    <w:rsid w:val="00A01229"/>
    <w:rsid w:val="00A0244A"/>
    <w:rsid w:val="00A03ECD"/>
    <w:rsid w:val="00A04A6E"/>
    <w:rsid w:val="00A064AC"/>
    <w:rsid w:val="00A2640A"/>
    <w:rsid w:val="00A3100A"/>
    <w:rsid w:val="00A31154"/>
    <w:rsid w:val="00A32755"/>
    <w:rsid w:val="00A327E7"/>
    <w:rsid w:val="00A3281E"/>
    <w:rsid w:val="00A3471B"/>
    <w:rsid w:val="00A36029"/>
    <w:rsid w:val="00A44AF8"/>
    <w:rsid w:val="00A50769"/>
    <w:rsid w:val="00A55FC0"/>
    <w:rsid w:val="00A56D4C"/>
    <w:rsid w:val="00A601EE"/>
    <w:rsid w:val="00A615D4"/>
    <w:rsid w:val="00A864C3"/>
    <w:rsid w:val="00A90B95"/>
    <w:rsid w:val="00A9669D"/>
    <w:rsid w:val="00A975DB"/>
    <w:rsid w:val="00AA5E51"/>
    <w:rsid w:val="00AA6A26"/>
    <w:rsid w:val="00AC2F2A"/>
    <w:rsid w:val="00AC672F"/>
    <w:rsid w:val="00AD3393"/>
    <w:rsid w:val="00AE0E8C"/>
    <w:rsid w:val="00AE145B"/>
    <w:rsid w:val="00AE2DD1"/>
    <w:rsid w:val="00AF1571"/>
    <w:rsid w:val="00AF7657"/>
    <w:rsid w:val="00B122C3"/>
    <w:rsid w:val="00B30F87"/>
    <w:rsid w:val="00B50710"/>
    <w:rsid w:val="00B56F9A"/>
    <w:rsid w:val="00B63176"/>
    <w:rsid w:val="00B64955"/>
    <w:rsid w:val="00B67941"/>
    <w:rsid w:val="00B70232"/>
    <w:rsid w:val="00B717E8"/>
    <w:rsid w:val="00B747EF"/>
    <w:rsid w:val="00B75218"/>
    <w:rsid w:val="00B808C4"/>
    <w:rsid w:val="00B8571C"/>
    <w:rsid w:val="00B865D4"/>
    <w:rsid w:val="00B9677E"/>
    <w:rsid w:val="00BB6B9A"/>
    <w:rsid w:val="00BC0D45"/>
    <w:rsid w:val="00BC33D7"/>
    <w:rsid w:val="00BC4848"/>
    <w:rsid w:val="00BD1937"/>
    <w:rsid w:val="00BD6457"/>
    <w:rsid w:val="00BE5578"/>
    <w:rsid w:val="00BE6A71"/>
    <w:rsid w:val="00BF624D"/>
    <w:rsid w:val="00BF6631"/>
    <w:rsid w:val="00C04054"/>
    <w:rsid w:val="00C0635E"/>
    <w:rsid w:val="00C0670C"/>
    <w:rsid w:val="00C07D90"/>
    <w:rsid w:val="00C11FA4"/>
    <w:rsid w:val="00C136E6"/>
    <w:rsid w:val="00C144A3"/>
    <w:rsid w:val="00C40F8B"/>
    <w:rsid w:val="00C44662"/>
    <w:rsid w:val="00C45808"/>
    <w:rsid w:val="00C502FB"/>
    <w:rsid w:val="00C511A8"/>
    <w:rsid w:val="00C51D26"/>
    <w:rsid w:val="00C564A0"/>
    <w:rsid w:val="00C63BF0"/>
    <w:rsid w:val="00C709D9"/>
    <w:rsid w:val="00C71821"/>
    <w:rsid w:val="00C71942"/>
    <w:rsid w:val="00C8436B"/>
    <w:rsid w:val="00C85532"/>
    <w:rsid w:val="00CA2A6F"/>
    <w:rsid w:val="00CA5511"/>
    <w:rsid w:val="00CA70E8"/>
    <w:rsid w:val="00CB6020"/>
    <w:rsid w:val="00CC130A"/>
    <w:rsid w:val="00CC6D51"/>
    <w:rsid w:val="00CC7587"/>
    <w:rsid w:val="00CD08AE"/>
    <w:rsid w:val="00CD361A"/>
    <w:rsid w:val="00CD3F43"/>
    <w:rsid w:val="00CF1550"/>
    <w:rsid w:val="00CF3095"/>
    <w:rsid w:val="00CF39F0"/>
    <w:rsid w:val="00D02F41"/>
    <w:rsid w:val="00D053B4"/>
    <w:rsid w:val="00D130DC"/>
    <w:rsid w:val="00D14DB9"/>
    <w:rsid w:val="00D153C8"/>
    <w:rsid w:val="00D34EBB"/>
    <w:rsid w:val="00D35AEE"/>
    <w:rsid w:val="00D36268"/>
    <w:rsid w:val="00D36A84"/>
    <w:rsid w:val="00D37AC4"/>
    <w:rsid w:val="00D4042F"/>
    <w:rsid w:val="00D41C25"/>
    <w:rsid w:val="00D504AB"/>
    <w:rsid w:val="00D56346"/>
    <w:rsid w:val="00D6060B"/>
    <w:rsid w:val="00D631AD"/>
    <w:rsid w:val="00D65756"/>
    <w:rsid w:val="00D71919"/>
    <w:rsid w:val="00D72062"/>
    <w:rsid w:val="00D85F8C"/>
    <w:rsid w:val="00DB31E0"/>
    <w:rsid w:val="00DB67E4"/>
    <w:rsid w:val="00DC3BAF"/>
    <w:rsid w:val="00DD0893"/>
    <w:rsid w:val="00DD0993"/>
    <w:rsid w:val="00DD3633"/>
    <w:rsid w:val="00DE795F"/>
    <w:rsid w:val="00DF198C"/>
    <w:rsid w:val="00E025CC"/>
    <w:rsid w:val="00E159FD"/>
    <w:rsid w:val="00E16ACD"/>
    <w:rsid w:val="00E2096A"/>
    <w:rsid w:val="00E25FFD"/>
    <w:rsid w:val="00E26232"/>
    <w:rsid w:val="00E307A2"/>
    <w:rsid w:val="00E510DB"/>
    <w:rsid w:val="00E51804"/>
    <w:rsid w:val="00E56453"/>
    <w:rsid w:val="00E65EF5"/>
    <w:rsid w:val="00E81663"/>
    <w:rsid w:val="00E9194B"/>
    <w:rsid w:val="00E93CB9"/>
    <w:rsid w:val="00EA1B02"/>
    <w:rsid w:val="00EB1C28"/>
    <w:rsid w:val="00EC1C12"/>
    <w:rsid w:val="00EC6766"/>
    <w:rsid w:val="00ED23A5"/>
    <w:rsid w:val="00ED2E55"/>
    <w:rsid w:val="00EE3771"/>
    <w:rsid w:val="00EE5F8F"/>
    <w:rsid w:val="00F0669D"/>
    <w:rsid w:val="00F13AED"/>
    <w:rsid w:val="00F25156"/>
    <w:rsid w:val="00F32C85"/>
    <w:rsid w:val="00F33B41"/>
    <w:rsid w:val="00F33D0E"/>
    <w:rsid w:val="00F34FBF"/>
    <w:rsid w:val="00F4387F"/>
    <w:rsid w:val="00F47288"/>
    <w:rsid w:val="00F606CB"/>
    <w:rsid w:val="00F610C3"/>
    <w:rsid w:val="00F679BD"/>
    <w:rsid w:val="00F71CBC"/>
    <w:rsid w:val="00F75A51"/>
    <w:rsid w:val="00F77A86"/>
    <w:rsid w:val="00F849A4"/>
    <w:rsid w:val="00F967EF"/>
    <w:rsid w:val="00F96DA4"/>
    <w:rsid w:val="00FC05BF"/>
    <w:rsid w:val="00FD31FB"/>
    <w:rsid w:val="00FE25DD"/>
    <w:rsid w:val="00FE36A1"/>
    <w:rsid w:val="00FE55A7"/>
    <w:rsid w:val="01C4BF3B"/>
    <w:rsid w:val="06B63C69"/>
    <w:rsid w:val="0FF61CB1"/>
    <w:rsid w:val="139C4CA6"/>
    <w:rsid w:val="18C3B6C9"/>
    <w:rsid w:val="1F85C072"/>
    <w:rsid w:val="6A075E29"/>
    <w:rsid w:val="753E9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 w:type="character" w:customStyle="1" w:styleId="eop">
    <w:name w:val="eop"/>
    <w:basedOn w:val="DefaultParagraphFont"/>
    <w:rsid w:val="00BE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41647">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565454538">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358312823">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1348c2-2d27-4699-a6a2-e883048b4b6d">
      <Value>7</Value>
      <Value>5</Value>
      <Value>8</Value>
      <Value>21</Value>
    </TaxCatchAll>
    <n9d3a2f5902d42a68eed097c8b6e9919 xmlns="3b211c35-abd8-4fbe-ad49-561997eceff6">
      <Terms xmlns="http://schemas.microsoft.com/office/infopath/2007/PartnerControls"/>
    </n9d3a2f5902d42a68eed097c8b6e9919>
    <dfb7ecae558d4dddb06de858a6e3e213 xmlns="3b211c35-abd8-4fbe-ad49-561997eceff6">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a0146f7e-ab98-4721-a6eb-b5b35525d5af</TermId>
        </TermInfo>
      </Terms>
    </dfb7ecae558d4dddb06de858a6e3e213>
    <h05103e26daf481a8f569ef3bc4aaf7d xmlns="3b211c35-abd8-4fbe-ad49-561997eceff6">
      <Terms xmlns="http://schemas.microsoft.com/office/infopath/2007/PartnerControls"/>
    </h05103e26daf481a8f569ef3bc4aaf7d>
    <LegacyPath xmlns="9c1348c2-2d27-4699-a6a2-e883048b4b6d" xsi:nil="true"/>
    <Committee_x0020_Document_x0020_Status xmlns="9c1348c2-2d27-4699-a6a2-e883048b4b6d">Draft</Committee_x0020_Document_x0020_Status>
    <Meeting_x0020_Start_x0020_Date xmlns="9c1348c2-2d27-4699-a6a2-e883048b4b6d">2023-11-22T05:00:00+00:00</Meeting_x0020_Start_x0020_Date>
    <m878ec015a4f4b73a9ca52baf1f7d80f xmlns="9c1348c2-2d27-4699-a6a2-e883048b4b6d">
      <Terms xmlns="http://schemas.microsoft.com/office/infopath/2007/PartnerControls">
        <TermInfo xmlns="http://schemas.microsoft.com/office/infopath/2007/PartnerControls">
          <TermName xmlns="http://schemas.microsoft.com/office/infopath/2007/PartnerControls">11 - November</TermName>
          <TermId xmlns="http://schemas.microsoft.com/office/infopath/2007/PartnerControls">baaa5e39-95cf-4252-92dd-8709512f7977</TermId>
        </TermInfo>
      </Terms>
    </m878ec015a4f4b73a9ca52baf1f7d80f>
    <e7a2213cd6994bb591e363ef1cc0e9f0 xmlns="9c1348c2-2d27-4699-a6a2-e883048b4b6d">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197fc92b-484e-4c48-a399-abe29976bfb0</TermId>
        </TermInfo>
      </Terms>
    </e7a2213cd6994bb591e363ef1cc0e9f0>
    <uccTrueDocumentDate xmlns="9c1348c2-2d27-4699-a6a2-e883048b4b6d">2023-11-21T05:00:00+00:00</uccTrueDocumentDate>
    <i6f2cb5525bb4939af72cb97a4f89ecd xmlns="9c1348c2-2d27-4699-a6a2-e883048b4b6d">
      <Terms xmlns="http://schemas.microsoft.com/office/infopath/2007/PartnerControls">
        <TermInfo xmlns="http://schemas.microsoft.com/office/infopath/2007/PartnerControls">
          <TermName xmlns="http://schemas.microsoft.com/office/infopath/2007/PartnerControls">Agenda</TermName>
          <TermId xmlns="http://schemas.microsoft.com/office/infopath/2007/PartnerControls">9fdb3e55-8aa1-4c0f-b70b-9a32169ae977</TermId>
        </TermInfo>
      </Terms>
    </i6f2cb5525bb4939af72cb97a4f89ecd>
  </documentManagement>
</p:properties>
</file>

<file path=customXml/item3.xml><?xml version="1.0" encoding="utf-8"?>
<ct:contentTypeSchema xmlns:ct="http://schemas.microsoft.com/office/2006/metadata/contentType" xmlns:ma="http://schemas.microsoft.com/office/2006/metadata/properties/metaAttributes" ct:_="" ma:_="" ma:contentTypeName="Committees" ma:contentTypeID="0x010100CA9AE0D2F3CB3F419DADAB299138547C0101001B75717AE03E494AB0575F651BC1DCA7" ma:contentTypeVersion="20" ma:contentTypeDescription="UCC Custom CT" ma:contentTypeScope="" ma:versionID="c96aceb1bf4b3304c9fa31732fcaac98">
  <xsd:schema xmlns:xsd="http://www.w3.org/2001/XMLSchema" xmlns:xs="http://www.w3.org/2001/XMLSchema" xmlns:p="http://schemas.microsoft.com/office/2006/metadata/properties" xmlns:ns2="9c1348c2-2d27-4699-a6a2-e883048b4b6d" xmlns:ns3="3b211c35-abd8-4fbe-ad49-561997eceff6" targetNamespace="http://schemas.microsoft.com/office/2006/metadata/properties" ma:root="true" ma:fieldsID="ce634a939f9adfac48c5be55d9008133" ns2:_="" ns3:_="">
    <xsd:import namespace="9c1348c2-2d27-4699-a6a2-e883048b4b6d"/>
    <xsd:import namespace="3b211c35-abd8-4fbe-ad49-561997eceff6"/>
    <xsd:element name="properties">
      <xsd:complexType>
        <xsd:sequence>
          <xsd:element name="documentManagement">
            <xsd:complexType>
              <xsd:all>
                <xsd:element ref="ns2:uccTrueDocumentDate"/>
                <xsd:element ref="ns2:LegacyPath" minOccurs="0"/>
                <xsd:element ref="ns2:Committee_x0020_Document_x0020_Status" minOccurs="0"/>
                <xsd:element ref="ns2:Meeting_x0020_Start_x0020_Date" minOccurs="0"/>
                <xsd:element ref="ns2:TaxCatchAll" minOccurs="0"/>
                <xsd:element ref="ns2:m878ec015a4f4b73a9ca52baf1f7d80f" minOccurs="0"/>
                <xsd:element ref="ns2:TaxCatchAllLabel" minOccurs="0"/>
                <xsd:element ref="ns2:e7a2213cd6994bb591e363ef1cc0e9f0" minOccurs="0"/>
                <xsd:element ref="ns2:i6f2cb5525bb4939af72cb97a4f89ecd" minOccurs="0"/>
                <xsd:element ref="ns3:n9d3a2f5902d42a68eed097c8b6e9919" minOccurs="0"/>
                <xsd:element ref="ns3:h05103e26daf481a8f569ef3bc4aaf7d" minOccurs="0"/>
                <xsd:element ref="ns3:dfb7ecae558d4dddb06de858a6e3e213"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348c2-2d27-4699-a6a2-e883048b4b6d" elementFormDefault="qualified">
    <xsd:import namespace="http://schemas.microsoft.com/office/2006/documentManagement/types"/>
    <xsd:import namespace="http://schemas.microsoft.com/office/infopath/2007/PartnerControls"/>
    <xsd:element name="uccTrueDocumentDate" ma:index="3" ma:displayName="True Document Date" ma:default="[today]" ma:format="DateOnly" ma:internalName="uccTrueDocumentDate" ma:readOnly="false">
      <xsd:simpleType>
        <xsd:restriction base="dms:DateTime"/>
      </xsd:simpleType>
    </xsd:element>
    <xsd:element name="LegacyPath" ma:index="6" nillable="true" ma:displayName="Legacy Path" ma:internalName="LegacyPath" ma:readOnly="false">
      <xsd:simpleType>
        <xsd:restriction base="dms:Note">
          <xsd:maxLength value="255"/>
        </xsd:restriction>
      </xsd:simpleType>
    </xsd:element>
    <xsd:element name="Committee_x0020_Document_x0020_Status" ma:index="7" nillable="true" ma:displayName="Committee Document Status" ma:default="Draft" ma:format="Dropdown" ma:internalName="Committee_x0020_Document_x0020_Status" ma:readOnly="false">
      <xsd:simpleType>
        <xsd:restriction base="dms:Choice">
          <xsd:enumeration value="Draft"/>
          <xsd:enumeration value="Pending Review"/>
          <xsd:enumeration value="Approved"/>
        </xsd:restriction>
      </xsd:simpleType>
    </xsd:element>
    <xsd:element name="Meeting_x0020_Start_x0020_Date" ma:index="8" nillable="true" ma:displayName="Assigned Mtg" ma:format="DateOnly" ma:internalName="Meeting_x0020_Start_x0020_Date">
      <xsd:simpleType>
        <xsd:restriction base="dms:DateTime"/>
      </xsd:simpleType>
    </xsd:element>
    <xsd:element name="TaxCatchAll" ma:index="9" nillable="true" ma:displayName="Taxonomy Catch All Column" ma:hidden="true" ma:list="{d5a07ab4-5dee-43be-a7bd-4650718381ce}" ma:internalName="TaxCatchAll" ma:showField="CatchAllData"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m878ec015a4f4b73a9ca52baf1f7d80f" ma:index="16" nillable="true" ma:taxonomy="true" ma:internalName="m878ec015a4f4b73a9ca52baf1f7d80f" ma:taxonomyFieldName="UCCMonth" ma:displayName="Month" ma:readOnly="false"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d5a07ab4-5dee-43be-a7bd-4650718381ce}" ma:internalName="TaxCatchAllLabel" ma:readOnly="true" ma:showField="CatchAllDataLabel" ma:web="9c1348c2-2d27-4699-a6a2-e883048b4b6d">
      <xsd:complexType>
        <xsd:complexContent>
          <xsd:extension base="dms:MultiChoiceLookup">
            <xsd:sequence>
              <xsd:element name="Value" type="dms:Lookup" maxOccurs="unbounded" minOccurs="0" nillable="true"/>
            </xsd:sequence>
          </xsd:extension>
        </xsd:complexContent>
      </xsd:complexType>
    </xsd:element>
    <xsd:element name="e7a2213cd6994bb591e363ef1cc0e9f0" ma:index="18" nillable="true" ma:taxonomy="true" ma:internalName="e7a2213cd6994bb591e363ef1cc0e9f0" ma:taxonomyFieldName="UCCYear" ma:displayName="Year" ma:readOnly="false"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i6f2cb5525bb4939af72cb97a4f89ecd" ma:index="19" nillable="true" ma:taxonomy="true" ma:internalName="i6f2cb5525bb4939af72cb97a4f89ecd" ma:taxonomyFieldName="uccDocumentType" ma:displayName="Document Type" ma:readOnly="false"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211c35-abd8-4fbe-ad49-561997eceff6" elementFormDefault="qualified">
    <xsd:import namespace="http://schemas.microsoft.com/office/2006/documentManagement/types"/>
    <xsd:import namespace="http://schemas.microsoft.com/office/infopath/2007/PartnerControls"/>
    <xsd:element name="n9d3a2f5902d42a68eed097c8b6e9919" ma:index="21" nillable="true" ma:taxonomy="true" ma:internalName="n9d3a2f5902d42a68eed097c8b6e9919" ma:taxonomyFieldName="Pastoral_x0020_Charge" ma:displayName="Pastoral Charge" ma:default="" ma:fieldId="{79d3a2f5-902d-42a6-8eed-097c8b6e9919}"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h05103e26daf481a8f569ef3bc4aaf7d" ma:index="23" nillable="true" ma:taxonomy="true" ma:internalName="h05103e26daf481a8f569ef3bc4aaf7d" ma:taxonomyFieldName="CoF" ma:displayName="CoF" ma:default="" ma:fieldId="{105103e2-6daf-481a-8f56-9ef3bc4aaf7d}" ma:sspId="3c940ca1-5ff5-4c12-9ecd-e33ede4a829f" ma:termSetId="8a4aa4ab-7b6f-4664-8124-c5b4acde22b8" ma:anchorId="00000000-0000-0000-0000-000000000000" ma:open="false" ma:isKeyword="false">
      <xsd:complexType>
        <xsd:sequence>
          <xsd:element ref="pc:Terms" minOccurs="0" maxOccurs="1"/>
        </xsd:sequence>
      </xsd:complexType>
    </xsd:element>
    <xsd:element name="dfb7ecae558d4dddb06de858a6e3e213" ma:index="25" nillable="true" ma:taxonomy="true" ma:internalName="dfb7ecae558d4dddb06de858a6e3e213" ma:taxonomyFieldName="Area_x0020_of_x0020_Work" ma:displayName="Area of Work" ma:default="" ma:fieldId="{dfb7ecae-558d-4ddd-b06d-e858a6e3e213}"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DD4B5D44-3040-4623-9358-7C7DC57F00F8}">
  <ds:schemaRefs>
    <ds:schemaRef ds:uri="http://www.w3.org/XML/1998/namespace"/>
    <ds:schemaRef ds:uri="http://schemas.microsoft.com/office/2006/metadata/properties"/>
    <ds:schemaRef ds:uri="9c1348c2-2d27-4699-a6a2-e883048b4b6d"/>
    <ds:schemaRef ds:uri="http://schemas.microsoft.com/office/2006/documentManagement/types"/>
    <ds:schemaRef ds:uri="http://schemas.microsoft.com/office/infopath/2007/PartnerControls"/>
    <ds:schemaRef ds:uri="3b211c35-abd8-4fbe-ad49-561997eceff6"/>
    <ds:schemaRef ds:uri="http://purl.org/dc/term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4AB6384-C94A-43BD-AC74-B7BB72AD8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348c2-2d27-4699-a6a2-e883048b4b6d"/>
    <ds:schemaRef ds:uri="3b211c35-abd8-4fbe-ad49-561997ece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61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7</cp:revision>
  <dcterms:created xsi:type="dcterms:W3CDTF">2023-11-22T21:54:00Z</dcterms:created>
  <dcterms:modified xsi:type="dcterms:W3CDTF">2024-01-19T16:51:00Z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0x010100CA9AE0D2F3CB3F419DADAB299138547C0101001B75717AE03E494AB0575F651BC1DCA7</vt:lpwstr>
  </property>
  <property fmtid="{D5CDD505-2E9C-101B-9397-08002B2CF9AE}" pid="3" name="UCCMonth">
    <vt:lpwstr>21;#11 - November|baaa5e39-95cf-4252-92dd-8709512f7977</vt:lpwstr>
  </property>
  <property fmtid="{D5CDD505-2E9C-101B-9397-08002B2CF9AE}" pid="4" name="uccDocumentType">
    <vt:lpwstr>5;#Agenda|9fdb3e55-8aa1-4c0f-b70b-9a32169ae977</vt:lpwstr>
  </property>
  <property fmtid="{D5CDD505-2E9C-101B-9397-08002B2CF9AE}" pid="5" name="UCCYear">
    <vt:lpwstr>7;#2023|197fc92b-484e-4c48-a399-abe29976bfb0</vt:lpwstr>
  </property>
  <property fmtid="{D5CDD505-2E9C-101B-9397-08002B2CF9AE}" pid="6" name="Area of Work">
    <vt:lpwstr>8;#Executive|a0146f7e-ab98-4721-a6eb-b5b35525d5af</vt:lpwstr>
  </property>
  <property fmtid="{D5CDD505-2E9C-101B-9397-08002B2CF9AE}" pid="7" name="CoF">
    <vt:lpwstr/>
  </property>
  <property fmtid="{D5CDD505-2E9C-101B-9397-08002B2CF9AE}" pid="8" name="Pastoral_x0020_Charge">
    <vt:lpwstr/>
  </property>
  <property fmtid="{D5CDD505-2E9C-101B-9397-08002B2CF9AE}" pid="9" name="Pastoral Charge">
    <vt:lpwstr/>
  </property>
</Properties>
</file>