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60FFA83D" w:rsidR="00F610C3" w:rsidRPr="00DB0C94" w:rsidRDefault="00F610C3" w:rsidP="000D0E28">
      <w:pPr>
        <w:spacing w:before="0" w:after="0" w:line="240" w:lineRule="auto"/>
        <w:ind w:left="284"/>
        <w:jc w:val="center"/>
        <w:rPr>
          <w:rFonts w:ascii="Calibri" w:eastAsia="Calibri" w:hAnsi="Calibri" w:cs="Times New Roman"/>
          <w:b/>
          <w:sz w:val="28"/>
          <w:szCs w:val="28"/>
        </w:rPr>
      </w:pPr>
      <w:r w:rsidRPr="00DB0C94">
        <w:rPr>
          <w:rFonts w:ascii="Calibri" w:eastAsia="Calibri" w:hAnsi="Calibri" w:cs="Times New Roman"/>
          <w:b/>
          <w:sz w:val="28"/>
          <w:szCs w:val="28"/>
        </w:rPr>
        <w:t>Executive</w:t>
      </w:r>
    </w:p>
    <w:p w14:paraId="7FF58424" w14:textId="77777777" w:rsidR="00F610C3" w:rsidRPr="00DB0C94" w:rsidRDefault="00F610C3" w:rsidP="000D0E28">
      <w:pPr>
        <w:spacing w:before="0" w:after="0" w:line="240" w:lineRule="auto"/>
        <w:ind w:left="284"/>
        <w:jc w:val="center"/>
        <w:rPr>
          <w:rFonts w:ascii="Calibri" w:eastAsia="Calibri" w:hAnsi="Calibri" w:cs="Times New Roman"/>
          <w:b/>
          <w:szCs w:val="24"/>
        </w:rPr>
      </w:pPr>
      <w:r w:rsidRPr="00DB0C94">
        <w:rPr>
          <w:rFonts w:ascii="Calibri" w:eastAsia="Calibri" w:hAnsi="Calibri" w:cs="Times New Roman"/>
          <w:b/>
          <w:szCs w:val="24"/>
        </w:rPr>
        <w:t>Horseshoe Falls Regional Council</w:t>
      </w:r>
    </w:p>
    <w:p w14:paraId="08DB49ED" w14:textId="77777777" w:rsidR="00F610C3" w:rsidRPr="00DB0C94" w:rsidRDefault="00F610C3" w:rsidP="000D0E28">
      <w:pPr>
        <w:widowControl w:val="0"/>
        <w:spacing w:before="0" w:after="0" w:line="240" w:lineRule="auto"/>
        <w:ind w:left="284"/>
        <w:jc w:val="center"/>
        <w:rPr>
          <w:rFonts w:ascii="Calibri" w:eastAsia="Calibri" w:hAnsi="Calibri" w:cs="Calibri"/>
          <w:b/>
          <w:bCs/>
          <w:iCs/>
          <w:smallCaps/>
          <w:szCs w:val="24"/>
          <w:lang w:val="en"/>
        </w:rPr>
      </w:pPr>
      <w:r w:rsidRPr="00DB0C94">
        <w:rPr>
          <w:rFonts w:ascii="Calibri" w:eastAsia="Calibri" w:hAnsi="Calibri" w:cs="Calibri"/>
          <w:b/>
          <w:bCs/>
          <w:iCs/>
          <w:smallCaps/>
          <w:szCs w:val="24"/>
          <w:lang w:val="en"/>
        </w:rPr>
        <w:t>of The United Church of Canada</w:t>
      </w:r>
    </w:p>
    <w:p w14:paraId="59866FEE" w14:textId="28D3D0D8" w:rsidR="0037226B" w:rsidRPr="00DB0C94" w:rsidRDefault="00F610C3" w:rsidP="000D0E28">
      <w:pPr>
        <w:spacing w:before="0" w:after="0" w:line="240" w:lineRule="auto"/>
        <w:ind w:left="284"/>
        <w:rPr>
          <w:rFonts w:ascii="Calibri" w:eastAsia="Calibri" w:hAnsi="Calibri" w:cs="Calibri"/>
          <w:b/>
          <w:bCs/>
          <w:i/>
          <w:iCs/>
          <w:szCs w:val="24"/>
          <w:lang w:val="en"/>
        </w:rPr>
      </w:pPr>
      <w:r w:rsidRPr="00DB0C94">
        <w:rPr>
          <w:rFonts w:ascii="Calibri" w:eastAsia="Calibri" w:hAnsi="Calibri" w:cs="Calibri"/>
          <w:b/>
          <w:bCs/>
          <w:i/>
          <w:iCs/>
          <w:szCs w:val="24"/>
          <w:lang w:val="en"/>
        </w:rPr>
        <w:t xml:space="preserve">                                      </w:t>
      </w:r>
      <w:r w:rsidR="0035012F" w:rsidRPr="00DB0C94">
        <w:rPr>
          <w:rFonts w:ascii="Calibri" w:eastAsia="Calibri" w:hAnsi="Calibri" w:cs="Calibri"/>
          <w:b/>
          <w:bCs/>
          <w:i/>
          <w:iCs/>
          <w:szCs w:val="24"/>
          <w:lang w:val="en"/>
        </w:rPr>
        <w:t xml:space="preserve">   </w:t>
      </w:r>
      <w:r w:rsidRPr="00DB0C94">
        <w:rPr>
          <w:rFonts w:ascii="Calibri" w:eastAsia="Calibri" w:hAnsi="Calibri" w:cs="Calibri"/>
          <w:b/>
          <w:bCs/>
          <w:i/>
          <w:iCs/>
          <w:szCs w:val="24"/>
          <w:lang w:val="en"/>
        </w:rPr>
        <w:t>Supports, Connects, Empowers Communities of Faith</w:t>
      </w:r>
    </w:p>
    <w:p w14:paraId="0118621F" w14:textId="77777777" w:rsidR="00010155" w:rsidRPr="00924D0C" w:rsidRDefault="00010155" w:rsidP="000D0E28">
      <w:pPr>
        <w:spacing w:before="0" w:after="0" w:line="240" w:lineRule="auto"/>
        <w:ind w:left="284"/>
        <w:rPr>
          <w:b/>
          <w:sz w:val="22"/>
        </w:rPr>
      </w:pPr>
    </w:p>
    <w:p w14:paraId="1157DCD0" w14:textId="2708A0CC" w:rsidR="00DB0C94" w:rsidRPr="00E116BA" w:rsidRDefault="00A4172F" w:rsidP="000D0E28">
      <w:pPr>
        <w:spacing w:before="0" w:after="0" w:line="240" w:lineRule="auto"/>
        <w:ind w:left="284"/>
        <w:rPr>
          <w:rFonts w:cstheme="minorHAnsi"/>
          <w:sz w:val="22"/>
        </w:rPr>
      </w:pPr>
      <w:r>
        <w:rPr>
          <w:rFonts w:cstheme="minorHAnsi"/>
          <w:b/>
          <w:sz w:val="22"/>
        </w:rPr>
        <w:t>MINUTES</w:t>
      </w:r>
      <w:r w:rsidR="00B30F87" w:rsidRPr="00E116BA">
        <w:rPr>
          <w:rFonts w:cstheme="minorHAnsi"/>
          <w:sz w:val="22"/>
        </w:rPr>
        <w:t xml:space="preserve"> </w:t>
      </w:r>
    </w:p>
    <w:p w14:paraId="348CD62E" w14:textId="27AF7E73" w:rsidR="002379C6" w:rsidRPr="00E116BA" w:rsidRDefault="00FE1B0C" w:rsidP="000D0E28">
      <w:pPr>
        <w:spacing w:before="0" w:after="0" w:line="240" w:lineRule="auto"/>
        <w:ind w:left="284"/>
        <w:rPr>
          <w:rFonts w:cstheme="minorHAnsi"/>
          <w:sz w:val="22"/>
        </w:rPr>
      </w:pPr>
      <w:r w:rsidRPr="00E116BA">
        <w:rPr>
          <w:rFonts w:cstheme="minorHAnsi"/>
          <w:sz w:val="22"/>
        </w:rPr>
        <w:t xml:space="preserve">March </w:t>
      </w:r>
      <w:r w:rsidR="000555FC" w:rsidRPr="00E116BA">
        <w:rPr>
          <w:rFonts w:cstheme="minorHAnsi"/>
          <w:sz w:val="22"/>
        </w:rPr>
        <w:t>6</w:t>
      </w:r>
      <w:r w:rsidR="00DB0C94" w:rsidRPr="00E116BA">
        <w:rPr>
          <w:rFonts w:cstheme="minorHAnsi"/>
          <w:sz w:val="22"/>
        </w:rPr>
        <w:t>, 2024</w:t>
      </w:r>
      <w:r w:rsidR="00E025CC" w:rsidRPr="00E116BA">
        <w:rPr>
          <w:rFonts w:cstheme="minorHAnsi"/>
          <w:sz w:val="22"/>
        </w:rPr>
        <w:t xml:space="preserve">, </w:t>
      </w:r>
      <w:r w:rsidR="007E013F" w:rsidRPr="00E116BA">
        <w:rPr>
          <w:rFonts w:cstheme="minorHAnsi"/>
          <w:sz w:val="22"/>
        </w:rPr>
        <w:t>4 PM via zoom</w:t>
      </w:r>
    </w:p>
    <w:p w14:paraId="257CC711" w14:textId="77777777" w:rsidR="00E025CC" w:rsidRPr="00E116BA" w:rsidRDefault="00E025CC" w:rsidP="000D0E28">
      <w:pPr>
        <w:spacing w:before="0" w:after="0" w:line="240" w:lineRule="auto"/>
        <w:ind w:left="284"/>
        <w:rPr>
          <w:rFonts w:cstheme="minorHAnsi"/>
          <w:sz w:val="22"/>
        </w:rPr>
      </w:pPr>
    </w:p>
    <w:p w14:paraId="41327350" w14:textId="29FA1141" w:rsidR="00464AFF" w:rsidRPr="00E116BA" w:rsidRDefault="00464AFF" w:rsidP="000D0E28">
      <w:pPr>
        <w:spacing w:before="0" w:after="0" w:line="240" w:lineRule="auto"/>
        <w:ind w:left="284"/>
        <w:rPr>
          <w:rFonts w:cstheme="minorHAnsi"/>
          <w:sz w:val="22"/>
        </w:rPr>
      </w:pPr>
      <w:r w:rsidRPr="00E116BA">
        <w:rPr>
          <w:rFonts w:cstheme="minorHAnsi"/>
          <w:b/>
          <w:sz w:val="22"/>
        </w:rPr>
        <w:t xml:space="preserve">Roster: </w:t>
      </w:r>
      <w:r w:rsidRPr="00E116BA">
        <w:rPr>
          <w:rFonts w:cstheme="minorHAnsi"/>
          <w:sz w:val="22"/>
        </w:rPr>
        <w:t xml:space="preserve">Lennox Scarlett (President), John Hurst (Treasurer), Christina Crawford, James Grunden, Marilyn Johnston, Sula Anne </w:t>
      </w:r>
      <w:proofErr w:type="spellStart"/>
      <w:r w:rsidRPr="00E116BA">
        <w:rPr>
          <w:rFonts w:cstheme="minorHAnsi"/>
          <w:sz w:val="22"/>
        </w:rPr>
        <w:t>Kosacky</w:t>
      </w:r>
      <w:proofErr w:type="spellEnd"/>
      <w:r w:rsidRPr="00E116BA">
        <w:rPr>
          <w:rFonts w:cstheme="minorHAnsi"/>
          <w:sz w:val="22"/>
        </w:rPr>
        <w:t xml:space="preserve">, Deborah </w:t>
      </w:r>
      <w:proofErr w:type="spellStart"/>
      <w:r w:rsidRPr="00E116BA">
        <w:rPr>
          <w:rFonts w:cstheme="minorHAnsi"/>
          <w:sz w:val="22"/>
        </w:rPr>
        <w:t>Laforet</w:t>
      </w:r>
      <w:proofErr w:type="spellEnd"/>
      <w:r w:rsidRPr="00E116BA">
        <w:rPr>
          <w:rFonts w:cstheme="minorHAnsi"/>
          <w:sz w:val="22"/>
        </w:rPr>
        <w:t>, Wendy Lowden, Debbie McMillan, Adrianne Robertson, Pat Tooley, Yvonne Wright</w:t>
      </w:r>
    </w:p>
    <w:p w14:paraId="43856B22" w14:textId="651A4B1A" w:rsidR="003403B4" w:rsidRPr="00E116BA" w:rsidRDefault="00464AFF" w:rsidP="000D0E28">
      <w:pPr>
        <w:spacing w:before="0" w:after="0" w:line="240" w:lineRule="auto"/>
        <w:ind w:left="284"/>
        <w:rPr>
          <w:rFonts w:cstheme="minorHAnsi"/>
          <w:sz w:val="22"/>
        </w:rPr>
      </w:pPr>
      <w:r w:rsidRPr="00E116BA">
        <w:rPr>
          <w:rFonts w:cstheme="minorHAnsi"/>
          <w:b/>
          <w:sz w:val="22"/>
        </w:rPr>
        <w:t xml:space="preserve">Staff Support: </w:t>
      </w:r>
      <w:r w:rsidR="00FE1B0C" w:rsidRPr="00E116BA">
        <w:rPr>
          <w:rFonts w:cstheme="minorHAnsi"/>
          <w:sz w:val="22"/>
        </w:rPr>
        <w:t>Mark Laird</w:t>
      </w:r>
      <w:r w:rsidR="00DB0C94" w:rsidRPr="00E116BA">
        <w:rPr>
          <w:rFonts w:cstheme="minorHAnsi"/>
          <w:sz w:val="22"/>
        </w:rPr>
        <w:t xml:space="preserve">, </w:t>
      </w:r>
      <w:r w:rsidRPr="00E116BA">
        <w:rPr>
          <w:rFonts w:cstheme="minorHAnsi"/>
          <w:sz w:val="22"/>
        </w:rPr>
        <w:t>Executive Minister, Sue Duliban, Executive Assistant</w:t>
      </w:r>
    </w:p>
    <w:p w14:paraId="3CC00002" w14:textId="5B6920C4" w:rsidR="00897010" w:rsidRPr="00E116BA" w:rsidRDefault="00897010" w:rsidP="000D0E28">
      <w:pPr>
        <w:spacing w:before="0" w:after="0" w:line="240" w:lineRule="auto"/>
        <w:ind w:left="284"/>
        <w:rPr>
          <w:rFonts w:cstheme="minorHAnsi"/>
          <w:bCs/>
          <w:sz w:val="22"/>
        </w:rPr>
      </w:pPr>
      <w:r w:rsidRPr="00E116BA">
        <w:rPr>
          <w:rFonts w:cstheme="minorHAnsi"/>
          <w:bCs/>
          <w:sz w:val="22"/>
        </w:rPr>
        <w:t>Regrets: Sula Anne Kosacky, Pat Tooley</w:t>
      </w:r>
      <w:r w:rsidR="00EF5AE8" w:rsidRPr="00E116BA">
        <w:rPr>
          <w:rFonts w:cstheme="minorHAnsi"/>
          <w:bCs/>
          <w:sz w:val="22"/>
        </w:rPr>
        <w:t>, Debbie McMillan</w:t>
      </w:r>
    </w:p>
    <w:p w14:paraId="6B1AD91D" w14:textId="77777777" w:rsidR="00EF5AE8" w:rsidRPr="00E116BA" w:rsidRDefault="00EF5AE8" w:rsidP="000D0E28">
      <w:pPr>
        <w:spacing w:before="0" w:after="0" w:line="240" w:lineRule="auto"/>
        <w:ind w:left="284"/>
        <w:rPr>
          <w:rFonts w:cstheme="minorHAnsi"/>
          <w:bCs/>
          <w:sz w:val="22"/>
        </w:rPr>
      </w:pPr>
    </w:p>
    <w:p w14:paraId="18EEF74A" w14:textId="1D76D795" w:rsidR="00F610C3" w:rsidRPr="00E116BA" w:rsidRDefault="00F610C3" w:rsidP="000D0E28">
      <w:pPr>
        <w:spacing w:before="0" w:after="0" w:line="240" w:lineRule="auto"/>
        <w:ind w:left="284"/>
        <w:rPr>
          <w:rFonts w:cstheme="minorHAnsi"/>
          <w:sz w:val="22"/>
        </w:rPr>
      </w:pPr>
      <w:r w:rsidRPr="00E116BA">
        <w:rPr>
          <w:rFonts w:cstheme="minorHAnsi"/>
          <w:b/>
          <w:sz w:val="22"/>
        </w:rPr>
        <w:t>Constitute Meeting</w:t>
      </w:r>
      <w:r w:rsidR="00E51804" w:rsidRPr="00E116BA">
        <w:rPr>
          <w:rFonts w:cstheme="minorHAnsi"/>
          <w:b/>
          <w:sz w:val="22"/>
        </w:rPr>
        <w:t xml:space="preserve">: </w:t>
      </w:r>
      <w:r w:rsidR="006378F4" w:rsidRPr="00E116BA">
        <w:rPr>
          <w:rFonts w:cstheme="minorHAnsi"/>
          <w:sz w:val="22"/>
        </w:rPr>
        <w:t xml:space="preserve">President </w:t>
      </w:r>
      <w:r w:rsidR="00D41C25" w:rsidRPr="00E116BA">
        <w:rPr>
          <w:rFonts w:cstheme="minorHAnsi"/>
          <w:sz w:val="22"/>
        </w:rPr>
        <w:t>Lennox</w:t>
      </w:r>
    </w:p>
    <w:p w14:paraId="229195D8" w14:textId="77777777" w:rsidR="00F610C3" w:rsidRPr="00E116BA" w:rsidRDefault="00F610C3" w:rsidP="000D0E28">
      <w:pPr>
        <w:spacing w:before="0" w:after="0" w:line="240" w:lineRule="auto"/>
        <w:ind w:left="284"/>
        <w:rPr>
          <w:rFonts w:cstheme="minorHAnsi"/>
          <w:i/>
          <w:sz w:val="22"/>
        </w:rPr>
      </w:pPr>
      <w:r w:rsidRPr="00E116BA">
        <w:rPr>
          <w:rFonts w:cstheme="minorHAnsi"/>
          <w:i/>
          <w:sz w:val="22"/>
        </w:rPr>
        <w:t xml:space="preserve">I constitute this meeting in the name of Jesus Christ, the one true head of the Church and by the </w:t>
      </w:r>
    </w:p>
    <w:p w14:paraId="79B22E0D" w14:textId="204CD1F7" w:rsidR="00F610C3" w:rsidRPr="00E116BA" w:rsidRDefault="00F610C3" w:rsidP="000D0E28">
      <w:pPr>
        <w:spacing w:before="0" w:after="0" w:line="240" w:lineRule="auto"/>
        <w:ind w:left="284"/>
        <w:rPr>
          <w:rFonts w:cstheme="minorHAnsi"/>
          <w:i/>
          <w:sz w:val="22"/>
        </w:rPr>
      </w:pPr>
      <w:r w:rsidRPr="00E116BA">
        <w:rPr>
          <w:rFonts w:cstheme="minorHAnsi"/>
          <w:i/>
          <w:sz w:val="22"/>
        </w:rPr>
        <w:t>authority vested in me by this meeting of the Horseshoe Falls Regional Council for whatever business may properly come before it.  The bounds of the meeting will be the Zoom cal</w:t>
      </w:r>
      <w:r w:rsidR="0041574E" w:rsidRPr="00E116BA">
        <w:rPr>
          <w:rFonts w:cstheme="minorHAnsi"/>
          <w:i/>
          <w:sz w:val="22"/>
        </w:rPr>
        <w:t>l.</w:t>
      </w:r>
    </w:p>
    <w:p w14:paraId="31697884" w14:textId="77777777" w:rsidR="008961B4" w:rsidRPr="00E116BA" w:rsidRDefault="008961B4" w:rsidP="000D0E28">
      <w:pPr>
        <w:spacing w:before="0" w:after="0" w:line="240" w:lineRule="auto"/>
        <w:ind w:left="284"/>
        <w:rPr>
          <w:rFonts w:cstheme="minorHAnsi"/>
          <w:b/>
          <w:sz w:val="22"/>
        </w:rPr>
      </w:pPr>
    </w:p>
    <w:p w14:paraId="7D4DC6D9" w14:textId="25C5297B" w:rsidR="008961B4" w:rsidRPr="00E116BA" w:rsidRDefault="003B63E7" w:rsidP="000D0E28">
      <w:pPr>
        <w:spacing w:before="0" w:after="0" w:line="240" w:lineRule="auto"/>
        <w:ind w:left="284"/>
        <w:rPr>
          <w:rFonts w:cstheme="minorHAnsi"/>
          <w:sz w:val="22"/>
        </w:rPr>
      </w:pPr>
      <w:r w:rsidRPr="00E116BA">
        <w:rPr>
          <w:rFonts w:cstheme="minorHAnsi"/>
          <w:b/>
          <w:sz w:val="22"/>
        </w:rPr>
        <w:t>Land Acknowledgement</w:t>
      </w:r>
      <w:r w:rsidR="00DD3633" w:rsidRPr="00E116BA">
        <w:rPr>
          <w:rFonts w:cstheme="minorHAnsi"/>
          <w:b/>
          <w:sz w:val="22"/>
        </w:rPr>
        <w:t xml:space="preserve"> and </w:t>
      </w:r>
      <w:r w:rsidR="00D00332" w:rsidRPr="00E116BA">
        <w:rPr>
          <w:rFonts w:cstheme="minorHAnsi"/>
          <w:b/>
          <w:sz w:val="22"/>
        </w:rPr>
        <w:t>Opening Prayer</w:t>
      </w:r>
      <w:r w:rsidR="00D00332" w:rsidRPr="00E116BA">
        <w:rPr>
          <w:rFonts w:cstheme="minorHAnsi"/>
          <w:b/>
          <w:bCs/>
          <w:sz w:val="22"/>
        </w:rPr>
        <w:t xml:space="preserve">: </w:t>
      </w:r>
      <w:r w:rsidR="00EF5AE8" w:rsidRPr="00E116BA">
        <w:rPr>
          <w:rFonts w:cstheme="minorHAnsi"/>
          <w:bCs/>
          <w:sz w:val="22"/>
        </w:rPr>
        <w:t xml:space="preserve">President </w:t>
      </w:r>
      <w:r w:rsidR="00D00332" w:rsidRPr="00E116BA">
        <w:rPr>
          <w:rFonts w:cstheme="minorHAnsi"/>
          <w:bCs/>
          <w:sz w:val="22"/>
        </w:rPr>
        <w:t>Lennox</w:t>
      </w:r>
    </w:p>
    <w:p w14:paraId="489FA055" w14:textId="77777777" w:rsidR="00DB0C94" w:rsidRPr="00E116BA" w:rsidRDefault="00DB0C94" w:rsidP="000D0E28">
      <w:pPr>
        <w:pStyle w:val="Heading1"/>
        <w:spacing w:before="0" w:line="240" w:lineRule="auto"/>
        <w:ind w:left="284"/>
        <w:rPr>
          <w:sz w:val="22"/>
          <w:szCs w:val="22"/>
        </w:rPr>
      </w:pPr>
    </w:p>
    <w:p w14:paraId="70C9AD67" w14:textId="785E12EB" w:rsidR="00DB0C94" w:rsidRPr="00E116BA" w:rsidRDefault="3653CE5B" w:rsidP="000D0E28">
      <w:pPr>
        <w:pStyle w:val="Heading1"/>
        <w:spacing w:before="0" w:line="240" w:lineRule="auto"/>
        <w:ind w:left="284"/>
        <w:rPr>
          <w:sz w:val="22"/>
          <w:szCs w:val="22"/>
        </w:rPr>
      </w:pPr>
      <w:r w:rsidRPr="00E116BA">
        <w:rPr>
          <w:sz w:val="22"/>
          <w:szCs w:val="22"/>
        </w:rPr>
        <w:t>Opening Agreements</w:t>
      </w:r>
    </w:p>
    <w:p w14:paraId="5B0302D3" w14:textId="0779CF50" w:rsidR="00DB0C94" w:rsidRPr="00E116BA" w:rsidRDefault="3653CE5B" w:rsidP="000D0E28">
      <w:pPr>
        <w:pStyle w:val="Heading2"/>
        <w:spacing w:before="0" w:line="240" w:lineRule="auto"/>
        <w:ind w:left="284"/>
        <w:rPr>
          <w:sz w:val="22"/>
          <w:szCs w:val="22"/>
        </w:rPr>
      </w:pPr>
      <w:r w:rsidRPr="00E116BA">
        <w:rPr>
          <w:sz w:val="22"/>
          <w:szCs w:val="22"/>
        </w:rPr>
        <w:t>Consent Docket</w:t>
      </w:r>
    </w:p>
    <w:p w14:paraId="6712E70F" w14:textId="572AF32B" w:rsidR="00E16835" w:rsidRPr="00E116BA" w:rsidRDefault="00E16835" w:rsidP="000D0E28">
      <w:pPr>
        <w:spacing w:before="0" w:after="0" w:line="240" w:lineRule="auto"/>
        <w:ind w:left="284"/>
        <w:rPr>
          <w:rFonts w:cstheme="minorHAnsi"/>
          <w:sz w:val="22"/>
        </w:rPr>
      </w:pPr>
      <w:r w:rsidRPr="00E116BA">
        <w:rPr>
          <w:rFonts w:cstheme="minorHAnsi"/>
          <w:b/>
          <w:sz w:val="22"/>
        </w:rPr>
        <w:t>MOTION:</w:t>
      </w:r>
      <w:r w:rsidRPr="00E116BA">
        <w:rPr>
          <w:rFonts w:cstheme="minorHAnsi"/>
          <w:sz w:val="22"/>
        </w:rPr>
        <w:t xml:space="preserve"> Adrianne</w:t>
      </w:r>
      <w:r w:rsidR="00E116BA" w:rsidRPr="00E116BA">
        <w:rPr>
          <w:rFonts w:cstheme="minorHAnsi"/>
          <w:sz w:val="22"/>
        </w:rPr>
        <w:t xml:space="preserve"> R</w:t>
      </w:r>
      <w:r w:rsidR="002C3AFC">
        <w:rPr>
          <w:rFonts w:cstheme="minorHAnsi"/>
          <w:sz w:val="22"/>
        </w:rPr>
        <w:t>o</w:t>
      </w:r>
      <w:r w:rsidR="00E116BA" w:rsidRPr="00E116BA">
        <w:rPr>
          <w:rFonts w:cstheme="minorHAnsi"/>
          <w:sz w:val="22"/>
        </w:rPr>
        <w:t>bertson</w:t>
      </w:r>
      <w:r w:rsidRPr="00E116BA">
        <w:rPr>
          <w:rFonts w:cstheme="minorHAnsi"/>
          <w:sz w:val="22"/>
        </w:rPr>
        <w:t xml:space="preserve"> / Yvonne</w:t>
      </w:r>
      <w:r w:rsidR="00E116BA" w:rsidRPr="00E116BA">
        <w:rPr>
          <w:rFonts w:cstheme="minorHAnsi"/>
          <w:sz w:val="22"/>
        </w:rPr>
        <w:t xml:space="preserve"> Wright</w:t>
      </w:r>
    </w:p>
    <w:p w14:paraId="77697CC3"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A.</w:t>
      </w:r>
      <w:r w:rsidRPr="00E116BA">
        <w:rPr>
          <w:rFonts w:cstheme="minorHAnsi"/>
          <w:bCs/>
          <w:sz w:val="22"/>
        </w:rPr>
        <w:tab/>
        <w:t>Enabling Actions</w:t>
      </w:r>
    </w:p>
    <w:p w14:paraId="24E435E9"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1.</w:t>
      </w:r>
      <w:r w:rsidRPr="00E116BA">
        <w:rPr>
          <w:rFonts w:cstheme="minorHAnsi"/>
          <w:bCs/>
          <w:sz w:val="22"/>
        </w:rPr>
        <w:tab/>
        <w:t xml:space="preserve">That the proposed Agenda be approved as presented. </w:t>
      </w:r>
    </w:p>
    <w:p w14:paraId="61F4E2DD"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2.</w:t>
      </w:r>
      <w:r w:rsidRPr="00E116BA">
        <w:rPr>
          <w:rFonts w:cstheme="minorHAnsi"/>
          <w:bCs/>
          <w:sz w:val="22"/>
        </w:rPr>
        <w:tab/>
        <w:t>That the minutes of the meeting of February 26, 2024 be approved as distributed.</w:t>
      </w:r>
    </w:p>
    <w:p w14:paraId="0AB03379"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3.</w:t>
      </w:r>
      <w:r w:rsidRPr="00E116BA">
        <w:rPr>
          <w:rFonts w:cstheme="minorHAnsi"/>
          <w:bCs/>
          <w:sz w:val="22"/>
        </w:rPr>
        <w:tab/>
        <w:t>That motions be written and given to the Secretary.</w:t>
      </w:r>
    </w:p>
    <w:p w14:paraId="24B34DC0" w14:textId="77777777" w:rsidR="00897010" w:rsidRPr="00E116BA" w:rsidRDefault="00897010" w:rsidP="000D0E28">
      <w:pPr>
        <w:spacing w:before="0" w:after="0" w:line="240" w:lineRule="auto"/>
        <w:ind w:left="284"/>
        <w:rPr>
          <w:rFonts w:cstheme="minorHAnsi"/>
          <w:bCs/>
          <w:sz w:val="22"/>
        </w:rPr>
      </w:pPr>
    </w:p>
    <w:p w14:paraId="0DBA7959"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B.   Confirmation of email vote</w:t>
      </w:r>
    </w:p>
    <w:p w14:paraId="45CE0075"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February 29, 2024</w:t>
      </w:r>
    </w:p>
    <w:p w14:paraId="0AF45A08"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MOTION: Yvonne Wright / Wendy Lowden</w:t>
      </w:r>
    </w:p>
    <w:p w14:paraId="5B2E89FF" w14:textId="77777777" w:rsidR="00897010" w:rsidRPr="00E116BA" w:rsidRDefault="00897010" w:rsidP="000D0E28">
      <w:pPr>
        <w:spacing w:before="0" w:after="0" w:line="240" w:lineRule="auto"/>
        <w:ind w:left="284"/>
        <w:rPr>
          <w:rFonts w:cstheme="minorHAnsi"/>
          <w:bCs/>
          <w:sz w:val="22"/>
        </w:rPr>
      </w:pPr>
      <w:r w:rsidRPr="00E116BA">
        <w:rPr>
          <w:rFonts w:cstheme="minorHAnsi"/>
          <w:bCs/>
          <w:sz w:val="22"/>
        </w:rPr>
        <w:t>That the Executive of Horseshoe Falls Regional Council</w:t>
      </w:r>
    </w:p>
    <w:p w14:paraId="2370D21B" w14:textId="66926182" w:rsidR="00897010" w:rsidRPr="00AF75CB" w:rsidRDefault="00897010" w:rsidP="00AF75CB">
      <w:pPr>
        <w:pStyle w:val="ListParagraph"/>
        <w:numPr>
          <w:ilvl w:val="0"/>
          <w:numId w:val="21"/>
        </w:numPr>
        <w:spacing w:before="0" w:after="0" w:line="240" w:lineRule="auto"/>
        <w:ind w:left="851" w:hanging="567"/>
        <w:rPr>
          <w:rFonts w:cstheme="minorHAnsi"/>
          <w:bCs/>
          <w:sz w:val="22"/>
        </w:rPr>
      </w:pPr>
      <w:r w:rsidRPr="00AF75CB">
        <w:rPr>
          <w:rFonts w:cstheme="minorHAnsi"/>
          <w:bCs/>
          <w:sz w:val="22"/>
        </w:rPr>
        <w:t>Authorizes the engagement of the Trustees of Garnet United Church with Indigenous Communities in the area, concerning the cemetery at Garnet United Church; and</w:t>
      </w:r>
    </w:p>
    <w:p w14:paraId="3D748147" w14:textId="6C17296C" w:rsidR="00EA471B" w:rsidRPr="00AF75CB" w:rsidRDefault="00897010" w:rsidP="00AF75CB">
      <w:pPr>
        <w:pStyle w:val="ListParagraph"/>
        <w:numPr>
          <w:ilvl w:val="0"/>
          <w:numId w:val="21"/>
        </w:numPr>
        <w:spacing w:before="0" w:after="0" w:line="240" w:lineRule="auto"/>
        <w:ind w:left="851" w:hanging="567"/>
        <w:rPr>
          <w:rFonts w:cstheme="minorHAnsi"/>
          <w:bCs/>
          <w:sz w:val="22"/>
        </w:rPr>
      </w:pPr>
      <w:r w:rsidRPr="00AF75CB">
        <w:rPr>
          <w:rFonts w:cstheme="minorHAnsi"/>
          <w:bCs/>
          <w:sz w:val="22"/>
        </w:rPr>
        <w:t>Authorizes the $15,000.00 expense for this engagement.  CARRIED.</w:t>
      </w:r>
    </w:p>
    <w:p w14:paraId="395E9A0E" w14:textId="77777777" w:rsidR="00E16835" w:rsidRPr="00E116BA" w:rsidRDefault="00E16835" w:rsidP="000D0E28">
      <w:pPr>
        <w:spacing w:before="0" w:after="0" w:line="240" w:lineRule="auto"/>
        <w:ind w:left="284"/>
        <w:rPr>
          <w:rFonts w:cstheme="minorHAnsi"/>
          <w:bCs/>
          <w:sz w:val="22"/>
        </w:rPr>
      </w:pPr>
    </w:p>
    <w:p w14:paraId="5C51B061" w14:textId="4A02C0C9" w:rsidR="003B0874" w:rsidRPr="00E116BA" w:rsidRDefault="007E6E1A" w:rsidP="000D0E28">
      <w:pPr>
        <w:spacing w:before="0" w:after="0" w:line="240" w:lineRule="auto"/>
        <w:ind w:left="284"/>
        <w:rPr>
          <w:rFonts w:eastAsiaTheme="majorEastAsia" w:cstheme="minorHAnsi"/>
          <w:b/>
          <w:bCs/>
          <w:sz w:val="22"/>
        </w:rPr>
      </w:pPr>
      <w:r w:rsidRPr="00E116BA">
        <w:rPr>
          <w:rFonts w:eastAsiaTheme="majorEastAsia" w:cstheme="minorHAnsi"/>
          <w:b/>
          <w:bCs/>
          <w:sz w:val="22"/>
        </w:rPr>
        <w:t xml:space="preserve"> </w:t>
      </w:r>
      <w:r w:rsidR="003B0874" w:rsidRPr="00E116BA">
        <w:rPr>
          <w:rFonts w:eastAsiaTheme="majorEastAsia" w:cstheme="minorHAnsi"/>
          <w:b/>
          <w:bCs/>
          <w:sz w:val="22"/>
        </w:rPr>
        <w:t>Business Arising</w:t>
      </w:r>
    </w:p>
    <w:p w14:paraId="7AAAD080" w14:textId="5DCDFB5E" w:rsidR="00B43237" w:rsidRPr="00E116BA" w:rsidRDefault="008604CA" w:rsidP="000D0E28">
      <w:pPr>
        <w:pStyle w:val="ListParagraph"/>
        <w:numPr>
          <w:ilvl w:val="0"/>
          <w:numId w:val="10"/>
        </w:numPr>
        <w:spacing w:before="0" w:after="0" w:line="240" w:lineRule="auto"/>
        <w:ind w:left="284" w:firstLine="0"/>
        <w:contextualSpacing w:val="0"/>
        <w:rPr>
          <w:rFonts w:cstheme="minorHAnsi"/>
          <w:sz w:val="22"/>
        </w:rPr>
      </w:pPr>
      <w:r w:rsidRPr="00E116BA">
        <w:rPr>
          <w:rFonts w:cstheme="minorHAnsi"/>
          <w:sz w:val="22"/>
        </w:rPr>
        <w:t>Appointment of reviewer (St. Paul’s, Dundas)</w:t>
      </w:r>
    </w:p>
    <w:p w14:paraId="4231323F" w14:textId="29641A73" w:rsidR="00B43237" w:rsidRPr="00351D1A" w:rsidRDefault="00B43237" w:rsidP="000D0E28">
      <w:pPr>
        <w:pStyle w:val="ListParagraph"/>
        <w:numPr>
          <w:ilvl w:val="0"/>
          <w:numId w:val="0"/>
        </w:numPr>
        <w:spacing w:before="0" w:after="0" w:line="240" w:lineRule="auto"/>
        <w:ind w:left="284"/>
        <w:contextualSpacing w:val="0"/>
        <w:rPr>
          <w:rFonts w:cstheme="minorHAnsi"/>
          <w:b/>
          <w:sz w:val="22"/>
        </w:rPr>
      </w:pPr>
      <w:r w:rsidRPr="00351D1A">
        <w:rPr>
          <w:rFonts w:cstheme="minorHAnsi"/>
          <w:b/>
          <w:sz w:val="22"/>
        </w:rPr>
        <w:t>MOTION:</w:t>
      </w:r>
      <w:r w:rsidR="00DE3B44">
        <w:rPr>
          <w:rFonts w:cstheme="minorHAnsi"/>
          <w:sz w:val="22"/>
        </w:rPr>
        <w:t xml:space="preserve"> </w:t>
      </w:r>
      <w:r w:rsidR="00E16835" w:rsidRPr="00E116BA">
        <w:rPr>
          <w:rFonts w:cstheme="minorHAnsi"/>
          <w:sz w:val="22"/>
        </w:rPr>
        <w:t xml:space="preserve">Yvonne Wright / Deborah </w:t>
      </w:r>
      <w:proofErr w:type="spellStart"/>
      <w:r w:rsidR="00E16835" w:rsidRPr="00E116BA">
        <w:rPr>
          <w:rFonts w:cstheme="minorHAnsi"/>
          <w:sz w:val="22"/>
        </w:rPr>
        <w:t>Laforet</w:t>
      </w:r>
      <w:proofErr w:type="spellEnd"/>
      <w:r w:rsidR="00351D1A">
        <w:rPr>
          <w:rFonts w:cstheme="minorHAnsi"/>
          <w:sz w:val="22"/>
        </w:rPr>
        <w:t>: The Executive of Horseshoe Falls Regional Council a</w:t>
      </w:r>
      <w:r w:rsidRPr="00E116BA">
        <w:rPr>
          <w:rFonts w:cstheme="minorHAnsi"/>
          <w:sz w:val="22"/>
        </w:rPr>
        <w:t>pprove</w:t>
      </w:r>
      <w:r w:rsidR="00351D1A">
        <w:rPr>
          <w:rFonts w:cstheme="minorHAnsi"/>
          <w:sz w:val="22"/>
        </w:rPr>
        <w:t>s</w:t>
      </w:r>
      <w:r w:rsidRPr="00E116BA">
        <w:rPr>
          <w:rFonts w:cstheme="minorHAnsi"/>
          <w:sz w:val="22"/>
        </w:rPr>
        <w:t xml:space="preserve"> </w:t>
      </w:r>
      <w:r w:rsidR="00351D1A">
        <w:rPr>
          <w:rFonts w:cstheme="minorHAnsi"/>
          <w:sz w:val="22"/>
        </w:rPr>
        <w:t xml:space="preserve">the </w:t>
      </w:r>
      <w:r w:rsidRPr="00E116BA">
        <w:rPr>
          <w:rFonts w:cstheme="minorHAnsi"/>
          <w:sz w:val="22"/>
        </w:rPr>
        <w:t>appointment of Linda Fo</w:t>
      </w:r>
      <w:r w:rsidR="00E16835" w:rsidRPr="00E116BA">
        <w:rPr>
          <w:rFonts w:cstheme="minorHAnsi"/>
          <w:sz w:val="22"/>
        </w:rPr>
        <w:t>y as reviewer for St. Paul</w:t>
      </w:r>
      <w:r w:rsidR="00351D1A">
        <w:rPr>
          <w:rFonts w:cstheme="minorHAnsi"/>
          <w:sz w:val="22"/>
        </w:rPr>
        <w:t xml:space="preserve">’s United Church, Dundas congregational review (replacing Rev. Carol Hancock). </w:t>
      </w:r>
      <w:r w:rsidR="00E16835" w:rsidRPr="00351D1A">
        <w:rPr>
          <w:rFonts w:cstheme="minorHAnsi"/>
          <w:b/>
          <w:sz w:val="22"/>
        </w:rPr>
        <w:t>CARRIED.</w:t>
      </w:r>
    </w:p>
    <w:p w14:paraId="0B03E93F" w14:textId="77777777"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p>
    <w:p w14:paraId="0D94BF07" w14:textId="3B6191E4" w:rsidR="003B63E7" w:rsidRPr="00E116BA" w:rsidRDefault="003B63E7" w:rsidP="000D0E28">
      <w:pPr>
        <w:pStyle w:val="ListParagraph"/>
        <w:numPr>
          <w:ilvl w:val="0"/>
          <w:numId w:val="10"/>
        </w:numPr>
        <w:spacing w:before="0" w:after="0" w:line="240" w:lineRule="auto"/>
        <w:ind w:left="284" w:firstLine="0"/>
        <w:contextualSpacing w:val="0"/>
        <w:rPr>
          <w:rFonts w:cstheme="minorHAnsi"/>
          <w:sz w:val="22"/>
        </w:rPr>
      </w:pPr>
      <w:r w:rsidRPr="00E116BA">
        <w:rPr>
          <w:rFonts w:cstheme="minorHAnsi"/>
          <w:sz w:val="22"/>
        </w:rPr>
        <w:t>Commission Reports</w:t>
      </w:r>
    </w:p>
    <w:p w14:paraId="48DA4891" w14:textId="77777777" w:rsidR="00351D1A" w:rsidRDefault="003B63E7" w:rsidP="000D0E28">
      <w:pPr>
        <w:numPr>
          <w:ilvl w:val="1"/>
          <w:numId w:val="2"/>
        </w:numPr>
        <w:spacing w:before="0" w:after="0" w:line="240" w:lineRule="auto"/>
        <w:ind w:left="284" w:firstLine="0"/>
        <w:rPr>
          <w:rFonts w:cstheme="minorHAnsi"/>
          <w:sz w:val="22"/>
        </w:rPr>
      </w:pPr>
      <w:r w:rsidRPr="00E116BA">
        <w:rPr>
          <w:rFonts w:cstheme="minorHAnsi"/>
          <w:sz w:val="22"/>
        </w:rPr>
        <w:t>Congregational Support Commission</w:t>
      </w:r>
    </w:p>
    <w:p w14:paraId="1E71239F" w14:textId="08D6151E" w:rsidR="003B63E7" w:rsidRPr="00E116BA" w:rsidRDefault="00351D1A" w:rsidP="00351D1A">
      <w:pPr>
        <w:spacing w:before="0" w:after="0" w:line="240" w:lineRule="auto"/>
        <w:ind w:left="284"/>
        <w:rPr>
          <w:rFonts w:cstheme="minorHAnsi"/>
          <w:sz w:val="22"/>
        </w:rPr>
      </w:pPr>
      <w:r>
        <w:rPr>
          <w:rFonts w:cstheme="minorHAnsi"/>
          <w:sz w:val="22"/>
        </w:rPr>
        <w:t>Chair</w:t>
      </w:r>
      <w:r w:rsidR="00E16835" w:rsidRPr="00E116BA">
        <w:rPr>
          <w:rFonts w:cstheme="minorHAnsi"/>
          <w:sz w:val="22"/>
        </w:rPr>
        <w:t xml:space="preserve"> Adrianne</w:t>
      </w:r>
      <w:r>
        <w:rPr>
          <w:rFonts w:cstheme="minorHAnsi"/>
          <w:sz w:val="22"/>
        </w:rPr>
        <w:t xml:space="preserve"> Rober</w:t>
      </w:r>
      <w:r w:rsidR="00F1064A">
        <w:rPr>
          <w:rFonts w:cstheme="minorHAnsi"/>
          <w:sz w:val="22"/>
        </w:rPr>
        <w:t>ts</w:t>
      </w:r>
      <w:r>
        <w:rPr>
          <w:rFonts w:cstheme="minorHAnsi"/>
          <w:sz w:val="22"/>
        </w:rPr>
        <w:t>on presented the requests brought forward to the Executive from the Congregational Support Commission.</w:t>
      </w:r>
      <w:bookmarkStart w:id="0" w:name="_GoBack"/>
      <w:bookmarkEnd w:id="0"/>
    </w:p>
    <w:p w14:paraId="426710FF" w14:textId="0E090523" w:rsidR="00B43237" w:rsidRPr="00E116BA" w:rsidRDefault="00B43237" w:rsidP="000D0E28">
      <w:pPr>
        <w:spacing w:before="0" w:after="0" w:line="240" w:lineRule="auto"/>
        <w:ind w:left="284"/>
        <w:rPr>
          <w:rFonts w:cstheme="minorHAnsi"/>
          <w:sz w:val="22"/>
        </w:rPr>
      </w:pPr>
      <w:r w:rsidRPr="00351D1A">
        <w:rPr>
          <w:rFonts w:cstheme="minorHAnsi"/>
          <w:b/>
          <w:sz w:val="22"/>
        </w:rPr>
        <w:lastRenderedPageBreak/>
        <w:t>MOTION</w:t>
      </w:r>
      <w:r w:rsidR="00E16835" w:rsidRPr="00351D1A">
        <w:rPr>
          <w:rFonts w:cstheme="minorHAnsi"/>
          <w:b/>
          <w:sz w:val="22"/>
        </w:rPr>
        <w:t>:</w:t>
      </w:r>
      <w:r w:rsidR="00E16835" w:rsidRPr="00E116BA">
        <w:rPr>
          <w:rFonts w:cstheme="minorHAnsi"/>
          <w:sz w:val="22"/>
        </w:rPr>
        <w:t xml:space="preserve"> Adrianne Robertson / Joh</w:t>
      </w:r>
      <w:r w:rsidR="008017B8" w:rsidRPr="00E116BA">
        <w:rPr>
          <w:rFonts w:cstheme="minorHAnsi"/>
          <w:sz w:val="22"/>
        </w:rPr>
        <w:t>n</w:t>
      </w:r>
      <w:r w:rsidR="00E16835" w:rsidRPr="00E116BA">
        <w:rPr>
          <w:rFonts w:cstheme="minorHAnsi"/>
          <w:sz w:val="22"/>
        </w:rPr>
        <w:t xml:space="preserve"> Hurst</w:t>
      </w:r>
    </w:p>
    <w:p w14:paraId="06BC60EA" w14:textId="66392B00" w:rsidR="00107640" w:rsidRPr="00351D1A" w:rsidRDefault="00107640" w:rsidP="00351D1A">
      <w:pPr>
        <w:pStyle w:val="ListParagraph"/>
        <w:numPr>
          <w:ilvl w:val="0"/>
          <w:numId w:val="0"/>
        </w:numPr>
        <w:spacing w:before="0" w:after="0" w:line="240" w:lineRule="auto"/>
        <w:ind w:left="284"/>
        <w:contextualSpacing w:val="0"/>
        <w:rPr>
          <w:rFonts w:cstheme="minorHAnsi"/>
          <w:b/>
          <w:sz w:val="22"/>
        </w:rPr>
      </w:pPr>
      <w:r w:rsidRPr="00E116BA">
        <w:rPr>
          <w:rFonts w:cstheme="minorHAnsi"/>
          <w:sz w:val="22"/>
        </w:rPr>
        <w:t>Th</w:t>
      </w:r>
      <w:r w:rsidR="003B63E7" w:rsidRPr="00E116BA">
        <w:rPr>
          <w:rFonts w:cstheme="minorHAnsi"/>
          <w:sz w:val="22"/>
        </w:rPr>
        <w:t>at the HFRC Executive approve Jane Wylie’s leave from the Commission until  June 2024; as accepted by the Commission at their meeting of</w:t>
      </w:r>
      <w:r w:rsidRPr="00E116BA">
        <w:rPr>
          <w:rFonts w:cstheme="minorHAnsi"/>
          <w:sz w:val="22"/>
        </w:rPr>
        <w:t xml:space="preserve"> February 13, 2024</w:t>
      </w:r>
      <w:r w:rsidR="009A57A3" w:rsidRPr="00E116BA">
        <w:rPr>
          <w:rFonts w:cstheme="minorHAnsi"/>
          <w:sz w:val="22"/>
        </w:rPr>
        <w:t>.</w:t>
      </w:r>
      <w:r w:rsidR="00E16835" w:rsidRPr="00E116BA">
        <w:rPr>
          <w:rFonts w:cstheme="minorHAnsi"/>
          <w:sz w:val="22"/>
        </w:rPr>
        <w:t xml:space="preserve">  </w:t>
      </w:r>
      <w:r w:rsidR="00E16835" w:rsidRPr="00351D1A">
        <w:rPr>
          <w:rFonts w:cstheme="minorHAnsi"/>
          <w:b/>
          <w:sz w:val="22"/>
        </w:rPr>
        <w:t>CARRIED.</w:t>
      </w:r>
    </w:p>
    <w:p w14:paraId="183AEA0F" w14:textId="77777777" w:rsidR="00351D1A" w:rsidRDefault="00351D1A" w:rsidP="000D0E28">
      <w:pPr>
        <w:pStyle w:val="ListParagraph"/>
        <w:numPr>
          <w:ilvl w:val="0"/>
          <w:numId w:val="0"/>
        </w:numPr>
        <w:spacing w:before="0" w:after="0" w:line="240" w:lineRule="auto"/>
        <w:ind w:left="284"/>
        <w:contextualSpacing w:val="0"/>
        <w:rPr>
          <w:rFonts w:cstheme="minorHAnsi"/>
          <w:sz w:val="22"/>
        </w:rPr>
      </w:pPr>
    </w:p>
    <w:p w14:paraId="3CC572F2" w14:textId="507449AA"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r w:rsidRPr="00351D1A">
        <w:rPr>
          <w:rFonts w:cstheme="minorHAnsi"/>
          <w:b/>
          <w:sz w:val="22"/>
        </w:rPr>
        <w:t>MOTION</w:t>
      </w:r>
      <w:r w:rsidR="00E16835" w:rsidRPr="00351D1A">
        <w:rPr>
          <w:rFonts w:cstheme="minorHAnsi"/>
          <w:b/>
          <w:sz w:val="22"/>
        </w:rPr>
        <w:t>:</w:t>
      </w:r>
      <w:r w:rsidR="00E16835" w:rsidRPr="00E116BA">
        <w:rPr>
          <w:rFonts w:cstheme="minorHAnsi"/>
          <w:sz w:val="22"/>
        </w:rPr>
        <w:t xml:space="preserve"> John Hurst / Yvonne Wright </w:t>
      </w:r>
    </w:p>
    <w:p w14:paraId="288D8BC3" w14:textId="2142DB5F" w:rsidR="00B43237" w:rsidRPr="00E116BA" w:rsidRDefault="00107640" w:rsidP="00351D1A">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That the Horseshoe Falls Regional Council Executive cover the cost for phase 3 ($5,000 to $6,000) of the mediation process with St. Paul’s United Church</w:t>
      </w:r>
      <w:r w:rsidR="00062B08">
        <w:rPr>
          <w:rFonts w:cstheme="minorHAnsi"/>
          <w:sz w:val="22"/>
        </w:rPr>
        <w:t>,</w:t>
      </w:r>
      <w:r w:rsidRPr="00E116BA">
        <w:rPr>
          <w:rFonts w:cstheme="minorHAnsi"/>
          <w:sz w:val="22"/>
        </w:rPr>
        <w:t xml:space="preserve"> Oakville.</w:t>
      </w:r>
      <w:r w:rsidR="00E16835" w:rsidRPr="00E116BA">
        <w:rPr>
          <w:rFonts w:cstheme="minorHAnsi"/>
          <w:sz w:val="22"/>
        </w:rPr>
        <w:t xml:space="preserve">  </w:t>
      </w:r>
      <w:r w:rsidR="00E16835" w:rsidRPr="00351D1A">
        <w:rPr>
          <w:rFonts w:cstheme="minorHAnsi"/>
          <w:b/>
          <w:sz w:val="22"/>
        </w:rPr>
        <w:t>CARRIED</w:t>
      </w:r>
      <w:r w:rsidR="00351D1A">
        <w:rPr>
          <w:rFonts w:cstheme="minorHAnsi"/>
          <w:b/>
          <w:sz w:val="22"/>
        </w:rPr>
        <w:t xml:space="preserve">. </w:t>
      </w:r>
      <w:r w:rsidR="00E16835" w:rsidRPr="00E116BA">
        <w:rPr>
          <w:rFonts w:cstheme="minorHAnsi"/>
          <w:sz w:val="22"/>
        </w:rPr>
        <w:t xml:space="preserve">Abstention: Deborah </w:t>
      </w:r>
      <w:proofErr w:type="spellStart"/>
      <w:r w:rsidR="00E16835" w:rsidRPr="00E116BA">
        <w:rPr>
          <w:rFonts w:cstheme="minorHAnsi"/>
          <w:sz w:val="22"/>
        </w:rPr>
        <w:t>Laforet</w:t>
      </w:r>
      <w:proofErr w:type="spellEnd"/>
    </w:p>
    <w:p w14:paraId="4D836BDD" w14:textId="77777777" w:rsidR="00E16835" w:rsidRPr="00E116BA" w:rsidRDefault="00E16835" w:rsidP="000D0E28">
      <w:pPr>
        <w:spacing w:before="0" w:after="0" w:line="240" w:lineRule="auto"/>
        <w:ind w:left="284"/>
        <w:rPr>
          <w:rFonts w:cstheme="minorHAnsi"/>
          <w:sz w:val="22"/>
        </w:rPr>
      </w:pPr>
    </w:p>
    <w:p w14:paraId="333B9F72" w14:textId="4CC78E77" w:rsidR="008604CA" w:rsidRPr="00E116BA" w:rsidRDefault="00107640" w:rsidP="000D0E28">
      <w:pPr>
        <w:spacing w:before="0" w:after="0" w:line="240" w:lineRule="auto"/>
        <w:ind w:left="284"/>
        <w:rPr>
          <w:rFonts w:cstheme="minorHAnsi"/>
          <w:sz w:val="22"/>
        </w:rPr>
      </w:pPr>
      <w:r w:rsidRPr="00E116BA">
        <w:rPr>
          <w:rFonts w:cstheme="minorHAnsi"/>
          <w:sz w:val="22"/>
        </w:rPr>
        <w:t>Note: T</w:t>
      </w:r>
      <w:r w:rsidR="003B63E7" w:rsidRPr="00E116BA">
        <w:rPr>
          <w:rFonts w:cstheme="minorHAnsi"/>
          <w:sz w:val="22"/>
        </w:rPr>
        <w:t>he Congregational Support Commission of Horseshoe Falls Regional Council agree</w:t>
      </w:r>
      <w:r w:rsidRPr="00E116BA">
        <w:rPr>
          <w:rFonts w:cstheme="minorHAnsi"/>
          <w:sz w:val="22"/>
        </w:rPr>
        <w:t>d</w:t>
      </w:r>
      <w:r w:rsidR="003B63E7" w:rsidRPr="00E116BA">
        <w:rPr>
          <w:rFonts w:cstheme="minorHAnsi"/>
          <w:sz w:val="22"/>
        </w:rPr>
        <w:t xml:space="preserve"> to cover the costs for Phase 1 and 2 of the mediation process with St. Paul’s United Church, Oakville as set out in </w:t>
      </w:r>
      <w:r w:rsidRPr="00E116BA">
        <w:rPr>
          <w:rFonts w:cstheme="minorHAnsi"/>
          <w:sz w:val="22"/>
        </w:rPr>
        <w:t>a February 8, 2024 p</w:t>
      </w:r>
      <w:r w:rsidR="003B63E7" w:rsidRPr="00E116BA">
        <w:rPr>
          <w:rFonts w:cstheme="minorHAnsi"/>
          <w:sz w:val="22"/>
        </w:rPr>
        <w:t xml:space="preserve">roposal </w:t>
      </w:r>
      <w:r w:rsidRPr="00E116BA">
        <w:rPr>
          <w:rFonts w:cstheme="minorHAnsi"/>
          <w:sz w:val="22"/>
        </w:rPr>
        <w:t xml:space="preserve">to the CSC </w:t>
      </w:r>
      <w:r w:rsidR="003B63E7" w:rsidRPr="00E116BA">
        <w:rPr>
          <w:rFonts w:cstheme="minorHAnsi"/>
          <w:sz w:val="22"/>
        </w:rPr>
        <w:t xml:space="preserve">from Credence and Co. </w:t>
      </w:r>
    </w:p>
    <w:p w14:paraId="0632A7BF" w14:textId="77777777" w:rsidR="00E16835" w:rsidRPr="00E116BA" w:rsidRDefault="00E16835" w:rsidP="000D0E28">
      <w:pPr>
        <w:spacing w:before="0" w:after="0" w:line="240" w:lineRule="auto"/>
        <w:ind w:left="284"/>
        <w:rPr>
          <w:rFonts w:cstheme="minorHAnsi"/>
          <w:sz w:val="22"/>
        </w:rPr>
      </w:pPr>
    </w:p>
    <w:p w14:paraId="02631C1D" w14:textId="462D1801" w:rsidR="00351D1A" w:rsidRDefault="00351D1A" w:rsidP="000D0E28">
      <w:pPr>
        <w:spacing w:before="0" w:after="0" w:line="240" w:lineRule="auto"/>
        <w:ind w:left="284"/>
        <w:rPr>
          <w:rFonts w:cstheme="minorHAnsi"/>
          <w:sz w:val="22"/>
        </w:rPr>
      </w:pPr>
      <w:r>
        <w:rPr>
          <w:rFonts w:cstheme="minorHAnsi"/>
          <w:sz w:val="22"/>
        </w:rPr>
        <w:t>Upcoming: Vulnerable congregations workshop focusing on having a conversation around being proactive</w:t>
      </w:r>
      <w:r w:rsidR="00E16835" w:rsidRPr="00E116BA">
        <w:rPr>
          <w:rFonts w:cstheme="minorHAnsi"/>
          <w:sz w:val="22"/>
        </w:rPr>
        <w:t xml:space="preserve"> and being prepared for the future</w:t>
      </w:r>
      <w:r>
        <w:rPr>
          <w:rFonts w:cstheme="minorHAnsi"/>
          <w:sz w:val="22"/>
        </w:rPr>
        <w:t>, to be held</w:t>
      </w:r>
      <w:r w:rsidR="00E16835" w:rsidRPr="00E116BA">
        <w:rPr>
          <w:rFonts w:cstheme="minorHAnsi"/>
          <w:sz w:val="22"/>
        </w:rPr>
        <w:t xml:space="preserve"> March 21</w:t>
      </w:r>
      <w:r w:rsidR="00E16835" w:rsidRPr="00E116BA">
        <w:rPr>
          <w:rFonts w:cstheme="minorHAnsi"/>
          <w:sz w:val="22"/>
          <w:vertAlign w:val="superscript"/>
        </w:rPr>
        <w:t>st</w:t>
      </w:r>
      <w:r w:rsidR="00E16835" w:rsidRPr="00E116BA">
        <w:rPr>
          <w:rFonts w:cstheme="minorHAnsi"/>
          <w:sz w:val="22"/>
        </w:rPr>
        <w:t xml:space="preserve"> 7-8:30.  </w:t>
      </w:r>
      <w:hyperlink r:id="rId10" w:history="1">
        <w:r w:rsidRPr="00D61694">
          <w:rPr>
            <w:rStyle w:val="Hyperlink"/>
            <w:rFonts w:cstheme="minorHAnsi"/>
            <w:sz w:val="22"/>
          </w:rPr>
          <w:t>https://hfrcucc.ca/event/are-you-vulnerable/</w:t>
        </w:r>
      </w:hyperlink>
    </w:p>
    <w:p w14:paraId="2A8A15A2" w14:textId="77777777" w:rsidR="00E16835" w:rsidRPr="00E116BA" w:rsidRDefault="00E16835" w:rsidP="000D0E28">
      <w:pPr>
        <w:spacing w:before="0" w:after="0" w:line="240" w:lineRule="auto"/>
        <w:ind w:left="284"/>
        <w:rPr>
          <w:rFonts w:cstheme="minorHAnsi"/>
          <w:sz w:val="22"/>
        </w:rPr>
      </w:pPr>
    </w:p>
    <w:p w14:paraId="6B7BF198" w14:textId="5D877622" w:rsidR="00107640" w:rsidRPr="00E116BA" w:rsidRDefault="00107640" w:rsidP="000D0E28">
      <w:pPr>
        <w:numPr>
          <w:ilvl w:val="1"/>
          <w:numId w:val="2"/>
        </w:numPr>
        <w:spacing w:before="0" w:after="0" w:line="240" w:lineRule="auto"/>
        <w:ind w:left="284" w:firstLine="0"/>
        <w:rPr>
          <w:rFonts w:cstheme="minorHAnsi"/>
          <w:sz w:val="22"/>
        </w:rPr>
      </w:pPr>
      <w:r w:rsidRPr="00E116BA">
        <w:rPr>
          <w:rFonts w:cstheme="minorHAnsi"/>
          <w:sz w:val="22"/>
        </w:rPr>
        <w:t>Human Resources Commission</w:t>
      </w:r>
      <w:r w:rsidR="00E16835" w:rsidRPr="00E116BA">
        <w:rPr>
          <w:rFonts w:cstheme="minorHAnsi"/>
          <w:sz w:val="22"/>
        </w:rPr>
        <w:t>: No report.</w:t>
      </w:r>
    </w:p>
    <w:p w14:paraId="1C07D0E1" w14:textId="72E5095F" w:rsidR="002E7F65" w:rsidRPr="00E116BA" w:rsidRDefault="002E7F65" w:rsidP="000D0E28">
      <w:pPr>
        <w:spacing w:before="0" w:after="0" w:line="240" w:lineRule="auto"/>
        <w:ind w:left="284"/>
        <w:rPr>
          <w:rFonts w:cstheme="minorHAnsi"/>
          <w:sz w:val="22"/>
        </w:rPr>
      </w:pPr>
    </w:p>
    <w:p w14:paraId="543E484F" w14:textId="77777777" w:rsidR="00351D1A" w:rsidRDefault="003B63E7" w:rsidP="00351D1A">
      <w:pPr>
        <w:numPr>
          <w:ilvl w:val="1"/>
          <w:numId w:val="2"/>
        </w:numPr>
        <w:spacing w:before="0" w:after="0" w:line="240" w:lineRule="auto"/>
        <w:ind w:left="284" w:firstLine="0"/>
        <w:rPr>
          <w:rFonts w:cstheme="minorHAnsi"/>
          <w:sz w:val="22"/>
        </w:rPr>
      </w:pPr>
      <w:r w:rsidRPr="00E116BA">
        <w:rPr>
          <w:rFonts w:cstheme="minorHAnsi"/>
          <w:sz w:val="22"/>
        </w:rPr>
        <w:t xml:space="preserve">Discipleship and Justice Commission </w:t>
      </w:r>
      <w:r w:rsidR="00897010" w:rsidRPr="00E116BA">
        <w:rPr>
          <w:rFonts w:cstheme="minorHAnsi"/>
          <w:sz w:val="22"/>
        </w:rPr>
        <w:t>(email report from Sula Anne Kosacky)</w:t>
      </w:r>
    </w:p>
    <w:p w14:paraId="7A94F01E" w14:textId="7468EDAA" w:rsidR="002E7F65" w:rsidRPr="00351D1A" w:rsidRDefault="002E7F65" w:rsidP="00351D1A">
      <w:pPr>
        <w:spacing w:before="0" w:after="0" w:line="240" w:lineRule="auto"/>
        <w:ind w:left="284"/>
        <w:rPr>
          <w:rFonts w:cstheme="minorHAnsi"/>
          <w:sz w:val="22"/>
        </w:rPr>
      </w:pPr>
      <w:r w:rsidRPr="00351D1A">
        <w:rPr>
          <w:rFonts w:cstheme="minorHAnsi"/>
          <w:sz w:val="22"/>
        </w:rPr>
        <w:t xml:space="preserve">The Commission just had a meeting and are mainly focused right now on the final weeks of the remit. Over 40% of HFRC churches still have not registered a vote, so we have a push to try to reach them and support them in getting a vote taken and registered. </w:t>
      </w:r>
    </w:p>
    <w:p w14:paraId="5A4A9984" w14:textId="77777777" w:rsidR="002E7F65" w:rsidRPr="00E116BA" w:rsidRDefault="002E7F65" w:rsidP="000D0E28">
      <w:pPr>
        <w:spacing w:before="0" w:after="0" w:line="240" w:lineRule="auto"/>
        <w:ind w:left="284"/>
        <w:rPr>
          <w:rFonts w:cstheme="minorHAnsi"/>
          <w:sz w:val="22"/>
        </w:rPr>
      </w:pPr>
    </w:p>
    <w:p w14:paraId="05405466" w14:textId="77777777" w:rsidR="003B63E7" w:rsidRPr="00E116BA" w:rsidRDefault="003B63E7" w:rsidP="000D0E28">
      <w:pPr>
        <w:numPr>
          <w:ilvl w:val="1"/>
          <w:numId w:val="2"/>
        </w:numPr>
        <w:spacing w:before="0" w:after="0" w:line="240" w:lineRule="auto"/>
        <w:ind w:left="284" w:firstLine="0"/>
        <w:rPr>
          <w:rFonts w:cstheme="minorHAnsi"/>
          <w:vanish/>
          <w:sz w:val="22"/>
          <w:specVanish/>
        </w:rPr>
      </w:pPr>
      <w:r w:rsidRPr="00E116BA">
        <w:rPr>
          <w:rFonts w:cstheme="minorHAnsi"/>
          <w:sz w:val="22"/>
        </w:rPr>
        <w:t>UCW</w:t>
      </w:r>
    </w:p>
    <w:p w14:paraId="0FF283AE" w14:textId="3F2F8B7B" w:rsidR="003B63E7" w:rsidRPr="00E116BA" w:rsidRDefault="00D00332" w:rsidP="000D0E28">
      <w:pPr>
        <w:spacing w:before="0" w:after="0" w:line="240" w:lineRule="auto"/>
        <w:ind w:left="284"/>
        <w:rPr>
          <w:rFonts w:cstheme="minorHAnsi"/>
          <w:sz w:val="22"/>
        </w:rPr>
      </w:pPr>
      <w:r w:rsidRPr="00E116BA">
        <w:rPr>
          <w:rFonts w:cstheme="minorHAnsi"/>
          <w:sz w:val="22"/>
        </w:rPr>
        <w:t>: No report.</w:t>
      </w:r>
    </w:p>
    <w:p w14:paraId="3EBAECFC" w14:textId="77777777" w:rsidR="00B43237" w:rsidRPr="00E116BA" w:rsidRDefault="00B43237" w:rsidP="000D0E28">
      <w:pPr>
        <w:spacing w:before="0" w:after="0" w:line="240" w:lineRule="auto"/>
        <w:ind w:left="284"/>
        <w:rPr>
          <w:rFonts w:cstheme="minorHAnsi"/>
          <w:sz w:val="22"/>
        </w:rPr>
      </w:pPr>
    </w:p>
    <w:p w14:paraId="55E8DC0C" w14:textId="64086474" w:rsidR="00EA471B" w:rsidRPr="00351D1A" w:rsidRDefault="00EA471B" w:rsidP="000D0E28">
      <w:pPr>
        <w:pStyle w:val="ListParagraph"/>
        <w:numPr>
          <w:ilvl w:val="0"/>
          <w:numId w:val="10"/>
        </w:numPr>
        <w:spacing w:before="0" w:after="0" w:line="240" w:lineRule="auto"/>
        <w:ind w:left="284" w:firstLine="0"/>
        <w:contextualSpacing w:val="0"/>
        <w:rPr>
          <w:rFonts w:cstheme="minorHAnsi"/>
          <w:b/>
          <w:sz w:val="22"/>
        </w:rPr>
      </w:pPr>
      <w:r w:rsidRPr="00351D1A">
        <w:rPr>
          <w:rFonts w:cstheme="minorHAnsi"/>
          <w:b/>
          <w:sz w:val="22"/>
        </w:rPr>
        <w:t xml:space="preserve">Volunteer Recruitment Team </w:t>
      </w:r>
    </w:p>
    <w:p w14:paraId="07549802" w14:textId="71D08740" w:rsidR="00D00332" w:rsidRPr="00E116BA" w:rsidRDefault="00351D1A" w:rsidP="000D0E28">
      <w:pPr>
        <w:pStyle w:val="ListParagraph"/>
        <w:numPr>
          <w:ilvl w:val="0"/>
          <w:numId w:val="0"/>
        </w:numPr>
        <w:spacing w:before="0" w:after="0" w:line="240" w:lineRule="auto"/>
        <w:ind w:left="284"/>
        <w:contextualSpacing w:val="0"/>
        <w:rPr>
          <w:rFonts w:cstheme="minorHAnsi"/>
          <w:sz w:val="22"/>
        </w:rPr>
      </w:pPr>
      <w:r>
        <w:rPr>
          <w:rFonts w:cstheme="minorHAnsi"/>
          <w:sz w:val="22"/>
        </w:rPr>
        <w:t>The team invites commission chairs to have one representative from every commission join the team. Representatives can reach out to team member, Christina Crawford.</w:t>
      </w:r>
    </w:p>
    <w:p w14:paraId="7E21679E" w14:textId="77777777" w:rsidR="00D00332" w:rsidRPr="00E116BA" w:rsidRDefault="00D00332" w:rsidP="000D0E28">
      <w:pPr>
        <w:pStyle w:val="ListParagraph"/>
        <w:numPr>
          <w:ilvl w:val="0"/>
          <w:numId w:val="0"/>
        </w:numPr>
        <w:spacing w:before="0" w:after="0" w:line="240" w:lineRule="auto"/>
        <w:ind w:left="284"/>
        <w:contextualSpacing w:val="0"/>
        <w:rPr>
          <w:rFonts w:cstheme="minorHAnsi"/>
          <w:sz w:val="22"/>
        </w:rPr>
      </w:pPr>
    </w:p>
    <w:p w14:paraId="07912B98" w14:textId="1213044A" w:rsidR="00D00332" w:rsidRPr="00E116BA" w:rsidRDefault="00D00332" w:rsidP="000D0E28">
      <w:pPr>
        <w:pStyle w:val="ListParagraph"/>
        <w:numPr>
          <w:ilvl w:val="0"/>
          <w:numId w:val="0"/>
        </w:numPr>
        <w:spacing w:before="0" w:after="0" w:line="240" w:lineRule="auto"/>
        <w:ind w:left="284"/>
        <w:contextualSpacing w:val="0"/>
        <w:rPr>
          <w:rFonts w:cstheme="minorHAnsi"/>
          <w:sz w:val="22"/>
        </w:rPr>
      </w:pPr>
      <w:r w:rsidRPr="00351D1A">
        <w:rPr>
          <w:rFonts w:cstheme="minorHAnsi"/>
          <w:b/>
          <w:sz w:val="22"/>
        </w:rPr>
        <w:t>MOTION:</w:t>
      </w:r>
      <w:r w:rsidRPr="00E116BA">
        <w:rPr>
          <w:rFonts w:cstheme="minorHAnsi"/>
          <w:sz w:val="22"/>
        </w:rPr>
        <w:t xml:space="preserve"> Christina Crawford / Adrianne Robertson</w:t>
      </w:r>
    </w:p>
    <w:p w14:paraId="3023BEE9" w14:textId="51F329CA" w:rsidR="00D00332" w:rsidRPr="00E116BA" w:rsidRDefault="00351D1A" w:rsidP="000D0E28">
      <w:pPr>
        <w:pStyle w:val="ListParagraph"/>
        <w:numPr>
          <w:ilvl w:val="0"/>
          <w:numId w:val="0"/>
        </w:numPr>
        <w:spacing w:before="0" w:after="0" w:line="240" w:lineRule="auto"/>
        <w:ind w:left="284"/>
        <w:contextualSpacing w:val="0"/>
        <w:rPr>
          <w:rFonts w:cstheme="minorHAnsi"/>
          <w:sz w:val="22"/>
        </w:rPr>
      </w:pPr>
      <w:r w:rsidRPr="00351D1A">
        <w:rPr>
          <w:rFonts w:cstheme="minorHAnsi"/>
          <w:sz w:val="22"/>
        </w:rPr>
        <w:t>That</w:t>
      </w:r>
      <w:r>
        <w:rPr>
          <w:rFonts w:cstheme="minorHAnsi"/>
          <w:sz w:val="22"/>
        </w:rPr>
        <w:t xml:space="preserve"> the Executive of Horseshoe </w:t>
      </w:r>
      <w:r w:rsidR="003E5DE9">
        <w:rPr>
          <w:rFonts w:cstheme="minorHAnsi"/>
          <w:sz w:val="22"/>
        </w:rPr>
        <w:t xml:space="preserve">Falls Regional Council </w:t>
      </w:r>
      <w:r w:rsidRPr="00351D1A">
        <w:rPr>
          <w:rFonts w:cstheme="minorHAnsi"/>
          <w:sz w:val="22"/>
        </w:rPr>
        <w:t xml:space="preserve">agrees to name </w:t>
      </w:r>
      <w:r w:rsidR="003E5DE9">
        <w:rPr>
          <w:rFonts w:cstheme="minorHAnsi"/>
          <w:sz w:val="22"/>
        </w:rPr>
        <w:t xml:space="preserve">Lennox Scarlett as the second </w:t>
      </w:r>
      <w:r w:rsidRPr="00351D1A">
        <w:rPr>
          <w:rFonts w:cstheme="minorHAnsi"/>
          <w:sz w:val="22"/>
        </w:rPr>
        <w:t>representative from Horseshoe Falls Regional Council, The United Church of Canada to the Board of Directors of Brock Ecumenical Chaplaincy.</w:t>
      </w:r>
      <w:r w:rsidR="00D00332" w:rsidRPr="00E116BA">
        <w:rPr>
          <w:rFonts w:cstheme="minorHAnsi"/>
          <w:sz w:val="22"/>
        </w:rPr>
        <w:t xml:space="preserve"> </w:t>
      </w:r>
      <w:r w:rsidR="00D00332" w:rsidRPr="003E5DE9">
        <w:rPr>
          <w:rFonts w:cstheme="minorHAnsi"/>
          <w:b/>
          <w:sz w:val="22"/>
        </w:rPr>
        <w:t>CARRIED.</w:t>
      </w:r>
    </w:p>
    <w:p w14:paraId="48FD38E4" w14:textId="7E983583" w:rsidR="00D00332" w:rsidRPr="00E116BA" w:rsidRDefault="00D00332" w:rsidP="000D0E28">
      <w:pPr>
        <w:pStyle w:val="ListParagraph"/>
        <w:numPr>
          <w:ilvl w:val="0"/>
          <w:numId w:val="0"/>
        </w:numPr>
        <w:spacing w:before="0" w:after="0" w:line="240" w:lineRule="auto"/>
        <w:ind w:left="284"/>
        <w:contextualSpacing w:val="0"/>
        <w:rPr>
          <w:rFonts w:cstheme="minorHAnsi"/>
          <w:sz w:val="22"/>
        </w:rPr>
      </w:pPr>
    </w:p>
    <w:p w14:paraId="3049F05B" w14:textId="3481EE34" w:rsidR="00D00332" w:rsidRPr="00E116BA" w:rsidRDefault="00D00332"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GC</w:t>
      </w:r>
      <w:r w:rsidR="00351D1A">
        <w:rPr>
          <w:rFonts w:cstheme="minorHAnsi"/>
          <w:sz w:val="22"/>
        </w:rPr>
        <w:t>45</w:t>
      </w:r>
      <w:r w:rsidRPr="00E116BA">
        <w:rPr>
          <w:rFonts w:cstheme="minorHAnsi"/>
          <w:sz w:val="22"/>
        </w:rPr>
        <w:t xml:space="preserve"> </w:t>
      </w:r>
      <w:r w:rsidR="00351D1A">
        <w:rPr>
          <w:rFonts w:cstheme="minorHAnsi"/>
          <w:sz w:val="22"/>
        </w:rPr>
        <w:t>C</w:t>
      </w:r>
      <w:r w:rsidRPr="00E116BA">
        <w:rPr>
          <w:rFonts w:cstheme="minorHAnsi"/>
          <w:sz w:val="22"/>
        </w:rPr>
        <w:t xml:space="preserve">ommissioners </w:t>
      </w:r>
      <w:r w:rsidR="00351D1A">
        <w:rPr>
          <w:rFonts w:cstheme="minorHAnsi"/>
          <w:sz w:val="22"/>
        </w:rPr>
        <w:t xml:space="preserve">nomination forms and Executive/Commission </w:t>
      </w:r>
      <w:r w:rsidRPr="00E116BA">
        <w:rPr>
          <w:rFonts w:cstheme="minorHAnsi"/>
          <w:sz w:val="22"/>
        </w:rPr>
        <w:t xml:space="preserve">expression of interest forms </w:t>
      </w:r>
      <w:r w:rsidR="00351D1A">
        <w:rPr>
          <w:rFonts w:cstheme="minorHAnsi"/>
          <w:sz w:val="22"/>
        </w:rPr>
        <w:t xml:space="preserve">are </w:t>
      </w:r>
      <w:r w:rsidRPr="00E116BA">
        <w:rPr>
          <w:rFonts w:cstheme="minorHAnsi"/>
          <w:sz w:val="22"/>
        </w:rPr>
        <w:t>now available.</w:t>
      </w:r>
    </w:p>
    <w:p w14:paraId="5541D755" w14:textId="3BA5C6AB"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p>
    <w:p w14:paraId="78B7F85C" w14:textId="1E7DC13A" w:rsidR="00EF4CF5" w:rsidRPr="003E5DE9" w:rsidRDefault="00EF4CF5" w:rsidP="000D0E28">
      <w:pPr>
        <w:pStyle w:val="ListParagraph"/>
        <w:numPr>
          <w:ilvl w:val="0"/>
          <w:numId w:val="10"/>
        </w:numPr>
        <w:spacing w:before="0" w:after="0" w:line="240" w:lineRule="auto"/>
        <w:ind w:left="284" w:firstLine="0"/>
        <w:contextualSpacing w:val="0"/>
        <w:rPr>
          <w:rFonts w:cstheme="minorHAnsi"/>
          <w:b/>
          <w:sz w:val="22"/>
        </w:rPr>
      </w:pPr>
      <w:r w:rsidRPr="003E5DE9">
        <w:rPr>
          <w:rFonts w:cstheme="minorHAnsi"/>
          <w:b/>
          <w:sz w:val="22"/>
        </w:rPr>
        <w:t>Deadline for GC45 nominations: Change from April 15, 2024  to May 1, 2024.</w:t>
      </w:r>
    </w:p>
    <w:p w14:paraId="222D5066" w14:textId="17D545FF" w:rsidR="00B43237" w:rsidRPr="00E116BA" w:rsidRDefault="003E5DE9" w:rsidP="000D0E28">
      <w:pPr>
        <w:pStyle w:val="ListParagraph"/>
        <w:numPr>
          <w:ilvl w:val="0"/>
          <w:numId w:val="0"/>
        </w:numPr>
        <w:spacing w:before="0" w:after="0" w:line="240" w:lineRule="auto"/>
        <w:ind w:left="284"/>
        <w:contextualSpacing w:val="0"/>
        <w:rPr>
          <w:rFonts w:cstheme="minorHAnsi"/>
          <w:sz w:val="22"/>
        </w:rPr>
      </w:pPr>
      <w:r w:rsidRPr="003E5DE9">
        <w:rPr>
          <w:rFonts w:cstheme="minorHAnsi"/>
          <w:b/>
          <w:sz w:val="22"/>
        </w:rPr>
        <w:t>MOTION:</w:t>
      </w:r>
      <w:r>
        <w:rPr>
          <w:rFonts w:cstheme="minorHAnsi"/>
          <w:sz w:val="22"/>
        </w:rPr>
        <w:t xml:space="preserve"> </w:t>
      </w:r>
      <w:r w:rsidR="004749B5" w:rsidRPr="00E116BA">
        <w:rPr>
          <w:rFonts w:cstheme="minorHAnsi"/>
          <w:sz w:val="22"/>
        </w:rPr>
        <w:t xml:space="preserve">John Hurst / Deborah </w:t>
      </w:r>
      <w:proofErr w:type="spellStart"/>
      <w:r w:rsidR="004749B5" w:rsidRPr="00E116BA">
        <w:rPr>
          <w:rFonts w:cstheme="minorHAnsi"/>
          <w:sz w:val="22"/>
        </w:rPr>
        <w:t>Laforet</w:t>
      </w:r>
      <w:proofErr w:type="spellEnd"/>
      <w:r w:rsidR="004749B5" w:rsidRPr="00E116BA">
        <w:rPr>
          <w:rFonts w:cstheme="minorHAnsi"/>
          <w:sz w:val="22"/>
        </w:rPr>
        <w:t xml:space="preserve"> </w:t>
      </w:r>
    </w:p>
    <w:p w14:paraId="596AA356" w14:textId="5786397E" w:rsidR="00B43237" w:rsidRDefault="003E5DE9" w:rsidP="000D0E28">
      <w:pPr>
        <w:pStyle w:val="ListParagraph"/>
        <w:numPr>
          <w:ilvl w:val="0"/>
          <w:numId w:val="0"/>
        </w:numPr>
        <w:spacing w:before="0" w:after="0" w:line="240" w:lineRule="auto"/>
        <w:ind w:left="284"/>
        <w:contextualSpacing w:val="0"/>
        <w:rPr>
          <w:rFonts w:cstheme="minorHAnsi"/>
          <w:b/>
          <w:sz w:val="22"/>
        </w:rPr>
      </w:pPr>
      <w:r>
        <w:rPr>
          <w:rFonts w:cstheme="minorHAnsi"/>
          <w:sz w:val="22"/>
        </w:rPr>
        <w:t xml:space="preserve">The Executive of Horseshoe Falls Regional Council </w:t>
      </w:r>
      <w:r w:rsidR="00B43237" w:rsidRPr="00E116BA">
        <w:rPr>
          <w:rFonts w:cstheme="minorHAnsi"/>
          <w:sz w:val="22"/>
        </w:rPr>
        <w:t>agrees that the deadline for GC45 Commissioner nominations be changed from April 15, 2024  to May 1, 2024.</w:t>
      </w:r>
      <w:r w:rsidRPr="003E5DE9">
        <w:rPr>
          <w:rFonts w:cstheme="minorHAnsi"/>
          <w:b/>
          <w:sz w:val="22"/>
        </w:rPr>
        <w:t xml:space="preserve"> CARRIED</w:t>
      </w:r>
      <w:r>
        <w:rPr>
          <w:rFonts w:cstheme="minorHAnsi"/>
          <w:b/>
          <w:sz w:val="22"/>
        </w:rPr>
        <w:t>.</w:t>
      </w:r>
    </w:p>
    <w:p w14:paraId="535873D5" w14:textId="77777777" w:rsidR="003E5DE9" w:rsidRPr="00E116BA" w:rsidRDefault="003E5DE9" w:rsidP="000D0E28">
      <w:pPr>
        <w:pStyle w:val="ListParagraph"/>
        <w:numPr>
          <w:ilvl w:val="0"/>
          <w:numId w:val="0"/>
        </w:numPr>
        <w:spacing w:before="0" w:after="0" w:line="240" w:lineRule="auto"/>
        <w:ind w:left="284"/>
        <w:contextualSpacing w:val="0"/>
        <w:rPr>
          <w:rFonts w:cstheme="minorHAnsi"/>
          <w:sz w:val="22"/>
        </w:rPr>
      </w:pPr>
    </w:p>
    <w:p w14:paraId="00718977" w14:textId="118D1AFD" w:rsidR="003E5DE9" w:rsidRDefault="003E5DE9" w:rsidP="000D0E28">
      <w:pPr>
        <w:pStyle w:val="ListParagraph"/>
        <w:numPr>
          <w:ilvl w:val="0"/>
          <w:numId w:val="0"/>
        </w:numPr>
        <w:spacing w:before="0" w:after="0" w:line="240" w:lineRule="auto"/>
        <w:ind w:left="284"/>
        <w:contextualSpacing w:val="0"/>
        <w:rPr>
          <w:rFonts w:cstheme="minorHAnsi"/>
          <w:sz w:val="22"/>
        </w:rPr>
      </w:pPr>
      <w:r>
        <w:rPr>
          <w:rFonts w:cstheme="minorHAnsi"/>
          <w:sz w:val="22"/>
        </w:rPr>
        <w:t>Executive Minister Mark Laird outlined a procedure to share potential GC45 Commissioner nominees with the regional council prior to the Spring meeting. This is based on the amendment to the GC45 Commissioner motion made at the Fall 2023 Regional Council meeting to provide regional council members the opportunity to review the list. Suggested procedure, worked out in consultation with the person who made the amendment:</w:t>
      </w:r>
    </w:p>
    <w:p w14:paraId="4C429DC8" w14:textId="2B76E312" w:rsidR="003E5DE9" w:rsidRDefault="003E5DE9" w:rsidP="000D0E28">
      <w:pPr>
        <w:pStyle w:val="ListParagraph"/>
        <w:numPr>
          <w:ilvl w:val="0"/>
          <w:numId w:val="0"/>
        </w:numPr>
        <w:spacing w:before="0" w:after="0" w:line="240" w:lineRule="auto"/>
        <w:ind w:left="284"/>
        <w:contextualSpacing w:val="0"/>
        <w:rPr>
          <w:rFonts w:cstheme="minorHAnsi"/>
          <w:sz w:val="22"/>
        </w:rPr>
      </w:pPr>
      <w:r>
        <w:rPr>
          <w:rFonts w:cstheme="minorHAnsi"/>
          <w:sz w:val="22"/>
        </w:rPr>
        <w:lastRenderedPageBreak/>
        <w:t xml:space="preserve">Anyone wishing to offer input into the list of GC45 nominees </w:t>
      </w:r>
      <w:r w:rsidR="00FB29A9">
        <w:rPr>
          <w:rFonts w:cstheme="minorHAnsi"/>
          <w:sz w:val="22"/>
        </w:rPr>
        <w:t>will be</w:t>
      </w:r>
      <w:r>
        <w:rPr>
          <w:rFonts w:cstheme="minorHAnsi"/>
          <w:sz w:val="22"/>
        </w:rPr>
        <w:t xml:space="preserve"> invited to email a member of the recruitment team requesting the list of names. Invitation to be circulated via e-newsletter and on Facebook. Deadline for any feedback May 9. </w:t>
      </w:r>
    </w:p>
    <w:p w14:paraId="0632E743" w14:textId="77777777" w:rsidR="003E5DE9" w:rsidRDefault="003E5DE9" w:rsidP="000D0E28">
      <w:pPr>
        <w:pStyle w:val="ListParagraph"/>
        <w:numPr>
          <w:ilvl w:val="0"/>
          <w:numId w:val="0"/>
        </w:numPr>
        <w:spacing w:before="0" w:after="0" w:line="240" w:lineRule="auto"/>
        <w:ind w:left="284"/>
        <w:contextualSpacing w:val="0"/>
        <w:rPr>
          <w:rFonts w:cstheme="minorHAnsi"/>
          <w:sz w:val="22"/>
        </w:rPr>
      </w:pPr>
    </w:p>
    <w:p w14:paraId="65511AFB" w14:textId="3092339D" w:rsidR="00EA471B" w:rsidRPr="00E116BA" w:rsidRDefault="00EA471B" w:rsidP="000D0E28">
      <w:pPr>
        <w:pStyle w:val="ListParagraph"/>
        <w:numPr>
          <w:ilvl w:val="0"/>
          <w:numId w:val="10"/>
        </w:numPr>
        <w:spacing w:before="0" w:after="0" w:line="240" w:lineRule="auto"/>
        <w:ind w:left="284" w:firstLine="0"/>
        <w:contextualSpacing w:val="0"/>
        <w:rPr>
          <w:rFonts w:cstheme="minorHAnsi"/>
          <w:sz w:val="22"/>
        </w:rPr>
      </w:pPr>
      <w:r w:rsidRPr="00E116BA">
        <w:rPr>
          <w:rFonts w:cstheme="minorHAnsi"/>
          <w:sz w:val="22"/>
        </w:rPr>
        <w:t>Day of Fellowship: update (meal options)</w:t>
      </w:r>
    </w:p>
    <w:p w14:paraId="73D2E373" w14:textId="2FF7507B" w:rsidR="00EF327E" w:rsidRPr="00E116BA" w:rsidRDefault="00EF327E" w:rsidP="000D0E28">
      <w:pPr>
        <w:pStyle w:val="ListParagraph"/>
        <w:numPr>
          <w:ilvl w:val="0"/>
          <w:numId w:val="12"/>
        </w:numPr>
        <w:spacing w:before="0" w:after="0" w:line="240" w:lineRule="auto"/>
        <w:ind w:left="284" w:firstLine="0"/>
        <w:contextualSpacing w:val="0"/>
        <w:rPr>
          <w:rFonts w:cstheme="minorHAnsi"/>
          <w:sz w:val="22"/>
        </w:rPr>
      </w:pPr>
      <w:r w:rsidRPr="00E116BA">
        <w:rPr>
          <w:rFonts w:cstheme="minorHAnsi"/>
          <w:sz w:val="22"/>
        </w:rPr>
        <w:t>Revised budget</w:t>
      </w:r>
    </w:p>
    <w:p w14:paraId="17769F88"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Revised Budget:</w:t>
      </w:r>
    </w:p>
    <w:p w14:paraId="3CD2E84B"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 xml:space="preserve">Toronto Mass Choir                   $3500 </w:t>
      </w:r>
    </w:p>
    <w:p w14:paraId="02264E75"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+HST                                               $455</w:t>
      </w:r>
    </w:p>
    <w:p w14:paraId="129C7D61"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u w:val="single"/>
        </w:rPr>
      </w:pPr>
      <w:r w:rsidRPr="00E116BA">
        <w:rPr>
          <w:rFonts w:cstheme="minorHAnsi"/>
          <w:sz w:val="22"/>
        </w:rPr>
        <w:t xml:space="preserve">+ Transportation subsidy          </w:t>
      </w:r>
      <w:r w:rsidRPr="00E116BA">
        <w:rPr>
          <w:rFonts w:cstheme="minorHAnsi"/>
          <w:sz w:val="22"/>
          <w:u w:val="single"/>
        </w:rPr>
        <w:t xml:space="preserve">  $800</w:t>
      </w:r>
    </w:p>
    <w:p w14:paraId="18829F6D" w14:textId="6A2BF1A4"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 xml:space="preserve">                                                      $4755</w:t>
      </w:r>
    </w:p>
    <w:p w14:paraId="32E1FF37" w14:textId="171AB26A" w:rsidR="004749B5" w:rsidRPr="00E116BA" w:rsidRDefault="004749B5"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 xml:space="preserve">                                                      </w:t>
      </w:r>
    </w:p>
    <w:p w14:paraId="662AD104"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Wellington Square UC               $1200</w:t>
      </w:r>
    </w:p>
    <w:p w14:paraId="13A17E0B"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Children &amp; Youth Activities       $ 600</w:t>
      </w:r>
    </w:p>
    <w:p w14:paraId="356D1B94"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Incidentals                                   $1445</w:t>
      </w:r>
    </w:p>
    <w:p w14:paraId="35C7BD5B" w14:textId="77777777"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 xml:space="preserve">Lunch                                           </w:t>
      </w:r>
      <w:r w:rsidRPr="00E116BA">
        <w:rPr>
          <w:rFonts w:cstheme="minorHAnsi"/>
          <w:sz w:val="22"/>
          <w:u w:val="single"/>
        </w:rPr>
        <w:t xml:space="preserve"> $6000</w:t>
      </w:r>
    </w:p>
    <w:p w14:paraId="3DD758F9" w14:textId="4AB81590" w:rsidR="00B43237"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 xml:space="preserve">                                                     $14,000</w:t>
      </w:r>
    </w:p>
    <w:p w14:paraId="35D291B1" w14:textId="59D5CEC7" w:rsidR="004749B5" w:rsidRPr="00E116BA" w:rsidRDefault="004749B5" w:rsidP="000D0E28">
      <w:pPr>
        <w:pStyle w:val="ListParagraph"/>
        <w:numPr>
          <w:ilvl w:val="0"/>
          <w:numId w:val="0"/>
        </w:numPr>
        <w:spacing w:before="0" w:after="0" w:line="240" w:lineRule="auto"/>
        <w:ind w:left="284"/>
        <w:contextualSpacing w:val="0"/>
        <w:rPr>
          <w:rFonts w:cstheme="minorHAnsi"/>
          <w:sz w:val="22"/>
        </w:rPr>
      </w:pPr>
    </w:p>
    <w:p w14:paraId="12F439EB" w14:textId="29D3147C" w:rsidR="00D46397" w:rsidRDefault="00D46397" w:rsidP="00D46397">
      <w:pPr>
        <w:pStyle w:val="ListParagraph"/>
        <w:numPr>
          <w:ilvl w:val="0"/>
          <w:numId w:val="0"/>
        </w:numPr>
        <w:spacing w:before="0" w:after="0" w:line="240" w:lineRule="auto"/>
        <w:ind w:left="284"/>
        <w:contextualSpacing w:val="0"/>
        <w:rPr>
          <w:rFonts w:cstheme="minorHAnsi"/>
          <w:sz w:val="22"/>
        </w:rPr>
      </w:pPr>
      <w:r>
        <w:rPr>
          <w:rFonts w:cstheme="minorHAnsi"/>
          <w:sz w:val="22"/>
        </w:rPr>
        <w:t>Projection is for 400 people to attend. Registration was not initially planned, but after some discussion it was agreed a registration form should be prepared and circulated (by staff). The planning team has decided against a registration fee so that there is no barrier to attending.</w:t>
      </w:r>
    </w:p>
    <w:p w14:paraId="06DA9C10" w14:textId="0BA1C4FE" w:rsidR="00D46397" w:rsidRDefault="00D46397" w:rsidP="00D46397">
      <w:pPr>
        <w:pStyle w:val="ListParagraph"/>
        <w:numPr>
          <w:ilvl w:val="0"/>
          <w:numId w:val="0"/>
        </w:numPr>
        <w:spacing w:before="0" w:after="0" w:line="240" w:lineRule="auto"/>
        <w:ind w:left="284"/>
        <w:contextualSpacing w:val="0"/>
        <w:rPr>
          <w:rFonts w:cstheme="minorHAnsi"/>
          <w:sz w:val="22"/>
        </w:rPr>
      </w:pPr>
    </w:p>
    <w:p w14:paraId="7A6A814E" w14:textId="152EFFC5" w:rsidR="004749B5" w:rsidRPr="00E116BA" w:rsidRDefault="00D46397" w:rsidP="000D0E28">
      <w:pPr>
        <w:pStyle w:val="ListParagraph"/>
        <w:numPr>
          <w:ilvl w:val="0"/>
          <w:numId w:val="0"/>
        </w:numPr>
        <w:spacing w:before="0" w:after="0" w:line="240" w:lineRule="auto"/>
        <w:ind w:left="284"/>
        <w:contextualSpacing w:val="0"/>
        <w:rPr>
          <w:rFonts w:cstheme="minorHAnsi"/>
          <w:sz w:val="22"/>
        </w:rPr>
      </w:pPr>
      <w:r>
        <w:rPr>
          <w:rFonts w:cstheme="minorHAnsi"/>
          <w:sz w:val="22"/>
        </w:rPr>
        <w:t xml:space="preserve">Question: will caterer be paid for 400 even if less attend? Staff noted that often when planning a large event, caterers will ask that total numbers be provided by a certain date. Generally, the cost is for the number provided. The planning team might want to include a registration deadline date so that numbers for food will be known. It was also noted that the choir members will need to be included in the lunch count. </w:t>
      </w:r>
    </w:p>
    <w:p w14:paraId="33F4739C" w14:textId="6E908C32" w:rsidR="00D46397" w:rsidRDefault="00B43237"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b/>
          <w:sz w:val="22"/>
        </w:rPr>
        <w:t>MOTION:</w:t>
      </w:r>
      <w:r w:rsidR="003B2012" w:rsidRPr="00E116BA">
        <w:rPr>
          <w:rFonts w:cstheme="minorHAnsi"/>
          <w:sz w:val="22"/>
        </w:rPr>
        <w:t xml:space="preserve"> Wendy</w:t>
      </w:r>
      <w:r w:rsidR="00D46397">
        <w:rPr>
          <w:rFonts w:cstheme="minorHAnsi"/>
          <w:sz w:val="22"/>
        </w:rPr>
        <w:t xml:space="preserve"> Lowden</w:t>
      </w:r>
      <w:r w:rsidR="003B2012" w:rsidRPr="00E116BA">
        <w:rPr>
          <w:rFonts w:cstheme="minorHAnsi"/>
          <w:sz w:val="22"/>
        </w:rPr>
        <w:t xml:space="preserve"> / Christina</w:t>
      </w:r>
      <w:r w:rsidR="00D46397">
        <w:rPr>
          <w:rFonts w:cstheme="minorHAnsi"/>
          <w:sz w:val="22"/>
        </w:rPr>
        <w:t xml:space="preserve"> Crawford</w:t>
      </w:r>
    </w:p>
    <w:p w14:paraId="18DE2679" w14:textId="0FEC45CD" w:rsidR="00B43237" w:rsidRPr="00E116BA" w:rsidRDefault="00FB29A9" w:rsidP="000D0E28">
      <w:pPr>
        <w:pStyle w:val="ListParagraph"/>
        <w:numPr>
          <w:ilvl w:val="0"/>
          <w:numId w:val="0"/>
        </w:numPr>
        <w:spacing w:before="0" w:after="0" w:line="240" w:lineRule="auto"/>
        <w:ind w:left="284"/>
        <w:contextualSpacing w:val="0"/>
        <w:rPr>
          <w:rFonts w:cstheme="minorHAnsi"/>
          <w:sz w:val="22"/>
        </w:rPr>
      </w:pPr>
      <w:r>
        <w:rPr>
          <w:rFonts w:cstheme="minorHAnsi"/>
          <w:sz w:val="22"/>
        </w:rPr>
        <w:t>T</w:t>
      </w:r>
      <w:r w:rsidR="00D46397">
        <w:rPr>
          <w:rFonts w:cstheme="minorHAnsi"/>
          <w:sz w:val="22"/>
        </w:rPr>
        <w:t xml:space="preserve">he Executive </w:t>
      </w:r>
      <w:r>
        <w:rPr>
          <w:rFonts w:cstheme="minorHAnsi"/>
          <w:sz w:val="22"/>
        </w:rPr>
        <w:t xml:space="preserve">of Horseshoe Falls Regional Council approves the </w:t>
      </w:r>
      <w:r w:rsidR="00B43237" w:rsidRPr="00E116BA">
        <w:rPr>
          <w:rFonts w:cstheme="minorHAnsi"/>
          <w:sz w:val="22"/>
        </w:rPr>
        <w:t xml:space="preserve">revised budget for </w:t>
      </w:r>
      <w:r>
        <w:rPr>
          <w:rFonts w:cstheme="minorHAnsi"/>
          <w:sz w:val="22"/>
        </w:rPr>
        <w:t xml:space="preserve">the </w:t>
      </w:r>
      <w:r w:rsidR="00B43237" w:rsidRPr="00E116BA">
        <w:rPr>
          <w:rFonts w:cstheme="minorHAnsi"/>
          <w:sz w:val="22"/>
        </w:rPr>
        <w:t>Day of Fellowship</w:t>
      </w:r>
      <w:r>
        <w:rPr>
          <w:rFonts w:cstheme="minorHAnsi"/>
          <w:sz w:val="22"/>
        </w:rPr>
        <w:t xml:space="preserve"> event.</w:t>
      </w:r>
      <w:r w:rsidR="003B2012" w:rsidRPr="00E116BA">
        <w:rPr>
          <w:rFonts w:cstheme="minorHAnsi"/>
          <w:sz w:val="22"/>
        </w:rPr>
        <w:t xml:space="preserve">  </w:t>
      </w:r>
      <w:r w:rsidR="003B2012" w:rsidRPr="00FB29A9">
        <w:rPr>
          <w:rFonts w:cstheme="minorHAnsi"/>
          <w:b/>
          <w:sz w:val="22"/>
        </w:rPr>
        <w:t>CARRIED.</w:t>
      </w:r>
    </w:p>
    <w:p w14:paraId="7EF2BE34" w14:textId="77777777" w:rsidR="003B2012" w:rsidRPr="00E116BA" w:rsidRDefault="003B2012" w:rsidP="000D0E28">
      <w:pPr>
        <w:pStyle w:val="ListParagraph"/>
        <w:numPr>
          <w:ilvl w:val="0"/>
          <w:numId w:val="0"/>
        </w:numPr>
        <w:spacing w:before="0" w:after="0" w:line="240" w:lineRule="auto"/>
        <w:ind w:left="284"/>
        <w:contextualSpacing w:val="0"/>
        <w:rPr>
          <w:rFonts w:cstheme="minorHAnsi"/>
          <w:sz w:val="22"/>
        </w:rPr>
      </w:pPr>
    </w:p>
    <w:p w14:paraId="7AA5C9E2" w14:textId="29E66CBF" w:rsidR="00F4633B" w:rsidRPr="00FB29A9" w:rsidRDefault="00F4633B" w:rsidP="000D0E28">
      <w:pPr>
        <w:pStyle w:val="ListParagraph"/>
        <w:numPr>
          <w:ilvl w:val="0"/>
          <w:numId w:val="10"/>
        </w:numPr>
        <w:spacing w:before="0" w:after="0" w:line="240" w:lineRule="auto"/>
        <w:ind w:left="284" w:firstLine="0"/>
        <w:contextualSpacing w:val="0"/>
        <w:rPr>
          <w:rFonts w:eastAsia="Calibri" w:cstheme="minorHAnsi"/>
          <w:b/>
          <w:bCs/>
          <w:sz w:val="22"/>
          <w:lang w:eastAsia="en-CA"/>
        </w:rPr>
      </w:pPr>
      <w:r w:rsidRPr="00FB29A9">
        <w:rPr>
          <w:rFonts w:eastAsiaTheme="majorEastAsia" w:cstheme="minorHAnsi"/>
          <w:b/>
          <w:sz w:val="22"/>
        </w:rPr>
        <w:t xml:space="preserve">Executive Retreat: </w:t>
      </w:r>
      <w:r w:rsidRPr="00FB29A9">
        <w:rPr>
          <w:rFonts w:cstheme="minorHAnsi"/>
          <w:b/>
          <w:sz w:val="22"/>
        </w:rPr>
        <w:t>Proposa</w:t>
      </w:r>
      <w:r w:rsidR="00EA471B" w:rsidRPr="00FB29A9">
        <w:rPr>
          <w:rFonts w:cstheme="minorHAnsi"/>
          <w:b/>
          <w:sz w:val="22"/>
        </w:rPr>
        <w:t>l</w:t>
      </w:r>
      <w:r w:rsidRPr="00FB29A9">
        <w:rPr>
          <w:rFonts w:cstheme="minorHAnsi"/>
          <w:b/>
          <w:sz w:val="22"/>
        </w:rPr>
        <w:t>, including possible time/place/activities. (President Lennox, Wendy Lowden)</w:t>
      </w:r>
    </w:p>
    <w:p w14:paraId="27B85AC6" w14:textId="601CB0B9" w:rsidR="00D46397" w:rsidRPr="00E116BA" w:rsidRDefault="00D46397" w:rsidP="000D0E28">
      <w:pPr>
        <w:pStyle w:val="ListParagraph"/>
        <w:numPr>
          <w:ilvl w:val="0"/>
          <w:numId w:val="0"/>
        </w:numPr>
        <w:spacing w:before="0" w:after="0" w:line="240" w:lineRule="auto"/>
        <w:ind w:left="284"/>
        <w:contextualSpacing w:val="0"/>
        <w:rPr>
          <w:rFonts w:eastAsia="Calibri" w:cstheme="minorHAnsi"/>
          <w:bCs/>
          <w:sz w:val="22"/>
          <w:lang w:eastAsia="en-CA"/>
        </w:rPr>
      </w:pPr>
      <w:r>
        <w:rPr>
          <w:rFonts w:eastAsia="Calibri" w:cstheme="minorHAnsi"/>
          <w:bCs/>
          <w:sz w:val="22"/>
          <w:lang w:eastAsia="en-CA"/>
        </w:rPr>
        <w:t>Possible location: Five Oaks or Cave Springs. Leaning towards Five Oaks. General agreement that the retreat should be a time to build relationship and connecting; not a time for business.</w:t>
      </w:r>
      <w:r w:rsidR="00FB29A9">
        <w:rPr>
          <w:rFonts w:eastAsia="Calibri" w:cstheme="minorHAnsi"/>
          <w:bCs/>
          <w:sz w:val="22"/>
          <w:lang w:eastAsia="en-CA"/>
        </w:rPr>
        <w:t xml:space="preserve"> </w:t>
      </w:r>
      <w:r>
        <w:rPr>
          <w:rFonts w:eastAsia="Calibri" w:cstheme="minorHAnsi"/>
          <w:bCs/>
          <w:sz w:val="22"/>
          <w:lang w:eastAsia="en-CA"/>
        </w:rPr>
        <w:t>Also agreed that the retreat should be held at the beginning of September, with orientations for Executive/Commissions in June.  President Lennox and Wendy Lowden will prepare a proposal for the next Executive meeting.</w:t>
      </w:r>
    </w:p>
    <w:p w14:paraId="4E6F9C8D" w14:textId="77777777" w:rsidR="00B43237" w:rsidRPr="00E116BA" w:rsidRDefault="00B43237" w:rsidP="000D0E28">
      <w:pPr>
        <w:pStyle w:val="ListParagraph"/>
        <w:numPr>
          <w:ilvl w:val="0"/>
          <w:numId w:val="0"/>
        </w:numPr>
        <w:spacing w:before="0" w:after="0" w:line="240" w:lineRule="auto"/>
        <w:ind w:left="284"/>
        <w:contextualSpacing w:val="0"/>
        <w:rPr>
          <w:rFonts w:eastAsia="Calibri" w:cstheme="minorHAnsi"/>
          <w:b/>
          <w:bCs/>
          <w:sz w:val="22"/>
          <w:lang w:eastAsia="en-CA"/>
        </w:rPr>
      </w:pPr>
    </w:p>
    <w:p w14:paraId="0FC0FDCB" w14:textId="12765B13" w:rsidR="00EA471B" w:rsidRPr="00FB29A9" w:rsidRDefault="00EA471B" w:rsidP="000D0E28">
      <w:pPr>
        <w:pStyle w:val="ListParagraph"/>
        <w:numPr>
          <w:ilvl w:val="0"/>
          <w:numId w:val="10"/>
        </w:numPr>
        <w:spacing w:before="0" w:after="0" w:line="240" w:lineRule="auto"/>
        <w:ind w:left="284" w:firstLine="0"/>
        <w:contextualSpacing w:val="0"/>
        <w:rPr>
          <w:rFonts w:eastAsiaTheme="majorEastAsia" w:cstheme="minorHAnsi"/>
          <w:b/>
          <w:sz w:val="22"/>
        </w:rPr>
      </w:pPr>
      <w:r w:rsidRPr="00FB29A9">
        <w:rPr>
          <w:rFonts w:eastAsiaTheme="majorEastAsia" w:cstheme="minorHAnsi"/>
          <w:b/>
          <w:sz w:val="22"/>
        </w:rPr>
        <w:t xml:space="preserve">Sharing notes from fall meeting Regional Council Evaluation breakout room discussions:  next steps (Deborah </w:t>
      </w:r>
      <w:proofErr w:type="spellStart"/>
      <w:r w:rsidRPr="00FB29A9">
        <w:rPr>
          <w:rFonts w:eastAsiaTheme="majorEastAsia" w:cstheme="minorHAnsi"/>
          <w:b/>
          <w:sz w:val="22"/>
        </w:rPr>
        <w:t>Laforet</w:t>
      </w:r>
      <w:proofErr w:type="spellEnd"/>
      <w:r w:rsidRPr="00FB29A9">
        <w:rPr>
          <w:rFonts w:eastAsiaTheme="majorEastAsia" w:cstheme="minorHAnsi"/>
          <w:b/>
          <w:sz w:val="22"/>
        </w:rPr>
        <w:t>, Yvonne Wright and Debbie McMillan).</w:t>
      </w:r>
    </w:p>
    <w:p w14:paraId="779A0CC1" w14:textId="308599F2" w:rsidR="00E53505" w:rsidRPr="00E116BA" w:rsidRDefault="00FB29A9" w:rsidP="000D0E28">
      <w:pPr>
        <w:spacing w:before="0" w:after="0" w:line="240" w:lineRule="auto"/>
        <w:ind w:left="284"/>
        <w:rPr>
          <w:rFonts w:eastAsia="Calibri" w:cstheme="minorHAnsi"/>
          <w:b/>
          <w:sz w:val="22"/>
          <w:lang w:eastAsia="en-CA"/>
        </w:rPr>
      </w:pPr>
      <w:r>
        <w:rPr>
          <w:rFonts w:eastAsia="Calibri" w:cstheme="minorHAnsi"/>
          <w:sz w:val="22"/>
          <w:lang w:eastAsia="en-CA"/>
        </w:rPr>
        <w:t xml:space="preserve">Deborah </w:t>
      </w:r>
      <w:proofErr w:type="spellStart"/>
      <w:r>
        <w:rPr>
          <w:rFonts w:eastAsia="Calibri" w:cstheme="minorHAnsi"/>
          <w:sz w:val="22"/>
          <w:lang w:eastAsia="en-CA"/>
        </w:rPr>
        <w:t>Laforet</w:t>
      </w:r>
      <w:proofErr w:type="spellEnd"/>
      <w:r>
        <w:rPr>
          <w:rFonts w:eastAsia="Calibri" w:cstheme="minorHAnsi"/>
          <w:sz w:val="22"/>
          <w:lang w:eastAsia="en-CA"/>
        </w:rPr>
        <w:t xml:space="preserve"> said the group is working through the evaluation bit by bit, determining where tasks can be directed. Will have staff circulate the edited document to the Executive for review before the next Executive meeting.</w:t>
      </w:r>
    </w:p>
    <w:p w14:paraId="6F613F9F" w14:textId="77777777" w:rsidR="00E53505" w:rsidRPr="00E116BA" w:rsidRDefault="00E53505" w:rsidP="000D0E28">
      <w:pPr>
        <w:spacing w:before="0" w:after="0" w:line="240" w:lineRule="auto"/>
        <w:ind w:left="284"/>
        <w:rPr>
          <w:rFonts w:eastAsia="Calibri" w:cstheme="minorHAnsi"/>
          <w:b/>
          <w:sz w:val="22"/>
          <w:lang w:eastAsia="en-CA"/>
        </w:rPr>
      </w:pPr>
    </w:p>
    <w:p w14:paraId="25C9BC09" w14:textId="5C63D3D2" w:rsidR="002E6897" w:rsidRPr="00E116BA" w:rsidRDefault="002E6897" w:rsidP="000D0E28">
      <w:pPr>
        <w:spacing w:before="0" w:after="0" w:line="240" w:lineRule="auto"/>
        <w:ind w:left="284"/>
        <w:rPr>
          <w:rFonts w:eastAsia="Calibri" w:cstheme="minorHAnsi"/>
          <w:b/>
          <w:sz w:val="22"/>
          <w:lang w:eastAsia="en-CA"/>
        </w:rPr>
      </w:pPr>
      <w:r w:rsidRPr="00E116BA">
        <w:rPr>
          <w:rFonts w:eastAsia="Calibri" w:cstheme="minorHAnsi"/>
          <w:b/>
          <w:sz w:val="22"/>
          <w:lang w:eastAsia="en-CA"/>
        </w:rPr>
        <w:t xml:space="preserve"> New Business</w:t>
      </w:r>
    </w:p>
    <w:p w14:paraId="27CA8040" w14:textId="2AD5B932" w:rsidR="00107640" w:rsidRPr="00FB29A9" w:rsidRDefault="00107640" w:rsidP="000D0E28">
      <w:pPr>
        <w:pStyle w:val="ListParagraph"/>
        <w:numPr>
          <w:ilvl w:val="0"/>
          <w:numId w:val="9"/>
        </w:numPr>
        <w:spacing w:before="0" w:after="0" w:line="240" w:lineRule="auto"/>
        <w:ind w:left="284" w:firstLine="0"/>
        <w:contextualSpacing w:val="0"/>
        <w:rPr>
          <w:rFonts w:cstheme="minorHAnsi"/>
          <w:b/>
          <w:sz w:val="22"/>
        </w:rPr>
      </w:pPr>
      <w:r w:rsidRPr="00FB29A9">
        <w:rPr>
          <w:rFonts w:cstheme="minorHAnsi"/>
          <w:b/>
          <w:sz w:val="22"/>
        </w:rPr>
        <w:t xml:space="preserve">Proposal 1 </w:t>
      </w:r>
      <w:proofErr w:type="spellStart"/>
      <w:r w:rsidRPr="00FB29A9">
        <w:rPr>
          <w:rFonts w:cstheme="minorHAnsi"/>
          <w:b/>
          <w:sz w:val="22"/>
        </w:rPr>
        <w:t>Stewarttown</w:t>
      </w:r>
      <w:proofErr w:type="spellEnd"/>
      <w:r w:rsidRPr="00FB29A9">
        <w:rPr>
          <w:rFonts w:cstheme="minorHAnsi"/>
          <w:b/>
          <w:sz w:val="22"/>
        </w:rPr>
        <w:t xml:space="preserve"> Cemeter</w:t>
      </w:r>
      <w:r w:rsidR="00F4633B" w:rsidRPr="00FB29A9">
        <w:rPr>
          <w:rFonts w:cstheme="minorHAnsi"/>
          <w:b/>
          <w:sz w:val="22"/>
        </w:rPr>
        <w:t>y</w:t>
      </w:r>
    </w:p>
    <w:p w14:paraId="642E8330" w14:textId="1DA84A3E" w:rsidR="00B43237" w:rsidRPr="00E116BA" w:rsidRDefault="002E1A7D"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b/>
          <w:sz w:val="22"/>
        </w:rPr>
        <w:t>MOTION</w:t>
      </w:r>
      <w:r w:rsidR="00E53505" w:rsidRPr="00E116BA">
        <w:rPr>
          <w:rFonts w:cstheme="minorHAnsi"/>
          <w:sz w:val="22"/>
        </w:rPr>
        <w:t xml:space="preserve">: Deborah </w:t>
      </w:r>
      <w:proofErr w:type="spellStart"/>
      <w:r w:rsidR="00E53505" w:rsidRPr="00E116BA">
        <w:rPr>
          <w:rFonts w:cstheme="minorHAnsi"/>
          <w:sz w:val="22"/>
        </w:rPr>
        <w:t>Laforet</w:t>
      </w:r>
      <w:proofErr w:type="spellEnd"/>
      <w:r w:rsidR="00E53505" w:rsidRPr="00E116BA">
        <w:rPr>
          <w:rFonts w:cstheme="minorHAnsi"/>
          <w:sz w:val="22"/>
        </w:rPr>
        <w:t xml:space="preserve"> / Adrianne</w:t>
      </w:r>
      <w:r w:rsidR="00FB29A9">
        <w:rPr>
          <w:rFonts w:cstheme="minorHAnsi"/>
          <w:sz w:val="22"/>
        </w:rPr>
        <w:t xml:space="preserve"> Robertson</w:t>
      </w:r>
    </w:p>
    <w:p w14:paraId="57C64A7B" w14:textId="76A1C8EF" w:rsidR="002E1A7D" w:rsidRPr="00E116BA" w:rsidRDefault="002E1A7D" w:rsidP="000D0E28">
      <w:pPr>
        <w:pStyle w:val="ListParagraph"/>
        <w:numPr>
          <w:ilvl w:val="0"/>
          <w:numId w:val="0"/>
        </w:numPr>
        <w:spacing w:before="0" w:after="0" w:line="240" w:lineRule="auto"/>
        <w:ind w:left="284"/>
        <w:contextualSpacing w:val="0"/>
        <w:rPr>
          <w:rFonts w:cstheme="minorHAnsi"/>
          <w:sz w:val="22"/>
        </w:rPr>
      </w:pPr>
      <w:r w:rsidRPr="00E116BA">
        <w:rPr>
          <w:rFonts w:cstheme="minorHAnsi"/>
          <w:sz w:val="22"/>
        </w:rPr>
        <w:t>The</w:t>
      </w:r>
      <w:r w:rsidR="00FB29A9">
        <w:rPr>
          <w:rFonts w:cstheme="minorHAnsi"/>
          <w:sz w:val="22"/>
        </w:rPr>
        <w:t xml:space="preserve"> Executive of Horseshoe Falls Regional Council</w:t>
      </w:r>
    </w:p>
    <w:p w14:paraId="295C2C9B" w14:textId="12B970BB" w:rsidR="002E1A7D" w:rsidRPr="00FB29A9" w:rsidRDefault="002E1A7D" w:rsidP="00FB29A9">
      <w:pPr>
        <w:pStyle w:val="ListParagraph"/>
        <w:numPr>
          <w:ilvl w:val="0"/>
          <w:numId w:val="16"/>
        </w:numPr>
        <w:spacing w:before="0" w:after="0" w:line="240" w:lineRule="auto"/>
        <w:rPr>
          <w:rFonts w:cstheme="minorHAnsi"/>
          <w:sz w:val="22"/>
        </w:rPr>
      </w:pPr>
      <w:r w:rsidRPr="00FB29A9">
        <w:rPr>
          <w:rFonts w:cstheme="minorHAnsi"/>
          <w:sz w:val="22"/>
        </w:rPr>
        <w:lastRenderedPageBreak/>
        <w:t xml:space="preserve">Authorizes the transfer of the parcel of land identified as PIN 25031-0036 held in the name of the Trustees of the Georgetown Circuit Congregation of the Wesleyan Methodist Church in Canada to St. John’s Anglican Church, </w:t>
      </w:r>
      <w:proofErr w:type="spellStart"/>
      <w:r w:rsidRPr="00FB29A9">
        <w:rPr>
          <w:rFonts w:cstheme="minorHAnsi"/>
          <w:sz w:val="22"/>
        </w:rPr>
        <w:t>Stewarttown</w:t>
      </w:r>
      <w:proofErr w:type="spellEnd"/>
      <w:r w:rsidRPr="00FB29A9">
        <w:rPr>
          <w:rFonts w:cstheme="minorHAnsi"/>
          <w:sz w:val="22"/>
        </w:rPr>
        <w:t>, at no expense to Horseshoe Falls Regional Council; and</w:t>
      </w:r>
    </w:p>
    <w:p w14:paraId="13AEFA26" w14:textId="5CA679BB" w:rsidR="002E1A7D" w:rsidRPr="00FB29A9" w:rsidRDefault="002E1A7D" w:rsidP="00FB29A9">
      <w:pPr>
        <w:pStyle w:val="ListParagraph"/>
        <w:numPr>
          <w:ilvl w:val="0"/>
          <w:numId w:val="16"/>
        </w:numPr>
        <w:spacing w:before="0" w:after="0" w:line="240" w:lineRule="auto"/>
        <w:rPr>
          <w:rFonts w:cstheme="minorHAnsi"/>
          <w:sz w:val="22"/>
        </w:rPr>
      </w:pPr>
      <w:r w:rsidRPr="00FB29A9">
        <w:rPr>
          <w:rFonts w:cstheme="minorHAnsi"/>
          <w:sz w:val="22"/>
        </w:rPr>
        <w:t>Appoints, in accord with the policy for orphan cemeteries, President Lennox Scarlett, Treasurer John Hurst, and Executive Minister, Mark Laird as Trustees for the same, effective March 1, 2024.</w:t>
      </w:r>
    </w:p>
    <w:p w14:paraId="2731CFFC" w14:textId="56A4BF4F" w:rsidR="00B43237" w:rsidRPr="00FB29A9" w:rsidRDefault="00E53505" w:rsidP="000D0E28">
      <w:pPr>
        <w:pStyle w:val="ListParagraph"/>
        <w:numPr>
          <w:ilvl w:val="0"/>
          <w:numId w:val="0"/>
        </w:numPr>
        <w:spacing w:before="0" w:after="0" w:line="240" w:lineRule="auto"/>
        <w:ind w:left="284"/>
        <w:contextualSpacing w:val="0"/>
        <w:rPr>
          <w:rFonts w:cstheme="minorHAnsi"/>
          <w:b/>
          <w:sz w:val="22"/>
        </w:rPr>
      </w:pPr>
      <w:r w:rsidRPr="00FB29A9">
        <w:rPr>
          <w:rFonts w:cstheme="minorHAnsi"/>
          <w:b/>
          <w:sz w:val="22"/>
        </w:rPr>
        <w:t>CARRIED.</w:t>
      </w:r>
    </w:p>
    <w:p w14:paraId="2BAACD87" w14:textId="77777777" w:rsidR="00E53505" w:rsidRPr="00E116BA" w:rsidRDefault="00E53505" w:rsidP="000D0E28">
      <w:pPr>
        <w:pStyle w:val="ListParagraph"/>
        <w:numPr>
          <w:ilvl w:val="0"/>
          <w:numId w:val="0"/>
        </w:numPr>
        <w:spacing w:before="0" w:after="0" w:line="240" w:lineRule="auto"/>
        <w:ind w:left="284"/>
        <w:contextualSpacing w:val="0"/>
        <w:rPr>
          <w:rFonts w:cstheme="minorHAnsi"/>
          <w:sz w:val="22"/>
        </w:rPr>
      </w:pPr>
    </w:p>
    <w:p w14:paraId="5F0719E5" w14:textId="575AFE30" w:rsidR="00107640" w:rsidRPr="00FB29A9" w:rsidRDefault="00107640" w:rsidP="000D0E28">
      <w:pPr>
        <w:pStyle w:val="ListParagraph"/>
        <w:numPr>
          <w:ilvl w:val="0"/>
          <w:numId w:val="9"/>
        </w:numPr>
        <w:spacing w:before="0" w:after="0" w:line="240" w:lineRule="auto"/>
        <w:ind w:left="284" w:firstLine="0"/>
        <w:contextualSpacing w:val="0"/>
        <w:rPr>
          <w:rFonts w:cstheme="minorHAnsi"/>
          <w:b/>
          <w:sz w:val="22"/>
        </w:rPr>
      </w:pPr>
      <w:r w:rsidRPr="00FB29A9">
        <w:rPr>
          <w:rFonts w:cstheme="minorHAnsi"/>
          <w:b/>
          <w:sz w:val="22"/>
        </w:rPr>
        <w:t>Proposal 2</w:t>
      </w:r>
      <w:r w:rsidR="00F4633B" w:rsidRPr="00FB29A9">
        <w:rPr>
          <w:rFonts w:cstheme="minorHAnsi"/>
          <w:b/>
          <w:sz w:val="22"/>
        </w:rPr>
        <w:t xml:space="preserve"> </w:t>
      </w:r>
      <w:proofErr w:type="spellStart"/>
      <w:r w:rsidR="00F4633B" w:rsidRPr="00FB29A9">
        <w:rPr>
          <w:rFonts w:cstheme="minorHAnsi"/>
          <w:b/>
          <w:sz w:val="22"/>
        </w:rPr>
        <w:t>Teeterville</w:t>
      </w:r>
      <w:proofErr w:type="spellEnd"/>
      <w:r w:rsidR="00F4633B" w:rsidRPr="00FB29A9">
        <w:rPr>
          <w:rFonts w:cstheme="minorHAnsi"/>
          <w:b/>
          <w:sz w:val="22"/>
        </w:rPr>
        <w:t xml:space="preserve"> Cemetery</w:t>
      </w:r>
    </w:p>
    <w:p w14:paraId="58D6492F" w14:textId="14207078" w:rsidR="00B43237" w:rsidRPr="00E116BA" w:rsidRDefault="002E1A7D"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b/>
          <w:sz w:val="22"/>
        </w:rPr>
        <w:t>MOTION</w:t>
      </w:r>
      <w:r w:rsidR="00E53505" w:rsidRPr="00FB29A9">
        <w:rPr>
          <w:rFonts w:cstheme="minorHAnsi"/>
          <w:b/>
          <w:sz w:val="22"/>
        </w:rPr>
        <w:t>:</w:t>
      </w:r>
      <w:r w:rsidR="00E53505" w:rsidRPr="00E116BA">
        <w:rPr>
          <w:rFonts w:cstheme="minorHAnsi"/>
          <w:sz w:val="22"/>
        </w:rPr>
        <w:t xml:space="preserve"> Adrianne</w:t>
      </w:r>
      <w:r w:rsidR="00FB29A9">
        <w:rPr>
          <w:rFonts w:cstheme="minorHAnsi"/>
          <w:sz w:val="22"/>
        </w:rPr>
        <w:t xml:space="preserve"> Robertson</w:t>
      </w:r>
      <w:r w:rsidR="00E53505" w:rsidRPr="00E116BA">
        <w:rPr>
          <w:rFonts w:cstheme="minorHAnsi"/>
          <w:sz w:val="22"/>
        </w:rPr>
        <w:t xml:space="preserve"> / Wendy</w:t>
      </w:r>
      <w:r w:rsidR="00FB29A9">
        <w:rPr>
          <w:rFonts w:cstheme="minorHAnsi"/>
          <w:sz w:val="22"/>
        </w:rPr>
        <w:t xml:space="preserve"> Lowden</w:t>
      </w:r>
    </w:p>
    <w:p w14:paraId="6BB04439" w14:textId="379D23E4" w:rsidR="002E1A7D" w:rsidRPr="00E116BA" w:rsidRDefault="00FB29A9"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sz w:val="22"/>
        </w:rPr>
        <w:t>The Executive of Horseshoe Falls Regional Council</w:t>
      </w:r>
      <w:r w:rsidR="002E1A7D" w:rsidRPr="00E116BA">
        <w:rPr>
          <w:rFonts w:cstheme="minorHAnsi"/>
          <w:sz w:val="22"/>
        </w:rPr>
        <w:t xml:space="preserve"> agrees</w:t>
      </w:r>
    </w:p>
    <w:p w14:paraId="289B9DD1" w14:textId="1BEECC37" w:rsidR="002E1A7D" w:rsidRPr="00E116BA" w:rsidRDefault="002E1A7D" w:rsidP="00FB29A9">
      <w:pPr>
        <w:numPr>
          <w:ilvl w:val="0"/>
          <w:numId w:val="17"/>
        </w:numPr>
        <w:spacing w:before="0" w:after="0" w:line="240" w:lineRule="auto"/>
        <w:rPr>
          <w:rFonts w:eastAsia="Calibri" w:cstheme="minorHAnsi"/>
          <w:sz w:val="22"/>
        </w:rPr>
      </w:pPr>
      <w:r w:rsidRPr="00E116BA">
        <w:rPr>
          <w:rFonts w:eastAsia="Calibri" w:cstheme="minorHAnsi"/>
          <w:sz w:val="22"/>
        </w:rPr>
        <w:t xml:space="preserve">To transfer the title of the </w:t>
      </w:r>
      <w:proofErr w:type="spellStart"/>
      <w:r w:rsidRPr="00E116BA">
        <w:rPr>
          <w:rFonts w:eastAsia="Calibri" w:cstheme="minorHAnsi"/>
          <w:sz w:val="22"/>
        </w:rPr>
        <w:t>Teeterville</w:t>
      </w:r>
      <w:proofErr w:type="spellEnd"/>
      <w:r w:rsidRPr="00E116BA">
        <w:rPr>
          <w:rFonts w:eastAsia="Calibri" w:cstheme="minorHAnsi"/>
          <w:sz w:val="22"/>
        </w:rPr>
        <w:t xml:space="preserve"> Cemetery to Norfolk County; </w:t>
      </w:r>
    </w:p>
    <w:p w14:paraId="75023643" w14:textId="77777777" w:rsidR="002E1A7D" w:rsidRPr="00E116BA" w:rsidRDefault="002E1A7D" w:rsidP="00FB29A9">
      <w:pPr>
        <w:numPr>
          <w:ilvl w:val="0"/>
          <w:numId w:val="17"/>
        </w:numPr>
        <w:spacing w:before="0" w:after="0" w:line="240" w:lineRule="auto"/>
        <w:rPr>
          <w:rFonts w:eastAsia="Calibri" w:cstheme="minorHAnsi"/>
          <w:sz w:val="22"/>
        </w:rPr>
      </w:pPr>
      <w:r w:rsidRPr="00E116BA">
        <w:rPr>
          <w:rFonts w:eastAsia="Calibri" w:cstheme="minorHAnsi"/>
          <w:sz w:val="22"/>
        </w:rPr>
        <w:t>In keeping with its policy, appoint, in accord with its policy, President Lennox Scarlett, Treasurer John Hurst, and Executive Minister, Mark Laird as Trustees for this transaction, effective March 1, 2024.</w:t>
      </w:r>
    </w:p>
    <w:p w14:paraId="70E89249" w14:textId="53646E9A" w:rsidR="002E1A7D" w:rsidRPr="00FB29A9" w:rsidRDefault="002E1A7D" w:rsidP="00FB29A9">
      <w:pPr>
        <w:numPr>
          <w:ilvl w:val="0"/>
          <w:numId w:val="17"/>
        </w:numPr>
        <w:spacing w:before="0" w:after="0" w:line="240" w:lineRule="auto"/>
        <w:rPr>
          <w:rFonts w:eastAsia="Calibri" w:cstheme="minorHAnsi"/>
          <w:b/>
          <w:sz w:val="22"/>
        </w:rPr>
      </w:pPr>
      <w:r w:rsidRPr="00E116BA">
        <w:rPr>
          <w:rFonts w:eastAsia="Calibri" w:cstheme="minorHAnsi"/>
          <w:sz w:val="22"/>
        </w:rPr>
        <w:t>To cover any legal expenses associated with this transaction.</w:t>
      </w:r>
      <w:r w:rsidR="00E53505" w:rsidRPr="00E116BA">
        <w:rPr>
          <w:rFonts w:eastAsia="Calibri" w:cstheme="minorHAnsi"/>
          <w:sz w:val="22"/>
        </w:rPr>
        <w:t xml:space="preserve">  </w:t>
      </w:r>
      <w:r w:rsidR="00E53505" w:rsidRPr="00FB29A9">
        <w:rPr>
          <w:rFonts w:eastAsia="Calibri" w:cstheme="minorHAnsi"/>
          <w:b/>
          <w:sz w:val="22"/>
        </w:rPr>
        <w:t>CARRIED.</w:t>
      </w:r>
    </w:p>
    <w:p w14:paraId="0A855ED1" w14:textId="77777777"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p>
    <w:p w14:paraId="0851E0D8" w14:textId="56229253" w:rsidR="00EF327E" w:rsidRPr="00FB29A9" w:rsidRDefault="00EF327E" w:rsidP="000D0E28">
      <w:pPr>
        <w:pStyle w:val="ListParagraph"/>
        <w:numPr>
          <w:ilvl w:val="0"/>
          <w:numId w:val="9"/>
        </w:numPr>
        <w:spacing w:before="0" w:after="0" w:line="240" w:lineRule="auto"/>
        <w:ind w:left="284" w:firstLine="0"/>
        <w:contextualSpacing w:val="0"/>
        <w:rPr>
          <w:rFonts w:cstheme="minorHAnsi"/>
          <w:b/>
          <w:sz w:val="22"/>
        </w:rPr>
      </w:pPr>
      <w:r w:rsidRPr="00FB29A9">
        <w:rPr>
          <w:rFonts w:cstheme="minorHAnsi"/>
          <w:b/>
          <w:sz w:val="22"/>
        </w:rPr>
        <w:t>Proposal 3 C</w:t>
      </w:r>
      <w:r w:rsidR="00FB29A9" w:rsidRPr="00FB29A9">
        <w:rPr>
          <w:rFonts w:cstheme="minorHAnsi"/>
          <w:b/>
          <w:sz w:val="22"/>
        </w:rPr>
        <w:t xml:space="preserve">elebration of Ministries </w:t>
      </w:r>
      <w:r w:rsidRPr="00FB29A9">
        <w:rPr>
          <w:rFonts w:cstheme="minorHAnsi"/>
          <w:b/>
          <w:sz w:val="22"/>
        </w:rPr>
        <w:t>Service Planning Deadline</w:t>
      </w:r>
    </w:p>
    <w:p w14:paraId="5BEF775E" w14:textId="61577AC6"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b/>
          <w:sz w:val="22"/>
        </w:rPr>
        <w:t>MOTION:</w:t>
      </w:r>
      <w:r w:rsidRPr="00E116BA">
        <w:rPr>
          <w:rFonts w:cstheme="minorHAnsi"/>
          <w:sz w:val="22"/>
        </w:rPr>
        <w:t xml:space="preserve"> </w:t>
      </w:r>
      <w:r w:rsidR="00B55DFF" w:rsidRPr="00E116BA">
        <w:rPr>
          <w:rFonts w:cstheme="minorHAnsi"/>
          <w:sz w:val="22"/>
        </w:rPr>
        <w:t xml:space="preserve">Deborah </w:t>
      </w:r>
      <w:proofErr w:type="spellStart"/>
      <w:r w:rsidR="00B55DFF" w:rsidRPr="00E116BA">
        <w:rPr>
          <w:rFonts w:cstheme="minorHAnsi"/>
          <w:sz w:val="22"/>
        </w:rPr>
        <w:t>Laforet</w:t>
      </w:r>
      <w:proofErr w:type="spellEnd"/>
      <w:r w:rsidR="00B55DFF" w:rsidRPr="00E116BA">
        <w:rPr>
          <w:rFonts w:cstheme="minorHAnsi"/>
          <w:sz w:val="22"/>
        </w:rPr>
        <w:t xml:space="preserve"> / Yvonne Wright</w:t>
      </w:r>
    </w:p>
    <w:p w14:paraId="54EC9270" w14:textId="28A5A0CD" w:rsidR="00B43237" w:rsidRPr="00E116BA" w:rsidRDefault="00FB29A9" w:rsidP="000D0E28">
      <w:pPr>
        <w:pStyle w:val="ListParagraph"/>
        <w:numPr>
          <w:ilvl w:val="0"/>
          <w:numId w:val="0"/>
        </w:numPr>
        <w:spacing w:before="0" w:after="0" w:line="240" w:lineRule="auto"/>
        <w:ind w:left="284"/>
        <w:contextualSpacing w:val="0"/>
        <w:rPr>
          <w:rFonts w:cstheme="minorHAnsi"/>
          <w:sz w:val="22"/>
        </w:rPr>
      </w:pPr>
      <w:r w:rsidRPr="00FB29A9">
        <w:rPr>
          <w:rFonts w:cstheme="minorHAnsi"/>
          <w:sz w:val="22"/>
        </w:rPr>
        <w:t>The Executive of Horseshoe Falls Regional Council</w:t>
      </w:r>
      <w:r w:rsidR="00B43237" w:rsidRPr="00E116BA">
        <w:rPr>
          <w:rFonts w:cstheme="minorHAnsi"/>
          <w:sz w:val="22"/>
        </w:rPr>
        <w:t xml:space="preserve"> approves as policy</w:t>
      </w:r>
    </w:p>
    <w:p w14:paraId="3E55D19A" w14:textId="7FE5D70B" w:rsidR="00B43237" w:rsidRPr="00E116BA" w:rsidRDefault="00B43237" w:rsidP="000D0E28">
      <w:pPr>
        <w:spacing w:before="0" w:after="0" w:line="240" w:lineRule="auto"/>
        <w:ind w:left="284"/>
        <w:rPr>
          <w:rFonts w:cstheme="minorHAnsi"/>
          <w:sz w:val="22"/>
        </w:rPr>
      </w:pPr>
      <w:r w:rsidRPr="00E116BA">
        <w:rPr>
          <w:rFonts w:cstheme="minorHAnsi"/>
          <w:sz w:val="22"/>
        </w:rPr>
        <w:t xml:space="preserve">That for a candidate to be able to be Ordained, Commissioned, Recognized or Admitted during the Celebration of Ministry service at a Horseshoe Falls Regional Council meeting, they need to have their provisional call approved by the Human Resources Commission no later than 6 weeks before the Celebration of Ministry service is set to take place.  If a provisional call is not in place by this time, that candidate will wait until the next regularly scheduled Celebration of Ministry service to become Ordained, Commissioned, Recognized or Admitted into The United Church of Canada. </w:t>
      </w:r>
      <w:r w:rsidR="00B55DFF" w:rsidRPr="00FB29A9">
        <w:rPr>
          <w:rFonts w:cstheme="minorHAnsi"/>
          <w:b/>
          <w:sz w:val="22"/>
        </w:rPr>
        <w:t>CARRIED.</w:t>
      </w:r>
    </w:p>
    <w:p w14:paraId="0AB975B6" w14:textId="77777777" w:rsidR="000D0E28" w:rsidRPr="00E116BA" w:rsidRDefault="000D0E28" w:rsidP="000D0E28">
      <w:pPr>
        <w:pStyle w:val="ListParagraph"/>
        <w:numPr>
          <w:ilvl w:val="0"/>
          <w:numId w:val="0"/>
        </w:numPr>
        <w:spacing w:before="0" w:after="0" w:line="240" w:lineRule="auto"/>
        <w:ind w:left="284"/>
        <w:contextualSpacing w:val="0"/>
        <w:rPr>
          <w:rFonts w:cstheme="minorHAnsi"/>
          <w:sz w:val="22"/>
        </w:rPr>
      </w:pPr>
    </w:p>
    <w:p w14:paraId="23B8A697" w14:textId="2C87A1C7" w:rsidR="008017B8" w:rsidRPr="00E116BA" w:rsidRDefault="00FB29A9" w:rsidP="008017B8">
      <w:pPr>
        <w:pStyle w:val="ListParagraph"/>
        <w:numPr>
          <w:ilvl w:val="0"/>
          <w:numId w:val="0"/>
        </w:numPr>
        <w:spacing w:before="0" w:after="0" w:line="240" w:lineRule="auto"/>
        <w:ind w:left="284"/>
        <w:contextualSpacing w:val="0"/>
        <w:rPr>
          <w:rFonts w:cstheme="minorHAnsi"/>
          <w:sz w:val="22"/>
        </w:rPr>
      </w:pPr>
      <w:r>
        <w:rPr>
          <w:rFonts w:cstheme="minorHAnsi"/>
          <w:sz w:val="22"/>
        </w:rPr>
        <w:t>Addressing concern that it might be a last minute</w:t>
      </w:r>
      <w:r w:rsidR="006B6EEE">
        <w:rPr>
          <w:rFonts w:cstheme="minorHAnsi"/>
          <w:sz w:val="22"/>
        </w:rPr>
        <w:t xml:space="preserve"> surprise</w:t>
      </w:r>
      <w:r>
        <w:rPr>
          <w:rFonts w:cstheme="minorHAnsi"/>
          <w:sz w:val="22"/>
        </w:rPr>
        <w:t xml:space="preserve"> for students, Mark Laird said that this proposal </w:t>
      </w:r>
      <w:r w:rsidR="006B6EEE">
        <w:rPr>
          <w:rFonts w:cstheme="minorHAnsi"/>
          <w:sz w:val="22"/>
        </w:rPr>
        <w:t>w</w:t>
      </w:r>
      <w:r>
        <w:rPr>
          <w:rFonts w:cstheme="minorHAnsi"/>
          <w:sz w:val="22"/>
        </w:rPr>
        <w:t>as discussed with Tanya Cameron, Vocational Minister, and Micol Cottrell, Minister Pastoral Relations</w:t>
      </w:r>
      <w:r w:rsidR="006B6EEE">
        <w:rPr>
          <w:rFonts w:cstheme="minorHAnsi"/>
          <w:sz w:val="22"/>
        </w:rPr>
        <w:t xml:space="preserve"> and c</w:t>
      </w:r>
      <w:r>
        <w:rPr>
          <w:rFonts w:cstheme="minorHAnsi"/>
          <w:sz w:val="22"/>
        </w:rPr>
        <w:t xml:space="preserve">andidates have </w:t>
      </w:r>
      <w:r w:rsidR="006B6EEE">
        <w:rPr>
          <w:rFonts w:cstheme="minorHAnsi"/>
          <w:sz w:val="22"/>
        </w:rPr>
        <w:t xml:space="preserve">been advised that the Human Resources Commission needs to know they have a provisional call in </w:t>
      </w:r>
      <w:r w:rsidR="009D3BFC" w:rsidRPr="00E116BA">
        <w:rPr>
          <w:rFonts w:cstheme="minorHAnsi"/>
          <w:sz w:val="22"/>
        </w:rPr>
        <w:t>place by April 8</w:t>
      </w:r>
      <w:r w:rsidR="009D3BFC" w:rsidRPr="00E116BA">
        <w:rPr>
          <w:rFonts w:cstheme="minorHAnsi"/>
          <w:sz w:val="22"/>
          <w:vertAlign w:val="superscript"/>
        </w:rPr>
        <w:t>th</w:t>
      </w:r>
      <w:r w:rsidR="009D3BFC" w:rsidRPr="00E116BA">
        <w:rPr>
          <w:rFonts w:cstheme="minorHAnsi"/>
          <w:sz w:val="22"/>
        </w:rPr>
        <w:t xml:space="preserve">. </w:t>
      </w:r>
      <w:r w:rsidR="006B6EEE">
        <w:rPr>
          <w:rFonts w:cstheme="minorHAnsi"/>
          <w:sz w:val="22"/>
        </w:rPr>
        <w:t xml:space="preserve"> </w:t>
      </w:r>
      <w:r w:rsidR="008017B8" w:rsidRPr="00E116BA">
        <w:rPr>
          <w:rFonts w:cstheme="minorHAnsi"/>
          <w:sz w:val="22"/>
        </w:rPr>
        <w:t xml:space="preserve">Mark Laird noted that this will be the policy, but exceptions can always be made to the policy if the need arises. </w:t>
      </w:r>
    </w:p>
    <w:p w14:paraId="6444231E" w14:textId="77777777" w:rsidR="00B55DFF" w:rsidRPr="00E116BA" w:rsidRDefault="00B55DFF" w:rsidP="000D0E28">
      <w:pPr>
        <w:pStyle w:val="ListParagraph"/>
        <w:numPr>
          <w:ilvl w:val="0"/>
          <w:numId w:val="0"/>
        </w:numPr>
        <w:spacing w:before="0" w:after="0" w:line="240" w:lineRule="auto"/>
        <w:ind w:left="284"/>
        <w:contextualSpacing w:val="0"/>
        <w:rPr>
          <w:rFonts w:cstheme="minorHAnsi"/>
          <w:sz w:val="22"/>
        </w:rPr>
      </w:pPr>
    </w:p>
    <w:p w14:paraId="0F58AB84" w14:textId="77777777" w:rsidR="001F1E86" w:rsidRPr="006B6EEE" w:rsidRDefault="00107640" w:rsidP="000D0E28">
      <w:pPr>
        <w:pStyle w:val="ListParagraph"/>
        <w:numPr>
          <w:ilvl w:val="0"/>
          <w:numId w:val="9"/>
        </w:numPr>
        <w:spacing w:before="0" w:after="0" w:line="240" w:lineRule="auto"/>
        <w:ind w:left="284" w:firstLine="0"/>
        <w:contextualSpacing w:val="0"/>
        <w:rPr>
          <w:rFonts w:cstheme="minorHAnsi"/>
          <w:b/>
          <w:sz w:val="22"/>
        </w:rPr>
      </w:pPr>
      <w:r w:rsidRPr="006B6EEE">
        <w:rPr>
          <w:rFonts w:cstheme="minorHAnsi"/>
          <w:b/>
          <w:sz w:val="22"/>
        </w:rPr>
        <w:t>Cave Springs Application to the UCC Capital Assistance Fund</w:t>
      </w:r>
    </w:p>
    <w:p w14:paraId="44D2B7FF" w14:textId="77777777" w:rsidR="00B55DFF" w:rsidRPr="00E116BA" w:rsidRDefault="00B43237" w:rsidP="000D0E28">
      <w:pPr>
        <w:pStyle w:val="ListParagraph"/>
        <w:numPr>
          <w:ilvl w:val="0"/>
          <w:numId w:val="0"/>
        </w:numPr>
        <w:spacing w:before="0" w:after="0" w:line="240" w:lineRule="auto"/>
        <w:ind w:left="284"/>
        <w:contextualSpacing w:val="0"/>
        <w:rPr>
          <w:rFonts w:cstheme="minorHAnsi"/>
          <w:sz w:val="22"/>
        </w:rPr>
      </w:pPr>
      <w:r w:rsidRPr="006B6EEE">
        <w:rPr>
          <w:rFonts w:cstheme="minorHAnsi"/>
          <w:b/>
          <w:sz w:val="22"/>
        </w:rPr>
        <w:t>MOTION:</w:t>
      </w:r>
      <w:r w:rsidRPr="00E116BA">
        <w:rPr>
          <w:rFonts w:cstheme="minorHAnsi"/>
          <w:sz w:val="22"/>
        </w:rPr>
        <w:t xml:space="preserve"> </w:t>
      </w:r>
      <w:r w:rsidR="00B55DFF" w:rsidRPr="00E116BA">
        <w:rPr>
          <w:rFonts w:cstheme="minorHAnsi"/>
          <w:sz w:val="22"/>
        </w:rPr>
        <w:t>John Hurst / Adrianne Robertson:</w:t>
      </w:r>
    </w:p>
    <w:p w14:paraId="501A57D5" w14:textId="4B7EE55F" w:rsidR="00107640" w:rsidRPr="006B6EEE" w:rsidRDefault="00107640" w:rsidP="000D0E28">
      <w:pPr>
        <w:pStyle w:val="ListParagraph"/>
        <w:numPr>
          <w:ilvl w:val="0"/>
          <w:numId w:val="0"/>
        </w:numPr>
        <w:spacing w:before="0" w:after="0" w:line="240" w:lineRule="auto"/>
        <w:ind w:left="284"/>
        <w:contextualSpacing w:val="0"/>
        <w:rPr>
          <w:rFonts w:cstheme="minorHAnsi"/>
          <w:b/>
          <w:sz w:val="22"/>
        </w:rPr>
      </w:pPr>
      <w:r w:rsidRPr="00E116BA">
        <w:rPr>
          <w:rFonts w:cstheme="minorHAnsi"/>
          <w:sz w:val="22"/>
        </w:rPr>
        <w:t xml:space="preserve">The </w:t>
      </w:r>
      <w:r w:rsidR="006B6EEE">
        <w:rPr>
          <w:rFonts w:cstheme="minorHAnsi"/>
          <w:sz w:val="22"/>
        </w:rPr>
        <w:t xml:space="preserve">Executive of </w:t>
      </w:r>
      <w:r w:rsidRPr="00E116BA">
        <w:rPr>
          <w:rFonts w:cstheme="minorHAnsi"/>
          <w:sz w:val="22"/>
        </w:rPr>
        <w:t xml:space="preserve">Horseshoe Falls Regional Council </w:t>
      </w:r>
      <w:r w:rsidR="006B6EEE">
        <w:rPr>
          <w:rFonts w:cstheme="minorHAnsi"/>
          <w:sz w:val="22"/>
        </w:rPr>
        <w:t>s</w:t>
      </w:r>
      <w:r w:rsidRPr="00E116BA">
        <w:rPr>
          <w:rFonts w:cstheme="minorHAnsi"/>
          <w:sz w:val="22"/>
        </w:rPr>
        <w:t>upports the Cave Spring Camp Application to the UCC Capital Assistance Fund for a grant in the amount of $4,000.</w:t>
      </w:r>
      <w:r w:rsidR="00B55DFF" w:rsidRPr="00E116BA">
        <w:rPr>
          <w:rFonts w:cstheme="minorHAnsi"/>
          <w:sz w:val="22"/>
        </w:rPr>
        <w:t xml:space="preserve"> </w:t>
      </w:r>
      <w:r w:rsidR="00B55DFF" w:rsidRPr="006B6EEE">
        <w:rPr>
          <w:rFonts w:cstheme="minorHAnsi"/>
          <w:b/>
          <w:sz w:val="22"/>
        </w:rPr>
        <w:t xml:space="preserve"> CARRIED.</w:t>
      </w:r>
    </w:p>
    <w:p w14:paraId="510E4CC8" w14:textId="77777777" w:rsidR="009D3BFC" w:rsidRPr="00E116BA" w:rsidRDefault="009D3BFC" w:rsidP="000D0E28">
      <w:pPr>
        <w:pStyle w:val="ListParagraph"/>
        <w:numPr>
          <w:ilvl w:val="0"/>
          <w:numId w:val="0"/>
        </w:numPr>
        <w:spacing w:before="0" w:after="0" w:line="240" w:lineRule="auto"/>
        <w:ind w:left="284"/>
        <w:contextualSpacing w:val="0"/>
        <w:rPr>
          <w:rFonts w:cstheme="minorHAnsi"/>
          <w:sz w:val="22"/>
        </w:rPr>
      </w:pPr>
    </w:p>
    <w:p w14:paraId="6D74FD1F" w14:textId="1AC61E1D" w:rsidR="001F1E86" w:rsidRPr="006B6EEE" w:rsidRDefault="00107640" w:rsidP="000D0E28">
      <w:pPr>
        <w:pStyle w:val="ListParagraph"/>
        <w:numPr>
          <w:ilvl w:val="0"/>
          <w:numId w:val="9"/>
        </w:numPr>
        <w:spacing w:before="0" w:after="0" w:line="240" w:lineRule="auto"/>
        <w:ind w:left="284" w:firstLine="0"/>
        <w:contextualSpacing w:val="0"/>
        <w:rPr>
          <w:rFonts w:cstheme="minorHAnsi"/>
          <w:b/>
          <w:sz w:val="22"/>
        </w:rPr>
      </w:pPr>
      <w:r w:rsidRPr="006B6EEE">
        <w:rPr>
          <w:rFonts w:cstheme="minorHAnsi"/>
          <w:b/>
          <w:sz w:val="22"/>
        </w:rPr>
        <w:t>T</w:t>
      </w:r>
      <w:r w:rsidR="004913EE">
        <w:rPr>
          <w:rFonts w:cstheme="minorHAnsi"/>
          <w:b/>
          <w:sz w:val="22"/>
        </w:rPr>
        <w:t>oronto United Church Council (TUCC)</w:t>
      </w:r>
      <w:r w:rsidR="00F4633B" w:rsidRPr="006B6EEE">
        <w:rPr>
          <w:rFonts w:cstheme="minorHAnsi"/>
          <w:b/>
          <w:sz w:val="22"/>
        </w:rPr>
        <w:t xml:space="preserve"> </w:t>
      </w:r>
      <w:r w:rsidRPr="006B6EEE">
        <w:rPr>
          <w:rFonts w:cstheme="minorHAnsi"/>
          <w:b/>
          <w:sz w:val="22"/>
        </w:rPr>
        <w:t>letter re: clarification of guidelines</w:t>
      </w:r>
    </w:p>
    <w:p w14:paraId="0A5A45FF" w14:textId="77777777" w:rsidR="006B6EEE" w:rsidRDefault="006B6EEE" w:rsidP="000D0E28">
      <w:pPr>
        <w:pStyle w:val="ListParagraph"/>
        <w:numPr>
          <w:ilvl w:val="0"/>
          <w:numId w:val="0"/>
        </w:numPr>
        <w:spacing w:before="0" w:after="0" w:line="240" w:lineRule="auto"/>
        <w:ind w:left="284"/>
        <w:contextualSpacing w:val="0"/>
        <w:rPr>
          <w:rFonts w:cstheme="minorHAnsi"/>
          <w:sz w:val="22"/>
        </w:rPr>
      </w:pPr>
      <w:r w:rsidRPr="006B6EEE">
        <w:rPr>
          <w:rFonts w:cstheme="minorHAnsi"/>
          <w:b/>
          <w:sz w:val="22"/>
        </w:rPr>
        <w:t xml:space="preserve">MOTION: </w:t>
      </w:r>
      <w:r w:rsidRPr="00E116BA">
        <w:rPr>
          <w:rFonts w:cstheme="minorHAnsi"/>
          <w:sz w:val="22"/>
        </w:rPr>
        <w:t>John Hurst / Wendy Lowden</w:t>
      </w:r>
    </w:p>
    <w:p w14:paraId="5ED0BDE7" w14:textId="040B0AFF" w:rsidR="00107640" w:rsidRPr="00E116BA" w:rsidRDefault="006B6EEE" w:rsidP="000D0E28">
      <w:pPr>
        <w:pStyle w:val="ListParagraph"/>
        <w:numPr>
          <w:ilvl w:val="0"/>
          <w:numId w:val="0"/>
        </w:numPr>
        <w:spacing w:before="0" w:after="0" w:line="240" w:lineRule="auto"/>
        <w:ind w:left="284"/>
        <w:contextualSpacing w:val="0"/>
        <w:rPr>
          <w:rFonts w:cstheme="minorHAnsi"/>
          <w:sz w:val="22"/>
        </w:rPr>
      </w:pPr>
      <w:r w:rsidRPr="006B6EEE">
        <w:rPr>
          <w:rFonts w:cstheme="minorHAnsi"/>
          <w:sz w:val="22"/>
        </w:rPr>
        <w:t xml:space="preserve">The Executive of Horseshoe Falls Regional Council </w:t>
      </w:r>
      <w:r w:rsidR="00107640" w:rsidRPr="00E116BA">
        <w:rPr>
          <w:rFonts w:cstheme="minorHAnsi"/>
          <w:sz w:val="22"/>
        </w:rPr>
        <w:t>agrees to the refinement of terms on which Halton Extension Council money can be granted as proposed by TUCC (Toronto United Church Council).</w:t>
      </w:r>
    </w:p>
    <w:p w14:paraId="03433A2C" w14:textId="57060DBD" w:rsidR="00B55DFF" w:rsidRPr="006B6EEE" w:rsidRDefault="00B55DFF" w:rsidP="000D0E28">
      <w:pPr>
        <w:pStyle w:val="ListParagraph"/>
        <w:numPr>
          <w:ilvl w:val="0"/>
          <w:numId w:val="0"/>
        </w:numPr>
        <w:spacing w:before="0" w:after="0" w:line="240" w:lineRule="auto"/>
        <w:ind w:left="284"/>
        <w:contextualSpacing w:val="0"/>
        <w:rPr>
          <w:rFonts w:cstheme="minorHAnsi"/>
          <w:b/>
          <w:sz w:val="22"/>
        </w:rPr>
      </w:pPr>
      <w:r w:rsidRPr="006B6EEE">
        <w:rPr>
          <w:rFonts w:cstheme="minorHAnsi"/>
          <w:b/>
          <w:sz w:val="22"/>
        </w:rPr>
        <w:t>CARRIED.</w:t>
      </w:r>
    </w:p>
    <w:p w14:paraId="3007CDC5" w14:textId="5542FEE0" w:rsidR="00B43237" w:rsidRPr="00E116BA" w:rsidRDefault="00B43237" w:rsidP="000D0E28">
      <w:pPr>
        <w:pStyle w:val="ListParagraph"/>
        <w:numPr>
          <w:ilvl w:val="0"/>
          <w:numId w:val="0"/>
        </w:numPr>
        <w:spacing w:before="0" w:after="0" w:line="240" w:lineRule="auto"/>
        <w:ind w:left="284"/>
        <w:contextualSpacing w:val="0"/>
        <w:rPr>
          <w:rFonts w:cstheme="minorHAnsi"/>
          <w:sz w:val="22"/>
        </w:rPr>
      </w:pPr>
    </w:p>
    <w:p w14:paraId="0A8C710C" w14:textId="77777777" w:rsidR="001F1E86" w:rsidRPr="006B6EEE" w:rsidRDefault="00107640" w:rsidP="000D0E28">
      <w:pPr>
        <w:pStyle w:val="ListParagraph"/>
        <w:numPr>
          <w:ilvl w:val="0"/>
          <w:numId w:val="9"/>
        </w:numPr>
        <w:spacing w:before="0" w:after="0" w:line="240" w:lineRule="auto"/>
        <w:ind w:left="284" w:firstLine="0"/>
        <w:contextualSpacing w:val="0"/>
        <w:rPr>
          <w:rFonts w:cstheme="minorHAnsi"/>
          <w:b/>
          <w:sz w:val="22"/>
        </w:rPr>
      </w:pPr>
      <w:r w:rsidRPr="006B6EEE">
        <w:rPr>
          <w:rFonts w:cstheme="minorHAnsi"/>
          <w:b/>
          <w:sz w:val="22"/>
        </w:rPr>
        <w:t>Expression of Interest Received</w:t>
      </w:r>
    </w:p>
    <w:p w14:paraId="28A99F47" w14:textId="0AAEF933" w:rsidR="00D00332" w:rsidRPr="00E116BA" w:rsidRDefault="00B43237" w:rsidP="000D0E28">
      <w:pPr>
        <w:pStyle w:val="ListParagraph"/>
        <w:numPr>
          <w:ilvl w:val="0"/>
          <w:numId w:val="0"/>
        </w:numPr>
        <w:spacing w:before="0" w:after="0" w:line="240" w:lineRule="auto"/>
        <w:ind w:left="284"/>
        <w:contextualSpacing w:val="0"/>
        <w:rPr>
          <w:rFonts w:cstheme="minorHAnsi"/>
          <w:sz w:val="22"/>
        </w:rPr>
      </w:pPr>
      <w:r w:rsidRPr="006B6EEE">
        <w:rPr>
          <w:rFonts w:cstheme="minorHAnsi"/>
          <w:b/>
          <w:sz w:val="22"/>
        </w:rPr>
        <w:t>MOTION</w:t>
      </w:r>
      <w:r w:rsidR="00107640" w:rsidRPr="006B6EEE">
        <w:rPr>
          <w:rFonts w:cstheme="minorHAnsi"/>
          <w:b/>
          <w:sz w:val="22"/>
        </w:rPr>
        <w:t>:</w:t>
      </w:r>
      <w:r w:rsidR="00107640" w:rsidRPr="00E116BA">
        <w:rPr>
          <w:rFonts w:cstheme="minorHAnsi"/>
          <w:sz w:val="22"/>
        </w:rPr>
        <w:t xml:space="preserve"> </w:t>
      </w:r>
      <w:r w:rsidR="00D00332" w:rsidRPr="00E116BA">
        <w:rPr>
          <w:rFonts w:cstheme="minorHAnsi"/>
          <w:sz w:val="22"/>
        </w:rPr>
        <w:t>Christina</w:t>
      </w:r>
      <w:r w:rsidR="00E53505" w:rsidRPr="00E116BA">
        <w:rPr>
          <w:rFonts w:cstheme="minorHAnsi"/>
          <w:sz w:val="22"/>
        </w:rPr>
        <w:t xml:space="preserve"> Crawford</w:t>
      </w:r>
      <w:r w:rsidR="00D00332" w:rsidRPr="00E116BA">
        <w:rPr>
          <w:rFonts w:cstheme="minorHAnsi"/>
          <w:sz w:val="22"/>
        </w:rPr>
        <w:t xml:space="preserve"> / Wendy </w:t>
      </w:r>
      <w:r w:rsidR="00E53505" w:rsidRPr="00E116BA">
        <w:rPr>
          <w:rFonts w:cstheme="minorHAnsi"/>
          <w:sz w:val="22"/>
        </w:rPr>
        <w:t>Lowden</w:t>
      </w:r>
    </w:p>
    <w:p w14:paraId="1A9BC054" w14:textId="2C1345A1" w:rsidR="00107640" w:rsidRPr="006B6EEE" w:rsidRDefault="006B6EEE" w:rsidP="000D0E28">
      <w:pPr>
        <w:pStyle w:val="ListParagraph"/>
        <w:numPr>
          <w:ilvl w:val="0"/>
          <w:numId w:val="0"/>
        </w:numPr>
        <w:spacing w:before="0" w:after="0" w:line="240" w:lineRule="auto"/>
        <w:ind w:left="284"/>
        <w:contextualSpacing w:val="0"/>
        <w:rPr>
          <w:rFonts w:cstheme="minorHAnsi"/>
          <w:b/>
          <w:sz w:val="22"/>
        </w:rPr>
      </w:pPr>
      <w:r w:rsidRPr="006B6EEE">
        <w:rPr>
          <w:rFonts w:cstheme="minorHAnsi"/>
          <w:sz w:val="22"/>
        </w:rPr>
        <w:t xml:space="preserve">The Executive of Horseshoe Falls Regional Council </w:t>
      </w:r>
      <w:r w:rsidR="00107640" w:rsidRPr="00E116BA">
        <w:rPr>
          <w:rFonts w:cstheme="minorHAnsi"/>
          <w:sz w:val="22"/>
        </w:rPr>
        <w:t>appoints Jo</w:t>
      </w:r>
      <w:r w:rsidR="00F05AF0" w:rsidRPr="00E116BA">
        <w:rPr>
          <w:rFonts w:cstheme="minorHAnsi"/>
          <w:sz w:val="22"/>
        </w:rPr>
        <w:t>-</w:t>
      </w:r>
      <w:proofErr w:type="spellStart"/>
      <w:r w:rsidR="00107640" w:rsidRPr="00E116BA">
        <w:rPr>
          <w:rFonts w:cstheme="minorHAnsi"/>
          <w:sz w:val="22"/>
        </w:rPr>
        <w:t>anne</w:t>
      </w:r>
      <w:proofErr w:type="spellEnd"/>
      <w:r w:rsidR="00107640" w:rsidRPr="00E116BA">
        <w:rPr>
          <w:rFonts w:cstheme="minorHAnsi"/>
          <w:sz w:val="22"/>
        </w:rPr>
        <w:t xml:space="preserve"> Vanstone to the Human Resources Commission effective March </w:t>
      </w:r>
      <w:r w:rsidR="000343C2" w:rsidRPr="00E116BA">
        <w:rPr>
          <w:rFonts w:cstheme="minorHAnsi"/>
          <w:sz w:val="22"/>
        </w:rPr>
        <w:t>6</w:t>
      </w:r>
      <w:r w:rsidR="00107640" w:rsidRPr="00E116BA">
        <w:rPr>
          <w:rFonts w:cstheme="minorHAnsi"/>
          <w:sz w:val="22"/>
        </w:rPr>
        <w:t>, 2024.</w:t>
      </w:r>
      <w:r w:rsidR="00E53505" w:rsidRPr="00E116BA">
        <w:rPr>
          <w:rFonts w:cstheme="minorHAnsi"/>
          <w:sz w:val="22"/>
        </w:rPr>
        <w:t xml:space="preserve">  </w:t>
      </w:r>
      <w:r w:rsidR="00E53505" w:rsidRPr="006B6EEE">
        <w:rPr>
          <w:rFonts w:cstheme="minorHAnsi"/>
          <w:b/>
          <w:sz w:val="22"/>
        </w:rPr>
        <w:t>CARRIED.</w:t>
      </w:r>
    </w:p>
    <w:p w14:paraId="520C6D9B" w14:textId="77777777" w:rsidR="00422FAB" w:rsidRPr="00E116BA" w:rsidRDefault="00422FAB" w:rsidP="000D0E28">
      <w:pPr>
        <w:pStyle w:val="ListParagraph"/>
        <w:numPr>
          <w:ilvl w:val="0"/>
          <w:numId w:val="0"/>
        </w:numPr>
        <w:spacing w:before="0" w:after="0" w:line="240" w:lineRule="auto"/>
        <w:ind w:left="284"/>
        <w:contextualSpacing w:val="0"/>
        <w:rPr>
          <w:rFonts w:eastAsia="Calibri" w:cstheme="minorHAnsi"/>
          <w:bCs/>
          <w:sz w:val="22"/>
          <w:lang w:eastAsia="en-CA"/>
        </w:rPr>
      </w:pPr>
    </w:p>
    <w:p w14:paraId="3EC1EC92" w14:textId="77777777" w:rsidR="00422FAB" w:rsidRPr="00E116BA" w:rsidRDefault="00422FAB" w:rsidP="000D0E28">
      <w:pPr>
        <w:pStyle w:val="ListParagraph"/>
        <w:numPr>
          <w:ilvl w:val="0"/>
          <w:numId w:val="0"/>
        </w:numPr>
        <w:spacing w:before="0" w:after="0" w:line="240" w:lineRule="auto"/>
        <w:ind w:left="284"/>
        <w:contextualSpacing w:val="0"/>
        <w:rPr>
          <w:rFonts w:eastAsia="Calibri" w:cstheme="minorHAnsi"/>
          <w:bCs/>
          <w:sz w:val="22"/>
          <w:lang w:eastAsia="en-CA"/>
        </w:rPr>
      </w:pPr>
    </w:p>
    <w:p w14:paraId="75610E22" w14:textId="23DFACB5" w:rsidR="004913EE" w:rsidRDefault="004913EE" w:rsidP="000D0E28">
      <w:pPr>
        <w:spacing w:before="0" w:after="0" w:line="240" w:lineRule="auto"/>
        <w:ind w:left="284"/>
        <w:rPr>
          <w:rFonts w:eastAsia="Calibri" w:cstheme="minorHAnsi"/>
          <w:b/>
          <w:bCs/>
          <w:sz w:val="22"/>
          <w:lang w:eastAsia="en-CA"/>
        </w:rPr>
      </w:pPr>
      <w:r w:rsidRPr="004913EE">
        <w:rPr>
          <w:rFonts w:eastAsia="Calibri" w:cstheme="minorHAnsi"/>
          <w:bCs/>
          <w:sz w:val="22"/>
          <w:lang w:eastAsia="en-CA"/>
        </w:rPr>
        <w:t>7</w:t>
      </w:r>
      <w:r>
        <w:rPr>
          <w:rFonts w:eastAsia="Calibri" w:cstheme="minorHAnsi"/>
          <w:b/>
          <w:bCs/>
          <w:sz w:val="22"/>
          <w:lang w:eastAsia="en-CA"/>
        </w:rPr>
        <w:t>. T</w:t>
      </w:r>
      <w:r w:rsidRPr="004913EE">
        <w:rPr>
          <w:rFonts w:eastAsia="Calibri" w:cstheme="minorHAnsi"/>
          <w:b/>
          <w:bCs/>
          <w:sz w:val="22"/>
          <w:lang w:eastAsia="en-CA"/>
        </w:rPr>
        <w:t>oronto United Church Council (TUCC)</w:t>
      </w:r>
      <w:r>
        <w:rPr>
          <w:rFonts w:eastAsia="Calibri" w:cstheme="minorHAnsi"/>
          <w:b/>
          <w:bCs/>
          <w:sz w:val="22"/>
          <w:lang w:eastAsia="en-CA"/>
        </w:rPr>
        <w:t xml:space="preserve"> Annual Meeting</w:t>
      </w:r>
    </w:p>
    <w:p w14:paraId="7B4A1CA0" w14:textId="205F3BC9" w:rsidR="00B55DFF" w:rsidRPr="00E116BA" w:rsidRDefault="00B55DFF" w:rsidP="000D0E28">
      <w:pPr>
        <w:spacing w:before="0" w:after="0" w:line="240" w:lineRule="auto"/>
        <w:ind w:left="284"/>
        <w:rPr>
          <w:rFonts w:eastAsia="Calibri" w:cstheme="minorHAnsi"/>
          <w:b/>
          <w:bCs/>
          <w:sz w:val="22"/>
          <w:lang w:eastAsia="en-CA"/>
        </w:rPr>
      </w:pPr>
      <w:r w:rsidRPr="00E116BA">
        <w:rPr>
          <w:rFonts w:eastAsia="Calibri" w:cstheme="minorHAnsi"/>
          <w:b/>
          <w:bCs/>
          <w:sz w:val="22"/>
          <w:lang w:eastAsia="en-CA"/>
        </w:rPr>
        <w:t xml:space="preserve">MOTION: </w:t>
      </w:r>
      <w:r w:rsidRPr="00E116BA">
        <w:rPr>
          <w:rFonts w:eastAsia="Calibri" w:cstheme="minorHAnsi"/>
          <w:bCs/>
          <w:sz w:val="22"/>
          <w:lang w:eastAsia="en-CA"/>
        </w:rPr>
        <w:t>Wendy</w:t>
      </w:r>
      <w:r w:rsidR="004913EE">
        <w:rPr>
          <w:rFonts w:eastAsia="Calibri" w:cstheme="minorHAnsi"/>
          <w:bCs/>
          <w:sz w:val="22"/>
          <w:lang w:eastAsia="en-CA"/>
        </w:rPr>
        <w:t xml:space="preserve"> Lowden</w:t>
      </w:r>
      <w:r w:rsidRPr="00E116BA">
        <w:rPr>
          <w:rFonts w:eastAsia="Calibri" w:cstheme="minorHAnsi"/>
          <w:bCs/>
          <w:sz w:val="22"/>
          <w:lang w:eastAsia="en-CA"/>
        </w:rPr>
        <w:t xml:space="preserve"> / Christina</w:t>
      </w:r>
      <w:r w:rsidR="004913EE">
        <w:rPr>
          <w:rFonts w:eastAsia="Calibri" w:cstheme="minorHAnsi"/>
          <w:bCs/>
          <w:sz w:val="22"/>
          <w:lang w:eastAsia="en-CA"/>
        </w:rPr>
        <w:t xml:space="preserve"> Crawford</w:t>
      </w:r>
    </w:p>
    <w:p w14:paraId="36B31A38" w14:textId="7360D605" w:rsidR="002E1A7D" w:rsidRPr="00E116BA" w:rsidRDefault="006B6EEE" w:rsidP="000D0E28">
      <w:pPr>
        <w:spacing w:before="0" w:after="0" w:line="240" w:lineRule="auto"/>
        <w:ind w:left="284"/>
        <w:rPr>
          <w:rFonts w:eastAsia="Calibri" w:cstheme="minorHAnsi"/>
          <w:bCs/>
          <w:sz w:val="22"/>
          <w:lang w:eastAsia="en-CA"/>
        </w:rPr>
      </w:pPr>
      <w:r w:rsidRPr="006B6EEE">
        <w:rPr>
          <w:rFonts w:eastAsia="Calibri" w:cstheme="minorHAnsi"/>
          <w:bCs/>
          <w:sz w:val="22"/>
          <w:lang w:eastAsia="en-CA"/>
        </w:rPr>
        <w:t>The Executive of Horseshoe Falls Regional Council</w:t>
      </w:r>
      <w:r>
        <w:rPr>
          <w:rFonts w:eastAsia="Calibri" w:cstheme="minorHAnsi"/>
          <w:bCs/>
          <w:sz w:val="22"/>
          <w:lang w:eastAsia="en-CA"/>
        </w:rPr>
        <w:t xml:space="preserve"> agrees that </w:t>
      </w:r>
      <w:r w:rsidR="00B55DFF" w:rsidRPr="00E116BA">
        <w:rPr>
          <w:rFonts w:eastAsia="Calibri" w:cstheme="minorHAnsi"/>
          <w:bCs/>
          <w:sz w:val="22"/>
          <w:lang w:eastAsia="en-CA"/>
        </w:rPr>
        <w:t>John Hurst</w:t>
      </w:r>
      <w:r>
        <w:rPr>
          <w:rFonts w:eastAsia="Calibri" w:cstheme="minorHAnsi"/>
          <w:bCs/>
          <w:sz w:val="22"/>
          <w:lang w:eastAsia="en-CA"/>
        </w:rPr>
        <w:t xml:space="preserve"> and </w:t>
      </w:r>
      <w:r w:rsidR="00B55DFF" w:rsidRPr="00E116BA">
        <w:rPr>
          <w:rFonts w:eastAsia="Calibri" w:cstheme="minorHAnsi"/>
          <w:bCs/>
          <w:sz w:val="22"/>
          <w:lang w:eastAsia="en-CA"/>
        </w:rPr>
        <w:t>Lennox Scarlett</w:t>
      </w:r>
      <w:r>
        <w:rPr>
          <w:rFonts w:eastAsia="Calibri" w:cstheme="minorHAnsi"/>
          <w:bCs/>
          <w:sz w:val="22"/>
          <w:lang w:eastAsia="en-CA"/>
        </w:rPr>
        <w:t xml:space="preserve"> will</w:t>
      </w:r>
      <w:r w:rsidR="00B55DFF" w:rsidRPr="00E116BA">
        <w:rPr>
          <w:rFonts w:eastAsia="Calibri" w:cstheme="minorHAnsi"/>
          <w:bCs/>
          <w:sz w:val="22"/>
          <w:lang w:eastAsia="en-CA"/>
        </w:rPr>
        <w:t xml:space="preserve"> represent </w:t>
      </w:r>
      <w:r>
        <w:rPr>
          <w:rFonts w:eastAsia="Calibri" w:cstheme="minorHAnsi"/>
          <w:bCs/>
          <w:sz w:val="22"/>
          <w:lang w:eastAsia="en-CA"/>
        </w:rPr>
        <w:t xml:space="preserve">Horseshoe Falls Regional Council at the </w:t>
      </w:r>
      <w:r w:rsidR="00B55DFF" w:rsidRPr="00E116BA">
        <w:rPr>
          <w:rFonts w:eastAsia="Calibri" w:cstheme="minorHAnsi"/>
          <w:bCs/>
          <w:sz w:val="22"/>
          <w:lang w:eastAsia="en-CA"/>
        </w:rPr>
        <w:t>next TUCC AGM</w:t>
      </w:r>
      <w:r w:rsidR="004913EE">
        <w:rPr>
          <w:rFonts w:eastAsia="Calibri" w:cstheme="minorHAnsi"/>
          <w:bCs/>
          <w:sz w:val="22"/>
          <w:lang w:eastAsia="en-CA"/>
        </w:rPr>
        <w:t xml:space="preserve"> in June, 2024.</w:t>
      </w:r>
      <w:r w:rsidR="00B55DFF" w:rsidRPr="00E116BA">
        <w:rPr>
          <w:rFonts w:eastAsia="Calibri" w:cstheme="minorHAnsi"/>
          <w:bCs/>
          <w:sz w:val="22"/>
          <w:lang w:eastAsia="en-CA"/>
        </w:rPr>
        <w:t xml:space="preserve"> </w:t>
      </w:r>
      <w:r w:rsidR="004913EE" w:rsidRPr="00E116BA">
        <w:rPr>
          <w:rFonts w:eastAsia="Calibri" w:cstheme="minorHAnsi"/>
          <w:b/>
          <w:bCs/>
          <w:sz w:val="22"/>
          <w:lang w:eastAsia="en-CA"/>
        </w:rPr>
        <w:t>CARRIED</w:t>
      </w:r>
      <w:r w:rsidR="004913EE">
        <w:rPr>
          <w:rFonts w:eastAsia="Calibri" w:cstheme="minorHAnsi"/>
          <w:b/>
          <w:bCs/>
          <w:sz w:val="22"/>
          <w:lang w:eastAsia="en-CA"/>
        </w:rPr>
        <w:t>.</w:t>
      </w:r>
    </w:p>
    <w:p w14:paraId="2C88C479" w14:textId="77777777" w:rsidR="002E1A7D" w:rsidRPr="00E116BA" w:rsidRDefault="002E1A7D" w:rsidP="000D0E28">
      <w:pPr>
        <w:spacing w:before="0" w:after="0" w:line="240" w:lineRule="auto"/>
        <w:ind w:left="284"/>
        <w:rPr>
          <w:rFonts w:eastAsia="Calibri" w:cstheme="minorHAnsi"/>
          <w:b/>
          <w:bCs/>
          <w:sz w:val="22"/>
          <w:lang w:eastAsia="en-CA"/>
        </w:rPr>
      </w:pPr>
    </w:p>
    <w:p w14:paraId="3C6524B2" w14:textId="54E6F755" w:rsidR="00142EFC" w:rsidRPr="00E116BA" w:rsidRDefault="004913EE" w:rsidP="000D0E28">
      <w:pPr>
        <w:spacing w:before="0" w:after="0" w:line="240" w:lineRule="auto"/>
        <w:ind w:left="284"/>
        <w:rPr>
          <w:rFonts w:eastAsia="Calibri" w:cstheme="minorHAnsi"/>
          <w:bCs/>
          <w:sz w:val="22"/>
          <w:lang w:eastAsia="en-CA"/>
        </w:rPr>
      </w:pPr>
      <w:r>
        <w:rPr>
          <w:rFonts w:eastAsia="Calibri" w:cstheme="minorHAnsi"/>
          <w:bCs/>
          <w:sz w:val="22"/>
          <w:lang w:eastAsia="en-CA"/>
        </w:rPr>
        <w:t xml:space="preserve">Mark Laird provided a brief update on a meeting with the church board re: </w:t>
      </w:r>
      <w:r w:rsidRPr="004913EE">
        <w:rPr>
          <w:rFonts w:eastAsia="Calibri" w:cstheme="minorHAnsi"/>
          <w:bCs/>
          <w:sz w:val="22"/>
          <w:lang w:eastAsia="en-CA"/>
        </w:rPr>
        <w:t>WDHV HF 2024 01 and WDHV HF 2024 02</w:t>
      </w:r>
      <w:r>
        <w:rPr>
          <w:rFonts w:eastAsia="Calibri" w:cstheme="minorHAnsi"/>
          <w:bCs/>
          <w:sz w:val="22"/>
          <w:lang w:eastAsia="en-CA"/>
        </w:rPr>
        <w:t>. A congregational meeting will be scheduled.</w:t>
      </w:r>
    </w:p>
    <w:p w14:paraId="63D8377F" w14:textId="4FCF24F5" w:rsidR="008547F1" w:rsidRPr="00E116BA" w:rsidRDefault="008547F1" w:rsidP="000D0E28">
      <w:pPr>
        <w:spacing w:before="0" w:after="0" w:line="240" w:lineRule="auto"/>
        <w:ind w:left="284"/>
        <w:rPr>
          <w:rFonts w:eastAsia="Calibri" w:cstheme="minorHAnsi"/>
          <w:bCs/>
          <w:sz w:val="22"/>
          <w:lang w:eastAsia="en-CA"/>
        </w:rPr>
      </w:pPr>
    </w:p>
    <w:p w14:paraId="1DE86BFA" w14:textId="0E88B41C" w:rsidR="003B0874" w:rsidRPr="00E116BA" w:rsidRDefault="00F47288" w:rsidP="004913EE">
      <w:pPr>
        <w:spacing w:before="0" w:after="0" w:line="240" w:lineRule="auto"/>
        <w:ind w:left="284"/>
        <w:rPr>
          <w:rFonts w:eastAsia="Calibri" w:cstheme="minorHAnsi"/>
          <w:bCs/>
          <w:sz w:val="22"/>
          <w:lang w:eastAsia="en-CA"/>
        </w:rPr>
      </w:pPr>
      <w:r w:rsidRPr="00E116BA">
        <w:rPr>
          <w:rFonts w:eastAsia="Calibri" w:cstheme="minorHAnsi"/>
          <w:bCs/>
          <w:sz w:val="22"/>
          <w:lang w:eastAsia="en-CA"/>
        </w:rPr>
        <w:t xml:space="preserve">Next </w:t>
      </w:r>
      <w:r w:rsidR="002533D8" w:rsidRPr="00E116BA">
        <w:rPr>
          <w:rFonts w:eastAsia="Calibri" w:cstheme="minorHAnsi"/>
          <w:bCs/>
          <w:sz w:val="22"/>
          <w:lang w:eastAsia="en-CA"/>
        </w:rPr>
        <w:t xml:space="preserve">regular </w:t>
      </w:r>
      <w:r w:rsidRPr="00E116BA">
        <w:rPr>
          <w:rFonts w:eastAsia="Calibri" w:cstheme="minorHAnsi"/>
          <w:bCs/>
          <w:sz w:val="22"/>
          <w:lang w:eastAsia="en-CA"/>
        </w:rPr>
        <w:t xml:space="preserve">meeting:  </w:t>
      </w:r>
      <w:r w:rsidR="004913EE" w:rsidRPr="004913EE">
        <w:rPr>
          <w:rFonts w:eastAsia="Calibri" w:cstheme="minorHAnsi"/>
          <w:bCs/>
          <w:sz w:val="22"/>
          <w:lang w:eastAsia="en-CA"/>
        </w:rPr>
        <w:t>April 2</w:t>
      </w:r>
      <w:r w:rsidR="004913EE">
        <w:rPr>
          <w:rFonts w:eastAsia="Calibri" w:cstheme="minorHAnsi"/>
          <w:bCs/>
          <w:sz w:val="22"/>
          <w:lang w:eastAsia="en-CA"/>
        </w:rPr>
        <w:t xml:space="preserve">4, 4 PM, via zoom. It was agreed and understood </w:t>
      </w:r>
      <w:r w:rsidR="004913EE" w:rsidRPr="004913EE">
        <w:rPr>
          <w:rFonts w:eastAsia="Calibri" w:cstheme="minorHAnsi"/>
          <w:bCs/>
          <w:sz w:val="22"/>
          <w:lang w:eastAsia="en-CA"/>
        </w:rPr>
        <w:t xml:space="preserve">that email motion(s) could be circulated or an extra </w:t>
      </w:r>
      <w:r w:rsidR="004913EE">
        <w:rPr>
          <w:rFonts w:eastAsia="Calibri" w:cstheme="minorHAnsi"/>
          <w:bCs/>
          <w:sz w:val="22"/>
          <w:lang w:eastAsia="en-CA"/>
        </w:rPr>
        <w:t xml:space="preserve">zoom </w:t>
      </w:r>
      <w:r w:rsidR="004913EE" w:rsidRPr="004913EE">
        <w:rPr>
          <w:rFonts w:eastAsia="Calibri" w:cstheme="minorHAnsi"/>
          <w:bCs/>
          <w:sz w:val="22"/>
          <w:lang w:eastAsia="en-CA"/>
        </w:rPr>
        <w:t xml:space="preserve">meeting called to consider the </w:t>
      </w:r>
      <w:r w:rsidR="004913EE">
        <w:rPr>
          <w:rFonts w:eastAsia="Calibri" w:cstheme="minorHAnsi"/>
          <w:bCs/>
          <w:sz w:val="22"/>
          <w:lang w:eastAsia="en-CA"/>
        </w:rPr>
        <w:t xml:space="preserve">congregational </w:t>
      </w:r>
      <w:r w:rsidR="004913EE" w:rsidRPr="004913EE">
        <w:rPr>
          <w:rFonts w:eastAsia="Calibri" w:cstheme="minorHAnsi"/>
          <w:bCs/>
          <w:sz w:val="22"/>
          <w:lang w:eastAsia="en-CA"/>
        </w:rPr>
        <w:t>review report (if it’s ready) before the April</w:t>
      </w:r>
      <w:r w:rsidR="004913EE">
        <w:rPr>
          <w:rFonts w:eastAsia="Calibri" w:cstheme="minorHAnsi"/>
          <w:bCs/>
          <w:sz w:val="22"/>
          <w:lang w:eastAsia="en-CA"/>
        </w:rPr>
        <w:t xml:space="preserve"> Executive </w:t>
      </w:r>
      <w:r w:rsidR="004913EE" w:rsidRPr="004913EE">
        <w:rPr>
          <w:rFonts w:eastAsia="Calibri" w:cstheme="minorHAnsi"/>
          <w:bCs/>
          <w:sz w:val="22"/>
          <w:lang w:eastAsia="en-CA"/>
        </w:rPr>
        <w:t>meeting.</w:t>
      </w:r>
      <w:r w:rsidR="004913EE">
        <w:rPr>
          <w:rFonts w:eastAsia="Calibri" w:cstheme="minorHAnsi"/>
          <w:bCs/>
          <w:sz w:val="22"/>
          <w:lang w:eastAsia="en-CA"/>
        </w:rPr>
        <w:t xml:space="preserve"> </w:t>
      </w:r>
    </w:p>
    <w:p w14:paraId="1D3411B1" w14:textId="6107342F" w:rsidR="00417D62" w:rsidRPr="00E116BA" w:rsidRDefault="00417D62" w:rsidP="000D0E28">
      <w:pPr>
        <w:spacing w:before="0" w:after="0" w:line="240" w:lineRule="auto"/>
        <w:ind w:left="284"/>
        <w:rPr>
          <w:rFonts w:eastAsia="Calibri" w:cstheme="minorHAnsi"/>
          <w:b/>
          <w:bCs/>
          <w:sz w:val="22"/>
          <w:lang w:eastAsia="en-CA"/>
        </w:rPr>
      </w:pPr>
    </w:p>
    <w:p w14:paraId="6C69DC64" w14:textId="295C7F7A" w:rsidR="004A7E65" w:rsidRDefault="004A7E65" w:rsidP="000D0E28">
      <w:pPr>
        <w:spacing w:before="0" w:after="0" w:line="240" w:lineRule="auto"/>
        <w:ind w:left="284"/>
        <w:rPr>
          <w:rFonts w:eastAsia="Calibri" w:cstheme="minorHAnsi"/>
          <w:bCs/>
          <w:sz w:val="22"/>
          <w:lang w:eastAsia="en-CA"/>
        </w:rPr>
      </w:pPr>
      <w:r w:rsidRPr="004913EE">
        <w:rPr>
          <w:rFonts w:eastAsia="Calibri" w:cstheme="minorHAnsi"/>
          <w:bCs/>
          <w:sz w:val="22"/>
          <w:lang w:eastAsia="en-CA"/>
        </w:rPr>
        <w:t xml:space="preserve">Save the Date: June 26, HF Exec and Exec/Commissions Orientation (details </w:t>
      </w:r>
      <w:proofErr w:type="spellStart"/>
      <w:r w:rsidRPr="004913EE">
        <w:rPr>
          <w:rFonts w:eastAsia="Calibri" w:cstheme="minorHAnsi"/>
          <w:bCs/>
          <w:sz w:val="22"/>
          <w:lang w:eastAsia="en-CA"/>
        </w:rPr>
        <w:t>tbd</w:t>
      </w:r>
      <w:proofErr w:type="spellEnd"/>
      <w:r w:rsidRPr="004913EE">
        <w:rPr>
          <w:rFonts w:eastAsia="Calibri" w:cstheme="minorHAnsi"/>
          <w:bCs/>
          <w:sz w:val="22"/>
          <w:lang w:eastAsia="en-CA"/>
        </w:rPr>
        <w:t>)</w:t>
      </w:r>
      <w:r w:rsidR="004913EE">
        <w:rPr>
          <w:rFonts w:eastAsia="Calibri" w:cstheme="minorHAnsi"/>
          <w:bCs/>
          <w:sz w:val="22"/>
          <w:lang w:eastAsia="en-CA"/>
        </w:rPr>
        <w:t>.</w:t>
      </w:r>
    </w:p>
    <w:p w14:paraId="5C933AD1" w14:textId="1744596B" w:rsidR="004913EE" w:rsidRDefault="004913EE" w:rsidP="000D0E28">
      <w:pPr>
        <w:spacing w:before="0" w:after="0" w:line="240" w:lineRule="auto"/>
        <w:ind w:left="284"/>
        <w:rPr>
          <w:rFonts w:eastAsia="Calibri" w:cstheme="minorHAnsi"/>
          <w:bCs/>
          <w:sz w:val="22"/>
          <w:lang w:eastAsia="en-CA"/>
        </w:rPr>
      </w:pPr>
    </w:p>
    <w:p w14:paraId="34270A28" w14:textId="3276A960" w:rsidR="004913EE" w:rsidRPr="004913EE" w:rsidRDefault="004913EE" w:rsidP="000D0E28">
      <w:pPr>
        <w:spacing w:before="0" w:after="0" w:line="240" w:lineRule="auto"/>
        <w:ind w:left="284"/>
        <w:rPr>
          <w:rFonts w:eastAsia="Calibri" w:cstheme="minorHAnsi"/>
          <w:bCs/>
          <w:sz w:val="22"/>
          <w:lang w:eastAsia="en-CA"/>
        </w:rPr>
      </w:pPr>
      <w:r>
        <w:rPr>
          <w:rFonts w:eastAsia="Calibri" w:cstheme="minorHAnsi"/>
          <w:bCs/>
          <w:sz w:val="22"/>
          <w:lang w:eastAsia="en-CA"/>
        </w:rPr>
        <w:t>Adjournment.</w:t>
      </w:r>
    </w:p>
    <w:p w14:paraId="33E71C22" w14:textId="442F0371" w:rsidR="00142EFC" w:rsidRPr="004913EE" w:rsidRDefault="00142EFC" w:rsidP="000D0E28">
      <w:pPr>
        <w:spacing w:before="0" w:after="0" w:line="240" w:lineRule="auto"/>
        <w:ind w:left="567"/>
        <w:rPr>
          <w:rFonts w:eastAsia="Calibri" w:cstheme="minorHAnsi"/>
          <w:bCs/>
          <w:sz w:val="22"/>
          <w:lang w:eastAsia="en-CA"/>
        </w:rPr>
      </w:pPr>
    </w:p>
    <w:p w14:paraId="5AA3DDA4" w14:textId="77777777" w:rsidR="00142EFC" w:rsidRPr="00E116BA" w:rsidRDefault="00142EFC" w:rsidP="000D0E28">
      <w:pPr>
        <w:spacing w:before="0" w:after="0" w:line="240" w:lineRule="auto"/>
        <w:ind w:left="567"/>
        <w:rPr>
          <w:rFonts w:eastAsia="Calibri" w:cstheme="minorHAnsi"/>
          <w:b/>
          <w:bCs/>
          <w:sz w:val="22"/>
          <w:lang w:eastAsia="en-CA"/>
        </w:rPr>
      </w:pPr>
    </w:p>
    <w:sectPr w:rsidR="00142EFC" w:rsidRPr="00E116BA" w:rsidSect="00B43237">
      <w:headerReference w:type="default" r:id="rId11"/>
      <w:footerReference w:type="default" r:id="rId12"/>
      <w:pgSz w:w="12240" w:h="15840"/>
      <w:pgMar w:top="1440" w:right="1183" w:bottom="1440" w:left="1440" w:header="624" w:footer="45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05B5" w14:textId="77777777" w:rsidR="002D0AA1" w:rsidRDefault="002D0AA1" w:rsidP="005C4E1A">
      <w:r>
        <w:separator/>
      </w:r>
    </w:p>
  </w:endnote>
  <w:endnote w:type="continuationSeparator" w:id="0">
    <w:p w14:paraId="2E84FBED" w14:textId="77777777" w:rsidR="002D0AA1" w:rsidRDefault="002D0AA1"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B5A2" w14:textId="56612426" w:rsidR="00993919" w:rsidRPr="00B55DFF" w:rsidRDefault="00993919">
    <w:pPr>
      <w:pStyle w:val="Footer"/>
      <w:jc w:val="right"/>
      <w:rPr>
        <w:sz w:val="22"/>
      </w:rPr>
    </w:pPr>
  </w:p>
  <w:p w14:paraId="4D266E5E" w14:textId="77777777" w:rsidR="00993919" w:rsidRDefault="009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4EF4" w14:textId="77777777" w:rsidR="002D0AA1" w:rsidRDefault="002D0AA1" w:rsidP="005C4E1A">
      <w:r>
        <w:separator/>
      </w:r>
    </w:p>
  </w:footnote>
  <w:footnote w:type="continuationSeparator" w:id="0">
    <w:p w14:paraId="3984B392" w14:textId="77777777" w:rsidR="002D0AA1" w:rsidRDefault="002D0AA1"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97B9" w14:textId="31D3D9F0" w:rsidR="00B43237" w:rsidRPr="00B43237" w:rsidRDefault="00B43237">
    <w:pPr>
      <w:pStyle w:val="Header"/>
      <w:rPr>
        <w:sz w:val="20"/>
        <w:szCs w:val="20"/>
      </w:rPr>
    </w:pPr>
    <w:r>
      <w:rPr>
        <w:sz w:val="20"/>
        <w:szCs w:val="20"/>
      </w:rPr>
      <w:t>March 6, 2024</w:t>
    </w:r>
    <w:r>
      <w:rPr>
        <w:sz w:val="20"/>
        <w:szCs w:val="20"/>
      </w:rPr>
      <w:tab/>
    </w:r>
    <w:r>
      <w:rPr>
        <w:sz w:val="20"/>
        <w:szCs w:val="20"/>
      </w:rPr>
      <w:tab/>
    </w:r>
    <w:r w:rsidRPr="00B43237">
      <w:rPr>
        <w:sz w:val="20"/>
        <w:szCs w:val="20"/>
      </w:rPr>
      <w:t>24-</w:t>
    </w:r>
    <w:sdt>
      <w:sdtPr>
        <w:rPr>
          <w:sz w:val="20"/>
          <w:szCs w:val="20"/>
        </w:rPr>
        <w:id w:val="947129560"/>
        <w:docPartObj>
          <w:docPartGallery w:val="Page Numbers (Top of Page)"/>
          <w:docPartUnique/>
        </w:docPartObj>
      </w:sdtPr>
      <w:sdtEndPr>
        <w:rPr>
          <w:noProof/>
        </w:rPr>
      </w:sdtEndPr>
      <w:sdtContent>
        <w:r w:rsidRPr="00B43237">
          <w:rPr>
            <w:sz w:val="20"/>
            <w:szCs w:val="20"/>
          </w:rPr>
          <w:fldChar w:fldCharType="begin"/>
        </w:r>
        <w:r w:rsidRPr="00B43237">
          <w:rPr>
            <w:sz w:val="20"/>
            <w:szCs w:val="20"/>
          </w:rPr>
          <w:instrText xml:space="preserve"> PAGE   \* MERGEFORMAT </w:instrText>
        </w:r>
        <w:r w:rsidRPr="00B43237">
          <w:rPr>
            <w:sz w:val="20"/>
            <w:szCs w:val="20"/>
          </w:rPr>
          <w:fldChar w:fldCharType="separate"/>
        </w:r>
        <w:r w:rsidRPr="00B43237">
          <w:rPr>
            <w:noProof/>
            <w:sz w:val="20"/>
            <w:szCs w:val="20"/>
          </w:rPr>
          <w:t>2</w:t>
        </w:r>
        <w:r w:rsidRPr="00B43237">
          <w:rPr>
            <w:noProof/>
            <w:sz w:val="20"/>
            <w:szCs w:val="20"/>
          </w:rPr>
          <w:fldChar w:fldCharType="end"/>
        </w:r>
      </w:sdtContent>
    </w:sdt>
  </w:p>
  <w:p w14:paraId="35E9209B" w14:textId="0EA42D2C" w:rsidR="005C4E1A" w:rsidRPr="004947A0" w:rsidRDefault="005C4E1A" w:rsidP="001F1E86">
    <w:pPr>
      <w:pStyle w:val="Header"/>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4D2"/>
    <w:multiLevelType w:val="hybridMultilevel"/>
    <w:tmpl w:val="465C8E76"/>
    <w:lvl w:ilvl="0" w:tplc="10090017">
      <w:start w:val="1"/>
      <w:numFmt w:val="lowerLetter"/>
      <w:lvlText w:val="%1)"/>
      <w:lvlJc w:val="left"/>
      <w:pPr>
        <w:ind w:left="720" w:hanging="360"/>
      </w:pPr>
    </w:lvl>
    <w:lvl w:ilvl="1" w:tplc="BE647B2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E13BC"/>
    <w:multiLevelType w:val="hybridMultilevel"/>
    <w:tmpl w:val="083A19C4"/>
    <w:lvl w:ilvl="0" w:tplc="1009000F">
      <w:start w:val="1"/>
      <w:numFmt w:val="decimal"/>
      <w:lvlText w:val="%1."/>
      <w:lvlJc w:val="left"/>
      <w:pPr>
        <w:ind w:left="1080" w:hanging="360"/>
      </w:pPr>
    </w:lvl>
    <w:lvl w:ilvl="1" w:tplc="BE647B24">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4A6893"/>
    <w:multiLevelType w:val="hybridMultilevel"/>
    <w:tmpl w:val="53BA9698"/>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5340D"/>
    <w:multiLevelType w:val="hybridMultilevel"/>
    <w:tmpl w:val="4D1EF8B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B33C47"/>
    <w:multiLevelType w:val="hybridMultilevel"/>
    <w:tmpl w:val="C24683E8"/>
    <w:lvl w:ilvl="0" w:tplc="4DD43D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0E6957"/>
    <w:multiLevelType w:val="hybridMultilevel"/>
    <w:tmpl w:val="1834C1A8"/>
    <w:lvl w:ilvl="0" w:tplc="9A66C83E">
      <w:start w:val="1"/>
      <w:numFmt w:val="decimal"/>
      <w:lvlText w:val="%1."/>
      <w:lvlJc w:val="lef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D0B6F58"/>
    <w:multiLevelType w:val="hybridMultilevel"/>
    <w:tmpl w:val="42A41D24"/>
    <w:lvl w:ilvl="0" w:tplc="8CE4944A">
      <w:start w:val="1"/>
      <w:numFmt w:val="lowerLetter"/>
      <w:lvlText w:val="%1)"/>
      <w:lvlJc w:val="left"/>
      <w:pPr>
        <w:ind w:left="1080" w:hanging="360"/>
      </w:pPr>
      <w:rPr>
        <w:rFonts w:ascii="Calibri" w:hAnsi="Calibri" w:cs="Calibri"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0C90322"/>
    <w:multiLevelType w:val="hybridMultilevel"/>
    <w:tmpl w:val="E90AA842"/>
    <w:lvl w:ilvl="0" w:tplc="94FE554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B12A50"/>
    <w:multiLevelType w:val="hybridMultilevel"/>
    <w:tmpl w:val="CE785A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069A4"/>
    <w:multiLevelType w:val="hybridMultilevel"/>
    <w:tmpl w:val="06483ED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3EFD3A96"/>
    <w:multiLevelType w:val="hybridMultilevel"/>
    <w:tmpl w:val="7D582466"/>
    <w:lvl w:ilvl="0" w:tplc="10090017">
      <w:start w:val="1"/>
      <w:numFmt w:val="lowerLetter"/>
      <w:lvlText w:val="%1)"/>
      <w:lvlJc w:val="left"/>
      <w:pPr>
        <w:ind w:left="644" w:hanging="360"/>
      </w:pPr>
      <w:rPr>
        <w:rFonts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15:restartNumberingAfterBreak="0">
    <w:nsid w:val="47763B57"/>
    <w:multiLevelType w:val="hybridMultilevel"/>
    <w:tmpl w:val="DB701546"/>
    <w:lvl w:ilvl="0" w:tplc="1009000F">
      <w:start w:val="1"/>
      <w:numFmt w:val="decimal"/>
      <w:lvlText w:val="%1."/>
      <w:lvlJc w:val="left"/>
      <w:pPr>
        <w:ind w:left="1146" w:hanging="720"/>
      </w:pPr>
      <w:rPr>
        <w:rFonts w:hint="default"/>
        <w:b w:val="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4F9F4434"/>
    <w:multiLevelType w:val="hybridMultilevel"/>
    <w:tmpl w:val="5E345B0C"/>
    <w:lvl w:ilvl="0" w:tplc="535662C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5F1935"/>
    <w:multiLevelType w:val="hybridMultilevel"/>
    <w:tmpl w:val="6ADC0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F831E8"/>
    <w:multiLevelType w:val="hybridMultilevel"/>
    <w:tmpl w:val="6A1E63BA"/>
    <w:lvl w:ilvl="0" w:tplc="6CDCD390">
      <w:start w:val="1"/>
      <w:numFmt w:val="decimal"/>
      <w:lvlText w:val="%1."/>
      <w:lvlJc w:val="left"/>
      <w:pPr>
        <w:ind w:left="720" w:hanging="360"/>
      </w:pPr>
      <w:rPr>
        <w:b w:val="0"/>
      </w:rPr>
    </w:lvl>
    <w:lvl w:ilvl="1" w:tplc="BE647B2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2E54B3"/>
    <w:multiLevelType w:val="hybridMultilevel"/>
    <w:tmpl w:val="57B07A3C"/>
    <w:lvl w:ilvl="0" w:tplc="4DD43D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2D52D8"/>
    <w:multiLevelType w:val="hybridMultilevel"/>
    <w:tmpl w:val="BEB81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027EFC"/>
    <w:multiLevelType w:val="hybridMultilevel"/>
    <w:tmpl w:val="CABAD798"/>
    <w:lvl w:ilvl="0" w:tplc="10090017">
      <w:start w:val="1"/>
      <w:numFmt w:val="lowerLetter"/>
      <w:lvlText w:val="%1)"/>
      <w:lvlJc w:val="left"/>
      <w:pPr>
        <w:ind w:left="1080" w:hanging="360"/>
      </w:pPr>
    </w:lvl>
    <w:lvl w:ilvl="1" w:tplc="BE647B24">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AA9668D"/>
    <w:multiLevelType w:val="hybridMultilevel"/>
    <w:tmpl w:val="8D64AE30"/>
    <w:lvl w:ilvl="0" w:tplc="1009000F">
      <w:start w:val="1"/>
      <w:numFmt w:val="decimal"/>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20" w15:restartNumberingAfterBreak="0">
    <w:nsid w:val="7EE32AEA"/>
    <w:multiLevelType w:val="hybridMultilevel"/>
    <w:tmpl w:val="2C8C84DA"/>
    <w:lvl w:ilvl="0" w:tplc="4DD43D36">
      <w:start w:val="1"/>
      <w:numFmt w:val="decimal"/>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2"/>
  </w:num>
  <w:num w:numId="2">
    <w:abstractNumId w:val="18"/>
  </w:num>
  <w:num w:numId="3">
    <w:abstractNumId w:val="7"/>
  </w:num>
  <w:num w:numId="4">
    <w:abstractNumId w:val="11"/>
  </w:num>
  <w:num w:numId="5">
    <w:abstractNumId w:val="9"/>
  </w:num>
  <w:num w:numId="6">
    <w:abstractNumId w:val="19"/>
  </w:num>
  <w:num w:numId="7">
    <w:abstractNumId w:val="8"/>
  </w:num>
  <w:num w:numId="8">
    <w:abstractNumId w:val="13"/>
  </w:num>
  <w:num w:numId="9">
    <w:abstractNumId w:val="14"/>
  </w:num>
  <w:num w:numId="10">
    <w:abstractNumId w:val="12"/>
  </w:num>
  <w:num w:numId="11">
    <w:abstractNumId w:val="5"/>
  </w:num>
  <w:num w:numId="12">
    <w:abstractNumId w:val="3"/>
  </w:num>
  <w:num w:numId="13">
    <w:abstractNumId w:val="1"/>
  </w:num>
  <w:num w:numId="14">
    <w:abstractNumId w:val="6"/>
  </w:num>
  <w:num w:numId="15">
    <w:abstractNumId w:val="17"/>
  </w:num>
  <w:num w:numId="16">
    <w:abstractNumId w:val="0"/>
  </w:num>
  <w:num w:numId="17">
    <w:abstractNumId w:val="10"/>
  </w:num>
  <w:num w:numId="18">
    <w:abstractNumId w:val="16"/>
  </w:num>
  <w:num w:numId="19">
    <w:abstractNumId w:val="4"/>
  </w:num>
  <w:num w:numId="20">
    <w:abstractNumId w:val="15"/>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343C2"/>
    <w:rsid w:val="00041F30"/>
    <w:rsid w:val="00043C32"/>
    <w:rsid w:val="0004692C"/>
    <w:rsid w:val="000555FC"/>
    <w:rsid w:val="000620A0"/>
    <w:rsid w:val="00062B08"/>
    <w:rsid w:val="00064F0E"/>
    <w:rsid w:val="0006740E"/>
    <w:rsid w:val="000720B1"/>
    <w:rsid w:val="000868F9"/>
    <w:rsid w:val="00090D83"/>
    <w:rsid w:val="000A0121"/>
    <w:rsid w:val="000A195A"/>
    <w:rsid w:val="000A40D5"/>
    <w:rsid w:val="000B3033"/>
    <w:rsid w:val="000B4924"/>
    <w:rsid w:val="000B5B71"/>
    <w:rsid w:val="000C2E1F"/>
    <w:rsid w:val="000C41AB"/>
    <w:rsid w:val="000C6BE6"/>
    <w:rsid w:val="000D0E28"/>
    <w:rsid w:val="000D20ED"/>
    <w:rsid w:val="000D72BE"/>
    <w:rsid w:val="000E35F0"/>
    <w:rsid w:val="000F2118"/>
    <w:rsid w:val="000F43C9"/>
    <w:rsid w:val="00104891"/>
    <w:rsid w:val="001066F2"/>
    <w:rsid w:val="00107640"/>
    <w:rsid w:val="00107A60"/>
    <w:rsid w:val="001302B4"/>
    <w:rsid w:val="001348DA"/>
    <w:rsid w:val="00136F6D"/>
    <w:rsid w:val="001416D5"/>
    <w:rsid w:val="00142499"/>
    <w:rsid w:val="00142EFC"/>
    <w:rsid w:val="001572B3"/>
    <w:rsid w:val="00166D6B"/>
    <w:rsid w:val="00171540"/>
    <w:rsid w:val="0017418F"/>
    <w:rsid w:val="00180F4A"/>
    <w:rsid w:val="001811A4"/>
    <w:rsid w:val="001824CA"/>
    <w:rsid w:val="00195B01"/>
    <w:rsid w:val="00195B06"/>
    <w:rsid w:val="001A42AD"/>
    <w:rsid w:val="001A7D82"/>
    <w:rsid w:val="001B40D1"/>
    <w:rsid w:val="001B633A"/>
    <w:rsid w:val="001B740F"/>
    <w:rsid w:val="001C2409"/>
    <w:rsid w:val="001E34D4"/>
    <w:rsid w:val="001F1E86"/>
    <w:rsid w:val="00202D8B"/>
    <w:rsid w:val="002068BF"/>
    <w:rsid w:val="00216B32"/>
    <w:rsid w:val="002204D0"/>
    <w:rsid w:val="002379C6"/>
    <w:rsid w:val="00252B52"/>
    <w:rsid w:val="002533D8"/>
    <w:rsid w:val="00253D07"/>
    <w:rsid w:val="00277059"/>
    <w:rsid w:val="0029197B"/>
    <w:rsid w:val="002973C9"/>
    <w:rsid w:val="002B033C"/>
    <w:rsid w:val="002B096C"/>
    <w:rsid w:val="002B18E6"/>
    <w:rsid w:val="002C0D1F"/>
    <w:rsid w:val="002C2AB6"/>
    <w:rsid w:val="002C3AFC"/>
    <w:rsid w:val="002C67A7"/>
    <w:rsid w:val="002C67E9"/>
    <w:rsid w:val="002D0AA1"/>
    <w:rsid w:val="002D30F8"/>
    <w:rsid w:val="002D3BD5"/>
    <w:rsid w:val="002D5656"/>
    <w:rsid w:val="002E06C5"/>
    <w:rsid w:val="002E083F"/>
    <w:rsid w:val="002E0B3C"/>
    <w:rsid w:val="002E1A7D"/>
    <w:rsid w:val="002E4EF6"/>
    <w:rsid w:val="002E6897"/>
    <w:rsid w:val="002E7F65"/>
    <w:rsid w:val="002F345A"/>
    <w:rsid w:val="00313948"/>
    <w:rsid w:val="00313B49"/>
    <w:rsid w:val="003403B4"/>
    <w:rsid w:val="0035012F"/>
    <w:rsid w:val="0035036A"/>
    <w:rsid w:val="00351D1A"/>
    <w:rsid w:val="0035383C"/>
    <w:rsid w:val="00357FD4"/>
    <w:rsid w:val="00367C61"/>
    <w:rsid w:val="0037226B"/>
    <w:rsid w:val="00376726"/>
    <w:rsid w:val="003806CB"/>
    <w:rsid w:val="00381858"/>
    <w:rsid w:val="00395BB0"/>
    <w:rsid w:val="003A5A2E"/>
    <w:rsid w:val="003B0874"/>
    <w:rsid w:val="003B1554"/>
    <w:rsid w:val="003B2012"/>
    <w:rsid w:val="003B63E7"/>
    <w:rsid w:val="003C0AA2"/>
    <w:rsid w:val="003D772E"/>
    <w:rsid w:val="003E5DE9"/>
    <w:rsid w:val="00414319"/>
    <w:rsid w:val="0041574E"/>
    <w:rsid w:val="00417D62"/>
    <w:rsid w:val="00422173"/>
    <w:rsid w:val="00422FAB"/>
    <w:rsid w:val="00425152"/>
    <w:rsid w:val="00427619"/>
    <w:rsid w:val="0043312E"/>
    <w:rsid w:val="00440E4C"/>
    <w:rsid w:val="00441706"/>
    <w:rsid w:val="00453488"/>
    <w:rsid w:val="00455456"/>
    <w:rsid w:val="00464AFF"/>
    <w:rsid w:val="0046523B"/>
    <w:rsid w:val="00466262"/>
    <w:rsid w:val="00467605"/>
    <w:rsid w:val="004725E5"/>
    <w:rsid w:val="004740C5"/>
    <w:rsid w:val="004749B5"/>
    <w:rsid w:val="004823E7"/>
    <w:rsid w:val="00482B5C"/>
    <w:rsid w:val="00490CA4"/>
    <w:rsid w:val="004913EE"/>
    <w:rsid w:val="004947A0"/>
    <w:rsid w:val="004970EB"/>
    <w:rsid w:val="004A7E65"/>
    <w:rsid w:val="004C00EB"/>
    <w:rsid w:val="004C32FF"/>
    <w:rsid w:val="004D012A"/>
    <w:rsid w:val="0050032E"/>
    <w:rsid w:val="005066A6"/>
    <w:rsid w:val="00527030"/>
    <w:rsid w:val="00543B71"/>
    <w:rsid w:val="00551551"/>
    <w:rsid w:val="00560E9A"/>
    <w:rsid w:val="005A44A4"/>
    <w:rsid w:val="005B538C"/>
    <w:rsid w:val="005C4E1A"/>
    <w:rsid w:val="005E14D7"/>
    <w:rsid w:val="005E3001"/>
    <w:rsid w:val="005E522D"/>
    <w:rsid w:val="005E5BA7"/>
    <w:rsid w:val="005E6D3D"/>
    <w:rsid w:val="005F4B6F"/>
    <w:rsid w:val="006038D9"/>
    <w:rsid w:val="0060612D"/>
    <w:rsid w:val="00622282"/>
    <w:rsid w:val="00635230"/>
    <w:rsid w:val="0063525F"/>
    <w:rsid w:val="006378F4"/>
    <w:rsid w:val="00637941"/>
    <w:rsid w:val="00644E94"/>
    <w:rsid w:val="00650B55"/>
    <w:rsid w:val="00655A06"/>
    <w:rsid w:val="00656F0C"/>
    <w:rsid w:val="0066190A"/>
    <w:rsid w:val="00665968"/>
    <w:rsid w:val="00671C0B"/>
    <w:rsid w:val="0067379F"/>
    <w:rsid w:val="00674E77"/>
    <w:rsid w:val="00684B1A"/>
    <w:rsid w:val="00685AFC"/>
    <w:rsid w:val="006924C1"/>
    <w:rsid w:val="006A0766"/>
    <w:rsid w:val="006A689C"/>
    <w:rsid w:val="006A7818"/>
    <w:rsid w:val="006B4018"/>
    <w:rsid w:val="006B673C"/>
    <w:rsid w:val="006B6EEE"/>
    <w:rsid w:val="006D0CE1"/>
    <w:rsid w:val="006D2F07"/>
    <w:rsid w:val="006D6CE1"/>
    <w:rsid w:val="006E4BB9"/>
    <w:rsid w:val="006E514E"/>
    <w:rsid w:val="006F1592"/>
    <w:rsid w:val="007120FC"/>
    <w:rsid w:val="00724303"/>
    <w:rsid w:val="00724586"/>
    <w:rsid w:val="0073420B"/>
    <w:rsid w:val="007376AF"/>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E013F"/>
    <w:rsid w:val="007E2543"/>
    <w:rsid w:val="007E6E1A"/>
    <w:rsid w:val="007E780D"/>
    <w:rsid w:val="008017B8"/>
    <w:rsid w:val="00803C2C"/>
    <w:rsid w:val="00804128"/>
    <w:rsid w:val="00804E4C"/>
    <w:rsid w:val="00805FF8"/>
    <w:rsid w:val="00821B0A"/>
    <w:rsid w:val="00825124"/>
    <w:rsid w:val="00830FA1"/>
    <w:rsid w:val="00835B83"/>
    <w:rsid w:val="00836316"/>
    <w:rsid w:val="008459AB"/>
    <w:rsid w:val="00851C74"/>
    <w:rsid w:val="008547F1"/>
    <w:rsid w:val="00854BD6"/>
    <w:rsid w:val="0085514F"/>
    <w:rsid w:val="008604CA"/>
    <w:rsid w:val="008645CE"/>
    <w:rsid w:val="0086546D"/>
    <w:rsid w:val="00872491"/>
    <w:rsid w:val="00881DC2"/>
    <w:rsid w:val="00892DC8"/>
    <w:rsid w:val="008961B4"/>
    <w:rsid w:val="00897010"/>
    <w:rsid w:val="008A66E6"/>
    <w:rsid w:val="008A7855"/>
    <w:rsid w:val="008B6BB5"/>
    <w:rsid w:val="008E5AD9"/>
    <w:rsid w:val="008F7B6E"/>
    <w:rsid w:val="00900AAF"/>
    <w:rsid w:val="00905B34"/>
    <w:rsid w:val="009077C0"/>
    <w:rsid w:val="009223B2"/>
    <w:rsid w:val="00924D0C"/>
    <w:rsid w:val="009302C1"/>
    <w:rsid w:val="0093117A"/>
    <w:rsid w:val="009418D0"/>
    <w:rsid w:val="00941C9D"/>
    <w:rsid w:val="00947F97"/>
    <w:rsid w:val="009536C5"/>
    <w:rsid w:val="00955FB0"/>
    <w:rsid w:val="0096116E"/>
    <w:rsid w:val="009675BE"/>
    <w:rsid w:val="00967D3B"/>
    <w:rsid w:val="00972FCE"/>
    <w:rsid w:val="00974CD5"/>
    <w:rsid w:val="009871A8"/>
    <w:rsid w:val="00987EE0"/>
    <w:rsid w:val="00991246"/>
    <w:rsid w:val="00992B5F"/>
    <w:rsid w:val="00993919"/>
    <w:rsid w:val="0099524B"/>
    <w:rsid w:val="0099526A"/>
    <w:rsid w:val="00997B61"/>
    <w:rsid w:val="009A1B41"/>
    <w:rsid w:val="009A3530"/>
    <w:rsid w:val="009A53B5"/>
    <w:rsid w:val="009A57A3"/>
    <w:rsid w:val="009A6D05"/>
    <w:rsid w:val="009B6B99"/>
    <w:rsid w:val="009C09C7"/>
    <w:rsid w:val="009D3BFC"/>
    <w:rsid w:val="009E08D7"/>
    <w:rsid w:val="009F392A"/>
    <w:rsid w:val="00A01229"/>
    <w:rsid w:val="00A0244A"/>
    <w:rsid w:val="00A04A6E"/>
    <w:rsid w:val="00A064AC"/>
    <w:rsid w:val="00A2640A"/>
    <w:rsid w:val="00A3100A"/>
    <w:rsid w:val="00A31154"/>
    <w:rsid w:val="00A32755"/>
    <w:rsid w:val="00A327E7"/>
    <w:rsid w:val="00A3281E"/>
    <w:rsid w:val="00A3471B"/>
    <w:rsid w:val="00A36029"/>
    <w:rsid w:val="00A4172F"/>
    <w:rsid w:val="00A50769"/>
    <w:rsid w:val="00A55FC0"/>
    <w:rsid w:val="00A56D4C"/>
    <w:rsid w:val="00A601EE"/>
    <w:rsid w:val="00A615D4"/>
    <w:rsid w:val="00A864C3"/>
    <w:rsid w:val="00A90B95"/>
    <w:rsid w:val="00A975DB"/>
    <w:rsid w:val="00AA5E51"/>
    <w:rsid w:val="00AA6A26"/>
    <w:rsid w:val="00AD3393"/>
    <w:rsid w:val="00AE145B"/>
    <w:rsid w:val="00AE2DD1"/>
    <w:rsid w:val="00AE5541"/>
    <w:rsid w:val="00AF75CB"/>
    <w:rsid w:val="00AF7657"/>
    <w:rsid w:val="00B122C3"/>
    <w:rsid w:val="00B30F87"/>
    <w:rsid w:val="00B43237"/>
    <w:rsid w:val="00B50710"/>
    <w:rsid w:val="00B55DFF"/>
    <w:rsid w:val="00B63176"/>
    <w:rsid w:val="00B64955"/>
    <w:rsid w:val="00B67941"/>
    <w:rsid w:val="00B70232"/>
    <w:rsid w:val="00B717E8"/>
    <w:rsid w:val="00B747EF"/>
    <w:rsid w:val="00B75218"/>
    <w:rsid w:val="00B808C4"/>
    <w:rsid w:val="00B8571C"/>
    <w:rsid w:val="00B865D4"/>
    <w:rsid w:val="00B95619"/>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0F8B"/>
    <w:rsid w:val="00C44662"/>
    <w:rsid w:val="00C45808"/>
    <w:rsid w:val="00C502FB"/>
    <w:rsid w:val="00C511A8"/>
    <w:rsid w:val="00C51D26"/>
    <w:rsid w:val="00C564A0"/>
    <w:rsid w:val="00C63BF0"/>
    <w:rsid w:val="00C709D9"/>
    <w:rsid w:val="00C71942"/>
    <w:rsid w:val="00C8436B"/>
    <w:rsid w:val="00C85532"/>
    <w:rsid w:val="00CA2A6F"/>
    <w:rsid w:val="00CA5511"/>
    <w:rsid w:val="00CA70E8"/>
    <w:rsid w:val="00CB6020"/>
    <w:rsid w:val="00CC130A"/>
    <w:rsid w:val="00CC6D51"/>
    <w:rsid w:val="00CD08AE"/>
    <w:rsid w:val="00CD361A"/>
    <w:rsid w:val="00CD3F43"/>
    <w:rsid w:val="00CE6CC8"/>
    <w:rsid w:val="00CF1550"/>
    <w:rsid w:val="00CF3095"/>
    <w:rsid w:val="00CF39F0"/>
    <w:rsid w:val="00D00332"/>
    <w:rsid w:val="00D02F41"/>
    <w:rsid w:val="00D053B4"/>
    <w:rsid w:val="00D130DC"/>
    <w:rsid w:val="00D153C8"/>
    <w:rsid w:val="00D34EBB"/>
    <w:rsid w:val="00D35AEE"/>
    <w:rsid w:val="00D36268"/>
    <w:rsid w:val="00D36A84"/>
    <w:rsid w:val="00D37AC4"/>
    <w:rsid w:val="00D4042F"/>
    <w:rsid w:val="00D41C25"/>
    <w:rsid w:val="00D46397"/>
    <w:rsid w:val="00D504AB"/>
    <w:rsid w:val="00D510D7"/>
    <w:rsid w:val="00D56346"/>
    <w:rsid w:val="00D6060B"/>
    <w:rsid w:val="00D65756"/>
    <w:rsid w:val="00D71919"/>
    <w:rsid w:val="00D72062"/>
    <w:rsid w:val="00D85F8C"/>
    <w:rsid w:val="00D8711E"/>
    <w:rsid w:val="00DB0C94"/>
    <w:rsid w:val="00DB67E4"/>
    <w:rsid w:val="00DC3BAF"/>
    <w:rsid w:val="00DD0893"/>
    <w:rsid w:val="00DD0993"/>
    <w:rsid w:val="00DD3633"/>
    <w:rsid w:val="00DE3B44"/>
    <w:rsid w:val="00DE795F"/>
    <w:rsid w:val="00DF198C"/>
    <w:rsid w:val="00E025CC"/>
    <w:rsid w:val="00E116BA"/>
    <w:rsid w:val="00E16835"/>
    <w:rsid w:val="00E16ACD"/>
    <w:rsid w:val="00E2096A"/>
    <w:rsid w:val="00E25FFD"/>
    <w:rsid w:val="00E26232"/>
    <w:rsid w:val="00E307A2"/>
    <w:rsid w:val="00E510DB"/>
    <w:rsid w:val="00E51804"/>
    <w:rsid w:val="00E53505"/>
    <w:rsid w:val="00E56453"/>
    <w:rsid w:val="00E65EF5"/>
    <w:rsid w:val="00E81663"/>
    <w:rsid w:val="00E9194B"/>
    <w:rsid w:val="00E93CB9"/>
    <w:rsid w:val="00EA1B02"/>
    <w:rsid w:val="00EA471B"/>
    <w:rsid w:val="00EB1C28"/>
    <w:rsid w:val="00EC1C12"/>
    <w:rsid w:val="00EC6766"/>
    <w:rsid w:val="00ED2E55"/>
    <w:rsid w:val="00EE3771"/>
    <w:rsid w:val="00EE3B4B"/>
    <w:rsid w:val="00EE5F8F"/>
    <w:rsid w:val="00EF327E"/>
    <w:rsid w:val="00EF4CF5"/>
    <w:rsid w:val="00EF5AE8"/>
    <w:rsid w:val="00F05AF0"/>
    <w:rsid w:val="00F0669D"/>
    <w:rsid w:val="00F1064A"/>
    <w:rsid w:val="00F13AED"/>
    <w:rsid w:val="00F33B41"/>
    <w:rsid w:val="00F33D0E"/>
    <w:rsid w:val="00F34FBF"/>
    <w:rsid w:val="00F4387F"/>
    <w:rsid w:val="00F4633B"/>
    <w:rsid w:val="00F47288"/>
    <w:rsid w:val="00F606CB"/>
    <w:rsid w:val="00F610C3"/>
    <w:rsid w:val="00F679BD"/>
    <w:rsid w:val="00F71CBC"/>
    <w:rsid w:val="00F75A51"/>
    <w:rsid w:val="00F77A86"/>
    <w:rsid w:val="00F849A4"/>
    <w:rsid w:val="00F967EF"/>
    <w:rsid w:val="00FB29A9"/>
    <w:rsid w:val="00FC05BF"/>
    <w:rsid w:val="00FC7171"/>
    <w:rsid w:val="00FD31FB"/>
    <w:rsid w:val="00FE1B0C"/>
    <w:rsid w:val="00FE25DD"/>
    <w:rsid w:val="00FE36A1"/>
    <w:rsid w:val="00FE55A7"/>
    <w:rsid w:val="0FAD4E4D"/>
    <w:rsid w:val="0FF61CB1"/>
    <w:rsid w:val="1211611E"/>
    <w:rsid w:val="14C690C6"/>
    <w:rsid w:val="18C3B6C9"/>
    <w:rsid w:val="35DFBD8B"/>
    <w:rsid w:val="3653CE5B"/>
    <w:rsid w:val="3FA3DFA5"/>
    <w:rsid w:val="47BC6DBB"/>
    <w:rsid w:val="5D4D46C8"/>
    <w:rsid w:val="5E4C2825"/>
    <w:rsid w:val="64BAEAE1"/>
    <w:rsid w:val="690DB28D"/>
    <w:rsid w:val="7BB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frcucc.ca/event/are-you-vulnera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8EED72E9-87BA-417E-A7F0-0661308B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5D44-3040-4623-9358-7C7DC57F00F8}">
  <ds:schemaRefs>
    <ds:schemaRef ds:uri="http://schemas.microsoft.com/office/2006/metadata/properties"/>
    <ds:schemaRef ds:uri="http://schemas.microsoft.com/office/2006/documentManagement/types"/>
    <ds:schemaRef ds:uri="1449126a-7bd7-4714-b12d-8db2cffeabcf"/>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d49a5a0e-e988-4822-9061-2c6defc229cc"/>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582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13</cp:revision>
  <dcterms:created xsi:type="dcterms:W3CDTF">2024-03-06T19:31:00Z</dcterms:created>
  <dcterms:modified xsi:type="dcterms:W3CDTF">2024-04-25T15:55:00Z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UCCYear">
    <vt:lpwstr/>
  </property>
  <property fmtid="{D5CDD505-2E9C-101B-9397-08002B2CF9AE}" pid="6" name="Area of Work">
    <vt:lpwstr>33;#Executive|b34deba1-5f82-499b-9931-2b9643541ef5</vt:lpwstr>
  </property>
  <property fmtid="{D5CDD505-2E9C-101B-9397-08002B2CF9AE}" pid="7" name="CoF">
    <vt:lpwstr/>
  </property>
  <property fmtid="{D5CDD505-2E9C-101B-9397-08002B2CF9AE}" pid="8" name="Pastoral Charge">
    <vt:lpwstr/>
  </property>
</Properties>
</file>